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A6" w:rsidRPr="004950A6" w:rsidRDefault="004950A6" w:rsidP="004950A6">
      <w:pPr>
        <w:jc w:val="right"/>
        <w:rPr>
          <w:rStyle w:val="Estilo2"/>
          <w:lang w:eastAsia="es-ES"/>
        </w:rPr>
      </w:pPr>
      <w:r w:rsidRPr="004950A6">
        <w:rPr>
          <w:rFonts w:ascii="Bariol Regular" w:eastAsia="MS Mincho" w:hAnsi="Bariol Regular" w:cs="Times New Roman"/>
          <w:color w:val="808080"/>
          <w:lang w:eastAsia="es-ES"/>
        </w:rPr>
        <w:t xml:space="preserve">NOTA DE PREMSA </w:t>
      </w:r>
      <w:sdt>
        <w:sdtPr>
          <w:rPr>
            <w:rStyle w:val="Estilo2"/>
            <w:lang w:eastAsia="es-ES"/>
          </w:rPr>
          <w:id w:val="2132280776"/>
          <w:placeholder>
            <w:docPart w:val="7E8C5B3E890646FAA3502F95D2CE6913"/>
          </w:placeholder>
          <w:showingPlcHdr/>
          <w:date w:fullDate="2018-07-03T00:00:00Z">
            <w:dateFormat w:val="d' 'MMMM' 'yyyy"/>
            <w:lid w:val="ca-ES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="008112B3">
            <w:rPr>
              <w:rStyle w:val="Textodelmarcadordeposicin"/>
            </w:rPr>
            <w:t>Seleccionau el dia del calendari</w:t>
          </w:r>
        </w:sdtContent>
      </w:sdt>
    </w:p>
    <w:p w:rsidR="00842E51" w:rsidRPr="004950A6" w:rsidRDefault="00842E51" w:rsidP="00A31C73">
      <w:pPr>
        <w:rPr>
          <w:rFonts w:ascii="Bariol Regular" w:hAnsi="Bariol Regular"/>
          <w:sz w:val="24"/>
          <w:szCs w:val="24"/>
        </w:rPr>
      </w:pPr>
    </w:p>
    <w:p w:rsidR="004950A6" w:rsidRPr="004950A6" w:rsidRDefault="004950A6" w:rsidP="00A31C73">
      <w:pPr>
        <w:rPr>
          <w:rFonts w:ascii="Bariol Regular" w:hAnsi="Bariol Regular"/>
          <w:sz w:val="24"/>
          <w:szCs w:val="24"/>
        </w:rPr>
      </w:pPr>
    </w:p>
    <w:sdt>
      <w:sdtPr>
        <w:rPr>
          <w:rStyle w:val="Estilo3"/>
        </w:rPr>
        <w:id w:val="538404356"/>
        <w:placeholder>
          <w:docPart w:val="DBCF8DBD54F74FD0919F4AE30C98A15A"/>
        </w:placeholder>
        <w:showingPlcHdr/>
      </w:sdtPr>
      <w:sdtEndPr>
        <w:rPr>
          <w:rStyle w:val="Fuentedeprrafopredeter"/>
          <w:rFonts w:ascii="Bariol Regular" w:eastAsia="MS Mincho" w:hAnsi="Bariol Regular" w:cs="Times New Roman"/>
          <w:caps w:val="0"/>
          <w:color w:val="808080"/>
          <w:sz w:val="22"/>
          <w:lang w:eastAsia="es-ES"/>
        </w:rPr>
      </w:sdtEndPr>
      <w:sdtContent>
        <w:p w:rsidR="004950A6" w:rsidRDefault="003C05CA" w:rsidP="004950A6">
          <w:pPr>
            <w:jc w:val="right"/>
            <w:rPr>
              <w:rFonts w:ascii="Bariol Regular" w:eastAsia="MS Mincho" w:hAnsi="Bariol Regular" w:cs="Times New Roman"/>
              <w:color w:val="808080"/>
              <w:lang w:eastAsia="es-ES"/>
            </w:rPr>
          </w:pPr>
          <w:r>
            <w:rPr>
              <w:rStyle w:val="Textodelmarcadordeposicin"/>
            </w:rPr>
            <w:t>Introduïu aquí el titular (màxim, 2 línies)</w:t>
          </w:r>
        </w:p>
      </w:sdtContent>
    </w:sdt>
    <w:p w:rsidR="004950A6" w:rsidRDefault="004950A6" w:rsidP="00A31C73">
      <w:pPr>
        <w:rPr>
          <w:rFonts w:ascii="Bariol Regular" w:hAnsi="Bariol Regular"/>
        </w:rPr>
      </w:pPr>
      <w:bookmarkStart w:id="0" w:name="_GoBack"/>
      <w:bookmarkEnd w:id="0"/>
    </w:p>
    <w:p w:rsidR="004950A6" w:rsidRDefault="004950A6" w:rsidP="00A31C73">
      <w:pPr>
        <w:rPr>
          <w:rFonts w:ascii="Bariol Regular" w:hAnsi="Bariol Regul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8E0C7E" w:rsidTr="008E0C7E">
        <w:tc>
          <w:tcPr>
            <w:tcW w:w="4246" w:type="dxa"/>
          </w:tcPr>
          <w:p w:rsidR="008E0C7E" w:rsidRPr="007B67F9" w:rsidRDefault="008E0C7E" w:rsidP="008112B3">
            <w:pPr>
              <w:rPr>
                <w:rFonts w:ascii="Bariol Regular" w:hAnsi="Bariol Regular"/>
                <w:caps/>
                <w:sz w:val="26"/>
              </w:rPr>
            </w:pPr>
            <w:r w:rsidRPr="008E0C7E">
              <w:rPr>
                <w:rFonts w:ascii="Bariol Regular" w:hAnsi="Bariol Regular"/>
                <w:color w:val="C00000"/>
              </w:rPr>
              <w:t>\</w:t>
            </w:r>
            <w:r>
              <w:rPr>
                <w:rFonts w:ascii="Bariol Regular" w:hAnsi="Bariol Regular"/>
              </w:rPr>
              <w:t xml:space="preserve"> </w:t>
            </w:r>
            <w:sdt>
              <w:sdtPr>
                <w:rPr>
                  <w:rStyle w:val="Estilo10"/>
                </w:rPr>
                <w:id w:val="1004477429"/>
                <w:placeholder>
                  <w:docPart w:val="E9D3278BB7164A469419339CFD202107"/>
                </w:placeholder>
                <w:showingPlcHdr/>
              </w:sdtPr>
              <w:sdtEndPr>
                <w:rPr>
                  <w:rStyle w:val="Fuentedeprrafopredeter"/>
                  <w:rFonts w:ascii="Noto Sans" w:eastAsia="MS Mincho" w:hAnsi="Noto Sans" w:cs="Times New Roman"/>
                  <w:color w:val="808080"/>
                  <w:sz w:val="22"/>
                  <w:lang w:eastAsia="es-ES"/>
                </w:rPr>
              </w:sdtEndPr>
              <w:sdtContent>
                <w:r>
                  <w:rPr>
                    <w:rStyle w:val="Textodelmarcadordeposicin"/>
                  </w:rPr>
                  <w:t xml:space="preserve">Introduïu aquí </w:t>
                </w:r>
                <w:r w:rsidR="008112B3">
                  <w:rPr>
                    <w:rStyle w:val="Textodelmarcadordeposicin"/>
                  </w:rPr>
                  <w:t>l’entradeta</w:t>
                </w:r>
                <w:r>
                  <w:rPr>
                    <w:rStyle w:val="Textodelmarcadordeposicin"/>
                  </w:rPr>
                  <w:t xml:space="preserve"> (màxim, </w:t>
                </w:r>
                <w:r w:rsidR="008112B3">
                  <w:rPr>
                    <w:rStyle w:val="Textodelmarcadordeposicin"/>
                  </w:rPr>
                  <w:t>4</w:t>
                </w:r>
                <w:r>
                  <w:rPr>
                    <w:rStyle w:val="Textodelmarcadordeposicin"/>
                  </w:rPr>
                  <w:t xml:space="preserve"> línies)</w:t>
                </w:r>
              </w:sdtContent>
            </w:sdt>
          </w:p>
        </w:tc>
        <w:tc>
          <w:tcPr>
            <w:tcW w:w="4247" w:type="dxa"/>
          </w:tcPr>
          <w:p w:rsidR="008E0C7E" w:rsidRPr="007B67F9" w:rsidRDefault="008E0C7E" w:rsidP="008E0C7E">
            <w:pPr>
              <w:rPr>
                <w:rFonts w:ascii="Bariol Regular" w:hAnsi="Bariol Regular"/>
                <w:caps/>
                <w:sz w:val="26"/>
              </w:rPr>
            </w:pPr>
            <w:r w:rsidRPr="008E0C7E">
              <w:rPr>
                <w:rFonts w:ascii="Bariol Regular" w:hAnsi="Bariol Regular"/>
                <w:color w:val="C00000"/>
              </w:rPr>
              <w:t>\</w:t>
            </w:r>
            <w:r>
              <w:rPr>
                <w:rFonts w:ascii="Bariol Regular" w:hAnsi="Bariol Regular"/>
              </w:rPr>
              <w:t xml:space="preserve"> </w:t>
            </w:r>
            <w:sdt>
              <w:sdtPr>
                <w:rPr>
                  <w:rStyle w:val="Estilo11"/>
                </w:rPr>
                <w:id w:val="1928381337"/>
                <w:placeholder>
                  <w:docPart w:val="602DF91910E2445194159A08F35283B0"/>
                </w:placeholder>
                <w:showingPlcHdr/>
              </w:sdtPr>
              <w:sdtEndPr>
                <w:rPr>
                  <w:rStyle w:val="Fuentedeprrafopredeter"/>
                  <w:rFonts w:ascii="Noto Sans" w:eastAsia="MS Mincho" w:hAnsi="Noto Sans" w:cs="Times New Roman"/>
                  <w:color w:val="808080"/>
                  <w:sz w:val="22"/>
                  <w:lang w:eastAsia="es-ES"/>
                </w:rPr>
              </w:sdtEndPr>
              <w:sdtContent>
                <w:r w:rsidR="008112B3">
                  <w:rPr>
                    <w:rStyle w:val="Textodelmarcadordeposicin"/>
                  </w:rPr>
                  <w:t>Introduïu aquí l’entradeta (màxim, 4 línies)</w:t>
                </w:r>
              </w:sdtContent>
            </w:sdt>
          </w:p>
        </w:tc>
      </w:tr>
    </w:tbl>
    <w:p w:rsidR="008E0C7E" w:rsidRDefault="008E0C7E" w:rsidP="00A31C73">
      <w:pPr>
        <w:rPr>
          <w:rFonts w:ascii="Bariol Regular" w:hAnsi="Bariol Regul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7F0B2F" w:rsidTr="00D53C70">
        <w:tc>
          <w:tcPr>
            <w:tcW w:w="4246" w:type="dxa"/>
          </w:tcPr>
          <w:p w:rsidR="007F0B2F" w:rsidRPr="007B67F9" w:rsidRDefault="007F0B2F" w:rsidP="00D53C70">
            <w:pPr>
              <w:rPr>
                <w:rFonts w:ascii="Bariol Regular" w:hAnsi="Bariol Regular"/>
                <w:caps/>
                <w:sz w:val="26"/>
              </w:rPr>
            </w:pPr>
            <w:r w:rsidRPr="008E0C7E">
              <w:rPr>
                <w:rFonts w:ascii="Bariol Regular" w:hAnsi="Bariol Regular"/>
                <w:color w:val="C00000"/>
              </w:rPr>
              <w:t>\</w:t>
            </w:r>
            <w:r>
              <w:rPr>
                <w:rFonts w:ascii="Bariol Regular" w:hAnsi="Bariol Regular"/>
              </w:rPr>
              <w:t xml:space="preserve"> </w:t>
            </w:r>
            <w:sdt>
              <w:sdtPr>
                <w:rPr>
                  <w:rStyle w:val="Estilo10"/>
                </w:rPr>
                <w:id w:val="-1994480953"/>
                <w:placeholder>
                  <w:docPart w:val="3704DD4BB4C44C2BA8AE2BEF988B3749"/>
                </w:placeholder>
                <w:showingPlcHdr/>
              </w:sdtPr>
              <w:sdtEndPr>
                <w:rPr>
                  <w:rStyle w:val="Fuentedeprrafopredeter"/>
                  <w:rFonts w:ascii="Noto Sans" w:eastAsia="MS Mincho" w:hAnsi="Noto Sans" w:cs="Times New Roman"/>
                  <w:color w:val="808080"/>
                  <w:sz w:val="22"/>
                  <w:lang w:eastAsia="es-ES"/>
                </w:rPr>
              </w:sdtEndPr>
              <w:sdtContent>
                <w:r>
                  <w:rPr>
                    <w:rStyle w:val="Textodelmarcadordeposicin"/>
                  </w:rPr>
                  <w:t>Introduïu aquí l’entradeta (màxim, 4 línies)</w:t>
                </w:r>
              </w:sdtContent>
            </w:sdt>
          </w:p>
        </w:tc>
        <w:tc>
          <w:tcPr>
            <w:tcW w:w="4247" w:type="dxa"/>
          </w:tcPr>
          <w:p w:rsidR="007F0B2F" w:rsidRPr="007B67F9" w:rsidRDefault="007F0B2F" w:rsidP="00D53C70">
            <w:pPr>
              <w:rPr>
                <w:rFonts w:ascii="Bariol Regular" w:hAnsi="Bariol Regular"/>
                <w:caps/>
                <w:sz w:val="26"/>
              </w:rPr>
            </w:pPr>
            <w:r w:rsidRPr="008E0C7E">
              <w:rPr>
                <w:rFonts w:ascii="Bariol Regular" w:hAnsi="Bariol Regular"/>
                <w:color w:val="C00000"/>
              </w:rPr>
              <w:t>\</w:t>
            </w:r>
            <w:r>
              <w:rPr>
                <w:rFonts w:ascii="Bariol Regular" w:hAnsi="Bariol Regular"/>
              </w:rPr>
              <w:t xml:space="preserve"> </w:t>
            </w:r>
            <w:sdt>
              <w:sdtPr>
                <w:rPr>
                  <w:rStyle w:val="Estilo11"/>
                </w:rPr>
                <w:id w:val="531156627"/>
                <w:placeholder>
                  <w:docPart w:val="8557446B9A8341B0A09054BFB231BE94"/>
                </w:placeholder>
                <w:showingPlcHdr/>
              </w:sdtPr>
              <w:sdtEndPr>
                <w:rPr>
                  <w:rStyle w:val="Fuentedeprrafopredeter"/>
                  <w:rFonts w:ascii="Noto Sans" w:eastAsia="MS Mincho" w:hAnsi="Noto Sans" w:cs="Times New Roman"/>
                  <w:color w:val="808080"/>
                  <w:sz w:val="22"/>
                  <w:lang w:eastAsia="es-ES"/>
                </w:rPr>
              </w:sdtEndPr>
              <w:sdtContent>
                <w:r>
                  <w:rPr>
                    <w:rStyle w:val="Textodelmarcadordeposicin"/>
                  </w:rPr>
                  <w:t>Introduïu aquí l’entradeta (màxim, 4 línies)</w:t>
                </w:r>
              </w:sdtContent>
            </w:sdt>
          </w:p>
        </w:tc>
      </w:tr>
    </w:tbl>
    <w:p w:rsidR="007F0B2F" w:rsidRDefault="007F0B2F" w:rsidP="00A31C73">
      <w:pPr>
        <w:rPr>
          <w:rFonts w:ascii="Bariol Regular" w:hAnsi="Bariol Regular"/>
        </w:rPr>
      </w:pPr>
    </w:p>
    <w:p w:rsidR="007F0B2F" w:rsidRDefault="007F0B2F" w:rsidP="00A31C73">
      <w:pPr>
        <w:rPr>
          <w:rFonts w:ascii="Bariol Regular" w:hAnsi="Bariol Regular"/>
        </w:rPr>
      </w:pPr>
    </w:p>
    <w:sdt>
      <w:sdtPr>
        <w:rPr>
          <w:rStyle w:val="Estilo9"/>
        </w:rPr>
        <w:id w:val="-1061480119"/>
        <w:placeholder>
          <w:docPart w:val="DCD94530D23A43539395126677E37A1B"/>
        </w:placeholder>
        <w:showingPlcHdr/>
      </w:sdtPr>
      <w:sdtEndPr>
        <w:rPr>
          <w:rStyle w:val="Fuentedeprrafopredeter"/>
          <w:rFonts w:ascii="Noto Sans" w:eastAsia="MS Mincho" w:hAnsi="Noto Sans" w:cs="Times New Roman"/>
          <w:color w:val="808080"/>
          <w:sz w:val="22"/>
          <w:lang w:eastAsia="es-ES"/>
        </w:rPr>
      </w:sdtEndPr>
      <w:sdtContent>
        <w:p w:rsidR="003C05CA" w:rsidRDefault="008E0C7E" w:rsidP="003C05CA">
          <w:pPr>
            <w:spacing w:line="276" w:lineRule="auto"/>
            <w:rPr>
              <w:rFonts w:ascii="Bariol Regular" w:eastAsia="MS Mincho" w:hAnsi="Bariol Regular" w:cs="Times New Roman"/>
              <w:color w:val="808080"/>
              <w:lang w:eastAsia="es-ES"/>
            </w:rPr>
          </w:pPr>
          <w:r>
            <w:rPr>
              <w:rStyle w:val="Textodelmarcadordeposicin"/>
            </w:rPr>
            <w:t>Introduïu aquí el text de la nota de premsa</w:t>
          </w:r>
        </w:p>
      </w:sdtContent>
    </w:sdt>
    <w:p w:rsidR="004950A6" w:rsidRPr="004950A6" w:rsidRDefault="004950A6" w:rsidP="00A31C73">
      <w:pPr>
        <w:rPr>
          <w:rFonts w:ascii="Bariol Regular" w:hAnsi="Bariol Regular"/>
        </w:rPr>
      </w:pPr>
    </w:p>
    <w:sectPr w:rsidR="004950A6" w:rsidRPr="004950A6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2F" w:rsidRDefault="007F0B2F" w:rsidP="002F3D33">
      <w:r>
        <w:separator/>
      </w:r>
    </w:p>
  </w:endnote>
  <w:endnote w:type="continuationSeparator" w:id="0">
    <w:p w:rsidR="007F0B2F" w:rsidRDefault="007F0B2F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3419D5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8A7E01" w:rsidRPr="004950A6" w:rsidRDefault="008A7E01" w:rsidP="008A7E01">
          <w:pPr>
            <w:pStyle w:val="Peudepgina"/>
            <w:spacing w:line="240" w:lineRule="auto"/>
          </w:pPr>
          <w:proofErr w:type="spellStart"/>
          <w:r w:rsidRPr="004950A6">
            <w:t>Passeig</w:t>
          </w:r>
          <w:proofErr w:type="spellEnd"/>
          <w:r w:rsidRPr="004950A6">
            <w:t xml:space="preserve"> </w:t>
          </w:r>
          <w:proofErr w:type="spellStart"/>
          <w:r w:rsidRPr="004950A6">
            <w:t>Sagrera</w:t>
          </w:r>
          <w:proofErr w:type="spellEnd"/>
          <w:r w:rsidRPr="004950A6">
            <w:t>, 2</w:t>
          </w:r>
        </w:p>
        <w:p w:rsidR="008A7E01" w:rsidRPr="004950A6" w:rsidRDefault="008A7E01" w:rsidP="008A7E01">
          <w:pPr>
            <w:pStyle w:val="Peudepgina"/>
            <w:spacing w:line="240" w:lineRule="auto"/>
          </w:pPr>
          <w:r w:rsidRPr="004950A6">
            <w:t xml:space="preserve">07012 Palma </w:t>
          </w:r>
        </w:p>
        <w:p w:rsidR="008A7E01" w:rsidRPr="004950A6" w:rsidRDefault="008A7E01" w:rsidP="008A7E01">
          <w:pPr>
            <w:pStyle w:val="Peudepgina"/>
            <w:spacing w:line="240" w:lineRule="auto"/>
          </w:pPr>
          <w:r w:rsidRPr="004950A6">
            <w:t xml:space="preserve">Tel. 971 177 035 </w:t>
          </w:r>
        </w:p>
        <w:p w:rsidR="008A7E01" w:rsidRPr="004950A6" w:rsidRDefault="008A7E01" w:rsidP="008A7E01">
          <w:pPr>
            <w:pStyle w:val="Peudepgina"/>
            <w:spacing w:line="240" w:lineRule="auto"/>
          </w:pPr>
          <w:r w:rsidRPr="004950A6">
            <w:t xml:space="preserve">comunicacio@caib.es </w:t>
          </w:r>
        </w:p>
        <w:p w:rsidR="003419D5" w:rsidRPr="00842E51" w:rsidRDefault="008A7E01" w:rsidP="008A7E01">
          <w:pPr>
            <w:pStyle w:val="Peudepgina"/>
            <w:jc w:val="both"/>
          </w:pPr>
          <w:r w:rsidRPr="004950A6">
            <w:rPr>
              <w:color w:val="C30045"/>
            </w:rPr>
            <w:t>www.caib.es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842E51" w:rsidRDefault="003419D5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842E51" w:rsidRDefault="007F2499" w:rsidP="003403A6">
          <w:pPr>
            <w:pStyle w:val="Nmerodepgina"/>
          </w:pPr>
          <w:r w:rsidRPr="00842E51">
            <w:fldChar w:fldCharType="begin"/>
          </w:r>
          <w:r w:rsidR="003419D5" w:rsidRPr="00842E51">
            <w:instrText>PAGE   \* MERGEFORMAT</w:instrText>
          </w:r>
          <w:r w:rsidRPr="00842E51">
            <w:fldChar w:fldCharType="separate"/>
          </w:r>
          <w:r w:rsidR="0075389A">
            <w:rPr>
              <w:noProof/>
            </w:rPr>
            <w:t>2</w:t>
          </w:r>
          <w:r w:rsidRPr="00842E51">
            <w:fldChar w:fldCharType="end"/>
          </w:r>
        </w:p>
      </w:tc>
    </w:tr>
  </w:tbl>
  <w:p w:rsidR="003419D5" w:rsidRPr="003419D5" w:rsidRDefault="003419D5">
    <w:pPr>
      <w:pStyle w:val="Piedepgina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 w:firstRow="1" w:lastRow="0" w:firstColumn="1" w:lastColumn="0" w:noHBand="0" w:noVBand="1"/>
    </w:tblPr>
    <w:tblGrid>
      <w:gridCol w:w="2724"/>
      <w:gridCol w:w="4589"/>
      <w:gridCol w:w="2723"/>
    </w:tblGrid>
    <w:tr w:rsidR="00AF6E68" w:rsidRPr="00842E51" w:rsidTr="00842E51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4950A6" w:rsidRPr="004950A6" w:rsidRDefault="004950A6" w:rsidP="004950A6">
          <w:pPr>
            <w:pStyle w:val="Peudepgina"/>
            <w:spacing w:line="240" w:lineRule="auto"/>
          </w:pPr>
          <w:proofErr w:type="spellStart"/>
          <w:r w:rsidRPr="004950A6">
            <w:t>Passeig</w:t>
          </w:r>
          <w:proofErr w:type="spellEnd"/>
          <w:r w:rsidRPr="004950A6">
            <w:t xml:space="preserve"> </w:t>
          </w:r>
          <w:proofErr w:type="spellStart"/>
          <w:r w:rsidRPr="004950A6">
            <w:t>Sagrera</w:t>
          </w:r>
          <w:proofErr w:type="spellEnd"/>
          <w:r w:rsidRPr="004950A6">
            <w:t>, 2</w:t>
          </w:r>
        </w:p>
        <w:p w:rsidR="004950A6" w:rsidRPr="004950A6" w:rsidRDefault="004950A6" w:rsidP="004950A6">
          <w:pPr>
            <w:pStyle w:val="Peudepgina"/>
            <w:spacing w:line="240" w:lineRule="auto"/>
          </w:pPr>
          <w:r w:rsidRPr="004950A6">
            <w:t xml:space="preserve">07012 Palma </w:t>
          </w:r>
        </w:p>
        <w:p w:rsidR="004950A6" w:rsidRPr="004950A6" w:rsidRDefault="004950A6" w:rsidP="004950A6">
          <w:pPr>
            <w:pStyle w:val="Peudepgina"/>
            <w:spacing w:line="240" w:lineRule="auto"/>
          </w:pPr>
          <w:r w:rsidRPr="004950A6">
            <w:t xml:space="preserve">Tel. 971 177 035 </w:t>
          </w:r>
        </w:p>
        <w:p w:rsidR="004950A6" w:rsidRPr="004950A6" w:rsidRDefault="004950A6" w:rsidP="004950A6">
          <w:pPr>
            <w:pStyle w:val="Peudepgina"/>
            <w:spacing w:line="240" w:lineRule="auto"/>
          </w:pPr>
          <w:r w:rsidRPr="004950A6">
            <w:t xml:space="preserve">comunicacio@caib.es </w:t>
          </w:r>
        </w:p>
        <w:p w:rsidR="00AF6E68" w:rsidRPr="00842E51" w:rsidRDefault="004950A6" w:rsidP="004950A6">
          <w:pPr>
            <w:pStyle w:val="Peudepgina"/>
            <w:spacing w:line="240" w:lineRule="auto"/>
            <w:rPr>
              <w:color w:val="C30045"/>
            </w:rPr>
          </w:pPr>
          <w:r w:rsidRPr="004950A6">
            <w:rPr>
              <w:color w:val="C30045"/>
            </w:rPr>
            <w:t>www.caib.es</w:t>
          </w:r>
          <w:r w:rsidR="003419D5" w:rsidRPr="00842E51">
            <w:rPr>
              <w:color w:val="C30045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842E51">
          <w:pPr>
            <w:pStyle w:val="Peudepgina"/>
            <w:jc w:val="center"/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842E51" w:rsidRDefault="00AF6E68" w:rsidP="003403A6">
          <w:pPr>
            <w:pStyle w:val="Peudepgina"/>
          </w:pPr>
        </w:p>
      </w:tc>
    </w:tr>
  </w:tbl>
  <w:p w:rsidR="00AF6E68" w:rsidRPr="00AF6E68" w:rsidRDefault="00AF6E68" w:rsidP="00AF6E68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2F" w:rsidRDefault="007F0B2F" w:rsidP="002F3D33">
      <w:r>
        <w:separator/>
      </w:r>
    </w:p>
  </w:footnote>
  <w:footnote w:type="continuationSeparator" w:id="0">
    <w:p w:rsidR="007F0B2F" w:rsidRDefault="007F0B2F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33" w:rsidRDefault="00A31C73" w:rsidP="004950A6">
    <w:pPr>
      <w:pStyle w:val="Encabezado"/>
      <w:spacing w:after="160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-116840</wp:posOffset>
          </wp:positionV>
          <wp:extent cx="1228725" cy="1228725"/>
          <wp:effectExtent l="0" t="0" r="0" b="0"/>
          <wp:wrapNone/>
          <wp:docPr id="11" name="0 Imagen" descr="Govern_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vern_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F"/>
    <w:rsid w:val="0001132A"/>
    <w:rsid w:val="000156CD"/>
    <w:rsid w:val="00023205"/>
    <w:rsid w:val="000237A9"/>
    <w:rsid w:val="00031C01"/>
    <w:rsid w:val="00034A40"/>
    <w:rsid w:val="00050D54"/>
    <w:rsid w:val="00074F0B"/>
    <w:rsid w:val="000950E0"/>
    <w:rsid w:val="000A7669"/>
    <w:rsid w:val="000B1813"/>
    <w:rsid w:val="000B184C"/>
    <w:rsid w:val="000D04E3"/>
    <w:rsid w:val="000D7FC3"/>
    <w:rsid w:val="0010508B"/>
    <w:rsid w:val="00110FE4"/>
    <w:rsid w:val="00114152"/>
    <w:rsid w:val="001266B7"/>
    <w:rsid w:val="001352A3"/>
    <w:rsid w:val="0015203D"/>
    <w:rsid w:val="00182593"/>
    <w:rsid w:val="001B4283"/>
    <w:rsid w:val="001C76E5"/>
    <w:rsid w:val="001D2A3E"/>
    <w:rsid w:val="001D3D05"/>
    <w:rsid w:val="001E5FD1"/>
    <w:rsid w:val="0020001D"/>
    <w:rsid w:val="00214319"/>
    <w:rsid w:val="00222923"/>
    <w:rsid w:val="002266B1"/>
    <w:rsid w:val="002502C7"/>
    <w:rsid w:val="0025741D"/>
    <w:rsid w:val="002635A5"/>
    <w:rsid w:val="00274B69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0B92"/>
    <w:rsid w:val="003419D5"/>
    <w:rsid w:val="00373894"/>
    <w:rsid w:val="00392DD5"/>
    <w:rsid w:val="003C05CA"/>
    <w:rsid w:val="003C228C"/>
    <w:rsid w:val="003D785A"/>
    <w:rsid w:val="003F6178"/>
    <w:rsid w:val="003F6E57"/>
    <w:rsid w:val="00466CDE"/>
    <w:rsid w:val="00485578"/>
    <w:rsid w:val="004950A6"/>
    <w:rsid w:val="004C6BE5"/>
    <w:rsid w:val="004D2A64"/>
    <w:rsid w:val="0050440F"/>
    <w:rsid w:val="005622F6"/>
    <w:rsid w:val="00574AA6"/>
    <w:rsid w:val="005E3236"/>
    <w:rsid w:val="006013FF"/>
    <w:rsid w:val="00635971"/>
    <w:rsid w:val="00643429"/>
    <w:rsid w:val="00651C37"/>
    <w:rsid w:val="006776B5"/>
    <w:rsid w:val="006B4CEB"/>
    <w:rsid w:val="006C5013"/>
    <w:rsid w:val="006F0D2E"/>
    <w:rsid w:val="007011B5"/>
    <w:rsid w:val="0072100A"/>
    <w:rsid w:val="007265EF"/>
    <w:rsid w:val="00750C99"/>
    <w:rsid w:val="0075389A"/>
    <w:rsid w:val="007567B3"/>
    <w:rsid w:val="00762CDE"/>
    <w:rsid w:val="00772EEB"/>
    <w:rsid w:val="00774D29"/>
    <w:rsid w:val="00783640"/>
    <w:rsid w:val="007B67F9"/>
    <w:rsid w:val="007C0AC1"/>
    <w:rsid w:val="007D487C"/>
    <w:rsid w:val="007F0B2F"/>
    <w:rsid w:val="007F2499"/>
    <w:rsid w:val="007F6F4F"/>
    <w:rsid w:val="008112B3"/>
    <w:rsid w:val="0081333C"/>
    <w:rsid w:val="0083573F"/>
    <w:rsid w:val="008413FC"/>
    <w:rsid w:val="00842E51"/>
    <w:rsid w:val="008442CE"/>
    <w:rsid w:val="00872B70"/>
    <w:rsid w:val="00875280"/>
    <w:rsid w:val="00895D5B"/>
    <w:rsid w:val="008A0BCD"/>
    <w:rsid w:val="008A3278"/>
    <w:rsid w:val="008A4F91"/>
    <w:rsid w:val="008A636B"/>
    <w:rsid w:val="008A7E01"/>
    <w:rsid w:val="008B7970"/>
    <w:rsid w:val="008D5C65"/>
    <w:rsid w:val="008E0C7E"/>
    <w:rsid w:val="008E248C"/>
    <w:rsid w:val="008E5F14"/>
    <w:rsid w:val="008F3D44"/>
    <w:rsid w:val="009A0E69"/>
    <w:rsid w:val="009A601A"/>
    <w:rsid w:val="009D0416"/>
    <w:rsid w:val="009F36D4"/>
    <w:rsid w:val="00A24F99"/>
    <w:rsid w:val="00A26388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F6E68"/>
    <w:rsid w:val="00B049DA"/>
    <w:rsid w:val="00B2463B"/>
    <w:rsid w:val="00B4748B"/>
    <w:rsid w:val="00B522DD"/>
    <w:rsid w:val="00B611B6"/>
    <w:rsid w:val="00B615C5"/>
    <w:rsid w:val="00B70D3B"/>
    <w:rsid w:val="00B86DE2"/>
    <w:rsid w:val="00B934F0"/>
    <w:rsid w:val="00B96B23"/>
    <w:rsid w:val="00BA5DF3"/>
    <w:rsid w:val="00BF3976"/>
    <w:rsid w:val="00C004FA"/>
    <w:rsid w:val="00C168B0"/>
    <w:rsid w:val="00C24228"/>
    <w:rsid w:val="00C6481A"/>
    <w:rsid w:val="00CF5372"/>
    <w:rsid w:val="00D40806"/>
    <w:rsid w:val="00D616E9"/>
    <w:rsid w:val="00D76585"/>
    <w:rsid w:val="00D911CC"/>
    <w:rsid w:val="00DA5056"/>
    <w:rsid w:val="00DD7696"/>
    <w:rsid w:val="00DF0E12"/>
    <w:rsid w:val="00DF1C34"/>
    <w:rsid w:val="00DF2AFF"/>
    <w:rsid w:val="00DF7C2E"/>
    <w:rsid w:val="00E16ABC"/>
    <w:rsid w:val="00E710FA"/>
    <w:rsid w:val="00E7578D"/>
    <w:rsid w:val="00E922C1"/>
    <w:rsid w:val="00EA0467"/>
    <w:rsid w:val="00EE3B34"/>
    <w:rsid w:val="00EE77C0"/>
    <w:rsid w:val="00EE7C2F"/>
    <w:rsid w:val="00EF3F93"/>
    <w:rsid w:val="00EF4E56"/>
    <w:rsid w:val="00F1333D"/>
    <w:rsid w:val="00F702BF"/>
    <w:rsid w:val="00F8738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4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A6"/>
    <w:rPr>
      <w:rFonts w:ascii="Noto Sans" w:eastAsiaTheme="minorHAnsi" w:hAnsi="Noto Sans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3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Estilo2">
    <w:name w:val="Estilo2"/>
    <w:basedOn w:val="Fuentedeprrafopredeter"/>
    <w:uiPriority w:val="1"/>
    <w:qFormat/>
    <w:rsid w:val="004950A6"/>
    <w:rPr>
      <w:rFonts w:ascii="Bariol Regular" w:hAnsi="Bariol Regular"/>
      <w:caps/>
      <w:smallCaps w:val="0"/>
      <w:color w:val="808080" w:themeColor="background1" w:themeShade="8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4950A6"/>
    <w:rPr>
      <w:color w:val="808080"/>
    </w:rPr>
  </w:style>
  <w:style w:type="character" w:customStyle="1" w:styleId="Estilo3">
    <w:name w:val="Estilo3"/>
    <w:basedOn w:val="Fuentedeprrafopredeter"/>
    <w:uiPriority w:val="1"/>
    <w:rsid w:val="004950A6"/>
    <w:rPr>
      <w:rFonts w:ascii="Bariol Bold" w:hAnsi="Bariol Bold"/>
      <w:caps/>
      <w:smallCaps w:val="0"/>
      <w:sz w:val="26"/>
      <w:u w:val="none"/>
    </w:rPr>
  </w:style>
  <w:style w:type="character" w:customStyle="1" w:styleId="Estilo4">
    <w:name w:val="Estilo4"/>
    <w:basedOn w:val="Fuentedeprrafopredeter"/>
    <w:uiPriority w:val="1"/>
    <w:rsid w:val="004950A6"/>
    <w:rPr>
      <w:rFonts w:ascii="Bariol Regular" w:hAnsi="Bariol Regular"/>
      <w:color w:val="auto"/>
      <w:sz w:val="24"/>
    </w:rPr>
  </w:style>
  <w:style w:type="character" w:customStyle="1" w:styleId="Estilo5">
    <w:name w:val="Estilo5"/>
    <w:uiPriority w:val="1"/>
    <w:rsid w:val="004950A6"/>
    <w:rPr>
      <w:rFonts w:ascii="Bariol Regular" w:hAnsi="Bariol Regular"/>
      <w:color w:val="808080" w:themeColor="background1" w:themeShade="80"/>
      <w:sz w:val="24"/>
    </w:rPr>
  </w:style>
  <w:style w:type="character" w:customStyle="1" w:styleId="Estilo1">
    <w:name w:val="Estilo1"/>
    <w:basedOn w:val="Fuentedeprrafopredeter"/>
    <w:uiPriority w:val="1"/>
    <w:rsid w:val="00783640"/>
    <w:rPr>
      <w:rFonts w:ascii="Bariol Regular" w:hAnsi="Bariol Regular"/>
      <w:color w:val="auto"/>
      <w:sz w:val="24"/>
    </w:rPr>
  </w:style>
  <w:style w:type="character" w:customStyle="1" w:styleId="Estilo6">
    <w:name w:val="Estilo6"/>
    <w:basedOn w:val="Fuentedeprrafopredeter"/>
    <w:uiPriority w:val="1"/>
    <w:rsid w:val="00783640"/>
    <w:rPr>
      <w:rFonts w:ascii="Bariol Regular" w:hAnsi="Bariol Regular"/>
      <w:sz w:val="24"/>
    </w:rPr>
  </w:style>
  <w:style w:type="character" w:customStyle="1" w:styleId="Estilo7">
    <w:name w:val="Estilo7"/>
    <w:basedOn w:val="Fuentedeprrafopredeter"/>
    <w:uiPriority w:val="1"/>
    <w:rsid w:val="003C05CA"/>
    <w:rPr>
      <w:rFonts w:ascii="Bariol Regular" w:hAnsi="Bariol Regular"/>
      <w:color w:val="auto"/>
      <w:sz w:val="24"/>
    </w:rPr>
  </w:style>
  <w:style w:type="character" w:customStyle="1" w:styleId="Estilo8">
    <w:name w:val="Estilo8"/>
    <w:basedOn w:val="Fuentedeprrafopredeter"/>
    <w:uiPriority w:val="1"/>
    <w:rsid w:val="003C05CA"/>
    <w:rPr>
      <w:rFonts w:ascii="Bariol Regular" w:hAnsi="Bariol Regular"/>
      <w:sz w:val="24"/>
    </w:rPr>
  </w:style>
  <w:style w:type="character" w:customStyle="1" w:styleId="Estilo9">
    <w:name w:val="Estilo9"/>
    <w:basedOn w:val="Fuentedeprrafopredeter"/>
    <w:uiPriority w:val="1"/>
    <w:rsid w:val="003C05CA"/>
    <w:rPr>
      <w:rFonts w:ascii="Bariol Regular" w:hAnsi="Bariol Regular"/>
      <w:color w:val="808080" w:themeColor="background1" w:themeShade="80"/>
      <w:sz w:val="24"/>
    </w:rPr>
  </w:style>
  <w:style w:type="character" w:customStyle="1" w:styleId="Estilo10">
    <w:name w:val="Estilo10"/>
    <w:basedOn w:val="Fuentedeprrafopredeter"/>
    <w:uiPriority w:val="1"/>
    <w:rsid w:val="007B67F9"/>
    <w:rPr>
      <w:rFonts w:ascii="Bariol Regular" w:hAnsi="Bariol Regular"/>
      <w:sz w:val="24"/>
    </w:rPr>
  </w:style>
  <w:style w:type="character" w:customStyle="1" w:styleId="Estilo11">
    <w:name w:val="Estilo11"/>
    <w:basedOn w:val="Fuentedeprrafopredeter"/>
    <w:uiPriority w:val="1"/>
    <w:rsid w:val="007B67F9"/>
    <w:rPr>
      <w:rFonts w:ascii="Bariol Regular" w:hAnsi="Bariol 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C5B3E890646FAA3502F95D2CE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40F7-96DA-415E-ADF8-93EB79FE7D54}"/>
      </w:docPartPr>
      <w:docPartBody>
        <w:p w:rsidR="00000000" w:rsidRDefault="00343CC8">
          <w:pPr>
            <w:pStyle w:val="7E8C5B3E890646FAA3502F95D2CE6913"/>
          </w:pPr>
          <w:r>
            <w:rPr>
              <w:rStyle w:val="Textodelmarcadordeposicin"/>
            </w:rPr>
            <w:t>Seleccionau el dia del calendari</w:t>
          </w:r>
        </w:p>
      </w:docPartBody>
    </w:docPart>
    <w:docPart>
      <w:docPartPr>
        <w:name w:val="DBCF8DBD54F74FD0919F4AE30C9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50C2-A51D-4941-A2CE-E5C73488F125}"/>
      </w:docPartPr>
      <w:docPartBody>
        <w:p w:rsidR="00000000" w:rsidRDefault="00343CC8">
          <w:pPr>
            <w:pStyle w:val="DBCF8DBD54F74FD0919F4AE30C98A15A"/>
          </w:pPr>
          <w:r>
            <w:rPr>
              <w:rStyle w:val="Textodelmarcadordeposicin"/>
            </w:rPr>
            <w:t>Introduïu aquí el titular (màxim, 2 línies)</w:t>
          </w:r>
        </w:p>
      </w:docPartBody>
    </w:docPart>
    <w:docPart>
      <w:docPartPr>
        <w:name w:val="E9D3278BB7164A469419339CFD20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08FB-CBDA-45AD-93E0-5D1C5E81EA48}"/>
      </w:docPartPr>
      <w:docPartBody>
        <w:p w:rsidR="00000000" w:rsidRDefault="00343CC8">
          <w:pPr>
            <w:pStyle w:val="E9D3278BB7164A469419339CFD202107"/>
          </w:pPr>
          <w:r>
            <w:rPr>
              <w:rStyle w:val="Textodelmarcadordeposicin"/>
            </w:rPr>
            <w:t>Introduïu aquí l’entradeta (màxim, 4 línies)</w:t>
          </w:r>
        </w:p>
      </w:docPartBody>
    </w:docPart>
    <w:docPart>
      <w:docPartPr>
        <w:name w:val="602DF91910E2445194159A08F352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2DC5-0E85-4929-A9C8-70AC5F4922F8}"/>
      </w:docPartPr>
      <w:docPartBody>
        <w:p w:rsidR="00000000" w:rsidRDefault="00343CC8">
          <w:pPr>
            <w:pStyle w:val="602DF91910E2445194159A08F35283B0"/>
          </w:pPr>
          <w:r>
            <w:rPr>
              <w:rStyle w:val="Textodelmarcadordeposicin"/>
            </w:rPr>
            <w:t>Introduïu aquí l’entradeta (màxim, 4 línies)</w:t>
          </w:r>
        </w:p>
      </w:docPartBody>
    </w:docPart>
    <w:docPart>
      <w:docPartPr>
        <w:name w:val="DCD94530D23A43539395126677E3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2E68-775B-42A7-AF4B-2FE01F2DFEF4}"/>
      </w:docPartPr>
      <w:docPartBody>
        <w:p w:rsidR="00000000" w:rsidRDefault="00343CC8">
          <w:pPr>
            <w:pStyle w:val="DCD94530D23A43539395126677E37A1B"/>
          </w:pPr>
          <w:r>
            <w:rPr>
              <w:rStyle w:val="Textodelmarcadordeposicin"/>
            </w:rPr>
            <w:t>Introduïu aquí el text de la nota de premsa</w:t>
          </w:r>
        </w:p>
      </w:docPartBody>
    </w:docPart>
    <w:docPart>
      <w:docPartPr>
        <w:name w:val="3704DD4BB4C44C2BA8AE2BEF988B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B358-F1BF-43CF-8AD3-D1D1E406C01A}"/>
      </w:docPartPr>
      <w:docPartBody>
        <w:p w:rsidR="00000000" w:rsidRDefault="00343CC8" w:rsidP="00343CC8">
          <w:pPr>
            <w:pStyle w:val="3704DD4BB4C44C2BA8AE2BEF988B3749"/>
          </w:pPr>
          <w:r>
            <w:rPr>
              <w:rStyle w:val="Textodelmarcadordeposicin"/>
            </w:rPr>
            <w:t>Introduïu aquí l’entradeta (màxim, 4 línies)</w:t>
          </w:r>
        </w:p>
      </w:docPartBody>
    </w:docPart>
    <w:docPart>
      <w:docPartPr>
        <w:name w:val="8557446B9A8341B0A09054BFB231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565B5-416D-48EB-829F-9EA672756506}"/>
      </w:docPartPr>
      <w:docPartBody>
        <w:p w:rsidR="00000000" w:rsidRDefault="00343CC8" w:rsidP="00343CC8">
          <w:pPr>
            <w:pStyle w:val="8557446B9A8341B0A09054BFB231BE94"/>
          </w:pPr>
          <w:r>
            <w:rPr>
              <w:rStyle w:val="Textodelmarcadordeposicin"/>
            </w:rPr>
            <w:t>Introduïu aquí l’entradeta (màxim, 4 línies)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8"/>
    <w:rsid w:val="0034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3CC8"/>
    <w:rPr>
      <w:color w:val="808080"/>
    </w:rPr>
  </w:style>
  <w:style w:type="paragraph" w:customStyle="1" w:styleId="7E8C5B3E890646FAA3502F95D2CE6913">
    <w:name w:val="7E8C5B3E890646FAA3502F95D2CE6913"/>
  </w:style>
  <w:style w:type="paragraph" w:customStyle="1" w:styleId="DBCF8DBD54F74FD0919F4AE30C98A15A">
    <w:name w:val="DBCF8DBD54F74FD0919F4AE30C98A15A"/>
  </w:style>
  <w:style w:type="paragraph" w:customStyle="1" w:styleId="E9D3278BB7164A469419339CFD202107">
    <w:name w:val="E9D3278BB7164A469419339CFD202107"/>
  </w:style>
  <w:style w:type="paragraph" w:customStyle="1" w:styleId="602DF91910E2445194159A08F35283B0">
    <w:name w:val="602DF91910E2445194159A08F35283B0"/>
  </w:style>
  <w:style w:type="paragraph" w:customStyle="1" w:styleId="DCD94530D23A43539395126677E37A1B">
    <w:name w:val="DCD94530D23A43539395126677E37A1B"/>
  </w:style>
  <w:style w:type="paragraph" w:customStyle="1" w:styleId="3704DD4BB4C44C2BA8AE2BEF988B3749">
    <w:name w:val="3704DD4BB4C44C2BA8AE2BEF988B3749"/>
    <w:rsid w:val="00343CC8"/>
  </w:style>
  <w:style w:type="paragraph" w:customStyle="1" w:styleId="8557446B9A8341B0A09054BFB231BE94">
    <w:name w:val="8557446B9A8341B0A09054BFB231BE94"/>
    <w:rsid w:val="00343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CG_2 sumaris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347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u103748</dc:creator>
  <cp:lastModifiedBy>u103748</cp:lastModifiedBy>
  <cp:revision>1</cp:revision>
  <dcterms:created xsi:type="dcterms:W3CDTF">2019-12-09T15:36:00Z</dcterms:created>
  <dcterms:modified xsi:type="dcterms:W3CDTF">2019-12-09T15:38:00Z</dcterms:modified>
</cp:coreProperties>
</file>