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p>
      <w:pPr>
        <w:pStyle w:val="Normal"/>
        <w:spacing w:lineRule="auto" w:line="240"/>
        <w:jc w:val="center"/>
        <w:rPr>
          <w:lang w:val="ca-ES"/>
        </w:rPr>
      </w:pPr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>CONVOCATÒ</w:t>
      </w:r>
      <w:bookmarkStart w:id="0" w:name="_GoBack"/>
      <w:bookmarkEnd w:id="0"/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>RIA AL PLE EXTRAORDINARI DEL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>CONSELL DE LA JOVENTUT DE LES ILLES BALEARS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Noto Sans" w:ascii="Noto Sans" w:hAnsi="Noto Sans"/>
          <w:color w:val="000000"/>
          <w:lang w:val="ca-ES" w:eastAsia="es-ES"/>
        </w:rPr>
        <w:t xml:space="preserve">Per ordre de la Comissió Permanent, us convoquem al Ple extraordinari del Consell de la Joventut de les Illes Balears (CJIB), prevista per al </w:t>
      </w:r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>dissabte, dia 7 de març de 2020, a les 10.00 hores, en primera sessió; i a les 10.30 hores, en segona sessió, en cas de no haver-hi el quòrum exigit</w:t>
      </w:r>
      <w:r>
        <w:rPr>
          <w:rFonts w:eastAsia="Times New Roman" w:cs="Noto Sans" w:ascii="Noto Sans" w:hAnsi="Noto Sans"/>
          <w:color w:val="000000"/>
          <w:lang w:val="ca-ES" w:eastAsia="es-ES"/>
        </w:rPr>
        <w:t xml:space="preserve"> a l’article 29, apartat 5,  del Reglament de funcionament intern,</w:t>
      </w:r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 xml:space="preserve"> </w:t>
      </w:r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 xml:space="preserve">en el centre Flassaders de Palma </w:t>
      </w:r>
      <w:bookmarkStart w:id="1" w:name="__DdeLink__20401_1044293771"/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>(c/ de la Ferreria, núm. 10, 07002, Palma)</w:t>
      </w:r>
      <w:bookmarkEnd w:id="1"/>
      <w:r>
        <w:rPr>
          <w:rFonts w:eastAsia="Times New Roman" w:cs="Noto Sans" w:ascii="Noto Sans" w:hAnsi="Noto Sans"/>
          <w:b/>
          <w:bCs/>
          <w:color w:val="000000"/>
          <w:lang w:val="ca-ES" w:eastAsia="es-ES"/>
        </w:rPr>
        <w:t xml:space="preserve"> </w:t>
      </w:r>
      <w:r>
        <w:rPr>
          <w:rFonts w:eastAsia="Times New Roman" w:cs="Noto Sans" w:ascii="Noto Sans" w:hAnsi="Noto Sans"/>
          <w:color w:val="000000"/>
          <w:lang w:val="ca-ES" w:eastAsia="es-ES"/>
        </w:rPr>
        <w:t xml:space="preserve">, amb  l'ordre del dia següent: </w:t>
      </w:r>
    </w:p>
    <w:p>
      <w:pPr>
        <w:pStyle w:val="NormalWeb"/>
        <w:spacing w:lineRule="auto" w:line="240" w:beforeAutospacing="0" w:before="0" w:afterAutospacing="0" w:after="0"/>
        <w:rPr>
          <w:lang w:val="ca-ES"/>
        </w:rPr>
      </w:pPr>
      <w:r>
        <w:rPr>
          <w:lang w:val="ca-ES"/>
        </w:rPr>
      </w:r>
    </w:p>
    <w:p>
      <w:pPr>
        <w:pStyle w:val="Normal"/>
        <w:spacing w:lineRule="auto" w:line="240" w:before="0" w:after="0"/>
        <w:rPr>
          <w:lang w:val="ca-ES"/>
        </w:rPr>
      </w:pPr>
      <w:r>
        <w:rPr>
          <w:rFonts w:eastAsia="Times New Roman" w:cs="Noto Sans" w:ascii="Noto Sans" w:hAnsi="Noto Sans"/>
          <w:b/>
          <w:bCs/>
          <w:lang w:val="ca-ES" w:eastAsia="es-ES"/>
        </w:rPr>
        <w:t xml:space="preserve">Ordre del dia </w:t>
      </w:r>
    </w:p>
    <w:p>
      <w:pPr>
        <w:pStyle w:val="Normal"/>
        <w:spacing w:lineRule="auto" w:line="240" w:before="0" w:after="0"/>
        <w:rPr>
          <w:rFonts w:ascii="Noto Sans" w:hAnsi="Noto Sans" w:eastAsia="Times New Roman" w:cs="Noto Sans"/>
          <w:b/>
          <w:b/>
          <w:bCs/>
          <w:lang w:eastAsia="es-ES"/>
        </w:rPr>
      </w:pPr>
      <w:r>
        <w:rPr>
          <w:rFonts w:eastAsia="Times New Roman" w:cs="Noto Sans" w:ascii="Noto Sans" w:hAnsi="Noto Sans"/>
          <w:b/>
          <w:bCs/>
          <w:lang w:eastAsia="es-ES"/>
        </w:rPr>
      </w:r>
    </w:p>
    <w:p>
      <w:pPr>
        <w:pStyle w:val="Normal"/>
        <w:spacing w:lineRule="auto" w:line="240" w:before="0" w:after="1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Noto Sans" w:ascii="Noto Sans" w:hAnsi="Noto Sans"/>
          <w:lang w:val="ca-ES" w:eastAsia="es-ES"/>
        </w:rPr>
        <w:t>1. Inici del plenari i benvinguda</w:t>
      </w:r>
    </w:p>
    <w:p>
      <w:pPr>
        <w:pStyle w:val="Normal"/>
        <w:spacing w:lineRule="auto" w:line="240" w:before="0" w:after="1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Noto Sans" w:ascii="Noto Sans" w:hAnsi="Noto Sans"/>
          <w:lang w:val="ca-ES" w:eastAsia="es-ES"/>
        </w:rPr>
        <w:t>2. Aprovació, si s'escau, de l'acta del dia de la sessió anterior.</w:t>
      </w:r>
    </w:p>
    <w:p>
      <w:pPr>
        <w:pStyle w:val="Normal"/>
        <w:spacing w:lineRule="auto" w:line="240" w:before="0" w:after="1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Noto Sans" w:ascii="Noto Sans" w:hAnsi="Noto Sans"/>
          <w:lang w:val="ca-ES" w:eastAsia="es-ES"/>
        </w:rPr>
        <w:t>3. Aprovació, si s'escau, de les sol·licituds d'admissió realitzades per formar part del CJIB.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4. Aprovació, si s’escau de la modificació del Reglament de funcionament intern del CJIB.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5. Aprovació, si s'escau, de la memòria econòmica corresponent a 2019.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6. Aprovació, si s'escau, de la modificació del pressupost del CJIB per a 2020.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7. Aprovació, si s'escau, de les línies bàsiques d'actuació del CJIB per a l'any 2020.</w:t>
      </w:r>
    </w:p>
    <w:p>
      <w:pPr>
        <w:pStyle w:val="Normal"/>
        <w:spacing w:lineRule="auto" w:line="240" w:before="0" w:after="140"/>
        <w:rPr>
          <w:i/>
          <w:i/>
          <w:iCs/>
          <w:lang w:val="ca-ES"/>
        </w:rPr>
      </w:pPr>
      <w:r>
        <w:rPr>
          <w:rFonts w:eastAsia="Times New Roman" w:cs="Noto Sans" w:ascii="Noto Sans" w:hAnsi="Noto Sans"/>
          <w:i/>
          <w:iCs/>
          <w:lang w:val="ca-ES" w:eastAsia="es-ES"/>
        </w:rPr>
        <w:t>(Pausa cafè)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8. Entrada de nous membres a la Comissió Permanent del CJIB, si es cau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 xml:space="preserve">9. Estudi i aprovació, si s'escau, del Pla de Treball de la Fundació Triangle Jove 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 xml:space="preserve">10. Nomenament de patrones i patrons del CJIB de la Fundació Triangle Jove. 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11. Aprovació, si s'escau, de propostes de resolució.</w:t>
      </w:r>
    </w:p>
    <w:p>
      <w:pPr>
        <w:pStyle w:val="Normal"/>
        <w:spacing w:lineRule="auto" w:line="240" w:before="0" w:after="140"/>
        <w:rPr>
          <w:lang w:val="ca-ES"/>
        </w:rPr>
      </w:pPr>
      <w:r>
        <w:rPr>
          <w:rFonts w:eastAsia="Times New Roman" w:cs="Noto Sans" w:ascii="Noto Sans" w:hAnsi="Noto Sans"/>
          <w:lang w:val="ca-ES" w:eastAsia="es-ES"/>
        </w:rPr>
        <w:t>12. Precs i preguntes</w:t>
      </w:r>
    </w:p>
    <w:p>
      <w:pPr>
        <w:pStyle w:val="Normal"/>
        <w:spacing w:lineRule="auto" w:line="240" w:before="0" w:after="140"/>
        <w:rPr>
          <w:rFonts w:ascii="Noto Sans" w:hAnsi="Noto Sans" w:eastAsia="Times New Roman" w:cs="Noto Sans"/>
          <w:lang w:eastAsia="es-ES"/>
        </w:rPr>
      </w:pPr>
      <w:r>
        <w:rPr>
          <w:rFonts w:eastAsia="Times New Roman" w:cs="Noto Sans" w:ascii="Noto Sans" w:hAnsi="Noto Sans"/>
          <w:lang w:eastAsia="es-ES"/>
        </w:rPr>
      </w:r>
    </w:p>
    <w:p>
      <w:pPr>
        <w:pStyle w:val="Normal"/>
        <w:spacing w:lineRule="auto" w:line="240" w:before="0" w:after="1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Noto Sans" w:ascii="Noto Sans" w:hAnsi="Noto Sans"/>
          <w:u w:val="single"/>
          <w:lang w:val="ca-ES" w:eastAsia="es-ES"/>
        </w:rPr>
        <w:t>Fundació Triangle Jove</w:t>
      </w:r>
    </w:p>
    <w:p>
      <w:pPr>
        <w:pStyle w:val="Normal"/>
        <w:spacing w:lineRule="auto" w:line="240" w:before="0" w:after="140"/>
        <w:rPr/>
      </w:pPr>
      <w:r>
        <w:rPr>
          <w:rFonts w:eastAsia="Times New Roman" w:cs="Noto Sans" w:ascii="Noto Sans" w:hAnsi="Noto Sans"/>
          <w:lang w:val="ca-ES" w:eastAsia="es-ES"/>
        </w:rPr>
        <w:t xml:space="preserve">L’assemblea del CJIB elegeix a dues persones patrones per a que participin de manera directe a la Fundació. És hora d’elegir-ne de noves i ens agradaria poder explicar-vos en què consisteix. Per aquest motiu, es convoca una reunió oberta dia </w:t>
      </w:r>
      <w:r>
        <w:rPr>
          <w:rFonts w:eastAsia="Times New Roman" w:cs="Noto Sans" w:ascii="Noto Sans" w:hAnsi="Noto Sans"/>
          <w:b/>
          <w:bCs/>
          <w:lang w:val="ca-ES" w:eastAsia="es-ES"/>
        </w:rPr>
        <w:t>26 de febrer a les 20h</w:t>
      </w:r>
      <w:r>
        <w:rPr>
          <w:rFonts w:eastAsia="Times New Roman" w:cs="Noto Sans" w:ascii="Noto Sans" w:hAnsi="Noto Sans"/>
          <w:lang w:val="ca-ES" w:eastAsia="es-ES"/>
        </w:rPr>
        <w:t xml:space="preserve"> (Palma Arena).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b1e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CC14DC48.dotm</Template>
  <TotalTime>186</TotalTime>
  <Application>LibreOffice/6.1.5.2$Windows_x86 LibreOffice_project/90f8dcf33c87b3705e78202e3df5142b201bd805</Application>
  <Pages>1</Pages>
  <Words>293</Words>
  <Characters>1412</Characters>
  <CharactersWithSpaces>1693</CharactersWithSpaces>
  <Paragraphs>19</Paragraphs>
  <Company>Universitat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2020-02-07T07:27:00Z</dcterms:created>
  <dc:creator>Pere Riera Ortega</dc:creator>
  <dc:description/>
  <dc:language>es-ES</dc:language>
  <cp:lastModifiedBy/>
  <dcterms:modified xsi:type="dcterms:W3CDTF">2020-03-04T11:05:26Z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