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30" w:rsidRPr="003C3084" w:rsidRDefault="006010E4" w:rsidP="00C8250A">
      <w:r>
        <w:t>Relació</w:t>
      </w:r>
      <w:r w:rsidR="0000215B" w:rsidRPr="003C3084">
        <w:t xml:space="preserve"> </w:t>
      </w:r>
      <w:r w:rsidR="00B820CB">
        <w:t>de persones declarades</w:t>
      </w:r>
      <w:r w:rsidR="0000215B" w:rsidRPr="003C3084">
        <w:t xml:space="preserve"> APTES a le</w:t>
      </w:r>
      <w:r w:rsidR="00BF4C30" w:rsidRPr="003C3084">
        <w:t>s pr</w:t>
      </w:r>
      <w:r w:rsidR="0000215B" w:rsidRPr="003C3084">
        <w:t>oves</w:t>
      </w:r>
      <w:r w:rsidR="00BF4C30" w:rsidRPr="003C3084">
        <w:t xml:space="preserve"> de </w:t>
      </w:r>
      <w:r w:rsidR="003C3084" w:rsidRPr="003C3084">
        <w:t>competència</w:t>
      </w:r>
      <w:r w:rsidR="00BF4C30" w:rsidRPr="003C3084">
        <w:t xml:space="preserve"> profes</w:t>
      </w:r>
      <w:r w:rsidR="0000215B" w:rsidRPr="003C3084">
        <w:t>s</w:t>
      </w:r>
      <w:r w:rsidR="00BF4C30" w:rsidRPr="003C3084">
        <w:t>i</w:t>
      </w:r>
      <w:r w:rsidR="00BF4C30" w:rsidRPr="003C3084">
        <w:t xml:space="preserve">onal </w:t>
      </w:r>
      <w:r w:rsidR="0000215B" w:rsidRPr="003C3084">
        <w:t>de transport interior i</w:t>
      </w:r>
      <w:r w:rsidR="00BF4C30" w:rsidRPr="003C3084">
        <w:t xml:space="preserve"> internacional de </w:t>
      </w:r>
      <w:r w:rsidR="0000215B" w:rsidRPr="003C3084">
        <w:t>viatgers.</w:t>
      </w:r>
    </w:p>
    <w:p w:rsidR="003C3084" w:rsidRDefault="003C3084" w:rsidP="00C8250A">
      <w:pPr>
        <w:rPr>
          <w:lang w:val="es-ES"/>
        </w:rPr>
      </w:pPr>
    </w:p>
    <w:p w:rsidR="003C3084" w:rsidRDefault="00D372E9" w:rsidP="00C8250A">
      <w:pPr>
        <w:rPr>
          <w:lang w:val="es-ES"/>
        </w:rPr>
      </w:pPr>
      <w:r>
        <w:rPr>
          <w:lang w:val="es-ES"/>
        </w:rPr>
        <w:t>Relación</w:t>
      </w:r>
      <w:r w:rsidR="00F57A1F">
        <w:rPr>
          <w:lang w:val="es-ES"/>
        </w:rPr>
        <w:t xml:space="preserve"> </w:t>
      </w:r>
      <w:r w:rsidR="008136A7">
        <w:rPr>
          <w:lang w:val="es-ES"/>
        </w:rPr>
        <w:t xml:space="preserve"> </w:t>
      </w:r>
      <w:r w:rsidR="00F57A1F">
        <w:rPr>
          <w:lang w:val="es-ES"/>
        </w:rPr>
        <w:t>de personas declaradas APTAS en las pruebas de competencia pr</w:t>
      </w:r>
      <w:r w:rsidR="00F57A1F">
        <w:rPr>
          <w:lang w:val="es-ES"/>
        </w:rPr>
        <w:t>o</w:t>
      </w:r>
      <w:r w:rsidR="00F57A1F">
        <w:rPr>
          <w:lang w:val="es-ES"/>
        </w:rPr>
        <w:t>fesional de transporte interior e internacional de viajeros.</w:t>
      </w:r>
    </w:p>
    <w:p w:rsidR="00BF4C30" w:rsidRPr="00A77144" w:rsidRDefault="00BF4C30" w:rsidP="00C8250A">
      <w:pPr>
        <w:rPr>
          <w:rFonts w:ascii="Arial Narrow" w:hAnsi="Arial Narrow"/>
          <w:sz w:val="28"/>
          <w:szCs w:val="28"/>
          <w:lang w:val="es-ES"/>
        </w:rPr>
      </w:pPr>
    </w:p>
    <w:tbl>
      <w:tblPr>
        <w:tblW w:w="861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12"/>
      </w:tblGrid>
      <w:tr w:rsidR="00A77144" w:rsidRPr="00412BE7" w:rsidTr="008D0C25">
        <w:trPr>
          <w:trHeight w:val="375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41571413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43057847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43138129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43120683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43208755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43105481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43089280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43092723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52606026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43090928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48388127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78209962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41541355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43231068</w:t>
            </w:r>
          </w:p>
          <w:p w:rsidR="00A77144" w:rsidRDefault="00D372E9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43155401</w:t>
            </w:r>
          </w:p>
          <w:p w:rsidR="00D372E9" w:rsidRDefault="00D372E9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Palma, 1</w:t>
            </w:r>
            <w:r w:rsidR="00D372E9"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7</w:t>
            </w: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 xml:space="preserve"> de diciembre 2020.</w:t>
            </w: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</w:p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</w:p>
          <w:p w:rsidR="00A77144" w:rsidRDefault="0000215B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>EL PRESIDENTE                     LE</w:t>
            </w:r>
            <w:r w:rsidR="00A77144"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  <w:t xml:space="preserve"> SECRETARIA</w:t>
            </w:r>
          </w:p>
          <w:p w:rsidR="008D0C25" w:rsidRDefault="008D0C25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</w:p>
          <w:p w:rsidR="008D0C25" w:rsidRDefault="008D0C25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</w:p>
          <w:p w:rsidR="008D0C25" w:rsidRPr="00A77144" w:rsidRDefault="008D0C25" w:rsidP="003C308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</w:p>
        </w:tc>
      </w:tr>
      <w:tr w:rsidR="00A77144" w:rsidRPr="00412BE7" w:rsidTr="008D0C25">
        <w:trPr>
          <w:trHeight w:val="375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</w:p>
        </w:tc>
      </w:tr>
      <w:tr w:rsidR="00A77144" w:rsidRPr="00412BE7" w:rsidTr="008D0C25">
        <w:trPr>
          <w:trHeight w:val="375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44" w:rsidRDefault="00A77144" w:rsidP="00A77144">
            <w:pPr>
              <w:rPr>
                <w:rFonts w:ascii="Arial Narrow" w:hAnsi="Arial Narrow"/>
                <w:color w:val="000000"/>
                <w:sz w:val="28"/>
                <w:szCs w:val="28"/>
                <w:lang w:val="es-ES"/>
              </w:rPr>
            </w:pPr>
          </w:p>
        </w:tc>
      </w:tr>
    </w:tbl>
    <w:p w:rsidR="00A77144" w:rsidRPr="00A77144" w:rsidRDefault="00A77144" w:rsidP="00C8250A">
      <w:pPr>
        <w:rPr>
          <w:sz w:val="28"/>
          <w:szCs w:val="28"/>
          <w:lang w:val="es-ES"/>
        </w:rPr>
      </w:pPr>
    </w:p>
    <w:sectPr w:rsidR="00A77144" w:rsidRPr="00A77144" w:rsidSect="00880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686" w:right="851" w:bottom="1701" w:left="2552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84" w:rsidRDefault="003C3084">
      <w:r>
        <w:separator/>
      </w:r>
    </w:p>
  </w:endnote>
  <w:endnote w:type="continuationSeparator" w:id="0">
    <w:p w:rsidR="003C3084" w:rsidRDefault="003C3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4" w:rsidRDefault="003C30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4" w:rsidRDefault="003C3084" w:rsidP="00B56A7C">
    <w:pPr>
      <w:pStyle w:val="Piedepgina"/>
      <w:ind w:left="-1276"/>
      <w:rPr>
        <w:rFonts w:ascii="LegacySanITCBoo" w:hAnsi="LegacySanITCBoo"/>
        <w:sz w:val="16"/>
        <w:lang w:val="es-ES"/>
      </w:rPr>
    </w:pPr>
    <w:r>
      <w:rPr>
        <w:rFonts w:ascii="LegacySanITCBoo" w:hAnsi="LegacySanITCBoo"/>
        <w:sz w:val="16"/>
        <w:lang w:val="es-ES"/>
      </w:rPr>
      <w:t xml:space="preserve">C. </w:t>
    </w:r>
    <w:proofErr w:type="spellStart"/>
    <w:r>
      <w:rPr>
        <w:rFonts w:ascii="LegacySanITCBoo" w:hAnsi="LegacySanITCBoo"/>
        <w:sz w:val="16"/>
        <w:lang w:val="es-ES"/>
      </w:rPr>
      <w:t>d’Eusebi</w:t>
    </w:r>
    <w:proofErr w:type="spellEnd"/>
    <w:r>
      <w:rPr>
        <w:rFonts w:ascii="LegacySanITCBoo" w:hAnsi="LegacySanITCBoo"/>
        <w:sz w:val="16"/>
        <w:lang w:val="es-ES"/>
      </w:rPr>
      <w:t xml:space="preserve"> Estada, 28</w:t>
    </w:r>
  </w:p>
  <w:p w:rsidR="003C3084" w:rsidRDefault="003C3084" w:rsidP="00B56A7C">
    <w:pPr>
      <w:pStyle w:val="Piedepgina"/>
      <w:ind w:left="-1276"/>
      <w:rPr>
        <w:rFonts w:ascii="LegacySanITCBoo" w:hAnsi="LegacySanITCBoo"/>
        <w:sz w:val="16"/>
        <w:lang w:val="es-ES"/>
      </w:rPr>
    </w:pPr>
    <w:r>
      <w:rPr>
        <w:rFonts w:ascii="LegacySanITCBoo" w:hAnsi="LegacySanITCBoo"/>
        <w:sz w:val="16"/>
        <w:lang w:val="es-ES"/>
      </w:rPr>
      <w:t>07004 Palma</w:t>
    </w:r>
  </w:p>
  <w:p w:rsidR="003C3084" w:rsidRDefault="003C3084" w:rsidP="00B56A7C">
    <w:pPr>
      <w:ind w:left="-1276"/>
      <w:rPr>
        <w:rFonts w:ascii="LegacySanITCBoo" w:hAnsi="LegacySanITCBoo"/>
        <w:sz w:val="16"/>
        <w:lang w:val="es-ES"/>
      </w:rPr>
    </w:pPr>
    <w:r>
      <w:rPr>
        <w:rFonts w:ascii="LegacySanITCBoo" w:hAnsi="LegacySanITCBoo"/>
        <w:sz w:val="16"/>
        <w:lang w:val="es-ES"/>
      </w:rPr>
      <w:t xml:space="preserve">Tel.: 971 17 71 76 </w:t>
    </w:r>
  </w:p>
  <w:p w:rsidR="003C3084" w:rsidRDefault="003C3084" w:rsidP="00B56A7C">
    <w:pPr>
      <w:ind w:left="-1276"/>
      <w:rPr>
        <w:rFonts w:ascii="LegacySanITCBoo" w:hAnsi="LegacySanITCBoo"/>
        <w:sz w:val="16"/>
        <w:lang w:val="es-ES"/>
      </w:rPr>
    </w:pPr>
    <w:r>
      <w:rPr>
        <w:rFonts w:ascii="LegacySanITCBoo" w:hAnsi="LegacySanITCBoo"/>
        <w:sz w:val="16"/>
        <w:lang w:val="es-ES"/>
      </w:rPr>
      <w:t xml:space="preserve"> dgmobil.caib.es</w:t>
    </w:r>
  </w:p>
  <w:p w:rsidR="003C3084" w:rsidRDefault="003C3084" w:rsidP="00B56A7C">
    <w:pPr>
      <w:ind w:left="-1134"/>
      <w:rPr>
        <w:rFonts w:ascii="LegacySanITCBoo" w:hAnsi="LegacySanITCBoo"/>
        <w:sz w:val="16"/>
        <w:lang w:val="es-ES"/>
      </w:rPr>
    </w:pPr>
  </w:p>
  <w:p w:rsidR="003C3084" w:rsidRDefault="003C3084" w:rsidP="00C260AE">
    <w:pPr>
      <w:jc w:val="cen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4" w:rsidRDefault="003C30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84" w:rsidRDefault="003C3084">
      <w:r>
        <w:separator/>
      </w:r>
    </w:p>
  </w:footnote>
  <w:footnote w:type="continuationSeparator" w:id="0">
    <w:p w:rsidR="003C3084" w:rsidRDefault="003C3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4" w:rsidRDefault="003C308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4" w:rsidRDefault="003C3084">
    <w:pPr>
      <w:pStyle w:val="Encabezado"/>
    </w:pPr>
  </w:p>
  <w:p w:rsidR="003C3084" w:rsidRDefault="003C308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260985</wp:posOffset>
          </wp:positionV>
          <wp:extent cx="1577975" cy="977900"/>
          <wp:effectExtent l="19050" t="0" r="3175" b="0"/>
          <wp:wrapNone/>
          <wp:docPr id="5" name="Imagen 5" descr="LOGO DG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G 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3084" w:rsidRDefault="003C308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4" w:rsidRDefault="003C30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635"/>
    <w:multiLevelType w:val="hybridMultilevel"/>
    <w:tmpl w:val="542EE28C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5C96845"/>
    <w:multiLevelType w:val="hybridMultilevel"/>
    <w:tmpl w:val="F2AC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10CF"/>
    <w:multiLevelType w:val="hybridMultilevel"/>
    <w:tmpl w:val="1E7021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311C"/>
    <w:multiLevelType w:val="hybridMultilevel"/>
    <w:tmpl w:val="CD7C86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F2130"/>
    <w:multiLevelType w:val="hybridMultilevel"/>
    <w:tmpl w:val="AC5A7E8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1F572C0"/>
    <w:multiLevelType w:val="hybridMultilevel"/>
    <w:tmpl w:val="26D29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F0FBF"/>
    <w:multiLevelType w:val="hybridMultilevel"/>
    <w:tmpl w:val="67BAE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46656"/>
    <w:multiLevelType w:val="hybridMultilevel"/>
    <w:tmpl w:val="71DCA108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3ACF6A29"/>
    <w:multiLevelType w:val="hybridMultilevel"/>
    <w:tmpl w:val="07C69B10"/>
    <w:lvl w:ilvl="0" w:tplc="25964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0585D"/>
    <w:multiLevelType w:val="hybridMultilevel"/>
    <w:tmpl w:val="6F44E610"/>
    <w:lvl w:ilvl="0" w:tplc="011494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3EA5"/>
    <w:multiLevelType w:val="hybridMultilevel"/>
    <w:tmpl w:val="FB8252A2"/>
    <w:lvl w:ilvl="0" w:tplc="011494B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4AD75EA"/>
    <w:multiLevelType w:val="hybridMultilevel"/>
    <w:tmpl w:val="E1D8B760"/>
    <w:lvl w:ilvl="0" w:tplc="011494B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4EA7881"/>
    <w:multiLevelType w:val="hybridMultilevel"/>
    <w:tmpl w:val="7C08D6D2"/>
    <w:lvl w:ilvl="0" w:tplc="61E4F23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1C4B"/>
    <w:multiLevelType w:val="hybridMultilevel"/>
    <w:tmpl w:val="3950282E"/>
    <w:lvl w:ilvl="0" w:tplc="3232F248">
      <w:numFmt w:val="bullet"/>
      <w:lvlText w:val="-"/>
      <w:lvlJc w:val="left"/>
      <w:pPr>
        <w:ind w:left="786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9DE39AF"/>
    <w:multiLevelType w:val="hybridMultilevel"/>
    <w:tmpl w:val="3E48D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20598"/>
    <w:multiLevelType w:val="hybridMultilevel"/>
    <w:tmpl w:val="82B85542"/>
    <w:lvl w:ilvl="0" w:tplc="D8D88D9E">
      <w:start w:val="7007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61E7B"/>
    <w:multiLevelType w:val="hybridMultilevel"/>
    <w:tmpl w:val="22A479E2"/>
    <w:lvl w:ilvl="0" w:tplc="61E4F23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D474C"/>
    <w:multiLevelType w:val="hybridMultilevel"/>
    <w:tmpl w:val="DB8C024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A38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5"/>
  </w:num>
  <w:num w:numId="8">
    <w:abstractNumId w:val="5"/>
  </w:num>
  <w:num w:numId="9">
    <w:abstractNumId w:val="17"/>
  </w:num>
  <w:num w:numId="10">
    <w:abstractNumId w:val="16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713BA"/>
    <w:rsid w:val="00001E7F"/>
    <w:rsid w:val="0000215B"/>
    <w:rsid w:val="00003872"/>
    <w:rsid w:val="00010A8C"/>
    <w:rsid w:val="000112D7"/>
    <w:rsid w:val="00013369"/>
    <w:rsid w:val="00032B04"/>
    <w:rsid w:val="0004556B"/>
    <w:rsid w:val="00047F0D"/>
    <w:rsid w:val="000511B9"/>
    <w:rsid w:val="00073AA1"/>
    <w:rsid w:val="00085FD6"/>
    <w:rsid w:val="0009274C"/>
    <w:rsid w:val="00092B12"/>
    <w:rsid w:val="000A0644"/>
    <w:rsid w:val="000C4047"/>
    <w:rsid w:val="000D576E"/>
    <w:rsid w:val="000E6F0E"/>
    <w:rsid w:val="000F3402"/>
    <w:rsid w:val="001202C6"/>
    <w:rsid w:val="00122304"/>
    <w:rsid w:val="00126321"/>
    <w:rsid w:val="001847D8"/>
    <w:rsid w:val="00193C84"/>
    <w:rsid w:val="00197A48"/>
    <w:rsid w:val="001C3388"/>
    <w:rsid w:val="001C4D55"/>
    <w:rsid w:val="001F7E2A"/>
    <w:rsid w:val="0020464D"/>
    <w:rsid w:val="0020691A"/>
    <w:rsid w:val="002325E5"/>
    <w:rsid w:val="0023429D"/>
    <w:rsid w:val="0024101A"/>
    <w:rsid w:val="00245436"/>
    <w:rsid w:val="0025042F"/>
    <w:rsid w:val="00256086"/>
    <w:rsid w:val="00261958"/>
    <w:rsid w:val="0029225B"/>
    <w:rsid w:val="002A7E78"/>
    <w:rsid w:val="002B2EDC"/>
    <w:rsid w:val="002B3A1F"/>
    <w:rsid w:val="002B66CA"/>
    <w:rsid w:val="002C1822"/>
    <w:rsid w:val="002C37B1"/>
    <w:rsid w:val="002E1485"/>
    <w:rsid w:val="002E18D5"/>
    <w:rsid w:val="002F5F19"/>
    <w:rsid w:val="002F7EC6"/>
    <w:rsid w:val="00305919"/>
    <w:rsid w:val="003133BF"/>
    <w:rsid w:val="00321507"/>
    <w:rsid w:val="003326AB"/>
    <w:rsid w:val="00351544"/>
    <w:rsid w:val="0035183B"/>
    <w:rsid w:val="00357B37"/>
    <w:rsid w:val="003603C0"/>
    <w:rsid w:val="00363719"/>
    <w:rsid w:val="00363FDD"/>
    <w:rsid w:val="003718EE"/>
    <w:rsid w:val="00372E38"/>
    <w:rsid w:val="003806F9"/>
    <w:rsid w:val="00386870"/>
    <w:rsid w:val="00390D8D"/>
    <w:rsid w:val="003A0407"/>
    <w:rsid w:val="003A41B2"/>
    <w:rsid w:val="003C3084"/>
    <w:rsid w:val="003E505E"/>
    <w:rsid w:val="00405E93"/>
    <w:rsid w:val="00410513"/>
    <w:rsid w:val="00426867"/>
    <w:rsid w:val="00437BFD"/>
    <w:rsid w:val="00464CAB"/>
    <w:rsid w:val="00482C51"/>
    <w:rsid w:val="00483B59"/>
    <w:rsid w:val="00487CAA"/>
    <w:rsid w:val="00492298"/>
    <w:rsid w:val="004B00B6"/>
    <w:rsid w:val="004B5B72"/>
    <w:rsid w:val="004C7B8B"/>
    <w:rsid w:val="004D33B3"/>
    <w:rsid w:val="00503089"/>
    <w:rsid w:val="00504AA9"/>
    <w:rsid w:val="005138C1"/>
    <w:rsid w:val="00520276"/>
    <w:rsid w:val="00520C64"/>
    <w:rsid w:val="00521747"/>
    <w:rsid w:val="005466DF"/>
    <w:rsid w:val="005576F6"/>
    <w:rsid w:val="00591EB2"/>
    <w:rsid w:val="005A325E"/>
    <w:rsid w:val="005C76AE"/>
    <w:rsid w:val="005D2466"/>
    <w:rsid w:val="005D6711"/>
    <w:rsid w:val="005E1A1D"/>
    <w:rsid w:val="005F29C5"/>
    <w:rsid w:val="006010E4"/>
    <w:rsid w:val="00621CEB"/>
    <w:rsid w:val="006239D2"/>
    <w:rsid w:val="00634701"/>
    <w:rsid w:val="00651A0D"/>
    <w:rsid w:val="006548CE"/>
    <w:rsid w:val="00655F85"/>
    <w:rsid w:val="00674691"/>
    <w:rsid w:val="00683CF9"/>
    <w:rsid w:val="00696763"/>
    <w:rsid w:val="006A10A6"/>
    <w:rsid w:val="006A4A2A"/>
    <w:rsid w:val="006B30B4"/>
    <w:rsid w:val="006C053A"/>
    <w:rsid w:val="006C41A9"/>
    <w:rsid w:val="006D7905"/>
    <w:rsid w:val="006E0BD1"/>
    <w:rsid w:val="006E1FDA"/>
    <w:rsid w:val="006E237C"/>
    <w:rsid w:val="006F2693"/>
    <w:rsid w:val="007005D2"/>
    <w:rsid w:val="00703AA0"/>
    <w:rsid w:val="007066EB"/>
    <w:rsid w:val="00706BE9"/>
    <w:rsid w:val="00721C95"/>
    <w:rsid w:val="00722034"/>
    <w:rsid w:val="007505D9"/>
    <w:rsid w:val="007658F5"/>
    <w:rsid w:val="00767C9B"/>
    <w:rsid w:val="00767FAE"/>
    <w:rsid w:val="00773F7A"/>
    <w:rsid w:val="007B09E3"/>
    <w:rsid w:val="007C73DD"/>
    <w:rsid w:val="007D2570"/>
    <w:rsid w:val="007D7595"/>
    <w:rsid w:val="007E13F6"/>
    <w:rsid w:val="007E459D"/>
    <w:rsid w:val="007E709F"/>
    <w:rsid w:val="008136A7"/>
    <w:rsid w:val="00833ACB"/>
    <w:rsid w:val="0085261B"/>
    <w:rsid w:val="00857351"/>
    <w:rsid w:val="00873882"/>
    <w:rsid w:val="00876C11"/>
    <w:rsid w:val="00880CC8"/>
    <w:rsid w:val="00884E10"/>
    <w:rsid w:val="008A7E90"/>
    <w:rsid w:val="008B0F98"/>
    <w:rsid w:val="008D0C25"/>
    <w:rsid w:val="008D438F"/>
    <w:rsid w:val="008D56FD"/>
    <w:rsid w:val="008E3E6D"/>
    <w:rsid w:val="00903BFE"/>
    <w:rsid w:val="0091241E"/>
    <w:rsid w:val="009218A0"/>
    <w:rsid w:val="009313EE"/>
    <w:rsid w:val="00933B15"/>
    <w:rsid w:val="0094400A"/>
    <w:rsid w:val="00950A11"/>
    <w:rsid w:val="00950EB9"/>
    <w:rsid w:val="009517E1"/>
    <w:rsid w:val="00953300"/>
    <w:rsid w:val="0096001C"/>
    <w:rsid w:val="009713BA"/>
    <w:rsid w:val="0097398C"/>
    <w:rsid w:val="0098704D"/>
    <w:rsid w:val="00996417"/>
    <w:rsid w:val="009A6A5B"/>
    <w:rsid w:val="009B7ABD"/>
    <w:rsid w:val="009C40D4"/>
    <w:rsid w:val="00A03B7F"/>
    <w:rsid w:val="00A076B5"/>
    <w:rsid w:val="00A12DFF"/>
    <w:rsid w:val="00A14CE6"/>
    <w:rsid w:val="00A2033D"/>
    <w:rsid w:val="00A234C0"/>
    <w:rsid w:val="00A34E24"/>
    <w:rsid w:val="00A35060"/>
    <w:rsid w:val="00A42C7B"/>
    <w:rsid w:val="00A5564D"/>
    <w:rsid w:val="00A57265"/>
    <w:rsid w:val="00A63F71"/>
    <w:rsid w:val="00A64389"/>
    <w:rsid w:val="00A754D1"/>
    <w:rsid w:val="00A77144"/>
    <w:rsid w:val="00A84A31"/>
    <w:rsid w:val="00A9141A"/>
    <w:rsid w:val="00A9367D"/>
    <w:rsid w:val="00A9479B"/>
    <w:rsid w:val="00AA1560"/>
    <w:rsid w:val="00AC2198"/>
    <w:rsid w:val="00AC5A61"/>
    <w:rsid w:val="00AF47C7"/>
    <w:rsid w:val="00AF671A"/>
    <w:rsid w:val="00B0077D"/>
    <w:rsid w:val="00B12646"/>
    <w:rsid w:val="00B22593"/>
    <w:rsid w:val="00B53181"/>
    <w:rsid w:val="00B56A7C"/>
    <w:rsid w:val="00B60F0C"/>
    <w:rsid w:val="00B6546B"/>
    <w:rsid w:val="00B820CB"/>
    <w:rsid w:val="00BA358D"/>
    <w:rsid w:val="00BB37E0"/>
    <w:rsid w:val="00BB4C4C"/>
    <w:rsid w:val="00BC49B1"/>
    <w:rsid w:val="00BC4C5E"/>
    <w:rsid w:val="00BD0322"/>
    <w:rsid w:val="00BD68DF"/>
    <w:rsid w:val="00BD751C"/>
    <w:rsid w:val="00BE6AB9"/>
    <w:rsid w:val="00BE6E50"/>
    <w:rsid w:val="00BF4C30"/>
    <w:rsid w:val="00C01EC0"/>
    <w:rsid w:val="00C03112"/>
    <w:rsid w:val="00C063F8"/>
    <w:rsid w:val="00C10C10"/>
    <w:rsid w:val="00C260AE"/>
    <w:rsid w:val="00C609C4"/>
    <w:rsid w:val="00C62746"/>
    <w:rsid w:val="00C636BB"/>
    <w:rsid w:val="00C723A6"/>
    <w:rsid w:val="00C72D56"/>
    <w:rsid w:val="00C8250A"/>
    <w:rsid w:val="00C869A5"/>
    <w:rsid w:val="00C91136"/>
    <w:rsid w:val="00CB7E85"/>
    <w:rsid w:val="00CD30AF"/>
    <w:rsid w:val="00CE0F5D"/>
    <w:rsid w:val="00D04851"/>
    <w:rsid w:val="00D2410D"/>
    <w:rsid w:val="00D25E01"/>
    <w:rsid w:val="00D3160F"/>
    <w:rsid w:val="00D372E9"/>
    <w:rsid w:val="00D63C86"/>
    <w:rsid w:val="00DA4E79"/>
    <w:rsid w:val="00DB03B2"/>
    <w:rsid w:val="00DB4666"/>
    <w:rsid w:val="00DB54DB"/>
    <w:rsid w:val="00DD045A"/>
    <w:rsid w:val="00DD1DE3"/>
    <w:rsid w:val="00DF1CB8"/>
    <w:rsid w:val="00E0099A"/>
    <w:rsid w:val="00E2049E"/>
    <w:rsid w:val="00E34816"/>
    <w:rsid w:val="00E35254"/>
    <w:rsid w:val="00E54A89"/>
    <w:rsid w:val="00E60BA8"/>
    <w:rsid w:val="00E65AC4"/>
    <w:rsid w:val="00E70BDA"/>
    <w:rsid w:val="00E72411"/>
    <w:rsid w:val="00E77B6A"/>
    <w:rsid w:val="00E80C37"/>
    <w:rsid w:val="00E8657A"/>
    <w:rsid w:val="00EB72C4"/>
    <w:rsid w:val="00EC4F72"/>
    <w:rsid w:val="00EC5AFB"/>
    <w:rsid w:val="00ED53D4"/>
    <w:rsid w:val="00EF0EC8"/>
    <w:rsid w:val="00F11363"/>
    <w:rsid w:val="00F15B0F"/>
    <w:rsid w:val="00F174D5"/>
    <w:rsid w:val="00F30B2D"/>
    <w:rsid w:val="00F57A1F"/>
    <w:rsid w:val="00F74D84"/>
    <w:rsid w:val="00FB0797"/>
    <w:rsid w:val="00FB0AC1"/>
    <w:rsid w:val="00FC1C36"/>
    <w:rsid w:val="00FC3050"/>
    <w:rsid w:val="00FC6638"/>
    <w:rsid w:val="00FD0C5C"/>
    <w:rsid w:val="00FD208C"/>
    <w:rsid w:val="00FD4172"/>
    <w:rsid w:val="00FD5638"/>
    <w:rsid w:val="00FE36EC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63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qFormat/>
    <w:rsid w:val="006967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696763"/>
    <w:pPr>
      <w:keepNext/>
      <w:jc w:val="both"/>
      <w:outlineLvl w:val="1"/>
    </w:pPr>
    <w:rPr>
      <w:rFonts w:ascii="LegacySanITCBoo" w:hAnsi="LegacySanITCBoo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XAMEN1">
    <w:name w:val="EXAMEN1"/>
    <w:basedOn w:val="TDC1"/>
    <w:rsid w:val="00696763"/>
    <w:pPr>
      <w:spacing w:before="120" w:after="120"/>
    </w:pPr>
    <w:rPr>
      <w:b/>
      <w:caps/>
      <w:color w:val="0000FF"/>
      <w:sz w:val="32"/>
      <w:lang w:val="es-ES"/>
    </w:rPr>
  </w:style>
  <w:style w:type="paragraph" w:styleId="TDC1">
    <w:name w:val="toc 1"/>
    <w:basedOn w:val="Normal"/>
    <w:next w:val="Normal"/>
    <w:autoRedefine/>
    <w:semiHidden/>
    <w:rsid w:val="00696763"/>
  </w:style>
  <w:style w:type="paragraph" w:customStyle="1" w:styleId="EXAMEN2">
    <w:name w:val="EXAMEN2"/>
    <w:basedOn w:val="TDC2"/>
    <w:rsid w:val="00696763"/>
    <w:rPr>
      <w:b/>
      <w:smallCaps/>
      <w:color w:val="FF0000"/>
      <w:sz w:val="28"/>
      <w:lang w:val="es-ES"/>
    </w:rPr>
  </w:style>
  <w:style w:type="paragraph" w:styleId="TDC2">
    <w:name w:val="toc 2"/>
    <w:basedOn w:val="Normal"/>
    <w:next w:val="Normal"/>
    <w:autoRedefine/>
    <w:semiHidden/>
    <w:rsid w:val="00696763"/>
    <w:pPr>
      <w:ind w:left="200"/>
    </w:pPr>
  </w:style>
  <w:style w:type="paragraph" w:customStyle="1" w:styleId="EXAMEN3">
    <w:name w:val="EXAMEN3"/>
    <w:basedOn w:val="TDC3"/>
    <w:rsid w:val="00696763"/>
    <w:rPr>
      <w:i/>
      <w:lang w:val="es-ES"/>
    </w:rPr>
  </w:style>
  <w:style w:type="paragraph" w:styleId="TDC3">
    <w:name w:val="toc 3"/>
    <w:basedOn w:val="Normal"/>
    <w:next w:val="Normal"/>
    <w:autoRedefine/>
    <w:semiHidden/>
    <w:rsid w:val="00696763"/>
    <w:pPr>
      <w:ind w:left="400"/>
    </w:pPr>
  </w:style>
  <w:style w:type="paragraph" w:customStyle="1" w:styleId="lola1">
    <w:name w:val="lola1"/>
    <w:basedOn w:val="TDC1"/>
    <w:rsid w:val="00696763"/>
    <w:pPr>
      <w:spacing w:before="120" w:after="120"/>
      <w:jc w:val="center"/>
    </w:pPr>
    <w:rPr>
      <w:i/>
      <w:caps/>
      <w:color w:val="FFFF00"/>
      <w:sz w:val="32"/>
      <w:lang w:val="es-ES"/>
    </w:rPr>
  </w:style>
  <w:style w:type="paragraph" w:customStyle="1" w:styleId="lola2">
    <w:name w:val="lola2"/>
    <w:basedOn w:val="TDC2"/>
    <w:rsid w:val="00696763"/>
    <w:pPr>
      <w:jc w:val="center"/>
    </w:pPr>
    <w:rPr>
      <w:b/>
      <w:i/>
      <w:smallCaps/>
      <w:color w:val="000080"/>
      <w:sz w:val="32"/>
      <w:lang w:val="es-ES"/>
    </w:rPr>
  </w:style>
  <w:style w:type="paragraph" w:customStyle="1" w:styleId="lola3">
    <w:name w:val="lola3"/>
    <w:basedOn w:val="TDC3"/>
    <w:rsid w:val="00696763"/>
    <w:pPr>
      <w:jc w:val="center"/>
    </w:pPr>
    <w:rPr>
      <w:b/>
      <w:color w:val="FF0000"/>
      <w:sz w:val="32"/>
      <w:lang w:val="es-ES"/>
    </w:rPr>
  </w:style>
  <w:style w:type="paragraph" w:customStyle="1" w:styleId="historia">
    <w:name w:val="historia"/>
    <w:basedOn w:val="TDC1"/>
    <w:rsid w:val="00696763"/>
    <w:pPr>
      <w:pBdr>
        <w:bottom w:val="single" w:sz="4" w:space="1" w:color="auto"/>
      </w:pBdr>
      <w:spacing w:before="120" w:after="120"/>
    </w:pPr>
    <w:rPr>
      <w:rFonts w:ascii="Arial Black" w:hAnsi="Arial Black"/>
      <w:caps/>
      <w:outline/>
      <w:color w:val="000000"/>
      <w:effect w:val="shimmer"/>
      <w:lang w:val="es-ES"/>
    </w:rPr>
  </w:style>
  <w:style w:type="paragraph" w:customStyle="1" w:styleId="examen10">
    <w:name w:val="examen1"/>
    <w:basedOn w:val="TDC1"/>
    <w:rsid w:val="00696763"/>
    <w:pPr>
      <w:spacing w:before="120" w:after="120"/>
    </w:pPr>
    <w:rPr>
      <w:b/>
      <w:caps/>
      <w:color w:val="0000FF"/>
      <w:sz w:val="32"/>
      <w:lang w:val="es-ES"/>
    </w:rPr>
  </w:style>
  <w:style w:type="paragraph" w:customStyle="1" w:styleId="examen20">
    <w:name w:val="examen2"/>
    <w:basedOn w:val="TDC2"/>
    <w:rsid w:val="00696763"/>
    <w:pPr>
      <w:ind w:left="180"/>
    </w:pPr>
    <w:rPr>
      <w:b/>
      <w:smallCaps/>
      <w:color w:val="FF0000"/>
      <w:sz w:val="28"/>
      <w:lang w:val="es-ES"/>
    </w:rPr>
  </w:style>
  <w:style w:type="paragraph" w:customStyle="1" w:styleId="examen30">
    <w:name w:val="examen3"/>
    <w:basedOn w:val="TDC3"/>
    <w:rsid w:val="00696763"/>
    <w:pPr>
      <w:ind w:left="360"/>
    </w:pPr>
    <w:rPr>
      <w:i/>
      <w:lang w:val="es-ES"/>
    </w:rPr>
  </w:style>
  <w:style w:type="paragraph" w:customStyle="1" w:styleId="historia2">
    <w:name w:val="historia2"/>
    <w:basedOn w:val="TDC1"/>
    <w:rsid w:val="00696763"/>
    <w:pPr>
      <w:pBdr>
        <w:bottom w:val="single" w:sz="18" w:space="1" w:color="auto"/>
      </w:pBdr>
      <w:spacing w:before="120" w:after="120"/>
    </w:pPr>
    <w:rPr>
      <w:rFonts w:ascii="Arial Black" w:hAnsi="Arial Black"/>
      <w:caps/>
      <w:outline/>
      <w:effect w:val="shimmer"/>
      <w:lang w:val="es-ES"/>
    </w:rPr>
  </w:style>
  <w:style w:type="paragraph" w:styleId="Encabezado">
    <w:name w:val="header"/>
    <w:basedOn w:val="Normal"/>
    <w:link w:val="EncabezadoCar"/>
    <w:rsid w:val="006967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696763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696763"/>
    <w:rPr>
      <w:sz w:val="20"/>
    </w:rPr>
  </w:style>
  <w:style w:type="character" w:styleId="Refdenotaalpie">
    <w:name w:val="footnote reference"/>
    <w:semiHidden/>
    <w:rsid w:val="0069676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F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60F0C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A57265"/>
    <w:pPr>
      <w:ind w:left="720"/>
      <w:contextualSpacing/>
    </w:pPr>
  </w:style>
  <w:style w:type="character" w:customStyle="1" w:styleId="EncabezadoCar">
    <w:name w:val="Encabezado Car"/>
    <w:link w:val="Encabezado"/>
    <w:rsid w:val="00BC49B1"/>
    <w:rPr>
      <w:rFonts w:ascii="Arial" w:hAnsi="Arial"/>
      <w:sz w:val="24"/>
      <w:lang w:val="ca-ES"/>
    </w:rPr>
  </w:style>
  <w:style w:type="paragraph" w:styleId="Sinespaciado">
    <w:name w:val="No Spacing"/>
    <w:uiPriority w:val="1"/>
    <w:qFormat/>
    <w:rsid w:val="002B3A1F"/>
    <w:rPr>
      <w:rFonts w:ascii="Calibri" w:eastAsia="Calibri" w:hAnsi="Calibri"/>
      <w:sz w:val="22"/>
      <w:szCs w:val="22"/>
      <w:lang w:val="ca-ES" w:eastAsia="en-US"/>
    </w:rPr>
  </w:style>
  <w:style w:type="paragraph" w:customStyle="1" w:styleId="Standard">
    <w:name w:val="Standard"/>
    <w:rsid w:val="00FE36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Paper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A01B-A304-4E1C-B121-30F74CAC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membrete</Template>
  <TotalTime>0</TotalTime>
  <Pages>1</Pages>
  <Words>60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 TÈCNIC</vt:lpstr>
    </vt:vector>
  </TitlesOfParts>
  <Company>Govern de les Illes Balears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 TÈCNIC</dc:title>
  <dc:creator>u02906</dc:creator>
  <cp:lastModifiedBy>u00431</cp:lastModifiedBy>
  <cp:revision>2</cp:revision>
  <cp:lastPrinted>2020-12-17T08:49:00Z</cp:lastPrinted>
  <dcterms:created xsi:type="dcterms:W3CDTF">2020-12-17T08:55:00Z</dcterms:created>
  <dcterms:modified xsi:type="dcterms:W3CDTF">2020-12-17T08:55:00Z</dcterms:modified>
</cp:coreProperties>
</file>