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8F" w:rsidRPr="008A7B8F" w:rsidRDefault="00D46995" w:rsidP="00D46995">
      <w:pPr>
        <w:jc w:val="both"/>
      </w:pPr>
      <w:r>
        <w:t>Relació</w:t>
      </w:r>
      <w:r w:rsidR="008A7B8F" w:rsidRPr="008A7B8F">
        <w:t xml:space="preserve"> de persones declarades APTES a les proves de competència profess</w:t>
      </w:r>
      <w:r w:rsidR="008A7B8F" w:rsidRPr="008A7B8F">
        <w:t>i</w:t>
      </w:r>
      <w:r w:rsidR="008A7B8F" w:rsidRPr="008A7B8F">
        <w:t>onal pel transport nacional i internacional de mercaderies.</w:t>
      </w:r>
    </w:p>
    <w:p w:rsidR="008A7B8F" w:rsidRDefault="008A7B8F" w:rsidP="00D46995">
      <w:pPr>
        <w:jc w:val="both"/>
        <w:rPr>
          <w:lang w:val="es-ES"/>
        </w:rPr>
      </w:pPr>
    </w:p>
    <w:p w:rsidR="00B56A7C" w:rsidRDefault="008A7B8F" w:rsidP="00D46995">
      <w:pPr>
        <w:jc w:val="both"/>
        <w:rPr>
          <w:lang w:val="es-ES"/>
        </w:rPr>
      </w:pPr>
      <w:r>
        <w:rPr>
          <w:lang w:val="es-ES"/>
        </w:rPr>
        <w:t>Relación</w:t>
      </w:r>
      <w:r w:rsidR="00D46995">
        <w:rPr>
          <w:lang w:val="es-ES"/>
        </w:rPr>
        <w:t xml:space="preserve"> </w:t>
      </w:r>
      <w:r w:rsidR="00BF4C30">
        <w:rPr>
          <w:lang w:val="es-ES"/>
        </w:rPr>
        <w:t xml:space="preserve"> de aspirantes declarados APTOS en las pruebas de competencia profesional para el transporte nacional e internacional de mercancías.</w:t>
      </w:r>
    </w:p>
    <w:p w:rsidR="00BF4C30" w:rsidRDefault="00BF4C30" w:rsidP="00C8250A">
      <w:pPr>
        <w:rPr>
          <w:lang w:val="es-ES"/>
        </w:rPr>
      </w:pPr>
    </w:p>
    <w:p w:rsidR="00BF4C30" w:rsidRDefault="005417A0" w:rsidP="00C8250A">
      <w:pPr>
        <w:rPr>
          <w:lang w:val="es-ES"/>
        </w:rPr>
      </w:pPr>
      <w:r>
        <w:rPr>
          <w:lang w:val="es-ES"/>
        </w:rPr>
        <w:t>43113289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47260034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78214162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43094175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49609434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47260263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43158948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43144603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43171745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24219869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43214945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49607925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43098729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43199472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43036571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43057847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41538534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43214463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42994512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42998165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86659530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43201239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56634290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43078378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43195297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43105481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X0837283Z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43174754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41541355</w:t>
      </w:r>
    </w:p>
    <w:p w:rsidR="005417A0" w:rsidRDefault="005417A0" w:rsidP="00C8250A">
      <w:pPr>
        <w:rPr>
          <w:lang w:val="es-ES"/>
        </w:rPr>
      </w:pPr>
      <w:r>
        <w:rPr>
          <w:lang w:val="es-ES"/>
        </w:rPr>
        <w:t>X7185979C</w:t>
      </w:r>
    </w:p>
    <w:p w:rsidR="005417A0" w:rsidRDefault="005417A0" w:rsidP="00C8250A">
      <w:pPr>
        <w:rPr>
          <w:lang w:val="es-ES"/>
        </w:rPr>
      </w:pPr>
    </w:p>
    <w:p w:rsidR="005417A0" w:rsidRDefault="00D46995" w:rsidP="00C8250A">
      <w:pPr>
        <w:rPr>
          <w:lang w:val="es-ES"/>
        </w:rPr>
      </w:pPr>
      <w:r>
        <w:rPr>
          <w:lang w:val="es-ES"/>
        </w:rPr>
        <w:t>Palma, 17</w:t>
      </w:r>
      <w:r w:rsidR="005417A0">
        <w:rPr>
          <w:lang w:val="es-ES"/>
        </w:rPr>
        <w:t xml:space="preserve"> de diciembre de 2020</w:t>
      </w:r>
    </w:p>
    <w:p w:rsidR="008A7B8F" w:rsidRDefault="005417A0" w:rsidP="00C8250A">
      <w:pPr>
        <w:rPr>
          <w:lang w:val="es-ES"/>
        </w:rPr>
      </w:pPr>
      <w:r>
        <w:rPr>
          <w:lang w:val="es-ES"/>
        </w:rPr>
        <w:t>EL PRESIDENTE            LA SECRETARIA</w:t>
      </w:r>
    </w:p>
    <w:sectPr w:rsidR="008A7B8F" w:rsidSect="00880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3686" w:right="851" w:bottom="1701" w:left="2552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C30" w:rsidRDefault="00BF4C30">
      <w:r>
        <w:separator/>
      </w:r>
    </w:p>
  </w:endnote>
  <w:endnote w:type="continuationSeparator" w:id="0">
    <w:p w:rsidR="00BF4C30" w:rsidRDefault="00BF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30" w:rsidRDefault="00BF4C3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30" w:rsidRDefault="00BF4C30" w:rsidP="00B56A7C">
    <w:pPr>
      <w:pStyle w:val="Piedepgina"/>
      <w:ind w:left="-1276"/>
      <w:rPr>
        <w:rFonts w:ascii="LegacySanITCBoo" w:hAnsi="LegacySanITCBoo"/>
        <w:sz w:val="16"/>
        <w:lang w:val="es-ES"/>
      </w:rPr>
    </w:pPr>
    <w:r>
      <w:rPr>
        <w:rFonts w:ascii="LegacySanITCBoo" w:hAnsi="LegacySanITCBoo"/>
        <w:sz w:val="16"/>
        <w:lang w:val="es-ES"/>
      </w:rPr>
      <w:t xml:space="preserve">C. </w:t>
    </w:r>
    <w:proofErr w:type="spellStart"/>
    <w:r>
      <w:rPr>
        <w:rFonts w:ascii="LegacySanITCBoo" w:hAnsi="LegacySanITCBoo"/>
        <w:sz w:val="16"/>
        <w:lang w:val="es-ES"/>
      </w:rPr>
      <w:t>d’Eusebi</w:t>
    </w:r>
    <w:proofErr w:type="spellEnd"/>
    <w:r>
      <w:rPr>
        <w:rFonts w:ascii="LegacySanITCBoo" w:hAnsi="LegacySanITCBoo"/>
        <w:sz w:val="16"/>
        <w:lang w:val="es-ES"/>
      </w:rPr>
      <w:t xml:space="preserve"> Estada, 28</w:t>
    </w:r>
  </w:p>
  <w:p w:rsidR="00BF4C30" w:rsidRDefault="00BF4C30" w:rsidP="00B56A7C">
    <w:pPr>
      <w:pStyle w:val="Piedepgina"/>
      <w:ind w:left="-1276"/>
      <w:rPr>
        <w:rFonts w:ascii="LegacySanITCBoo" w:hAnsi="LegacySanITCBoo"/>
        <w:sz w:val="16"/>
        <w:lang w:val="es-ES"/>
      </w:rPr>
    </w:pPr>
    <w:r>
      <w:rPr>
        <w:rFonts w:ascii="LegacySanITCBoo" w:hAnsi="LegacySanITCBoo"/>
        <w:sz w:val="16"/>
        <w:lang w:val="es-ES"/>
      </w:rPr>
      <w:t>07004 Palma</w:t>
    </w:r>
  </w:p>
  <w:p w:rsidR="00BF4C30" w:rsidRDefault="00BF4C30" w:rsidP="00B56A7C">
    <w:pPr>
      <w:ind w:left="-1276"/>
      <w:rPr>
        <w:rFonts w:ascii="LegacySanITCBoo" w:hAnsi="LegacySanITCBoo"/>
        <w:sz w:val="16"/>
        <w:lang w:val="es-ES"/>
      </w:rPr>
    </w:pPr>
    <w:r>
      <w:rPr>
        <w:rFonts w:ascii="LegacySanITCBoo" w:hAnsi="LegacySanITCBoo"/>
        <w:sz w:val="16"/>
        <w:lang w:val="es-ES"/>
      </w:rPr>
      <w:t xml:space="preserve">Tel.: 971 17 71 76 </w:t>
    </w:r>
  </w:p>
  <w:p w:rsidR="00BF4C30" w:rsidRDefault="00BF4C30" w:rsidP="00B56A7C">
    <w:pPr>
      <w:ind w:left="-1276"/>
      <w:rPr>
        <w:rFonts w:ascii="LegacySanITCBoo" w:hAnsi="LegacySanITCBoo"/>
        <w:sz w:val="16"/>
        <w:lang w:val="es-ES"/>
      </w:rPr>
    </w:pPr>
    <w:r>
      <w:rPr>
        <w:rFonts w:ascii="LegacySanITCBoo" w:hAnsi="LegacySanITCBoo"/>
        <w:sz w:val="16"/>
        <w:lang w:val="es-ES"/>
      </w:rPr>
      <w:t xml:space="preserve"> dgmobil.caib.es</w:t>
    </w:r>
  </w:p>
  <w:p w:rsidR="00BF4C30" w:rsidRDefault="00BF4C30" w:rsidP="00B56A7C">
    <w:pPr>
      <w:ind w:left="-1134"/>
      <w:rPr>
        <w:rFonts w:ascii="LegacySanITCBoo" w:hAnsi="LegacySanITCBoo"/>
        <w:sz w:val="16"/>
        <w:lang w:val="es-ES"/>
      </w:rPr>
    </w:pPr>
  </w:p>
  <w:p w:rsidR="00BF4C30" w:rsidRDefault="00BF4C30" w:rsidP="00C260AE">
    <w:pPr>
      <w:jc w:val="cen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30" w:rsidRDefault="00BF4C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C30" w:rsidRDefault="00BF4C30">
      <w:r>
        <w:separator/>
      </w:r>
    </w:p>
  </w:footnote>
  <w:footnote w:type="continuationSeparator" w:id="0">
    <w:p w:rsidR="00BF4C30" w:rsidRDefault="00BF4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30" w:rsidRDefault="00BF4C3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30" w:rsidRDefault="00BF4C30">
    <w:pPr>
      <w:pStyle w:val="Encabezado"/>
    </w:pPr>
  </w:p>
  <w:p w:rsidR="00BF4C30" w:rsidRDefault="00BF4C3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260985</wp:posOffset>
          </wp:positionV>
          <wp:extent cx="1577975" cy="977900"/>
          <wp:effectExtent l="19050" t="0" r="3175" b="0"/>
          <wp:wrapNone/>
          <wp:docPr id="5" name="Imagen 5" descr="LOGO DG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DG 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4C30" w:rsidRDefault="00BF4C3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30" w:rsidRDefault="00BF4C3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635"/>
    <w:multiLevelType w:val="hybridMultilevel"/>
    <w:tmpl w:val="542EE28C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5C96845"/>
    <w:multiLevelType w:val="hybridMultilevel"/>
    <w:tmpl w:val="F2AC3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10CF"/>
    <w:multiLevelType w:val="hybridMultilevel"/>
    <w:tmpl w:val="1E7021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6311C"/>
    <w:multiLevelType w:val="hybridMultilevel"/>
    <w:tmpl w:val="CD7C86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F2130"/>
    <w:multiLevelType w:val="hybridMultilevel"/>
    <w:tmpl w:val="AC5A7E88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1F572C0"/>
    <w:multiLevelType w:val="hybridMultilevel"/>
    <w:tmpl w:val="26D29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F0FBF"/>
    <w:multiLevelType w:val="hybridMultilevel"/>
    <w:tmpl w:val="67BAE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46656"/>
    <w:multiLevelType w:val="hybridMultilevel"/>
    <w:tmpl w:val="71DCA108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3ACF6A29"/>
    <w:multiLevelType w:val="hybridMultilevel"/>
    <w:tmpl w:val="07C69B10"/>
    <w:lvl w:ilvl="0" w:tplc="259645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0585D"/>
    <w:multiLevelType w:val="hybridMultilevel"/>
    <w:tmpl w:val="6F44E610"/>
    <w:lvl w:ilvl="0" w:tplc="011494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3EA5"/>
    <w:multiLevelType w:val="hybridMultilevel"/>
    <w:tmpl w:val="FB8252A2"/>
    <w:lvl w:ilvl="0" w:tplc="011494B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4AD75EA"/>
    <w:multiLevelType w:val="hybridMultilevel"/>
    <w:tmpl w:val="E1D8B760"/>
    <w:lvl w:ilvl="0" w:tplc="011494B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4EA7881"/>
    <w:multiLevelType w:val="hybridMultilevel"/>
    <w:tmpl w:val="7C08D6D2"/>
    <w:lvl w:ilvl="0" w:tplc="61E4F23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C1C4B"/>
    <w:multiLevelType w:val="hybridMultilevel"/>
    <w:tmpl w:val="3950282E"/>
    <w:lvl w:ilvl="0" w:tplc="3232F248">
      <w:numFmt w:val="bullet"/>
      <w:lvlText w:val="-"/>
      <w:lvlJc w:val="left"/>
      <w:pPr>
        <w:ind w:left="786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9DE39AF"/>
    <w:multiLevelType w:val="hybridMultilevel"/>
    <w:tmpl w:val="3E48DC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20598"/>
    <w:multiLevelType w:val="hybridMultilevel"/>
    <w:tmpl w:val="82B85542"/>
    <w:lvl w:ilvl="0" w:tplc="D8D88D9E">
      <w:start w:val="7007"/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61E7B"/>
    <w:multiLevelType w:val="hybridMultilevel"/>
    <w:tmpl w:val="22A479E2"/>
    <w:lvl w:ilvl="0" w:tplc="61E4F23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D474C"/>
    <w:multiLevelType w:val="hybridMultilevel"/>
    <w:tmpl w:val="DB8C024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A380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5"/>
  </w:num>
  <w:num w:numId="8">
    <w:abstractNumId w:val="5"/>
  </w:num>
  <w:num w:numId="9">
    <w:abstractNumId w:val="17"/>
  </w:num>
  <w:num w:numId="10">
    <w:abstractNumId w:val="16"/>
  </w:num>
  <w:num w:numId="11">
    <w:abstractNumId w:val="12"/>
  </w:num>
  <w:num w:numId="12">
    <w:abstractNumId w:val="1"/>
  </w:num>
  <w:num w:numId="13">
    <w:abstractNumId w:val="13"/>
  </w:num>
  <w:num w:numId="14">
    <w:abstractNumId w:val="6"/>
  </w:num>
  <w:num w:numId="15">
    <w:abstractNumId w:val="11"/>
  </w:num>
  <w:num w:numId="16">
    <w:abstractNumId w:val="10"/>
  </w:num>
  <w:num w:numId="17">
    <w:abstractNumId w:val="14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9713BA"/>
    <w:rsid w:val="00001E7F"/>
    <w:rsid w:val="00010A8C"/>
    <w:rsid w:val="000112D7"/>
    <w:rsid w:val="00013369"/>
    <w:rsid w:val="00032B04"/>
    <w:rsid w:val="0004556B"/>
    <w:rsid w:val="00047F0D"/>
    <w:rsid w:val="000511B9"/>
    <w:rsid w:val="00073AA1"/>
    <w:rsid w:val="00085FD6"/>
    <w:rsid w:val="0009274C"/>
    <w:rsid w:val="00092B12"/>
    <w:rsid w:val="000A0644"/>
    <w:rsid w:val="000C4047"/>
    <w:rsid w:val="000D576E"/>
    <w:rsid w:val="000E6F0E"/>
    <w:rsid w:val="000F3402"/>
    <w:rsid w:val="001202C6"/>
    <w:rsid w:val="00122304"/>
    <w:rsid w:val="00126321"/>
    <w:rsid w:val="001847D8"/>
    <w:rsid w:val="00193C84"/>
    <w:rsid w:val="00197A48"/>
    <w:rsid w:val="001C3388"/>
    <w:rsid w:val="001C4D55"/>
    <w:rsid w:val="001F7E2A"/>
    <w:rsid w:val="0020464D"/>
    <w:rsid w:val="0020691A"/>
    <w:rsid w:val="002325E5"/>
    <w:rsid w:val="0023429D"/>
    <w:rsid w:val="0024101A"/>
    <w:rsid w:val="00245436"/>
    <w:rsid w:val="0025042F"/>
    <w:rsid w:val="00256086"/>
    <w:rsid w:val="00261958"/>
    <w:rsid w:val="0029225B"/>
    <w:rsid w:val="002A7E78"/>
    <w:rsid w:val="002B2EDC"/>
    <w:rsid w:val="002B3A1F"/>
    <w:rsid w:val="002B66CA"/>
    <w:rsid w:val="002C1822"/>
    <w:rsid w:val="002C37B1"/>
    <w:rsid w:val="002E18D5"/>
    <w:rsid w:val="002F5F19"/>
    <w:rsid w:val="002F7EC6"/>
    <w:rsid w:val="00305919"/>
    <w:rsid w:val="003133BF"/>
    <w:rsid w:val="00321507"/>
    <w:rsid w:val="003326AB"/>
    <w:rsid w:val="00351544"/>
    <w:rsid w:val="0035183B"/>
    <w:rsid w:val="00357B37"/>
    <w:rsid w:val="003603C0"/>
    <w:rsid w:val="00363719"/>
    <w:rsid w:val="00363FDD"/>
    <w:rsid w:val="003718EE"/>
    <w:rsid w:val="00372E38"/>
    <w:rsid w:val="003806F9"/>
    <w:rsid w:val="00386870"/>
    <w:rsid w:val="00390D8D"/>
    <w:rsid w:val="003A0407"/>
    <w:rsid w:val="003A41B2"/>
    <w:rsid w:val="003E505E"/>
    <w:rsid w:val="003F07CA"/>
    <w:rsid w:val="00405E93"/>
    <w:rsid w:val="00410513"/>
    <w:rsid w:val="00426867"/>
    <w:rsid w:val="00437BFD"/>
    <w:rsid w:val="00464CAB"/>
    <w:rsid w:val="00482C51"/>
    <w:rsid w:val="00483B59"/>
    <w:rsid w:val="00487CAA"/>
    <w:rsid w:val="00492298"/>
    <w:rsid w:val="004B00B6"/>
    <w:rsid w:val="004B5B72"/>
    <w:rsid w:val="004C7B8B"/>
    <w:rsid w:val="004D33B3"/>
    <w:rsid w:val="00503089"/>
    <w:rsid w:val="00504AA9"/>
    <w:rsid w:val="005138C1"/>
    <w:rsid w:val="00520276"/>
    <w:rsid w:val="00520C64"/>
    <w:rsid w:val="00521747"/>
    <w:rsid w:val="005417A0"/>
    <w:rsid w:val="005466DF"/>
    <w:rsid w:val="005576F6"/>
    <w:rsid w:val="00586F90"/>
    <w:rsid w:val="00591EB2"/>
    <w:rsid w:val="005A325E"/>
    <w:rsid w:val="005C76AE"/>
    <w:rsid w:val="005D2466"/>
    <w:rsid w:val="005D6711"/>
    <w:rsid w:val="005E1A1D"/>
    <w:rsid w:val="005F29C5"/>
    <w:rsid w:val="00621CEB"/>
    <w:rsid w:val="006239D2"/>
    <w:rsid w:val="00634701"/>
    <w:rsid w:val="00651A0D"/>
    <w:rsid w:val="006548CE"/>
    <w:rsid w:val="00655F85"/>
    <w:rsid w:val="00674691"/>
    <w:rsid w:val="00683CF9"/>
    <w:rsid w:val="00696763"/>
    <w:rsid w:val="006A10A6"/>
    <w:rsid w:val="006A4A2A"/>
    <w:rsid w:val="006B30B4"/>
    <w:rsid w:val="006C053A"/>
    <w:rsid w:val="006D7905"/>
    <w:rsid w:val="006E0BD1"/>
    <w:rsid w:val="006E1FDA"/>
    <w:rsid w:val="006E237C"/>
    <w:rsid w:val="006F2693"/>
    <w:rsid w:val="007005D2"/>
    <w:rsid w:val="00703AA0"/>
    <w:rsid w:val="007066EB"/>
    <w:rsid w:val="00706BE9"/>
    <w:rsid w:val="00721C95"/>
    <w:rsid w:val="00722034"/>
    <w:rsid w:val="007505D9"/>
    <w:rsid w:val="007658F5"/>
    <w:rsid w:val="00767C9B"/>
    <w:rsid w:val="00767FAE"/>
    <w:rsid w:val="00773F7A"/>
    <w:rsid w:val="007B09E3"/>
    <w:rsid w:val="007C73DD"/>
    <w:rsid w:val="007D7595"/>
    <w:rsid w:val="007E13F6"/>
    <w:rsid w:val="007E459D"/>
    <w:rsid w:val="007E709F"/>
    <w:rsid w:val="00833ACB"/>
    <w:rsid w:val="0085261B"/>
    <w:rsid w:val="00857351"/>
    <w:rsid w:val="00873882"/>
    <w:rsid w:val="00876C11"/>
    <w:rsid w:val="00880CC8"/>
    <w:rsid w:val="00884E10"/>
    <w:rsid w:val="008A7B8F"/>
    <w:rsid w:val="008A7E90"/>
    <w:rsid w:val="008B0F98"/>
    <w:rsid w:val="008D438F"/>
    <w:rsid w:val="008D56FD"/>
    <w:rsid w:val="008E3E6D"/>
    <w:rsid w:val="0091241E"/>
    <w:rsid w:val="009218A0"/>
    <w:rsid w:val="009313EE"/>
    <w:rsid w:val="00933B15"/>
    <w:rsid w:val="0094400A"/>
    <w:rsid w:val="00950A11"/>
    <w:rsid w:val="00950EB9"/>
    <w:rsid w:val="009517E1"/>
    <w:rsid w:val="00953300"/>
    <w:rsid w:val="0096001C"/>
    <w:rsid w:val="009713BA"/>
    <w:rsid w:val="0097398C"/>
    <w:rsid w:val="0098704D"/>
    <w:rsid w:val="00996417"/>
    <w:rsid w:val="009A6A5B"/>
    <w:rsid w:val="009B7ABD"/>
    <w:rsid w:val="009C40D4"/>
    <w:rsid w:val="00A03B7F"/>
    <w:rsid w:val="00A076B5"/>
    <w:rsid w:val="00A12DFF"/>
    <w:rsid w:val="00A14CE6"/>
    <w:rsid w:val="00A2033D"/>
    <w:rsid w:val="00A234C0"/>
    <w:rsid w:val="00A34E24"/>
    <w:rsid w:val="00A35060"/>
    <w:rsid w:val="00A42C7B"/>
    <w:rsid w:val="00A5564D"/>
    <w:rsid w:val="00A57265"/>
    <w:rsid w:val="00A63F71"/>
    <w:rsid w:val="00A64389"/>
    <w:rsid w:val="00A754D1"/>
    <w:rsid w:val="00A84A31"/>
    <w:rsid w:val="00A9141A"/>
    <w:rsid w:val="00A9367D"/>
    <w:rsid w:val="00AA1560"/>
    <w:rsid w:val="00AC2198"/>
    <w:rsid w:val="00AC5A61"/>
    <w:rsid w:val="00AF47C7"/>
    <w:rsid w:val="00AF671A"/>
    <w:rsid w:val="00B0077D"/>
    <w:rsid w:val="00B12646"/>
    <w:rsid w:val="00B22593"/>
    <w:rsid w:val="00B53181"/>
    <w:rsid w:val="00B56A7C"/>
    <w:rsid w:val="00B60F0C"/>
    <w:rsid w:val="00BA358D"/>
    <w:rsid w:val="00BB4C4C"/>
    <w:rsid w:val="00BC49B1"/>
    <w:rsid w:val="00BC4C5E"/>
    <w:rsid w:val="00BD0322"/>
    <w:rsid w:val="00BD68DF"/>
    <w:rsid w:val="00BD751C"/>
    <w:rsid w:val="00BE6AB9"/>
    <w:rsid w:val="00BE6E50"/>
    <w:rsid w:val="00BF4C30"/>
    <w:rsid w:val="00C01A2A"/>
    <w:rsid w:val="00C01EC0"/>
    <w:rsid w:val="00C03112"/>
    <w:rsid w:val="00C063F8"/>
    <w:rsid w:val="00C10C10"/>
    <w:rsid w:val="00C260AE"/>
    <w:rsid w:val="00C609C4"/>
    <w:rsid w:val="00C62746"/>
    <w:rsid w:val="00C636BB"/>
    <w:rsid w:val="00C723A6"/>
    <w:rsid w:val="00C72D56"/>
    <w:rsid w:val="00C8250A"/>
    <w:rsid w:val="00C869A5"/>
    <w:rsid w:val="00C91136"/>
    <w:rsid w:val="00CB7E85"/>
    <w:rsid w:val="00CD30AF"/>
    <w:rsid w:val="00D04851"/>
    <w:rsid w:val="00D2410D"/>
    <w:rsid w:val="00D25E01"/>
    <w:rsid w:val="00D3160F"/>
    <w:rsid w:val="00D46995"/>
    <w:rsid w:val="00D63C86"/>
    <w:rsid w:val="00DA0A96"/>
    <w:rsid w:val="00DA4E79"/>
    <w:rsid w:val="00DB03B2"/>
    <w:rsid w:val="00DB4666"/>
    <w:rsid w:val="00DB54DB"/>
    <w:rsid w:val="00DD045A"/>
    <w:rsid w:val="00DD1DE3"/>
    <w:rsid w:val="00DF1CB8"/>
    <w:rsid w:val="00E0099A"/>
    <w:rsid w:val="00E2049E"/>
    <w:rsid w:val="00E34816"/>
    <w:rsid w:val="00E35254"/>
    <w:rsid w:val="00E54A89"/>
    <w:rsid w:val="00E60BA8"/>
    <w:rsid w:val="00E65AC4"/>
    <w:rsid w:val="00E70BDA"/>
    <w:rsid w:val="00E72411"/>
    <w:rsid w:val="00E77B6A"/>
    <w:rsid w:val="00E80C37"/>
    <w:rsid w:val="00E8657A"/>
    <w:rsid w:val="00EB72C4"/>
    <w:rsid w:val="00EC4F72"/>
    <w:rsid w:val="00EC5AFB"/>
    <w:rsid w:val="00ED53D4"/>
    <w:rsid w:val="00EF0EC8"/>
    <w:rsid w:val="00F11363"/>
    <w:rsid w:val="00F15B0F"/>
    <w:rsid w:val="00F174D5"/>
    <w:rsid w:val="00F30B2D"/>
    <w:rsid w:val="00F44A72"/>
    <w:rsid w:val="00F74D84"/>
    <w:rsid w:val="00FB0797"/>
    <w:rsid w:val="00FB0AC1"/>
    <w:rsid w:val="00FC1C36"/>
    <w:rsid w:val="00FC3050"/>
    <w:rsid w:val="00FC6638"/>
    <w:rsid w:val="00FD0C5C"/>
    <w:rsid w:val="00FD208C"/>
    <w:rsid w:val="00FD4172"/>
    <w:rsid w:val="00FD5638"/>
    <w:rsid w:val="00FE36EC"/>
    <w:rsid w:val="00FF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63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qFormat/>
    <w:rsid w:val="006967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696763"/>
    <w:pPr>
      <w:keepNext/>
      <w:jc w:val="both"/>
      <w:outlineLvl w:val="1"/>
    </w:pPr>
    <w:rPr>
      <w:rFonts w:ascii="LegacySanITCBoo" w:hAnsi="LegacySanITCBoo"/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XAMEN1">
    <w:name w:val="EXAMEN1"/>
    <w:basedOn w:val="TDC1"/>
    <w:rsid w:val="00696763"/>
    <w:pPr>
      <w:spacing w:before="120" w:after="120"/>
    </w:pPr>
    <w:rPr>
      <w:b/>
      <w:caps/>
      <w:color w:val="0000FF"/>
      <w:sz w:val="32"/>
      <w:lang w:val="es-ES"/>
    </w:rPr>
  </w:style>
  <w:style w:type="paragraph" w:styleId="TDC1">
    <w:name w:val="toc 1"/>
    <w:basedOn w:val="Normal"/>
    <w:next w:val="Normal"/>
    <w:autoRedefine/>
    <w:semiHidden/>
    <w:rsid w:val="00696763"/>
  </w:style>
  <w:style w:type="paragraph" w:customStyle="1" w:styleId="EXAMEN2">
    <w:name w:val="EXAMEN2"/>
    <w:basedOn w:val="TDC2"/>
    <w:rsid w:val="00696763"/>
    <w:rPr>
      <w:b/>
      <w:smallCaps/>
      <w:color w:val="FF0000"/>
      <w:sz w:val="28"/>
      <w:lang w:val="es-ES"/>
    </w:rPr>
  </w:style>
  <w:style w:type="paragraph" w:styleId="TDC2">
    <w:name w:val="toc 2"/>
    <w:basedOn w:val="Normal"/>
    <w:next w:val="Normal"/>
    <w:autoRedefine/>
    <w:semiHidden/>
    <w:rsid w:val="00696763"/>
    <w:pPr>
      <w:ind w:left="200"/>
    </w:pPr>
  </w:style>
  <w:style w:type="paragraph" w:customStyle="1" w:styleId="EXAMEN3">
    <w:name w:val="EXAMEN3"/>
    <w:basedOn w:val="TDC3"/>
    <w:rsid w:val="00696763"/>
    <w:rPr>
      <w:i/>
      <w:lang w:val="es-ES"/>
    </w:rPr>
  </w:style>
  <w:style w:type="paragraph" w:styleId="TDC3">
    <w:name w:val="toc 3"/>
    <w:basedOn w:val="Normal"/>
    <w:next w:val="Normal"/>
    <w:autoRedefine/>
    <w:semiHidden/>
    <w:rsid w:val="00696763"/>
    <w:pPr>
      <w:ind w:left="400"/>
    </w:pPr>
  </w:style>
  <w:style w:type="paragraph" w:customStyle="1" w:styleId="lola1">
    <w:name w:val="lola1"/>
    <w:basedOn w:val="TDC1"/>
    <w:rsid w:val="00696763"/>
    <w:pPr>
      <w:spacing w:before="120" w:after="120"/>
      <w:jc w:val="center"/>
    </w:pPr>
    <w:rPr>
      <w:i/>
      <w:caps/>
      <w:color w:val="FFFF00"/>
      <w:sz w:val="32"/>
      <w:lang w:val="es-ES"/>
    </w:rPr>
  </w:style>
  <w:style w:type="paragraph" w:customStyle="1" w:styleId="lola2">
    <w:name w:val="lola2"/>
    <w:basedOn w:val="TDC2"/>
    <w:rsid w:val="00696763"/>
    <w:pPr>
      <w:jc w:val="center"/>
    </w:pPr>
    <w:rPr>
      <w:b/>
      <w:i/>
      <w:smallCaps/>
      <w:color w:val="000080"/>
      <w:sz w:val="32"/>
      <w:lang w:val="es-ES"/>
    </w:rPr>
  </w:style>
  <w:style w:type="paragraph" w:customStyle="1" w:styleId="lola3">
    <w:name w:val="lola3"/>
    <w:basedOn w:val="TDC3"/>
    <w:rsid w:val="00696763"/>
    <w:pPr>
      <w:jc w:val="center"/>
    </w:pPr>
    <w:rPr>
      <w:b/>
      <w:color w:val="FF0000"/>
      <w:sz w:val="32"/>
      <w:lang w:val="es-ES"/>
    </w:rPr>
  </w:style>
  <w:style w:type="paragraph" w:customStyle="1" w:styleId="historia">
    <w:name w:val="historia"/>
    <w:basedOn w:val="TDC1"/>
    <w:rsid w:val="00696763"/>
    <w:pPr>
      <w:pBdr>
        <w:bottom w:val="single" w:sz="4" w:space="1" w:color="auto"/>
      </w:pBdr>
      <w:spacing w:before="120" w:after="120"/>
    </w:pPr>
    <w:rPr>
      <w:rFonts w:ascii="Arial Black" w:hAnsi="Arial Black"/>
      <w:caps/>
      <w:outline/>
      <w:color w:val="000000"/>
      <w:effect w:val="shimmer"/>
      <w:lang w:val="es-ES"/>
    </w:rPr>
  </w:style>
  <w:style w:type="paragraph" w:customStyle="1" w:styleId="examen10">
    <w:name w:val="examen1"/>
    <w:basedOn w:val="TDC1"/>
    <w:rsid w:val="00696763"/>
    <w:pPr>
      <w:spacing w:before="120" w:after="120"/>
    </w:pPr>
    <w:rPr>
      <w:b/>
      <w:caps/>
      <w:color w:val="0000FF"/>
      <w:sz w:val="32"/>
      <w:lang w:val="es-ES"/>
    </w:rPr>
  </w:style>
  <w:style w:type="paragraph" w:customStyle="1" w:styleId="examen20">
    <w:name w:val="examen2"/>
    <w:basedOn w:val="TDC2"/>
    <w:rsid w:val="00696763"/>
    <w:pPr>
      <w:ind w:left="180"/>
    </w:pPr>
    <w:rPr>
      <w:b/>
      <w:smallCaps/>
      <w:color w:val="FF0000"/>
      <w:sz w:val="28"/>
      <w:lang w:val="es-ES"/>
    </w:rPr>
  </w:style>
  <w:style w:type="paragraph" w:customStyle="1" w:styleId="examen30">
    <w:name w:val="examen3"/>
    <w:basedOn w:val="TDC3"/>
    <w:rsid w:val="00696763"/>
    <w:pPr>
      <w:ind w:left="360"/>
    </w:pPr>
    <w:rPr>
      <w:i/>
      <w:lang w:val="es-ES"/>
    </w:rPr>
  </w:style>
  <w:style w:type="paragraph" w:customStyle="1" w:styleId="historia2">
    <w:name w:val="historia2"/>
    <w:basedOn w:val="TDC1"/>
    <w:rsid w:val="00696763"/>
    <w:pPr>
      <w:pBdr>
        <w:bottom w:val="single" w:sz="18" w:space="1" w:color="auto"/>
      </w:pBdr>
      <w:spacing w:before="120" w:after="120"/>
    </w:pPr>
    <w:rPr>
      <w:rFonts w:ascii="Arial Black" w:hAnsi="Arial Black"/>
      <w:caps/>
      <w:outline/>
      <w:effect w:val="shimmer"/>
      <w:lang w:val="es-ES"/>
    </w:rPr>
  </w:style>
  <w:style w:type="paragraph" w:styleId="Encabezado">
    <w:name w:val="header"/>
    <w:basedOn w:val="Normal"/>
    <w:link w:val="EncabezadoCar"/>
    <w:rsid w:val="006967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696763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696763"/>
    <w:rPr>
      <w:sz w:val="20"/>
    </w:rPr>
  </w:style>
  <w:style w:type="character" w:styleId="Refdenotaalpie">
    <w:name w:val="footnote reference"/>
    <w:semiHidden/>
    <w:rsid w:val="0069676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F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60F0C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A57265"/>
    <w:pPr>
      <w:ind w:left="720"/>
      <w:contextualSpacing/>
    </w:pPr>
  </w:style>
  <w:style w:type="character" w:customStyle="1" w:styleId="EncabezadoCar">
    <w:name w:val="Encabezado Car"/>
    <w:link w:val="Encabezado"/>
    <w:rsid w:val="00BC49B1"/>
    <w:rPr>
      <w:rFonts w:ascii="Arial" w:hAnsi="Arial"/>
      <w:sz w:val="24"/>
      <w:lang w:val="ca-ES"/>
    </w:rPr>
  </w:style>
  <w:style w:type="paragraph" w:styleId="Sinespaciado">
    <w:name w:val="No Spacing"/>
    <w:uiPriority w:val="1"/>
    <w:qFormat/>
    <w:rsid w:val="002B3A1F"/>
    <w:rPr>
      <w:rFonts w:ascii="Calibri" w:eastAsia="Calibri" w:hAnsi="Calibri"/>
      <w:sz w:val="22"/>
      <w:szCs w:val="22"/>
      <w:lang w:val="ca-ES" w:eastAsia="en-US"/>
    </w:rPr>
  </w:style>
  <w:style w:type="paragraph" w:customStyle="1" w:styleId="Standard">
    <w:name w:val="Standard"/>
    <w:rsid w:val="00FE36E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val="ca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Paper%20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7F77-4524-4DE7-A770-F79AFEFC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membrete</Template>
  <TotalTime>3</TotalTime>
  <Pages>1</Pages>
  <Words>77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 TÈCNIC</vt:lpstr>
    </vt:vector>
  </TitlesOfParts>
  <Company>Govern de les Illes Balears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 TÈCNIC</dc:title>
  <dc:creator>u02906</dc:creator>
  <cp:lastModifiedBy>u00431</cp:lastModifiedBy>
  <cp:revision>3</cp:revision>
  <cp:lastPrinted>2020-12-17T08:56:00Z</cp:lastPrinted>
  <dcterms:created xsi:type="dcterms:W3CDTF">2020-12-17T08:53:00Z</dcterms:created>
  <dcterms:modified xsi:type="dcterms:W3CDTF">2020-12-17T08:57:00Z</dcterms:modified>
</cp:coreProperties>
</file>