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428" w:rsidRPr="00D67AE8" w:rsidRDefault="00537792" w:rsidP="002412D6">
      <w:pPr>
        <w:jc w:val="both"/>
        <w:rPr>
          <w:rFonts w:cs="Noto Sans"/>
          <w:b/>
        </w:rPr>
      </w:pPr>
      <w:r w:rsidRPr="00D67AE8">
        <w:rPr>
          <w:rFonts w:cs="Noto Sans"/>
          <w:b/>
        </w:rPr>
        <w:t>I</w:t>
      </w:r>
      <w:r w:rsidR="00B60428" w:rsidRPr="00D67AE8">
        <w:rPr>
          <w:rFonts w:cs="Noto Sans"/>
          <w:b/>
        </w:rPr>
        <w:t xml:space="preserve">NSTRUCCIONS ECONÒMICOADMINISTRATIVES </w:t>
      </w:r>
      <w:r w:rsidR="00DA1C29" w:rsidRPr="00D67AE8">
        <w:rPr>
          <w:rFonts w:cs="Noto Sans"/>
          <w:b/>
        </w:rPr>
        <w:t xml:space="preserve">PER A LA TRAMITACIÓ I ABONAMENT DE LES </w:t>
      </w:r>
      <w:r w:rsidR="0032248D" w:rsidRPr="00D67AE8">
        <w:rPr>
          <w:rFonts w:cs="Noto Sans"/>
          <w:b/>
        </w:rPr>
        <w:t>COMPENSACIONS</w:t>
      </w:r>
      <w:r w:rsidR="00DA1C29" w:rsidRPr="00D67AE8">
        <w:rPr>
          <w:rFonts w:cs="Noto Sans"/>
          <w:b/>
        </w:rPr>
        <w:t xml:space="preserve"> ECONÒMIQUES ESTABLERTES EN EL DECRET 27/2019, DE 12 D’ABRIL, AMB MOTIU DE LES ELECCIONS AUTONÒMIQUES</w:t>
      </w:r>
      <w:r w:rsidR="002412D6" w:rsidRPr="00D67AE8">
        <w:rPr>
          <w:rFonts w:cs="Noto Sans"/>
          <w:b/>
        </w:rPr>
        <w:t xml:space="preserve"> </w:t>
      </w:r>
      <w:r w:rsidR="00DA1C29" w:rsidRPr="00D67AE8">
        <w:rPr>
          <w:rFonts w:cs="Noto Sans"/>
          <w:b/>
        </w:rPr>
        <w:t>DEL 26 DE MAIG DE 2019</w:t>
      </w:r>
    </w:p>
    <w:p w:rsidR="00B60428" w:rsidRPr="00D67AE8" w:rsidRDefault="00B60428" w:rsidP="000703BD">
      <w:pPr>
        <w:rPr>
          <w:rFonts w:cs="Noto Sans"/>
        </w:rPr>
      </w:pPr>
    </w:p>
    <w:p w:rsidR="007228AE" w:rsidRPr="00D67AE8" w:rsidRDefault="007228AE" w:rsidP="000703BD">
      <w:pPr>
        <w:rPr>
          <w:rFonts w:cs="Noto Sans"/>
          <w:b/>
        </w:rPr>
      </w:pPr>
      <w:r w:rsidRPr="00D67AE8">
        <w:rPr>
          <w:rFonts w:cs="Noto Sans"/>
          <w:b/>
        </w:rPr>
        <w:t>A. MEMBRES DE LES JUNTES ELECTORALS DE ZONA</w:t>
      </w:r>
    </w:p>
    <w:p w:rsidR="007228AE" w:rsidRPr="00D67AE8" w:rsidRDefault="007228AE" w:rsidP="000703BD">
      <w:pPr>
        <w:rPr>
          <w:rFonts w:cs="Noto Sans"/>
        </w:rPr>
      </w:pPr>
    </w:p>
    <w:p w:rsidR="00B60428" w:rsidRPr="00D67AE8" w:rsidRDefault="00A359E5" w:rsidP="000703BD">
      <w:pPr>
        <w:pStyle w:val="Textoindependiente"/>
        <w:outlineLvl w:val="0"/>
        <w:rPr>
          <w:rFonts w:ascii="Noto Sans" w:hAnsi="Noto Sans" w:cs="Noto Sans"/>
          <w:color w:val="000000"/>
          <w:sz w:val="22"/>
          <w:szCs w:val="22"/>
          <w:u w:val="none"/>
        </w:rPr>
      </w:pPr>
      <w:bookmarkStart w:id="0" w:name="_Toc289963137"/>
      <w:r w:rsidRPr="00D67AE8">
        <w:rPr>
          <w:rFonts w:ascii="Noto Sans" w:hAnsi="Noto Sans" w:cs="Noto Sans"/>
          <w:color w:val="000000"/>
          <w:sz w:val="22"/>
          <w:szCs w:val="22"/>
          <w:u w:val="none"/>
        </w:rPr>
        <w:t xml:space="preserve">1. </w:t>
      </w:r>
      <w:r w:rsidR="00B60428" w:rsidRPr="00D67AE8">
        <w:rPr>
          <w:rFonts w:ascii="Noto Sans" w:hAnsi="Noto Sans" w:cs="Noto Sans"/>
          <w:color w:val="000000"/>
          <w:sz w:val="22"/>
          <w:szCs w:val="22"/>
          <w:u w:val="none"/>
        </w:rPr>
        <w:t>Gratificacions</w:t>
      </w:r>
      <w:bookmarkEnd w:id="0"/>
      <w:r w:rsidR="00B60428" w:rsidRPr="00D67AE8">
        <w:rPr>
          <w:rFonts w:ascii="Noto Sans" w:hAnsi="Noto Sans" w:cs="Noto Sans"/>
          <w:color w:val="000000"/>
          <w:sz w:val="22"/>
          <w:szCs w:val="22"/>
          <w:u w:val="none"/>
        </w:rPr>
        <w:t xml:space="preserve"> </w:t>
      </w:r>
    </w:p>
    <w:p w:rsidR="00B60428" w:rsidRPr="00D67AE8" w:rsidRDefault="00B60428" w:rsidP="000703BD">
      <w:pPr>
        <w:pStyle w:val="Textoindependiente"/>
        <w:outlineLvl w:val="0"/>
        <w:rPr>
          <w:rFonts w:ascii="Noto Sans" w:hAnsi="Noto Sans" w:cs="Noto Sans"/>
          <w:color w:val="000000"/>
          <w:sz w:val="22"/>
          <w:szCs w:val="22"/>
          <w:u w:val="none"/>
        </w:rPr>
      </w:pPr>
    </w:p>
    <w:p w:rsidR="00B51D6D" w:rsidRPr="00D67AE8" w:rsidRDefault="00B51D6D" w:rsidP="000703BD">
      <w:pPr>
        <w:pStyle w:val="Textoindependiente"/>
        <w:numPr>
          <w:ilvl w:val="1"/>
          <w:numId w:val="8"/>
        </w:numPr>
        <w:rPr>
          <w:rFonts w:ascii="Noto Sans" w:hAnsi="Noto Sans" w:cs="Noto Sans"/>
          <w:b w:val="0"/>
          <w:color w:val="000000"/>
          <w:sz w:val="22"/>
          <w:szCs w:val="22"/>
          <w:u w:val="none"/>
        </w:rPr>
      </w:pPr>
      <w:r w:rsidRPr="00D67AE8">
        <w:rPr>
          <w:rFonts w:ascii="Noto Sans" w:hAnsi="Noto Sans" w:cs="Noto Sans"/>
          <w:b w:val="0"/>
          <w:color w:val="000000"/>
          <w:sz w:val="22"/>
          <w:szCs w:val="22"/>
          <w:u w:val="none"/>
        </w:rPr>
        <w:t xml:space="preserve">Dret a la percepció </w:t>
      </w:r>
    </w:p>
    <w:p w:rsidR="00AA3513" w:rsidRPr="00D67AE8" w:rsidRDefault="00AA3513" w:rsidP="00AA3513">
      <w:pPr>
        <w:pStyle w:val="Textoindependiente"/>
        <w:ind w:left="390"/>
        <w:rPr>
          <w:rFonts w:ascii="Noto Sans" w:hAnsi="Noto Sans" w:cs="Noto Sans"/>
          <w:b w:val="0"/>
          <w:color w:val="000000"/>
          <w:sz w:val="22"/>
          <w:szCs w:val="22"/>
          <w:u w:val="none"/>
        </w:rPr>
      </w:pPr>
    </w:p>
    <w:p w:rsidR="005B19A2" w:rsidRPr="00D67AE8" w:rsidRDefault="00B51D6D" w:rsidP="000703BD">
      <w:pPr>
        <w:pStyle w:val="Textoindependiente"/>
        <w:rPr>
          <w:rFonts w:ascii="Noto Sans" w:hAnsi="Noto Sans" w:cs="Noto Sans"/>
          <w:b w:val="0"/>
          <w:color w:val="000000"/>
          <w:sz w:val="22"/>
          <w:szCs w:val="22"/>
          <w:u w:val="none"/>
        </w:rPr>
      </w:pPr>
      <w:r w:rsidRPr="00D67AE8">
        <w:rPr>
          <w:rFonts w:ascii="Noto Sans" w:hAnsi="Noto Sans" w:cs="Noto Sans"/>
          <w:b w:val="0"/>
          <w:color w:val="000000"/>
          <w:sz w:val="22"/>
          <w:szCs w:val="22"/>
          <w:u w:val="none"/>
        </w:rPr>
        <w:t xml:space="preserve">La intervenció de les juntes electorals de zona de les Illes Balears en les eleccions al Parlament de les Illes Balears i als consells insulars de Mallorca, de Menorca i d’Eivissa que </w:t>
      </w:r>
      <w:r w:rsidR="00AE5D1A" w:rsidRPr="00D67AE8">
        <w:rPr>
          <w:rFonts w:ascii="Noto Sans" w:hAnsi="Noto Sans" w:cs="Noto Sans"/>
          <w:b w:val="0"/>
          <w:color w:val="000000"/>
          <w:sz w:val="22"/>
          <w:szCs w:val="22"/>
          <w:u w:val="none"/>
        </w:rPr>
        <w:t>es celebraran</w:t>
      </w:r>
      <w:r w:rsidRPr="00D67AE8">
        <w:rPr>
          <w:rFonts w:ascii="Noto Sans" w:hAnsi="Noto Sans" w:cs="Noto Sans"/>
          <w:b w:val="0"/>
          <w:color w:val="000000"/>
          <w:sz w:val="22"/>
          <w:szCs w:val="22"/>
          <w:u w:val="none"/>
        </w:rPr>
        <w:t xml:space="preserve"> el proper dia 26 de maig de 2019, genera</w:t>
      </w:r>
      <w:r w:rsidR="005B19A2" w:rsidRPr="00D67AE8">
        <w:rPr>
          <w:rFonts w:ascii="Noto Sans" w:hAnsi="Noto Sans" w:cs="Noto Sans"/>
          <w:b w:val="0"/>
          <w:color w:val="000000"/>
          <w:sz w:val="22"/>
          <w:szCs w:val="22"/>
          <w:u w:val="none"/>
        </w:rPr>
        <w:t xml:space="preserve"> per als seus membres</w:t>
      </w:r>
      <w:r w:rsidRPr="00D67AE8">
        <w:rPr>
          <w:rFonts w:ascii="Noto Sans" w:hAnsi="Noto Sans" w:cs="Noto Sans"/>
          <w:b w:val="0"/>
          <w:color w:val="000000"/>
          <w:sz w:val="22"/>
          <w:szCs w:val="22"/>
          <w:u w:val="none"/>
        </w:rPr>
        <w:t xml:space="preserve"> el dret a percebre les gratificacions establertes a l’article 2 </w:t>
      </w:r>
      <w:r w:rsidR="005B19A2" w:rsidRPr="00D67AE8">
        <w:rPr>
          <w:rFonts w:ascii="Noto Sans" w:hAnsi="Noto Sans" w:cs="Noto Sans"/>
          <w:b w:val="0"/>
          <w:color w:val="000000"/>
          <w:sz w:val="22"/>
          <w:szCs w:val="22"/>
          <w:u w:val="none"/>
        </w:rPr>
        <w:t>d</w:t>
      </w:r>
      <w:r w:rsidRPr="00D67AE8">
        <w:rPr>
          <w:rFonts w:ascii="Noto Sans" w:hAnsi="Noto Sans" w:cs="Noto Sans"/>
          <w:b w:val="0"/>
          <w:color w:val="000000"/>
          <w:sz w:val="22"/>
          <w:szCs w:val="22"/>
          <w:u w:val="none"/>
        </w:rPr>
        <w:t xml:space="preserve">el Decret 27/2019, </w:t>
      </w:r>
      <w:r w:rsidR="005B19A2" w:rsidRPr="00D67AE8">
        <w:rPr>
          <w:rFonts w:ascii="Noto Sans" w:hAnsi="Noto Sans" w:cs="Noto Sans"/>
          <w:b w:val="0"/>
          <w:color w:val="000000"/>
          <w:sz w:val="22"/>
          <w:szCs w:val="22"/>
          <w:u w:val="none"/>
        </w:rPr>
        <w:t xml:space="preserve">de 12 d’abril. </w:t>
      </w:r>
    </w:p>
    <w:p w:rsidR="00EC7C4A" w:rsidRPr="00D67AE8" w:rsidRDefault="00EC7C4A" w:rsidP="000703BD">
      <w:pPr>
        <w:pStyle w:val="Textoindependiente"/>
        <w:rPr>
          <w:rFonts w:ascii="Noto Sans" w:hAnsi="Noto Sans" w:cs="Noto Sans"/>
          <w:b w:val="0"/>
          <w:color w:val="000000"/>
          <w:sz w:val="22"/>
          <w:szCs w:val="22"/>
          <w:u w:val="none"/>
        </w:rPr>
      </w:pPr>
    </w:p>
    <w:p w:rsidR="00EC7C4A" w:rsidRPr="00D67AE8" w:rsidRDefault="00EC7C4A" w:rsidP="000703BD">
      <w:pPr>
        <w:jc w:val="both"/>
        <w:rPr>
          <w:rFonts w:cs="Noto Sans"/>
          <w:color w:val="000000"/>
        </w:rPr>
      </w:pPr>
      <w:r w:rsidRPr="00D67AE8">
        <w:rPr>
          <w:rFonts w:cs="Noto Sans"/>
          <w:color w:val="000000"/>
        </w:rPr>
        <w:t>El dret a la percepció comença des del moment en què es pren possessió del càrrec corresponent i s’entén referit a la totalitat del temps en què les juntes electorals de zona compleixen les seves funcions, des que es constitueixen fins que conclouen el seu mandat per expiració del termini legal, de conformitat amb el que disposa l’article 15.2 LOREG.</w:t>
      </w:r>
    </w:p>
    <w:p w:rsidR="00EC7C4A" w:rsidRPr="00D67AE8" w:rsidRDefault="00EC7C4A" w:rsidP="000703BD">
      <w:pPr>
        <w:jc w:val="both"/>
        <w:rPr>
          <w:rFonts w:cs="Noto Sans"/>
          <w:color w:val="000000"/>
        </w:rPr>
      </w:pPr>
    </w:p>
    <w:p w:rsidR="00EC7C4A" w:rsidRPr="00D67AE8" w:rsidRDefault="00EC7C4A" w:rsidP="000703BD">
      <w:pPr>
        <w:jc w:val="both"/>
        <w:rPr>
          <w:rFonts w:cs="Noto Sans"/>
          <w:color w:val="000000"/>
        </w:rPr>
      </w:pPr>
      <w:r w:rsidRPr="00D67AE8">
        <w:rPr>
          <w:rFonts w:cs="Noto Sans"/>
          <w:color w:val="000000"/>
        </w:rPr>
        <w:t xml:space="preserve">En el supòsit que l’acompliment del càrrec sigui inferior al mandat legal de la junta electoral de zona, </w:t>
      </w:r>
      <w:r w:rsidR="00101A71" w:rsidRPr="00D67AE8">
        <w:rPr>
          <w:rFonts w:cs="Noto Sans"/>
          <w:color w:val="000000"/>
        </w:rPr>
        <w:t xml:space="preserve">es tindrà </w:t>
      </w:r>
      <w:r w:rsidRPr="00D67AE8">
        <w:rPr>
          <w:rFonts w:cs="Noto Sans"/>
          <w:color w:val="000000"/>
        </w:rPr>
        <w:t>dret exclusivament a una quantitat proporcional al temps efectiu de l’acompliment del càrrec.</w:t>
      </w:r>
    </w:p>
    <w:p w:rsidR="00101A71" w:rsidRPr="00D67AE8" w:rsidRDefault="00101A71" w:rsidP="000703BD">
      <w:pPr>
        <w:jc w:val="both"/>
        <w:rPr>
          <w:rFonts w:cs="Noto Sans"/>
          <w:color w:val="000000"/>
        </w:rPr>
      </w:pPr>
    </w:p>
    <w:p w:rsidR="00EC7C4A" w:rsidRPr="00D67AE8" w:rsidRDefault="00EC7C4A" w:rsidP="000703BD">
      <w:pPr>
        <w:jc w:val="both"/>
        <w:rPr>
          <w:rFonts w:cs="Noto Sans"/>
          <w:color w:val="000000"/>
        </w:rPr>
      </w:pPr>
      <w:r w:rsidRPr="00D67AE8">
        <w:rPr>
          <w:rFonts w:cs="Noto Sans"/>
          <w:color w:val="000000"/>
        </w:rPr>
        <w:t>En el cas que un membre de la junta electoral de zona ocupi càrrecs amb diferent remuneració en la mateixa junta, ha de percebre la part proporcional que li correspon segons el temps de permanència en cada càrrec.</w:t>
      </w:r>
    </w:p>
    <w:p w:rsidR="00FB6F7D" w:rsidRPr="00D67AE8" w:rsidRDefault="00FB6F7D" w:rsidP="000703BD">
      <w:pPr>
        <w:jc w:val="both"/>
        <w:rPr>
          <w:rFonts w:cs="Noto Sans"/>
          <w:color w:val="000000"/>
        </w:rPr>
      </w:pPr>
    </w:p>
    <w:p w:rsidR="00FB6F7D" w:rsidRPr="00D67AE8" w:rsidRDefault="00FB6F7D" w:rsidP="00FB6F7D">
      <w:pPr>
        <w:jc w:val="both"/>
        <w:rPr>
          <w:rFonts w:cs="Noto Sans"/>
        </w:rPr>
      </w:pPr>
      <w:r w:rsidRPr="00D67AE8">
        <w:rPr>
          <w:rFonts w:cs="Noto Sans"/>
        </w:rPr>
        <w:t>El secretari o la secretària i/o el president o la presidenta de cada junta electoral de zona ha de comunicar a la unitat de gestió econòmica de la Conselleria de Presidència les variacions que es produeixin en la seva composició (substitucions de membres, canvi de funcions) i les ha d’acreditar amb la documentació pertinent.</w:t>
      </w:r>
    </w:p>
    <w:p w:rsidR="005B19A2" w:rsidRPr="00D67AE8" w:rsidRDefault="005B19A2" w:rsidP="000703BD">
      <w:pPr>
        <w:pStyle w:val="Textoindependiente"/>
        <w:numPr>
          <w:ilvl w:val="1"/>
          <w:numId w:val="8"/>
        </w:numPr>
        <w:rPr>
          <w:rFonts w:ascii="Noto Sans" w:hAnsi="Noto Sans" w:cs="Noto Sans"/>
          <w:b w:val="0"/>
          <w:color w:val="000000"/>
          <w:sz w:val="22"/>
          <w:szCs w:val="22"/>
          <w:u w:val="none"/>
        </w:rPr>
      </w:pPr>
      <w:r w:rsidRPr="00D67AE8">
        <w:rPr>
          <w:rFonts w:ascii="Noto Sans" w:hAnsi="Noto Sans" w:cs="Noto Sans"/>
          <w:b w:val="0"/>
          <w:color w:val="000000"/>
          <w:sz w:val="22"/>
          <w:szCs w:val="22"/>
          <w:u w:val="none"/>
        </w:rPr>
        <w:lastRenderedPageBreak/>
        <w:t xml:space="preserve">Quantia </w:t>
      </w:r>
      <w:r w:rsidR="00AA3513" w:rsidRPr="00D67AE8">
        <w:rPr>
          <w:rFonts w:ascii="Noto Sans" w:hAnsi="Noto Sans" w:cs="Noto Sans"/>
          <w:b w:val="0"/>
          <w:color w:val="000000"/>
          <w:sz w:val="22"/>
          <w:szCs w:val="22"/>
          <w:u w:val="none"/>
        </w:rPr>
        <w:t>de les gratificacions</w:t>
      </w:r>
    </w:p>
    <w:p w:rsidR="005B19A2" w:rsidRPr="00D67AE8" w:rsidRDefault="005B19A2" w:rsidP="000703BD">
      <w:pPr>
        <w:pStyle w:val="Textoindependiente"/>
        <w:rPr>
          <w:rFonts w:ascii="Noto Sans" w:hAnsi="Noto Sans" w:cs="Noto Sans"/>
          <w:b w:val="0"/>
          <w:color w:val="000000"/>
          <w:sz w:val="22"/>
          <w:szCs w:val="22"/>
          <w:u w:val="none"/>
        </w:rPr>
      </w:pPr>
    </w:p>
    <w:p w:rsidR="00B60428" w:rsidRPr="00D67AE8" w:rsidRDefault="00A85656" w:rsidP="000703BD">
      <w:pPr>
        <w:pStyle w:val="Textoindependiente"/>
        <w:rPr>
          <w:rFonts w:ascii="Noto Sans" w:hAnsi="Noto Sans" w:cs="Noto Sans"/>
          <w:b w:val="0"/>
          <w:color w:val="000000"/>
          <w:sz w:val="22"/>
          <w:szCs w:val="22"/>
          <w:u w:val="none"/>
        </w:rPr>
      </w:pPr>
      <w:r w:rsidRPr="00D67AE8">
        <w:rPr>
          <w:rFonts w:ascii="Noto Sans" w:hAnsi="Noto Sans" w:cs="Noto Sans"/>
          <w:b w:val="0"/>
          <w:color w:val="000000"/>
          <w:sz w:val="22"/>
          <w:szCs w:val="22"/>
          <w:u w:val="none"/>
        </w:rPr>
        <w:t>L’article 2 del</w:t>
      </w:r>
      <w:r w:rsidR="005B19A2" w:rsidRPr="00D67AE8">
        <w:rPr>
          <w:rFonts w:ascii="Noto Sans" w:hAnsi="Noto Sans" w:cs="Noto Sans"/>
          <w:b w:val="0"/>
          <w:color w:val="000000"/>
          <w:sz w:val="22"/>
          <w:szCs w:val="22"/>
          <w:u w:val="none"/>
        </w:rPr>
        <w:t xml:space="preserve"> Decret 27/2019</w:t>
      </w:r>
      <w:r w:rsidRPr="00D67AE8">
        <w:rPr>
          <w:rFonts w:ascii="Noto Sans" w:hAnsi="Noto Sans" w:cs="Noto Sans"/>
          <w:b w:val="0"/>
          <w:color w:val="000000"/>
          <w:sz w:val="22"/>
          <w:szCs w:val="22"/>
          <w:u w:val="none"/>
        </w:rPr>
        <w:t>, de 12 d’abril,</w:t>
      </w:r>
      <w:r w:rsidR="005B19A2" w:rsidRPr="00D67AE8">
        <w:rPr>
          <w:rFonts w:ascii="Noto Sans" w:hAnsi="Noto Sans" w:cs="Noto Sans"/>
          <w:b w:val="0"/>
          <w:color w:val="000000"/>
          <w:sz w:val="22"/>
          <w:szCs w:val="22"/>
          <w:u w:val="none"/>
        </w:rPr>
        <w:t xml:space="preserve"> estableix </w:t>
      </w:r>
      <w:r w:rsidR="00AE5D1A" w:rsidRPr="00D67AE8">
        <w:rPr>
          <w:rFonts w:ascii="Noto Sans" w:hAnsi="Noto Sans" w:cs="Noto Sans"/>
          <w:b w:val="0"/>
          <w:color w:val="000000"/>
          <w:sz w:val="22"/>
          <w:szCs w:val="22"/>
          <w:u w:val="none"/>
        </w:rPr>
        <w:t>quanties diferents</w:t>
      </w:r>
      <w:r w:rsidR="005B19A2" w:rsidRPr="00D67AE8">
        <w:rPr>
          <w:rFonts w:ascii="Noto Sans" w:hAnsi="Noto Sans" w:cs="Noto Sans"/>
          <w:b w:val="0"/>
          <w:color w:val="000000"/>
          <w:sz w:val="22"/>
          <w:szCs w:val="22"/>
          <w:u w:val="none"/>
        </w:rPr>
        <w:t xml:space="preserve"> en funció del càrrec </w:t>
      </w:r>
      <w:r w:rsidR="00AE5D1A" w:rsidRPr="00D67AE8">
        <w:rPr>
          <w:rFonts w:ascii="Noto Sans" w:hAnsi="Noto Sans" w:cs="Noto Sans"/>
          <w:b w:val="0"/>
          <w:color w:val="000000"/>
          <w:sz w:val="22"/>
          <w:szCs w:val="22"/>
          <w:u w:val="none"/>
        </w:rPr>
        <w:t xml:space="preserve">que tenen atribuït </w:t>
      </w:r>
      <w:r w:rsidR="005B19A2" w:rsidRPr="00D67AE8">
        <w:rPr>
          <w:rFonts w:ascii="Noto Sans" w:hAnsi="Noto Sans" w:cs="Noto Sans"/>
          <w:b w:val="0"/>
          <w:color w:val="000000"/>
          <w:sz w:val="22"/>
          <w:szCs w:val="22"/>
          <w:u w:val="none"/>
        </w:rPr>
        <w:t xml:space="preserve">o de l’origen dels distints membres de les juntes electorals. En concret, les quanties de les gratificacions són les següents: </w:t>
      </w:r>
    </w:p>
    <w:p w:rsidR="00AE5D1A" w:rsidRPr="00D67AE8" w:rsidRDefault="00AE5D1A" w:rsidP="000703BD">
      <w:pPr>
        <w:pStyle w:val="Textoindependiente"/>
        <w:rPr>
          <w:rFonts w:ascii="Noto Sans" w:hAnsi="Noto Sans" w:cs="Noto Sans"/>
          <w:b w:val="0"/>
          <w:color w:val="000000"/>
          <w:sz w:val="22"/>
          <w:szCs w:val="22"/>
          <w:u w:val="none"/>
        </w:rPr>
      </w:pPr>
    </w:p>
    <w:tbl>
      <w:tblPr>
        <w:tblW w:w="70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5"/>
        <w:gridCol w:w="1685"/>
        <w:gridCol w:w="1701"/>
        <w:gridCol w:w="2126"/>
      </w:tblGrid>
      <w:tr w:rsidR="00B60428" w:rsidRPr="00D67AE8" w:rsidTr="00B60428">
        <w:trPr>
          <w:trHeight w:val="487"/>
        </w:trPr>
        <w:tc>
          <w:tcPr>
            <w:tcW w:w="1575" w:type="dxa"/>
            <w:vAlign w:val="center"/>
          </w:tcPr>
          <w:p w:rsidR="00B60428" w:rsidRPr="00D67AE8" w:rsidRDefault="00B60428" w:rsidP="000703BD">
            <w:pPr>
              <w:pStyle w:val="Textoindependiente"/>
              <w:jc w:val="center"/>
              <w:rPr>
                <w:rFonts w:ascii="Noto Sans" w:hAnsi="Noto Sans" w:cs="Noto Sans"/>
                <w:b w:val="0"/>
                <w:i/>
                <w:sz w:val="22"/>
                <w:szCs w:val="22"/>
                <w:u w:val="none"/>
              </w:rPr>
            </w:pPr>
            <w:r w:rsidRPr="00D67AE8">
              <w:rPr>
                <w:rFonts w:ascii="Noto Sans" w:hAnsi="Noto Sans" w:cs="Noto Sans"/>
                <w:b w:val="0"/>
                <w:i/>
                <w:sz w:val="22"/>
                <w:szCs w:val="22"/>
                <w:u w:val="none"/>
              </w:rPr>
              <w:t>President/a</w:t>
            </w:r>
          </w:p>
        </w:tc>
        <w:tc>
          <w:tcPr>
            <w:tcW w:w="1685" w:type="dxa"/>
            <w:vAlign w:val="center"/>
          </w:tcPr>
          <w:p w:rsidR="00B60428" w:rsidRPr="00D67AE8" w:rsidRDefault="00B60428" w:rsidP="000703BD">
            <w:pPr>
              <w:pStyle w:val="Textoindependiente"/>
              <w:jc w:val="center"/>
              <w:rPr>
                <w:rFonts w:ascii="Noto Sans" w:hAnsi="Noto Sans" w:cs="Noto Sans"/>
                <w:b w:val="0"/>
                <w:i/>
                <w:sz w:val="22"/>
                <w:szCs w:val="22"/>
                <w:u w:val="none"/>
              </w:rPr>
            </w:pPr>
            <w:r w:rsidRPr="00D67AE8">
              <w:rPr>
                <w:rFonts w:ascii="Noto Sans" w:hAnsi="Noto Sans" w:cs="Noto Sans"/>
                <w:b w:val="0"/>
                <w:i/>
                <w:sz w:val="22"/>
                <w:szCs w:val="22"/>
                <w:u w:val="none"/>
              </w:rPr>
              <w:t>Secretari/ària</w:t>
            </w:r>
          </w:p>
        </w:tc>
        <w:tc>
          <w:tcPr>
            <w:tcW w:w="1701" w:type="dxa"/>
            <w:vAlign w:val="center"/>
          </w:tcPr>
          <w:p w:rsidR="00B60428" w:rsidRPr="00D67AE8" w:rsidRDefault="00B60428" w:rsidP="000703BD">
            <w:pPr>
              <w:pStyle w:val="Textoindependiente"/>
              <w:jc w:val="center"/>
              <w:rPr>
                <w:rFonts w:ascii="Noto Sans" w:hAnsi="Noto Sans" w:cs="Noto Sans"/>
                <w:b w:val="0"/>
                <w:i/>
                <w:sz w:val="22"/>
                <w:szCs w:val="22"/>
                <w:u w:val="none"/>
              </w:rPr>
            </w:pPr>
            <w:r w:rsidRPr="00D67AE8">
              <w:rPr>
                <w:rFonts w:ascii="Noto Sans" w:hAnsi="Noto Sans" w:cs="Noto Sans"/>
                <w:b w:val="0"/>
                <w:i/>
                <w:sz w:val="22"/>
                <w:szCs w:val="22"/>
                <w:u w:val="none"/>
              </w:rPr>
              <w:t>Vocals judicials</w:t>
            </w:r>
          </w:p>
        </w:tc>
        <w:tc>
          <w:tcPr>
            <w:tcW w:w="2126" w:type="dxa"/>
            <w:vAlign w:val="center"/>
          </w:tcPr>
          <w:p w:rsidR="00B60428" w:rsidRPr="00D67AE8" w:rsidRDefault="00B60428" w:rsidP="000703BD">
            <w:pPr>
              <w:pStyle w:val="Textoindependiente"/>
              <w:jc w:val="center"/>
              <w:rPr>
                <w:rFonts w:ascii="Noto Sans" w:hAnsi="Noto Sans" w:cs="Noto Sans"/>
                <w:b w:val="0"/>
                <w:i/>
                <w:sz w:val="22"/>
                <w:szCs w:val="22"/>
                <w:u w:val="none"/>
              </w:rPr>
            </w:pPr>
            <w:r w:rsidRPr="00D67AE8">
              <w:rPr>
                <w:rFonts w:ascii="Noto Sans" w:hAnsi="Noto Sans" w:cs="Noto Sans"/>
                <w:b w:val="0"/>
                <w:i/>
                <w:sz w:val="22"/>
                <w:szCs w:val="22"/>
                <w:u w:val="none"/>
              </w:rPr>
              <w:t>Vocals no judicials</w:t>
            </w:r>
          </w:p>
        </w:tc>
      </w:tr>
      <w:tr w:rsidR="00B60428" w:rsidRPr="00D67AE8" w:rsidTr="00B60428">
        <w:tc>
          <w:tcPr>
            <w:tcW w:w="1575" w:type="dxa"/>
            <w:vAlign w:val="center"/>
          </w:tcPr>
          <w:p w:rsidR="00B60428" w:rsidRPr="00D67AE8" w:rsidRDefault="00B60428" w:rsidP="000703BD">
            <w:pPr>
              <w:pStyle w:val="Textoindependiente"/>
              <w:jc w:val="center"/>
              <w:rPr>
                <w:rFonts w:ascii="Noto Sans" w:hAnsi="Noto Sans" w:cs="Noto Sans"/>
                <w:b w:val="0"/>
                <w:sz w:val="22"/>
                <w:szCs w:val="22"/>
                <w:u w:val="none"/>
              </w:rPr>
            </w:pPr>
            <w:r w:rsidRPr="00D67AE8">
              <w:rPr>
                <w:rFonts w:ascii="Noto Sans" w:hAnsi="Noto Sans" w:cs="Noto Sans"/>
                <w:b w:val="0"/>
                <w:sz w:val="22"/>
                <w:szCs w:val="22"/>
                <w:u w:val="none"/>
              </w:rPr>
              <w:t>2.845 €</w:t>
            </w:r>
          </w:p>
        </w:tc>
        <w:tc>
          <w:tcPr>
            <w:tcW w:w="1685" w:type="dxa"/>
            <w:vAlign w:val="center"/>
          </w:tcPr>
          <w:p w:rsidR="00B60428" w:rsidRPr="00D67AE8" w:rsidRDefault="00B60428" w:rsidP="000703BD">
            <w:pPr>
              <w:pStyle w:val="Textoindependiente"/>
              <w:jc w:val="center"/>
              <w:rPr>
                <w:rFonts w:ascii="Noto Sans" w:hAnsi="Noto Sans" w:cs="Noto Sans"/>
                <w:b w:val="0"/>
                <w:sz w:val="22"/>
                <w:szCs w:val="22"/>
                <w:u w:val="none"/>
              </w:rPr>
            </w:pPr>
            <w:r w:rsidRPr="00D67AE8">
              <w:rPr>
                <w:rFonts w:ascii="Noto Sans" w:hAnsi="Noto Sans" w:cs="Noto Sans"/>
                <w:b w:val="0"/>
                <w:sz w:val="22"/>
                <w:szCs w:val="22"/>
                <w:u w:val="none"/>
              </w:rPr>
              <w:t>2.642 €</w:t>
            </w:r>
          </w:p>
        </w:tc>
        <w:tc>
          <w:tcPr>
            <w:tcW w:w="1701" w:type="dxa"/>
            <w:vAlign w:val="center"/>
          </w:tcPr>
          <w:p w:rsidR="00B60428" w:rsidRPr="00D67AE8" w:rsidRDefault="00B60428" w:rsidP="000703BD">
            <w:pPr>
              <w:pStyle w:val="Textoindependiente"/>
              <w:jc w:val="center"/>
              <w:rPr>
                <w:rFonts w:ascii="Noto Sans" w:hAnsi="Noto Sans" w:cs="Noto Sans"/>
                <w:b w:val="0"/>
                <w:sz w:val="22"/>
                <w:szCs w:val="22"/>
                <w:u w:val="none"/>
              </w:rPr>
            </w:pPr>
            <w:r w:rsidRPr="00D67AE8">
              <w:rPr>
                <w:rFonts w:ascii="Noto Sans" w:hAnsi="Noto Sans" w:cs="Noto Sans"/>
                <w:b w:val="0"/>
                <w:sz w:val="22"/>
                <w:szCs w:val="22"/>
                <w:u w:val="none"/>
              </w:rPr>
              <w:t>1.220 €</w:t>
            </w:r>
          </w:p>
        </w:tc>
        <w:tc>
          <w:tcPr>
            <w:tcW w:w="2126" w:type="dxa"/>
            <w:vAlign w:val="center"/>
          </w:tcPr>
          <w:p w:rsidR="00B60428" w:rsidRPr="00D67AE8" w:rsidRDefault="00B60428" w:rsidP="000703BD">
            <w:pPr>
              <w:pStyle w:val="Textoindependiente"/>
              <w:jc w:val="center"/>
              <w:rPr>
                <w:rFonts w:ascii="Noto Sans" w:hAnsi="Noto Sans" w:cs="Noto Sans"/>
                <w:b w:val="0"/>
                <w:sz w:val="22"/>
                <w:szCs w:val="22"/>
                <w:u w:val="none"/>
              </w:rPr>
            </w:pPr>
            <w:r w:rsidRPr="00D67AE8">
              <w:rPr>
                <w:rFonts w:ascii="Noto Sans" w:hAnsi="Noto Sans" w:cs="Noto Sans"/>
                <w:b w:val="0"/>
                <w:sz w:val="22"/>
                <w:szCs w:val="22"/>
                <w:u w:val="none"/>
              </w:rPr>
              <w:t>732 €</w:t>
            </w:r>
          </w:p>
        </w:tc>
      </w:tr>
    </w:tbl>
    <w:p w:rsidR="00B60428" w:rsidRPr="00D67AE8" w:rsidRDefault="00B60428" w:rsidP="000703BD">
      <w:pPr>
        <w:pStyle w:val="Textoindependiente"/>
        <w:rPr>
          <w:rFonts w:ascii="Noto Sans" w:hAnsi="Noto Sans" w:cs="Noto Sans"/>
          <w:b w:val="0"/>
          <w:color w:val="000000"/>
          <w:sz w:val="22"/>
          <w:szCs w:val="22"/>
          <w:u w:val="none"/>
        </w:rPr>
      </w:pPr>
    </w:p>
    <w:p w:rsidR="00CA1983" w:rsidRPr="00D67AE8" w:rsidRDefault="00CA1983" w:rsidP="000703BD">
      <w:pPr>
        <w:pStyle w:val="Prrafodelista"/>
        <w:numPr>
          <w:ilvl w:val="1"/>
          <w:numId w:val="8"/>
        </w:numPr>
        <w:jc w:val="both"/>
        <w:rPr>
          <w:rFonts w:cs="Noto Sans"/>
        </w:rPr>
      </w:pPr>
      <w:r w:rsidRPr="00D67AE8">
        <w:rPr>
          <w:rFonts w:cs="Noto Sans"/>
        </w:rPr>
        <w:t>Tramitació</w:t>
      </w:r>
    </w:p>
    <w:p w:rsidR="00CA1983" w:rsidRPr="00D67AE8" w:rsidRDefault="00CA1983" w:rsidP="000703BD">
      <w:pPr>
        <w:pStyle w:val="Prrafodelista"/>
        <w:ind w:left="390"/>
        <w:jc w:val="both"/>
        <w:rPr>
          <w:rFonts w:cs="Noto Sans"/>
        </w:rPr>
      </w:pPr>
    </w:p>
    <w:p w:rsidR="000703BD" w:rsidRPr="00D67AE8" w:rsidRDefault="00CA1983" w:rsidP="000703BD">
      <w:pPr>
        <w:jc w:val="both"/>
        <w:rPr>
          <w:rFonts w:cs="Noto Sans"/>
          <w:color w:val="000000"/>
        </w:rPr>
      </w:pPr>
      <w:r w:rsidRPr="00D67AE8">
        <w:rPr>
          <w:rFonts w:cs="Noto Sans"/>
          <w:color w:val="000000"/>
        </w:rPr>
        <w:t xml:space="preserve">Els membres de les juntes electorals de zona sol·licitaran l’abonament de la gratificació que correspongui, </w:t>
      </w:r>
      <w:r w:rsidR="000703BD" w:rsidRPr="00D67AE8">
        <w:rPr>
          <w:rFonts w:cs="Noto Sans"/>
          <w:color w:val="000000"/>
        </w:rPr>
        <w:t xml:space="preserve">mitjançant el document annex núm. </w:t>
      </w:r>
      <w:r w:rsidR="000B2033" w:rsidRPr="00D67AE8">
        <w:rPr>
          <w:rFonts w:cs="Noto Sans"/>
          <w:color w:val="000000"/>
        </w:rPr>
        <w:t>I</w:t>
      </w:r>
      <w:r w:rsidR="00637E7B" w:rsidRPr="00D67AE8">
        <w:rPr>
          <w:rFonts w:cs="Noto Sans"/>
          <w:i/>
          <w:color w:val="000000"/>
        </w:rPr>
        <w:t xml:space="preserve"> a</w:t>
      </w:r>
      <w:r w:rsidR="000703BD" w:rsidRPr="00D67AE8">
        <w:rPr>
          <w:rFonts w:cs="Noto Sans"/>
          <w:color w:val="000000"/>
        </w:rPr>
        <w:t xml:space="preserve">, </w:t>
      </w:r>
      <w:r w:rsidRPr="00D67AE8">
        <w:rPr>
          <w:rFonts w:cs="Noto Sans"/>
          <w:color w:val="000000"/>
        </w:rPr>
        <w:t xml:space="preserve">una vegada </w:t>
      </w:r>
      <w:r w:rsidR="000703BD" w:rsidRPr="00D67AE8">
        <w:rPr>
          <w:rFonts w:cs="Noto Sans"/>
          <w:color w:val="000000"/>
        </w:rPr>
        <w:t xml:space="preserve">que hagi </w:t>
      </w:r>
      <w:r w:rsidRPr="00D67AE8">
        <w:rPr>
          <w:rFonts w:cs="Noto Sans"/>
          <w:color w:val="000000"/>
        </w:rPr>
        <w:t>finalitzat el mandat de les juntes</w:t>
      </w:r>
      <w:r w:rsidR="000703BD" w:rsidRPr="00D67AE8">
        <w:rPr>
          <w:rFonts w:cs="Noto Sans"/>
          <w:color w:val="000000"/>
        </w:rPr>
        <w:t>.</w:t>
      </w:r>
    </w:p>
    <w:p w:rsidR="000703BD" w:rsidRPr="00D67AE8" w:rsidRDefault="000703BD" w:rsidP="000703BD">
      <w:pPr>
        <w:jc w:val="both"/>
        <w:rPr>
          <w:rFonts w:cs="Noto Sans"/>
          <w:color w:val="000000"/>
        </w:rPr>
      </w:pPr>
    </w:p>
    <w:p w:rsidR="00CA1983" w:rsidRPr="00D67AE8" w:rsidRDefault="00DC3A84" w:rsidP="000703BD">
      <w:pPr>
        <w:jc w:val="both"/>
        <w:rPr>
          <w:rFonts w:cs="Noto Sans"/>
          <w:color w:val="000000"/>
        </w:rPr>
      </w:pPr>
      <w:r w:rsidRPr="00D67AE8">
        <w:rPr>
          <w:rFonts w:cs="Noto Sans"/>
          <w:color w:val="000000"/>
        </w:rPr>
        <w:t>A l’efecte d’acreditar el dret a percebre la gratificació, cada membre indicarà el número i la data del butlletí oficial en què es va fer públic el nomenament.</w:t>
      </w:r>
      <w:r w:rsidR="00CA1983" w:rsidRPr="00D67AE8">
        <w:rPr>
          <w:rFonts w:cs="Noto Sans"/>
          <w:color w:val="000000"/>
        </w:rPr>
        <w:t xml:space="preserve"> </w:t>
      </w:r>
    </w:p>
    <w:p w:rsidR="00CA1983" w:rsidRPr="00D67AE8" w:rsidRDefault="00CA1983" w:rsidP="000703BD">
      <w:pPr>
        <w:jc w:val="both"/>
        <w:rPr>
          <w:rFonts w:cs="Noto Sans"/>
          <w:color w:val="000000"/>
        </w:rPr>
      </w:pPr>
    </w:p>
    <w:p w:rsidR="008A77C6" w:rsidRPr="00D67AE8" w:rsidRDefault="00FD0678" w:rsidP="000703BD">
      <w:pPr>
        <w:jc w:val="both"/>
        <w:rPr>
          <w:rFonts w:cs="Noto Sans"/>
          <w:color w:val="000000"/>
        </w:rPr>
      </w:pPr>
      <w:r w:rsidRPr="00D67AE8">
        <w:rPr>
          <w:rFonts w:cs="Noto Sans"/>
          <w:color w:val="000000"/>
        </w:rPr>
        <w:t>Juntament amb la sol·licitud, s’ha d’aportar</w:t>
      </w:r>
      <w:r w:rsidR="008A77C6" w:rsidRPr="00D67AE8">
        <w:rPr>
          <w:rFonts w:cs="Noto Sans"/>
          <w:color w:val="000000"/>
        </w:rPr>
        <w:t>:</w:t>
      </w:r>
    </w:p>
    <w:p w:rsidR="000B2033" w:rsidRPr="00D67AE8" w:rsidRDefault="000B2033" w:rsidP="000703BD">
      <w:pPr>
        <w:jc w:val="both"/>
        <w:rPr>
          <w:rFonts w:cs="Noto Sans"/>
          <w:color w:val="000000"/>
        </w:rPr>
      </w:pPr>
    </w:p>
    <w:p w:rsidR="000B2033" w:rsidRPr="00D67AE8" w:rsidRDefault="000B2033" w:rsidP="000B2033">
      <w:pPr>
        <w:pStyle w:val="Prrafodelista"/>
        <w:numPr>
          <w:ilvl w:val="0"/>
          <w:numId w:val="16"/>
        </w:numPr>
        <w:jc w:val="both"/>
        <w:rPr>
          <w:rFonts w:cs="Noto Sans"/>
          <w:color w:val="000000"/>
        </w:rPr>
      </w:pPr>
      <w:r w:rsidRPr="00D67AE8">
        <w:rPr>
          <w:rFonts w:cs="Noto Sans"/>
          <w:color w:val="000000"/>
        </w:rPr>
        <w:t xml:space="preserve">Una còpia del DNI en el cas que no s’hagi autoritzat a l’Administració a consultar les dades d’identificació personal a través del Servei de Verificació de Dades d’Identitat. </w:t>
      </w:r>
    </w:p>
    <w:p w:rsidR="000B2033" w:rsidRPr="00D67AE8" w:rsidRDefault="000B2033" w:rsidP="000B2033">
      <w:pPr>
        <w:pStyle w:val="Prrafodelista"/>
        <w:numPr>
          <w:ilvl w:val="0"/>
          <w:numId w:val="16"/>
        </w:numPr>
        <w:jc w:val="both"/>
        <w:rPr>
          <w:rStyle w:val="Hipervnculo"/>
          <w:rFonts w:cs="Noto Sans"/>
          <w:color w:val="000000"/>
          <w:u w:val="none"/>
        </w:rPr>
      </w:pPr>
      <w:r w:rsidRPr="00D67AE8">
        <w:rPr>
          <w:rFonts w:cs="Noto Sans"/>
          <w:color w:val="000000"/>
        </w:rPr>
        <w:t xml:space="preserve">Una declaració de veracitat de dades bancàries, d’acord amb el model annex VI, </w:t>
      </w:r>
    </w:p>
    <w:p w:rsidR="000B2033" w:rsidRPr="00D67AE8" w:rsidRDefault="000B2033" w:rsidP="000B2033">
      <w:pPr>
        <w:pStyle w:val="Prrafodelista"/>
        <w:numPr>
          <w:ilvl w:val="0"/>
          <w:numId w:val="16"/>
        </w:numPr>
        <w:jc w:val="both"/>
      </w:pPr>
      <w:r w:rsidRPr="00D67AE8">
        <w:rPr>
          <w:rFonts w:cs="Noto Sans"/>
          <w:color w:val="000000"/>
        </w:rPr>
        <w:t>El model 145 de comunicació de dades al pagador</w:t>
      </w:r>
      <w:r w:rsidRPr="00D67AE8">
        <w:rPr>
          <w:rStyle w:val="Refdenotaalpie"/>
          <w:rFonts w:cs="Noto Sans"/>
          <w:color w:val="000000"/>
        </w:rPr>
        <w:footnoteReference w:id="1"/>
      </w:r>
      <w:r w:rsidRPr="00D67AE8">
        <w:rPr>
          <w:rFonts w:cs="Noto Sans"/>
          <w:color w:val="000000"/>
        </w:rPr>
        <w:t>.</w:t>
      </w:r>
    </w:p>
    <w:p w:rsidR="000B2033" w:rsidRPr="00D67AE8" w:rsidRDefault="000B2033" w:rsidP="000703BD">
      <w:pPr>
        <w:jc w:val="both"/>
        <w:rPr>
          <w:rFonts w:cs="Noto Sans"/>
          <w:color w:val="000000"/>
        </w:rPr>
      </w:pPr>
    </w:p>
    <w:p w:rsidR="00737979" w:rsidRPr="00D67AE8" w:rsidRDefault="00737979" w:rsidP="000703BD">
      <w:pPr>
        <w:jc w:val="both"/>
        <w:rPr>
          <w:rFonts w:cs="Noto Sans"/>
          <w:color w:val="000000"/>
        </w:rPr>
      </w:pPr>
      <w:r w:rsidRPr="00D67AE8">
        <w:rPr>
          <w:rFonts w:cs="Noto Sans"/>
          <w:color w:val="000000"/>
        </w:rPr>
        <w:t>En el cas que es vulgui l’aplicació d</w:t>
      </w:r>
      <w:r w:rsidR="0032248D" w:rsidRPr="00D67AE8">
        <w:rPr>
          <w:rFonts w:cs="Noto Sans"/>
          <w:color w:val="000000"/>
        </w:rPr>
        <w:t>’un tipus de retenció d’IRPF superior al que correspongui legalment (</w:t>
      </w:r>
      <w:r w:rsidRPr="00D67AE8">
        <w:rPr>
          <w:rFonts w:cs="Noto Sans"/>
          <w:color w:val="000000"/>
        </w:rPr>
        <w:t>tipus voluntari</w:t>
      </w:r>
      <w:r w:rsidR="0059129B" w:rsidRPr="00D67AE8">
        <w:rPr>
          <w:rFonts w:cs="Noto Sans"/>
          <w:color w:val="000000"/>
        </w:rPr>
        <w:t xml:space="preserve"> de retenció</w:t>
      </w:r>
      <w:r w:rsidR="0032248D" w:rsidRPr="00D67AE8">
        <w:rPr>
          <w:rFonts w:cs="Noto Sans"/>
          <w:color w:val="000000"/>
        </w:rPr>
        <w:t>)</w:t>
      </w:r>
      <w:r w:rsidRPr="00D67AE8">
        <w:rPr>
          <w:rFonts w:cs="Noto Sans"/>
          <w:color w:val="000000"/>
        </w:rPr>
        <w:t xml:space="preserve">, </w:t>
      </w:r>
      <w:r w:rsidR="0059129B" w:rsidRPr="00D67AE8">
        <w:rPr>
          <w:rFonts w:cs="Noto Sans"/>
          <w:color w:val="000000"/>
        </w:rPr>
        <w:t>s’ha de</w:t>
      </w:r>
      <w:r w:rsidRPr="00D67AE8">
        <w:rPr>
          <w:rFonts w:cs="Noto Sans"/>
          <w:color w:val="000000"/>
        </w:rPr>
        <w:t xml:space="preserve"> sol·licitar expressament en</w:t>
      </w:r>
      <w:r w:rsidR="0032248D" w:rsidRPr="00D67AE8">
        <w:rPr>
          <w:rFonts w:cs="Noto Sans"/>
          <w:color w:val="000000"/>
        </w:rPr>
        <w:t xml:space="preserve"> el mateix annex número I</w:t>
      </w:r>
      <w:r w:rsidR="00DA5294" w:rsidRPr="00D67AE8">
        <w:rPr>
          <w:rFonts w:cs="Noto Sans"/>
          <w:color w:val="000000"/>
        </w:rPr>
        <w:t xml:space="preserve"> </w:t>
      </w:r>
      <w:r w:rsidR="00DA5294" w:rsidRPr="00D67AE8">
        <w:rPr>
          <w:rFonts w:cs="Noto Sans"/>
          <w:i/>
          <w:color w:val="000000"/>
        </w:rPr>
        <w:t>a</w:t>
      </w:r>
      <w:r w:rsidRPr="00D67AE8">
        <w:rPr>
          <w:rFonts w:cs="Noto Sans"/>
          <w:color w:val="000000"/>
        </w:rPr>
        <w:t>.</w:t>
      </w:r>
    </w:p>
    <w:p w:rsidR="00FD0678" w:rsidRPr="00D67AE8" w:rsidRDefault="00FD0678" w:rsidP="000703BD">
      <w:pPr>
        <w:jc w:val="both"/>
      </w:pPr>
    </w:p>
    <w:p w:rsidR="00D8212F" w:rsidRPr="00D67AE8" w:rsidRDefault="00852711" w:rsidP="00852711">
      <w:pPr>
        <w:pStyle w:val="Textoindependiente"/>
        <w:outlineLvl w:val="0"/>
        <w:rPr>
          <w:rFonts w:ascii="Noto Sans" w:hAnsi="Noto Sans" w:cs="Noto Sans"/>
          <w:color w:val="000000"/>
          <w:sz w:val="22"/>
          <w:szCs w:val="22"/>
          <w:u w:val="none"/>
        </w:rPr>
      </w:pPr>
      <w:bookmarkStart w:id="1" w:name="_Toc289963138"/>
      <w:r w:rsidRPr="00D67AE8">
        <w:rPr>
          <w:rFonts w:ascii="Noto Sans" w:hAnsi="Noto Sans" w:cs="Noto Sans"/>
          <w:color w:val="000000"/>
          <w:sz w:val="22"/>
          <w:szCs w:val="22"/>
          <w:u w:val="none"/>
        </w:rPr>
        <w:t xml:space="preserve">2. </w:t>
      </w:r>
      <w:r w:rsidR="00D8212F" w:rsidRPr="00D67AE8">
        <w:rPr>
          <w:rFonts w:ascii="Noto Sans" w:hAnsi="Noto Sans" w:cs="Noto Sans"/>
          <w:color w:val="000000"/>
          <w:sz w:val="22"/>
          <w:szCs w:val="22"/>
          <w:u w:val="none"/>
        </w:rPr>
        <w:t>Indemnitzacions per desplaçament</w:t>
      </w:r>
    </w:p>
    <w:p w:rsidR="00D8212F" w:rsidRPr="00D67AE8" w:rsidRDefault="00D8212F" w:rsidP="00D8212F">
      <w:pPr>
        <w:pStyle w:val="Textoindependiente"/>
        <w:ind w:left="390"/>
        <w:outlineLvl w:val="0"/>
        <w:rPr>
          <w:rFonts w:ascii="Noto Sans" w:hAnsi="Noto Sans" w:cs="Noto Sans"/>
          <w:color w:val="000000"/>
          <w:sz w:val="22"/>
          <w:szCs w:val="22"/>
          <w:u w:val="none"/>
        </w:rPr>
      </w:pPr>
    </w:p>
    <w:p w:rsidR="008A77C6" w:rsidRPr="00D67AE8" w:rsidRDefault="008A77C6" w:rsidP="00852711">
      <w:pPr>
        <w:pStyle w:val="Prrafodelista"/>
        <w:numPr>
          <w:ilvl w:val="1"/>
          <w:numId w:val="17"/>
        </w:numPr>
        <w:jc w:val="both"/>
        <w:rPr>
          <w:rFonts w:cs="Noto Sans"/>
          <w:color w:val="000000"/>
        </w:rPr>
      </w:pPr>
      <w:r w:rsidRPr="00D67AE8">
        <w:rPr>
          <w:rFonts w:cs="Noto Sans"/>
          <w:color w:val="000000"/>
        </w:rPr>
        <w:t>Concepte</w:t>
      </w:r>
    </w:p>
    <w:p w:rsidR="008A77C6" w:rsidRPr="00D67AE8" w:rsidRDefault="008A77C6" w:rsidP="008A77C6">
      <w:pPr>
        <w:pStyle w:val="Prrafodelista"/>
        <w:ind w:left="390"/>
        <w:jc w:val="both"/>
        <w:rPr>
          <w:rFonts w:cs="Noto Sans"/>
          <w:color w:val="000000"/>
        </w:rPr>
      </w:pPr>
    </w:p>
    <w:p w:rsidR="002D34C6" w:rsidRPr="00D67AE8" w:rsidRDefault="00D8212F" w:rsidP="002D34C6">
      <w:pPr>
        <w:jc w:val="both"/>
        <w:rPr>
          <w:rFonts w:cs="Noto Sans"/>
          <w:color w:val="000000"/>
        </w:rPr>
      </w:pPr>
      <w:r w:rsidRPr="00D67AE8">
        <w:rPr>
          <w:rFonts w:cs="Noto Sans"/>
          <w:color w:val="000000"/>
        </w:rPr>
        <w:t xml:space="preserve">Amb càrrec a aquest apartat se sufraguen les despeses de </w:t>
      </w:r>
      <w:r w:rsidR="007F5B58" w:rsidRPr="00D67AE8">
        <w:rPr>
          <w:rFonts w:cs="Noto Sans"/>
          <w:color w:val="000000"/>
        </w:rPr>
        <w:t>transport</w:t>
      </w:r>
      <w:r w:rsidRPr="00D67AE8">
        <w:rPr>
          <w:rFonts w:cs="Noto Sans"/>
          <w:color w:val="000000"/>
        </w:rPr>
        <w:t xml:space="preserve"> dels membres de les juntes electorals </w:t>
      </w:r>
      <w:r w:rsidR="002D34C6" w:rsidRPr="00D67AE8">
        <w:rPr>
          <w:rFonts w:cs="Noto Sans"/>
          <w:color w:val="000000"/>
        </w:rPr>
        <w:t xml:space="preserve">que s’hagin de desplaçar fora del municipi de residència habitual per assistir a les reunions </w:t>
      </w:r>
      <w:r w:rsidRPr="00D67AE8">
        <w:rPr>
          <w:rFonts w:cs="Noto Sans"/>
          <w:color w:val="000000"/>
        </w:rPr>
        <w:t xml:space="preserve">reglamentàriament convocades relacionades amb les eleccions </w:t>
      </w:r>
      <w:r w:rsidR="002D34C6" w:rsidRPr="00D67AE8">
        <w:rPr>
          <w:rFonts w:cs="Noto Sans"/>
          <w:color w:val="000000"/>
        </w:rPr>
        <w:t>autonòmiques (Parlament i</w:t>
      </w:r>
      <w:r w:rsidR="0032248D" w:rsidRPr="00D67AE8">
        <w:rPr>
          <w:rFonts w:cs="Noto Sans"/>
          <w:color w:val="000000"/>
        </w:rPr>
        <w:t xml:space="preserve"> </w:t>
      </w:r>
      <w:r w:rsidR="002D34C6" w:rsidRPr="00D67AE8">
        <w:rPr>
          <w:rFonts w:cs="Noto Sans"/>
          <w:color w:val="000000"/>
        </w:rPr>
        <w:t>consells insulars).</w:t>
      </w:r>
    </w:p>
    <w:p w:rsidR="002D34C6" w:rsidRPr="00D67AE8" w:rsidRDefault="002D34C6" w:rsidP="002D34C6">
      <w:pPr>
        <w:jc w:val="both"/>
        <w:rPr>
          <w:rFonts w:cs="Noto Sans"/>
          <w:color w:val="000000"/>
        </w:rPr>
      </w:pPr>
    </w:p>
    <w:p w:rsidR="002D34C6" w:rsidRPr="00D67AE8" w:rsidRDefault="002D34C6" w:rsidP="00852711">
      <w:pPr>
        <w:pStyle w:val="Prrafodelista"/>
        <w:numPr>
          <w:ilvl w:val="1"/>
          <w:numId w:val="17"/>
        </w:numPr>
        <w:jc w:val="both"/>
        <w:rPr>
          <w:rFonts w:cs="Noto Sans"/>
          <w:color w:val="000000"/>
        </w:rPr>
      </w:pPr>
      <w:r w:rsidRPr="00D67AE8">
        <w:rPr>
          <w:rFonts w:cs="Noto Sans"/>
          <w:color w:val="000000"/>
        </w:rPr>
        <w:t>Quantia</w:t>
      </w:r>
    </w:p>
    <w:p w:rsidR="002D34C6" w:rsidRPr="00D67AE8" w:rsidRDefault="002D34C6" w:rsidP="002D34C6">
      <w:pPr>
        <w:jc w:val="both"/>
        <w:rPr>
          <w:rFonts w:cs="Noto Sans"/>
          <w:color w:val="000000"/>
        </w:rPr>
      </w:pPr>
    </w:p>
    <w:p w:rsidR="002D34C6" w:rsidRPr="00D67AE8" w:rsidRDefault="00A85656" w:rsidP="002D34C6">
      <w:pPr>
        <w:jc w:val="both"/>
        <w:rPr>
          <w:rFonts w:cs="Noto Sans"/>
          <w:color w:val="000000"/>
        </w:rPr>
      </w:pPr>
      <w:r w:rsidRPr="00D67AE8">
        <w:rPr>
          <w:rFonts w:cs="Noto Sans"/>
          <w:color w:val="000000"/>
        </w:rPr>
        <w:t>D’acord amb l’article 2.3 del Decret 27/2019, e</w:t>
      </w:r>
      <w:r w:rsidR="002D34C6" w:rsidRPr="00D67AE8">
        <w:rPr>
          <w:rFonts w:cs="Noto Sans"/>
          <w:color w:val="000000"/>
        </w:rPr>
        <w:t>n el cas de què s’hagi</w:t>
      </w:r>
      <w:r w:rsidR="000868AD" w:rsidRPr="00D67AE8">
        <w:rPr>
          <w:rFonts w:cs="Noto Sans"/>
          <w:color w:val="000000"/>
        </w:rPr>
        <w:t>n</w:t>
      </w:r>
      <w:r w:rsidR="002D34C6" w:rsidRPr="00D67AE8">
        <w:rPr>
          <w:rFonts w:cs="Noto Sans"/>
          <w:color w:val="000000"/>
        </w:rPr>
        <w:t xml:space="preserve"> fet servir mitjans de transport públic (taxi, altres) </w:t>
      </w:r>
      <w:r w:rsidR="008A77C6" w:rsidRPr="00D67AE8">
        <w:rPr>
          <w:rFonts w:cs="Noto Sans"/>
          <w:color w:val="000000"/>
        </w:rPr>
        <w:t xml:space="preserve">l’Administració de la Comunitat Autònoma reintegrarà </w:t>
      </w:r>
      <w:r w:rsidR="002D34C6" w:rsidRPr="00D67AE8">
        <w:rPr>
          <w:rFonts w:cs="Noto Sans"/>
          <w:color w:val="000000"/>
        </w:rPr>
        <w:t xml:space="preserve">íntegrament la despesa. </w:t>
      </w:r>
    </w:p>
    <w:p w:rsidR="002D34C6" w:rsidRPr="00D67AE8" w:rsidRDefault="002D34C6" w:rsidP="002D34C6">
      <w:pPr>
        <w:jc w:val="both"/>
        <w:rPr>
          <w:rFonts w:cs="Noto Sans"/>
          <w:color w:val="000000"/>
        </w:rPr>
      </w:pPr>
    </w:p>
    <w:p w:rsidR="002D34C6" w:rsidRPr="00D67AE8" w:rsidRDefault="002D34C6" w:rsidP="002D34C6">
      <w:pPr>
        <w:jc w:val="both"/>
        <w:rPr>
          <w:rFonts w:cs="Noto Sans"/>
          <w:color w:val="000000"/>
        </w:rPr>
      </w:pPr>
      <w:r w:rsidRPr="00D67AE8">
        <w:rPr>
          <w:rFonts w:cs="Noto Sans"/>
          <w:color w:val="000000"/>
        </w:rPr>
        <w:t xml:space="preserve">Si s’utilitza vehicle particular, s’abonarà cada </w:t>
      </w:r>
      <w:r w:rsidR="00D8212F" w:rsidRPr="00D67AE8">
        <w:rPr>
          <w:rFonts w:cs="Noto Sans"/>
          <w:color w:val="000000"/>
        </w:rPr>
        <w:t xml:space="preserve">quilòmetre recorregut a raó de 0,19 </w:t>
      </w:r>
      <w:r w:rsidR="007F5B58" w:rsidRPr="00D67AE8">
        <w:rPr>
          <w:rFonts w:cs="Noto Sans"/>
          <w:color w:val="000000"/>
        </w:rPr>
        <w:t>euros.</w:t>
      </w:r>
      <w:r w:rsidR="00D8212F" w:rsidRPr="00D67AE8" w:rsidDel="00AC0CB9">
        <w:rPr>
          <w:rFonts w:cs="Noto Sans"/>
          <w:color w:val="000000"/>
        </w:rPr>
        <w:t xml:space="preserve"> </w:t>
      </w:r>
    </w:p>
    <w:p w:rsidR="002D34C6" w:rsidRPr="00D67AE8" w:rsidRDefault="002D34C6" w:rsidP="002D34C6">
      <w:pPr>
        <w:jc w:val="both"/>
        <w:rPr>
          <w:rFonts w:cs="Noto Sans"/>
          <w:color w:val="000000"/>
        </w:rPr>
      </w:pPr>
    </w:p>
    <w:p w:rsidR="008A77C6" w:rsidRPr="00D67AE8" w:rsidRDefault="008A77C6" w:rsidP="00852711">
      <w:pPr>
        <w:pStyle w:val="Prrafodelista"/>
        <w:numPr>
          <w:ilvl w:val="1"/>
          <w:numId w:val="17"/>
        </w:numPr>
        <w:jc w:val="both"/>
        <w:rPr>
          <w:rFonts w:cs="Noto Sans"/>
          <w:color w:val="000000"/>
        </w:rPr>
      </w:pPr>
      <w:r w:rsidRPr="00D67AE8">
        <w:rPr>
          <w:rFonts w:cs="Noto Sans"/>
          <w:color w:val="000000"/>
        </w:rPr>
        <w:t>Tramitació</w:t>
      </w:r>
    </w:p>
    <w:p w:rsidR="008A77C6" w:rsidRPr="00D67AE8" w:rsidRDefault="008A77C6" w:rsidP="008A77C6">
      <w:pPr>
        <w:pStyle w:val="Prrafodelista"/>
        <w:ind w:left="390"/>
        <w:jc w:val="both"/>
        <w:rPr>
          <w:rFonts w:cs="Noto Sans"/>
          <w:color w:val="000000"/>
        </w:rPr>
      </w:pPr>
    </w:p>
    <w:p w:rsidR="007F5B58" w:rsidRPr="00D67AE8" w:rsidRDefault="00D8212F" w:rsidP="008A77C6">
      <w:pPr>
        <w:jc w:val="both"/>
        <w:rPr>
          <w:rFonts w:cs="Noto Sans"/>
        </w:rPr>
      </w:pPr>
      <w:r w:rsidRPr="00D67AE8">
        <w:rPr>
          <w:rFonts w:cs="Noto Sans"/>
          <w:color w:val="000000"/>
        </w:rPr>
        <w:t>Per a la liquidació d’aquesta indemnització s’ha d’</w:t>
      </w:r>
      <w:r w:rsidR="00A0403B" w:rsidRPr="00D67AE8">
        <w:rPr>
          <w:rFonts w:cs="Noto Sans"/>
          <w:color w:val="000000"/>
        </w:rPr>
        <w:t>adjuntar</w:t>
      </w:r>
      <w:r w:rsidRPr="00D67AE8">
        <w:rPr>
          <w:rFonts w:cs="Noto Sans"/>
          <w:color w:val="000000"/>
        </w:rPr>
        <w:t xml:space="preserve">, </w:t>
      </w:r>
      <w:r w:rsidRPr="00D67AE8">
        <w:rPr>
          <w:rFonts w:cs="Noto Sans"/>
        </w:rPr>
        <w:t>a més de l’annex I</w:t>
      </w:r>
      <w:r w:rsidR="00637E7B" w:rsidRPr="00D67AE8">
        <w:rPr>
          <w:rFonts w:cs="Noto Sans"/>
        </w:rPr>
        <w:t xml:space="preserve"> </w:t>
      </w:r>
      <w:r w:rsidR="00637E7B" w:rsidRPr="00D67AE8">
        <w:rPr>
          <w:rFonts w:cs="Noto Sans"/>
          <w:i/>
        </w:rPr>
        <w:t>a</w:t>
      </w:r>
      <w:r w:rsidR="007F5B58" w:rsidRPr="00D67AE8">
        <w:rPr>
          <w:rFonts w:cs="Noto Sans"/>
        </w:rPr>
        <w:t>:</w:t>
      </w:r>
    </w:p>
    <w:p w:rsidR="007F5B58" w:rsidRPr="00D67AE8" w:rsidRDefault="007F5B58" w:rsidP="008A77C6">
      <w:pPr>
        <w:jc w:val="both"/>
        <w:rPr>
          <w:rFonts w:cs="Noto Sans"/>
        </w:rPr>
      </w:pPr>
    </w:p>
    <w:p w:rsidR="007F5B58" w:rsidRPr="00D67AE8" w:rsidRDefault="007F5B58" w:rsidP="007F5B58">
      <w:pPr>
        <w:pStyle w:val="Prrafodelista"/>
        <w:numPr>
          <w:ilvl w:val="0"/>
          <w:numId w:val="21"/>
        </w:numPr>
        <w:jc w:val="both"/>
        <w:rPr>
          <w:rFonts w:cs="Noto Sans"/>
          <w:color w:val="000000"/>
        </w:rPr>
      </w:pPr>
      <w:r w:rsidRPr="00D67AE8">
        <w:rPr>
          <w:rFonts w:cs="Noto Sans"/>
          <w:color w:val="000000"/>
        </w:rPr>
        <w:t>U</w:t>
      </w:r>
      <w:r w:rsidR="00D8212F" w:rsidRPr="00D67AE8">
        <w:rPr>
          <w:rFonts w:cs="Noto Sans"/>
          <w:color w:val="000000"/>
        </w:rPr>
        <w:t>n</w:t>
      </w:r>
      <w:r w:rsidR="00743972" w:rsidRPr="00D67AE8">
        <w:rPr>
          <w:rFonts w:cs="Noto Sans"/>
          <w:color w:val="000000"/>
        </w:rPr>
        <w:t>a declaració responsable relativa a les despeses de transport (</w:t>
      </w:r>
      <w:r w:rsidR="00D8212F" w:rsidRPr="00D67AE8">
        <w:rPr>
          <w:rFonts w:cs="Noto Sans"/>
          <w:color w:val="000000"/>
        </w:rPr>
        <w:t xml:space="preserve">annex </w:t>
      </w:r>
      <w:r w:rsidR="00637E7B" w:rsidRPr="00D67AE8">
        <w:rPr>
          <w:rFonts w:cs="Noto Sans"/>
          <w:color w:val="000000"/>
        </w:rPr>
        <w:t>III</w:t>
      </w:r>
      <w:r w:rsidR="00081673" w:rsidRPr="00D67AE8">
        <w:rPr>
          <w:rFonts w:cs="Noto Sans"/>
          <w:color w:val="000000"/>
        </w:rPr>
        <w:t xml:space="preserve"> </w:t>
      </w:r>
      <w:r w:rsidR="00081673" w:rsidRPr="00D67AE8">
        <w:rPr>
          <w:rFonts w:cs="Noto Sans"/>
          <w:i/>
          <w:color w:val="000000"/>
        </w:rPr>
        <w:t>a</w:t>
      </w:r>
      <w:r w:rsidR="00743972" w:rsidRPr="00D67AE8">
        <w:rPr>
          <w:rFonts w:cs="Noto Sans"/>
        </w:rPr>
        <w:t>)</w:t>
      </w:r>
      <w:r w:rsidRPr="00D67AE8">
        <w:rPr>
          <w:rFonts w:cs="Noto Sans"/>
        </w:rPr>
        <w:t>.</w:t>
      </w:r>
      <w:r w:rsidR="00743972" w:rsidRPr="00D67AE8">
        <w:rPr>
          <w:rFonts w:cs="Noto Sans"/>
        </w:rPr>
        <w:t xml:space="preserve"> </w:t>
      </w:r>
    </w:p>
    <w:p w:rsidR="007F5B58" w:rsidRPr="00D67AE8" w:rsidRDefault="007F5B58" w:rsidP="007F5B58">
      <w:pPr>
        <w:pStyle w:val="Prrafodelista"/>
        <w:numPr>
          <w:ilvl w:val="0"/>
          <w:numId w:val="21"/>
        </w:numPr>
        <w:jc w:val="both"/>
        <w:rPr>
          <w:rFonts w:cs="Noto Sans"/>
          <w:color w:val="000000"/>
        </w:rPr>
      </w:pPr>
      <w:r w:rsidRPr="00D67AE8">
        <w:rPr>
          <w:rFonts w:cs="Noto Sans"/>
        </w:rPr>
        <w:t>El certificat</w:t>
      </w:r>
      <w:r w:rsidR="00743972" w:rsidRPr="00D67AE8">
        <w:rPr>
          <w:rFonts w:cs="Noto Sans"/>
        </w:rPr>
        <w:t xml:space="preserve"> d’assistència a reunions (annex </w:t>
      </w:r>
      <w:r w:rsidR="00637E7B" w:rsidRPr="00D67AE8">
        <w:rPr>
          <w:rFonts w:cs="Noto Sans"/>
        </w:rPr>
        <w:t>I</w:t>
      </w:r>
      <w:r w:rsidR="00743972" w:rsidRPr="00D67AE8">
        <w:rPr>
          <w:rFonts w:cs="Noto Sans"/>
        </w:rPr>
        <w:t>V)</w:t>
      </w:r>
      <w:r w:rsidRPr="00D67AE8">
        <w:rPr>
          <w:rFonts w:cs="Noto Sans"/>
        </w:rPr>
        <w:t>.</w:t>
      </w:r>
    </w:p>
    <w:p w:rsidR="00D8212F" w:rsidRPr="00D67AE8" w:rsidRDefault="007F5B58" w:rsidP="007F5B58">
      <w:pPr>
        <w:pStyle w:val="Prrafodelista"/>
        <w:numPr>
          <w:ilvl w:val="0"/>
          <w:numId w:val="21"/>
        </w:numPr>
        <w:jc w:val="both"/>
        <w:rPr>
          <w:rFonts w:cs="Noto Sans"/>
          <w:color w:val="000000"/>
        </w:rPr>
      </w:pPr>
      <w:r w:rsidRPr="00D67AE8">
        <w:rPr>
          <w:rFonts w:cs="Noto Sans"/>
          <w:color w:val="000000"/>
        </w:rPr>
        <w:t>E</w:t>
      </w:r>
      <w:r w:rsidR="002D34C6" w:rsidRPr="00D67AE8">
        <w:rPr>
          <w:rFonts w:cs="Noto Sans"/>
          <w:color w:val="000000"/>
        </w:rPr>
        <w:t>ls rebuts corresponents</w:t>
      </w:r>
      <w:r w:rsidRPr="00D67AE8">
        <w:rPr>
          <w:rFonts w:cs="Noto Sans"/>
          <w:color w:val="000000"/>
        </w:rPr>
        <w:t>, en el cas d’utilització de transport públic.</w:t>
      </w:r>
    </w:p>
    <w:p w:rsidR="00D8212F" w:rsidRPr="00D67AE8" w:rsidRDefault="00D8212F" w:rsidP="00D8212F">
      <w:pPr>
        <w:pStyle w:val="Textoindependiente"/>
        <w:ind w:left="390"/>
        <w:outlineLvl w:val="0"/>
        <w:rPr>
          <w:rFonts w:ascii="Noto Sans" w:hAnsi="Noto Sans" w:cs="Noto Sans"/>
          <w:color w:val="000000"/>
          <w:sz w:val="22"/>
          <w:szCs w:val="22"/>
          <w:u w:val="none"/>
        </w:rPr>
      </w:pPr>
    </w:p>
    <w:p w:rsidR="00B60428" w:rsidRPr="00D67AE8" w:rsidRDefault="00D8212F" w:rsidP="000703BD">
      <w:pPr>
        <w:pStyle w:val="Textoindependiente"/>
        <w:outlineLvl w:val="0"/>
        <w:rPr>
          <w:rFonts w:ascii="Noto Sans" w:hAnsi="Noto Sans" w:cs="Noto Sans"/>
          <w:color w:val="000000"/>
          <w:sz w:val="22"/>
          <w:szCs w:val="22"/>
          <w:u w:val="none"/>
        </w:rPr>
      </w:pPr>
      <w:r w:rsidRPr="00D67AE8">
        <w:rPr>
          <w:rFonts w:ascii="Noto Sans" w:hAnsi="Noto Sans" w:cs="Noto Sans"/>
          <w:color w:val="000000"/>
          <w:sz w:val="22"/>
          <w:szCs w:val="22"/>
          <w:u w:val="none"/>
        </w:rPr>
        <w:t xml:space="preserve">B. </w:t>
      </w:r>
      <w:r w:rsidR="00852711" w:rsidRPr="00D67AE8">
        <w:rPr>
          <w:rFonts w:ascii="Noto Sans" w:hAnsi="Noto Sans" w:cs="Noto Sans"/>
          <w:color w:val="000000"/>
          <w:sz w:val="22"/>
          <w:szCs w:val="22"/>
          <w:u w:val="none"/>
        </w:rPr>
        <w:t>PERSONAL COL·LABORADOR DE LES JUNTES ELECTORALS DE ZONA</w:t>
      </w:r>
      <w:bookmarkEnd w:id="1"/>
    </w:p>
    <w:p w:rsidR="00A359E5" w:rsidRPr="00D67AE8" w:rsidRDefault="00A359E5" w:rsidP="00852711">
      <w:pPr>
        <w:pStyle w:val="Prrafodelista"/>
        <w:ind w:left="360"/>
        <w:jc w:val="both"/>
        <w:rPr>
          <w:lang w:eastAsia="es-ES"/>
        </w:rPr>
      </w:pPr>
    </w:p>
    <w:p w:rsidR="009E5405" w:rsidRPr="00D67AE8" w:rsidRDefault="00852711" w:rsidP="000703BD">
      <w:pPr>
        <w:jc w:val="both"/>
        <w:rPr>
          <w:rFonts w:cs="Noto Sans"/>
          <w:color w:val="000000"/>
        </w:rPr>
      </w:pPr>
      <w:r w:rsidRPr="00D67AE8">
        <w:rPr>
          <w:rFonts w:cs="Noto Sans"/>
          <w:color w:val="000000"/>
        </w:rPr>
        <w:t>1</w:t>
      </w:r>
      <w:r w:rsidR="009E5405" w:rsidRPr="00D67AE8">
        <w:rPr>
          <w:rFonts w:cs="Noto Sans"/>
          <w:color w:val="000000"/>
        </w:rPr>
        <w:t xml:space="preserve">.1 </w:t>
      </w:r>
      <w:r w:rsidR="00AA2DA4" w:rsidRPr="00D67AE8">
        <w:rPr>
          <w:rFonts w:cs="Noto Sans"/>
          <w:color w:val="000000"/>
        </w:rPr>
        <w:t>Condició de personal col·laborador</w:t>
      </w:r>
    </w:p>
    <w:p w:rsidR="009E5405" w:rsidRPr="00D67AE8" w:rsidRDefault="009E5405" w:rsidP="000703BD">
      <w:pPr>
        <w:jc w:val="both"/>
        <w:rPr>
          <w:rFonts w:cs="Noto Sans"/>
          <w:color w:val="000000"/>
        </w:rPr>
      </w:pPr>
    </w:p>
    <w:p w:rsidR="00AA2DA4" w:rsidRPr="00D67AE8" w:rsidRDefault="00AA2DA4" w:rsidP="000703BD">
      <w:pPr>
        <w:jc w:val="both"/>
        <w:rPr>
          <w:rFonts w:cs="Noto Sans"/>
          <w:color w:val="000000"/>
        </w:rPr>
      </w:pPr>
      <w:r w:rsidRPr="00D67AE8">
        <w:rPr>
          <w:rFonts w:cs="Noto Sans"/>
          <w:color w:val="000000"/>
        </w:rPr>
        <w:t xml:space="preserve">El president o la presidenta de la junta electoral de zona respectiva designa el personal col·laborador d’entre el personal al servei de qualsevol de les administracions públiques. </w:t>
      </w:r>
    </w:p>
    <w:p w:rsidR="00AA2DA4" w:rsidRPr="00D67AE8" w:rsidRDefault="00AA2DA4" w:rsidP="000703BD">
      <w:pPr>
        <w:jc w:val="both"/>
        <w:rPr>
          <w:rFonts w:cs="Noto Sans"/>
          <w:color w:val="000000"/>
        </w:rPr>
      </w:pPr>
    </w:p>
    <w:p w:rsidR="009E5405" w:rsidRPr="00D67AE8" w:rsidRDefault="00852711" w:rsidP="000703BD">
      <w:pPr>
        <w:jc w:val="both"/>
        <w:rPr>
          <w:rFonts w:cs="Noto Sans"/>
          <w:color w:val="000000"/>
        </w:rPr>
      </w:pPr>
      <w:r w:rsidRPr="00D67AE8">
        <w:rPr>
          <w:rFonts w:cs="Noto Sans"/>
          <w:color w:val="000000"/>
        </w:rPr>
        <w:t>1</w:t>
      </w:r>
      <w:r w:rsidR="009E5405" w:rsidRPr="00D67AE8">
        <w:rPr>
          <w:rFonts w:cs="Noto Sans"/>
          <w:color w:val="000000"/>
        </w:rPr>
        <w:t xml:space="preserve">.2 Quantia </w:t>
      </w:r>
      <w:r w:rsidR="0074787A" w:rsidRPr="00D67AE8">
        <w:rPr>
          <w:rFonts w:cs="Noto Sans"/>
          <w:color w:val="000000"/>
        </w:rPr>
        <w:t>de l</w:t>
      </w:r>
      <w:r w:rsidR="009E5405" w:rsidRPr="00D67AE8">
        <w:rPr>
          <w:rFonts w:cs="Noto Sans"/>
          <w:color w:val="000000"/>
        </w:rPr>
        <w:t>es gratificacions</w:t>
      </w:r>
    </w:p>
    <w:p w:rsidR="009E5405" w:rsidRPr="00D67AE8" w:rsidRDefault="009E5405" w:rsidP="000703BD">
      <w:pPr>
        <w:jc w:val="both"/>
        <w:rPr>
          <w:rFonts w:cs="Noto Sans"/>
          <w:color w:val="000000"/>
        </w:rPr>
      </w:pPr>
    </w:p>
    <w:p w:rsidR="00B60428" w:rsidRPr="00D67AE8" w:rsidRDefault="00B60428" w:rsidP="000703BD">
      <w:pPr>
        <w:jc w:val="both"/>
        <w:rPr>
          <w:rFonts w:cs="Noto Sans"/>
          <w:color w:val="000000"/>
        </w:rPr>
      </w:pPr>
      <w:r w:rsidRPr="00D67AE8">
        <w:rPr>
          <w:rFonts w:cs="Noto Sans"/>
          <w:color w:val="000000"/>
        </w:rPr>
        <w:t xml:space="preserve">D’acord amb l’article 2.4 del Decret </w:t>
      </w:r>
      <w:r w:rsidR="00E80A81" w:rsidRPr="00D67AE8">
        <w:rPr>
          <w:rFonts w:cs="Noto Sans"/>
          <w:color w:val="000000"/>
        </w:rPr>
        <w:t>27/2019, de 12 d’abril</w:t>
      </w:r>
      <w:r w:rsidRPr="00D67AE8">
        <w:rPr>
          <w:rFonts w:cs="Noto Sans"/>
          <w:color w:val="000000"/>
        </w:rPr>
        <w:t xml:space="preserve">, per remunerar els serveis extraordinaris prestats pel personal col·laborador de les juntes electorals de zona, s’assigna per a cada junta la quantitat màxima de 48,76 euros per cada una de les meses que efectivament s’hi constitueixin en la seva zona. </w:t>
      </w:r>
    </w:p>
    <w:p w:rsidR="00AA2DA4" w:rsidRPr="00D67AE8" w:rsidRDefault="00AA2DA4" w:rsidP="000703BD">
      <w:pPr>
        <w:jc w:val="both"/>
        <w:rPr>
          <w:rFonts w:cs="Noto Sans"/>
          <w:color w:val="000000"/>
        </w:rPr>
      </w:pPr>
    </w:p>
    <w:p w:rsidR="0084514A" w:rsidRPr="00D67AE8" w:rsidRDefault="00AA2DA4" w:rsidP="0084514A">
      <w:pPr>
        <w:jc w:val="both"/>
        <w:rPr>
          <w:rFonts w:cs="Noto Sans"/>
          <w:color w:val="000000"/>
        </w:rPr>
      </w:pPr>
      <w:r w:rsidRPr="00D67AE8">
        <w:rPr>
          <w:rFonts w:cs="Noto Sans"/>
          <w:color w:val="000000"/>
        </w:rPr>
        <w:t>Els secretaris de les juntes electorals de zona determinaran les quantitats a abonar als col·laboradors en funció dels serveis extraordinaris realitzats i la responsabilitat assumida</w:t>
      </w:r>
      <w:r w:rsidR="0084514A" w:rsidRPr="00D67AE8">
        <w:rPr>
          <w:rFonts w:cs="Noto Sans"/>
          <w:color w:val="000000"/>
        </w:rPr>
        <w:t>, tenint en compte que només es poden abonar els serveis prestats fora de l’horari habitual de treball.</w:t>
      </w:r>
    </w:p>
    <w:p w:rsidR="0084514A" w:rsidRPr="00D67AE8" w:rsidRDefault="0084514A" w:rsidP="000703BD">
      <w:pPr>
        <w:jc w:val="both"/>
        <w:rPr>
          <w:rFonts w:cs="Noto Sans"/>
          <w:b/>
          <w:color w:val="365F91"/>
        </w:rPr>
      </w:pPr>
    </w:p>
    <w:p w:rsidR="009E5405" w:rsidRPr="00D67AE8" w:rsidRDefault="00852711" w:rsidP="000703BD">
      <w:pPr>
        <w:jc w:val="both"/>
        <w:rPr>
          <w:rFonts w:cs="Noto Sans"/>
          <w:color w:val="000000"/>
        </w:rPr>
      </w:pPr>
      <w:r w:rsidRPr="00D67AE8">
        <w:rPr>
          <w:rFonts w:cs="Noto Sans"/>
          <w:color w:val="000000"/>
        </w:rPr>
        <w:t>1</w:t>
      </w:r>
      <w:r w:rsidR="009E5405" w:rsidRPr="00D67AE8">
        <w:rPr>
          <w:rFonts w:cs="Noto Sans"/>
          <w:color w:val="000000"/>
        </w:rPr>
        <w:t xml:space="preserve">.3 Tramitació </w:t>
      </w:r>
    </w:p>
    <w:p w:rsidR="009E5405" w:rsidRPr="00D67AE8" w:rsidRDefault="009E5405" w:rsidP="000703BD">
      <w:pPr>
        <w:jc w:val="both"/>
        <w:rPr>
          <w:rFonts w:cs="Noto Sans"/>
          <w:color w:val="000000"/>
        </w:rPr>
      </w:pPr>
    </w:p>
    <w:p w:rsidR="00B60428" w:rsidRPr="00D67AE8" w:rsidRDefault="0084514A" w:rsidP="000703BD">
      <w:pPr>
        <w:jc w:val="both"/>
        <w:rPr>
          <w:rFonts w:cs="Noto Sans"/>
          <w:color w:val="000000"/>
        </w:rPr>
      </w:pPr>
      <w:r w:rsidRPr="00D67AE8">
        <w:rPr>
          <w:rFonts w:cs="Noto Sans"/>
          <w:color w:val="000000"/>
        </w:rPr>
        <w:t xml:space="preserve">El secretari o la secretària de la junta electoral de zona respectiva certificarà les quantitats assignades a cada col·laborador mitjançant el model que s’adjunta com annex </w:t>
      </w:r>
      <w:r w:rsidR="00B60428" w:rsidRPr="00D67AE8">
        <w:rPr>
          <w:rFonts w:cs="Noto Sans"/>
        </w:rPr>
        <w:t>I</w:t>
      </w:r>
      <w:r w:rsidR="007E3AF9" w:rsidRPr="00D67AE8">
        <w:rPr>
          <w:rFonts w:cs="Noto Sans"/>
        </w:rPr>
        <w:t>I</w:t>
      </w:r>
      <w:r w:rsidR="00B60428" w:rsidRPr="00D67AE8">
        <w:rPr>
          <w:rFonts w:cs="Noto Sans"/>
        </w:rPr>
        <w:t>.</w:t>
      </w:r>
      <w:r w:rsidR="00B60428" w:rsidRPr="00D67AE8">
        <w:rPr>
          <w:rFonts w:cs="Noto Sans"/>
          <w:color w:val="000000"/>
        </w:rPr>
        <w:t xml:space="preserve"> </w:t>
      </w:r>
    </w:p>
    <w:p w:rsidR="00E80A81" w:rsidRPr="00D67AE8" w:rsidRDefault="00E80A81" w:rsidP="000703BD">
      <w:pPr>
        <w:jc w:val="both"/>
        <w:rPr>
          <w:rFonts w:cs="Noto Sans"/>
          <w:color w:val="000000"/>
        </w:rPr>
      </w:pPr>
    </w:p>
    <w:p w:rsidR="0084514A" w:rsidRPr="00D67AE8" w:rsidRDefault="00B60428" w:rsidP="000703BD">
      <w:pPr>
        <w:jc w:val="both"/>
        <w:rPr>
          <w:rFonts w:cs="Noto Sans"/>
          <w:color w:val="000000"/>
        </w:rPr>
      </w:pPr>
      <w:r w:rsidRPr="00D67AE8">
        <w:rPr>
          <w:rFonts w:cs="Noto Sans"/>
          <w:color w:val="000000"/>
        </w:rPr>
        <w:lastRenderedPageBreak/>
        <w:t xml:space="preserve">El certificat ha d’incloure tot el personal col·laborador i ha de fixar la quantitat íntegra que ha de percebre cada persona. L’import total acumulat no pot superar l’import resultant de multiplicar el nombre de meses que efectivament es van constituir a la zona per la quantitat de 48,76 euros. </w:t>
      </w:r>
    </w:p>
    <w:p w:rsidR="0084514A" w:rsidRPr="00D67AE8" w:rsidRDefault="0084514A" w:rsidP="000703BD">
      <w:pPr>
        <w:jc w:val="both"/>
        <w:rPr>
          <w:rFonts w:cs="Noto Sans"/>
          <w:color w:val="000000"/>
        </w:rPr>
      </w:pPr>
    </w:p>
    <w:p w:rsidR="0074787A" w:rsidRPr="00D67AE8" w:rsidRDefault="0084514A" w:rsidP="000703BD">
      <w:pPr>
        <w:jc w:val="both"/>
        <w:rPr>
          <w:rFonts w:cs="Noto Sans"/>
          <w:color w:val="000000"/>
        </w:rPr>
      </w:pPr>
      <w:r w:rsidRPr="00D67AE8">
        <w:rPr>
          <w:rFonts w:cs="Noto Sans"/>
          <w:color w:val="000000"/>
        </w:rPr>
        <w:t>Juntament amb l’annex I</w:t>
      </w:r>
      <w:r w:rsidR="00F2058C" w:rsidRPr="00D67AE8">
        <w:rPr>
          <w:rFonts w:cs="Noto Sans"/>
          <w:color w:val="000000"/>
        </w:rPr>
        <w:t>I</w:t>
      </w:r>
      <w:r w:rsidRPr="00D67AE8">
        <w:rPr>
          <w:rFonts w:cs="Noto Sans"/>
          <w:color w:val="000000"/>
        </w:rPr>
        <w:t xml:space="preserve"> s’</w:t>
      </w:r>
      <w:r w:rsidR="00B60428" w:rsidRPr="00D67AE8">
        <w:rPr>
          <w:rFonts w:cs="Noto Sans"/>
          <w:color w:val="000000"/>
        </w:rPr>
        <w:t>ha d’acompanyar per a cada persona</w:t>
      </w:r>
      <w:r w:rsidR="0074787A" w:rsidRPr="00D67AE8">
        <w:rPr>
          <w:rFonts w:cs="Noto Sans"/>
          <w:color w:val="000000"/>
        </w:rPr>
        <w:t>:</w:t>
      </w:r>
    </w:p>
    <w:p w:rsidR="0074787A" w:rsidRPr="00D67AE8" w:rsidRDefault="0074787A" w:rsidP="000703BD">
      <w:pPr>
        <w:jc w:val="both"/>
        <w:rPr>
          <w:rFonts w:cs="Noto Sans"/>
          <w:color w:val="000000"/>
        </w:rPr>
      </w:pPr>
    </w:p>
    <w:p w:rsidR="0074787A" w:rsidRPr="00D67AE8" w:rsidRDefault="0074787A" w:rsidP="0074787A">
      <w:pPr>
        <w:pStyle w:val="Prrafodelista"/>
        <w:numPr>
          <w:ilvl w:val="0"/>
          <w:numId w:val="16"/>
        </w:numPr>
        <w:jc w:val="both"/>
        <w:rPr>
          <w:rFonts w:cs="Noto Sans"/>
          <w:color w:val="000000"/>
        </w:rPr>
      </w:pPr>
      <w:r w:rsidRPr="00D67AE8">
        <w:rPr>
          <w:rFonts w:cs="Noto Sans"/>
          <w:color w:val="000000"/>
        </w:rPr>
        <w:t>Una còpia del DNI o l’autorització a l’Administració per consultar les dades d’identificació personal a través del Servei de Verificació de Dades d’Identitat (annex V</w:t>
      </w:r>
      <w:r w:rsidR="00B76D8F" w:rsidRPr="00D67AE8">
        <w:rPr>
          <w:rFonts w:cs="Noto Sans"/>
          <w:color w:val="000000"/>
        </w:rPr>
        <w:t>)</w:t>
      </w:r>
      <w:r w:rsidRPr="00D67AE8">
        <w:rPr>
          <w:rFonts w:cs="Noto Sans"/>
          <w:color w:val="000000"/>
        </w:rPr>
        <w:t xml:space="preserve">. </w:t>
      </w:r>
    </w:p>
    <w:p w:rsidR="0074787A" w:rsidRPr="00D67AE8" w:rsidRDefault="0074787A" w:rsidP="0074787A">
      <w:pPr>
        <w:pStyle w:val="Prrafodelista"/>
        <w:numPr>
          <w:ilvl w:val="0"/>
          <w:numId w:val="16"/>
        </w:numPr>
        <w:jc w:val="both"/>
        <w:rPr>
          <w:rStyle w:val="Hipervnculo"/>
          <w:rFonts w:cs="Noto Sans"/>
          <w:color w:val="000000"/>
          <w:u w:val="none"/>
        </w:rPr>
      </w:pPr>
      <w:r w:rsidRPr="00D67AE8">
        <w:rPr>
          <w:rFonts w:cs="Noto Sans"/>
          <w:color w:val="000000"/>
        </w:rPr>
        <w:t>Una declaració de veracitat de dades bancàries, d’acord amb el model annex VI</w:t>
      </w:r>
      <w:r w:rsidR="004A3337">
        <w:rPr>
          <w:rFonts w:cs="Noto Sans"/>
          <w:color w:val="000000"/>
        </w:rPr>
        <w:t>.</w:t>
      </w:r>
      <w:r w:rsidRPr="00D67AE8">
        <w:rPr>
          <w:rFonts w:cs="Noto Sans"/>
          <w:color w:val="000000"/>
        </w:rPr>
        <w:t xml:space="preserve"> </w:t>
      </w:r>
    </w:p>
    <w:p w:rsidR="0074787A" w:rsidRPr="00D67AE8" w:rsidRDefault="0074787A" w:rsidP="0074787A">
      <w:pPr>
        <w:pStyle w:val="Prrafodelista"/>
        <w:numPr>
          <w:ilvl w:val="0"/>
          <w:numId w:val="16"/>
        </w:numPr>
        <w:jc w:val="both"/>
      </w:pPr>
      <w:r w:rsidRPr="00D67AE8">
        <w:rPr>
          <w:rFonts w:cs="Noto Sans"/>
          <w:color w:val="000000"/>
        </w:rPr>
        <w:t>El model 145 de comunicació de dades al pagador</w:t>
      </w:r>
      <w:r w:rsidRPr="00D67AE8">
        <w:rPr>
          <w:rStyle w:val="Refdenotaalpie"/>
          <w:rFonts w:cs="Noto Sans"/>
          <w:color w:val="000000"/>
        </w:rPr>
        <w:footnoteReference w:id="2"/>
      </w:r>
      <w:r w:rsidRPr="00D67AE8">
        <w:rPr>
          <w:rFonts w:cs="Noto Sans"/>
          <w:color w:val="000000"/>
        </w:rPr>
        <w:t>.</w:t>
      </w:r>
    </w:p>
    <w:p w:rsidR="00B76D8F" w:rsidRPr="00D67AE8" w:rsidRDefault="00B76D8F" w:rsidP="0074787A">
      <w:pPr>
        <w:pStyle w:val="Prrafodelista"/>
        <w:numPr>
          <w:ilvl w:val="0"/>
          <w:numId w:val="16"/>
        </w:numPr>
        <w:jc w:val="both"/>
      </w:pPr>
      <w:r w:rsidRPr="00D67AE8">
        <w:rPr>
          <w:rFonts w:cs="Noto Sans"/>
          <w:color w:val="000000"/>
        </w:rPr>
        <w:t xml:space="preserve">Si és el cas, la sol·licitud de tipus voluntari de retenció IRPF (annex </w:t>
      </w:r>
      <w:r w:rsidR="00F2058C" w:rsidRPr="00D67AE8">
        <w:rPr>
          <w:rFonts w:cs="Noto Sans"/>
          <w:color w:val="000000"/>
        </w:rPr>
        <w:t>VII</w:t>
      </w:r>
      <w:r w:rsidRPr="00D67AE8">
        <w:rPr>
          <w:rFonts w:cs="Noto Sans"/>
          <w:color w:val="000000"/>
        </w:rPr>
        <w:t>).</w:t>
      </w:r>
    </w:p>
    <w:p w:rsidR="0074787A" w:rsidRPr="00D67AE8" w:rsidRDefault="0074787A" w:rsidP="000703BD">
      <w:pPr>
        <w:jc w:val="both"/>
        <w:rPr>
          <w:rFonts w:cs="Noto Sans"/>
          <w:color w:val="000000"/>
        </w:rPr>
      </w:pPr>
    </w:p>
    <w:p w:rsidR="00FB7A87" w:rsidRPr="00D67AE8" w:rsidRDefault="00FB7A87" w:rsidP="009476DF">
      <w:pPr>
        <w:jc w:val="both"/>
        <w:rPr>
          <w:rFonts w:cs="Noto Sans"/>
          <w:b/>
          <w:color w:val="000000"/>
        </w:rPr>
      </w:pPr>
      <w:r w:rsidRPr="00D67AE8">
        <w:rPr>
          <w:rFonts w:cs="Noto Sans"/>
          <w:b/>
          <w:color w:val="000000"/>
        </w:rPr>
        <w:t>C. SECRETARIS I SECRETÀRIES DELS AJUNTAMENTS</w:t>
      </w:r>
    </w:p>
    <w:p w:rsidR="00FB7A87" w:rsidRPr="00D67AE8" w:rsidRDefault="00FB7A87" w:rsidP="009476DF">
      <w:pPr>
        <w:jc w:val="both"/>
        <w:rPr>
          <w:rFonts w:cs="Noto Sans"/>
          <w:b/>
          <w:color w:val="000000"/>
        </w:rPr>
      </w:pPr>
    </w:p>
    <w:p w:rsidR="009476DF" w:rsidRPr="00D67AE8" w:rsidRDefault="00FB7A87" w:rsidP="009476DF">
      <w:pPr>
        <w:jc w:val="both"/>
        <w:rPr>
          <w:rFonts w:cs="Noto Sans"/>
          <w:b/>
          <w:bCs/>
        </w:rPr>
      </w:pPr>
      <w:r w:rsidRPr="00D67AE8">
        <w:rPr>
          <w:rFonts w:cs="Noto Sans"/>
          <w:b/>
          <w:color w:val="000000"/>
        </w:rPr>
        <w:t>1</w:t>
      </w:r>
      <w:r w:rsidR="009476DF" w:rsidRPr="00D67AE8">
        <w:rPr>
          <w:rFonts w:cs="Noto Sans"/>
          <w:b/>
          <w:color w:val="000000"/>
        </w:rPr>
        <w:t xml:space="preserve">. </w:t>
      </w:r>
      <w:r w:rsidR="009476DF" w:rsidRPr="00D67AE8">
        <w:rPr>
          <w:rFonts w:cs="Noto Sans"/>
          <w:b/>
          <w:bCs/>
        </w:rPr>
        <w:t xml:space="preserve">Gratificacions </w:t>
      </w:r>
    </w:p>
    <w:p w:rsidR="009476DF" w:rsidRPr="00D67AE8" w:rsidRDefault="009476DF" w:rsidP="009476DF">
      <w:pPr>
        <w:jc w:val="both"/>
        <w:rPr>
          <w:rFonts w:cs="Noto Sans"/>
          <w:b/>
          <w:bCs/>
        </w:rPr>
      </w:pPr>
    </w:p>
    <w:p w:rsidR="009476DF" w:rsidRPr="00D67AE8" w:rsidRDefault="009476DF" w:rsidP="00AA3513">
      <w:pPr>
        <w:pStyle w:val="Textoindependiente"/>
        <w:numPr>
          <w:ilvl w:val="1"/>
          <w:numId w:val="13"/>
        </w:numPr>
        <w:ind w:left="426" w:hanging="426"/>
        <w:rPr>
          <w:rFonts w:ascii="Noto Sans" w:hAnsi="Noto Sans" w:cs="Noto Sans"/>
          <w:b w:val="0"/>
          <w:color w:val="000000"/>
          <w:sz w:val="22"/>
          <w:szCs w:val="22"/>
          <w:u w:val="none"/>
        </w:rPr>
      </w:pPr>
      <w:r w:rsidRPr="00D67AE8">
        <w:rPr>
          <w:rFonts w:ascii="Noto Sans" w:hAnsi="Noto Sans" w:cs="Noto Sans"/>
          <w:b w:val="0"/>
          <w:color w:val="000000"/>
          <w:sz w:val="22"/>
          <w:szCs w:val="22"/>
          <w:u w:val="none"/>
        </w:rPr>
        <w:t xml:space="preserve">Dret a la percepció </w:t>
      </w:r>
    </w:p>
    <w:p w:rsidR="009476DF" w:rsidRPr="00D67AE8" w:rsidRDefault="009476DF" w:rsidP="009476DF">
      <w:pPr>
        <w:jc w:val="both"/>
        <w:rPr>
          <w:rFonts w:cs="Noto Sans"/>
        </w:rPr>
      </w:pPr>
    </w:p>
    <w:p w:rsidR="009476DF" w:rsidRPr="00D67AE8" w:rsidRDefault="009476DF" w:rsidP="009476DF">
      <w:pPr>
        <w:jc w:val="both"/>
        <w:rPr>
          <w:rFonts w:cs="Noto Sans"/>
        </w:rPr>
      </w:pPr>
      <w:r w:rsidRPr="00D67AE8">
        <w:rPr>
          <w:rFonts w:cs="Noto Sans"/>
        </w:rPr>
        <w:t>D’acord amb l’article 3 del Decret 27/2019, de 12 d’abril, els secretaris i les secretàries dels ajuntaments, com a delegats i delegades de les juntes electorals de zona, per l’acompliment de les seves funcions en les eleccions al Parlament de les Illes Balears i als consells insulars de Mallorca, de Menorca i d’Eivissa, han de percebre unes quantitats fixes determinades pel nombre total de meses electorals que efectivament es constitueixin en el municipi o municipis en què actuïn com a tals, amb independència de la seva naturalesa d’agrupats o acumulats en relació amb la persona que ocupi la secretaria.</w:t>
      </w:r>
    </w:p>
    <w:p w:rsidR="009476DF" w:rsidRPr="00D67AE8" w:rsidRDefault="009476DF" w:rsidP="009476DF">
      <w:pPr>
        <w:jc w:val="both"/>
        <w:rPr>
          <w:rFonts w:cs="Noto Sans"/>
        </w:rPr>
      </w:pPr>
    </w:p>
    <w:p w:rsidR="009476DF" w:rsidRPr="00D67AE8" w:rsidRDefault="009476DF" w:rsidP="009476DF">
      <w:pPr>
        <w:jc w:val="both"/>
        <w:rPr>
          <w:rFonts w:cs="Noto Sans"/>
        </w:rPr>
      </w:pPr>
      <w:r w:rsidRPr="00D67AE8">
        <w:rPr>
          <w:rFonts w:cs="Noto Sans"/>
        </w:rPr>
        <w:t>El dret a la percepció de les gratificacions anteriors s’entén referit a la totalitat del procés electoral autonòmic. En el cas que es romangui en el lloc per un temps inferior, tindrà dret a una quantitat proporcional a la permanència en el procés.</w:t>
      </w:r>
    </w:p>
    <w:p w:rsidR="00084486" w:rsidRPr="00D67AE8" w:rsidRDefault="00084486" w:rsidP="009476DF">
      <w:pPr>
        <w:jc w:val="both"/>
        <w:rPr>
          <w:rFonts w:cs="Noto Sans"/>
        </w:rPr>
      </w:pPr>
    </w:p>
    <w:p w:rsidR="009476DF" w:rsidRPr="00D67AE8" w:rsidRDefault="009476DF" w:rsidP="009476DF">
      <w:pPr>
        <w:jc w:val="both"/>
        <w:rPr>
          <w:rFonts w:cs="Noto Sans"/>
        </w:rPr>
      </w:pPr>
      <w:r w:rsidRPr="00D67AE8">
        <w:rPr>
          <w:rFonts w:cs="Noto Sans"/>
        </w:rPr>
        <w:t xml:space="preserve">En el cas que la persona titular d’una secretaria sigui adscrita a un nou ajuntament durant la realització del procés electoral autonòmic ha de rebre, si escau, la diferència que li correspon amb el que ja ha rebut, si l’ajuntament de destinació està comprès en un tram diferent del d’origen. </w:t>
      </w:r>
    </w:p>
    <w:p w:rsidR="00AA3513" w:rsidRPr="00D67AE8" w:rsidRDefault="00AA3513" w:rsidP="009476DF">
      <w:pPr>
        <w:jc w:val="both"/>
        <w:rPr>
          <w:rFonts w:cs="Noto Sans"/>
        </w:rPr>
      </w:pPr>
    </w:p>
    <w:p w:rsidR="00AA3513" w:rsidRPr="00D67AE8" w:rsidRDefault="0069739F" w:rsidP="00AA3513">
      <w:pPr>
        <w:jc w:val="both"/>
        <w:rPr>
          <w:rFonts w:cs="Noto Sans"/>
        </w:rPr>
      </w:pPr>
      <w:r w:rsidRPr="00D67AE8">
        <w:rPr>
          <w:rFonts w:cs="Noto Sans"/>
        </w:rPr>
        <w:t xml:space="preserve">Les </w:t>
      </w:r>
      <w:r w:rsidR="00DB60B7" w:rsidRPr="00D67AE8">
        <w:rPr>
          <w:rFonts w:cs="Noto Sans"/>
        </w:rPr>
        <w:t>i</w:t>
      </w:r>
      <w:r w:rsidR="00AA3513" w:rsidRPr="00D67AE8">
        <w:rPr>
          <w:rFonts w:cs="Noto Sans"/>
        </w:rPr>
        <w:t>ncidències que es produeixin –canvis de destinació, participació per temps inferior en el procés electoral, etc.– i ha d’aportar la documentació pertinent.</w:t>
      </w:r>
    </w:p>
    <w:p w:rsidR="009476DF" w:rsidRPr="00D67AE8" w:rsidRDefault="009476DF" w:rsidP="009476DF">
      <w:pPr>
        <w:jc w:val="both"/>
        <w:rPr>
          <w:rFonts w:cs="Noto Sans"/>
        </w:rPr>
      </w:pPr>
    </w:p>
    <w:p w:rsidR="009476DF" w:rsidRPr="00D67AE8" w:rsidRDefault="009476DF" w:rsidP="00AA3513">
      <w:pPr>
        <w:pStyle w:val="Textoindependiente"/>
        <w:numPr>
          <w:ilvl w:val="1"/>
          <w:numId w:val="13"/>
        </w:numPr>
        <w:ind w:left="426" w:hanging="426"/>
        <w:rPr>
          <w:rFonts w:ascii="Noto Sans" w:hAnsi="Noto Sans" w:cs="Noto Sans"/>
          <w:b w:val="0"/>
          <w:color w:val="000000"/>
          <w:sz w:val="22"/>
          <w:szCs w:val="22"/>
          <w:u w:val="none"/>
        </w:rPr>
      </w:pPr>
      <w:r w:rsidRPr="00D67AE8">
        <w:rPr>
          <w:rFonts w:ascii="Noto Sans" w:hAnsi="Noto Sans" w:cs="Noto Sans"/>
          <w:b w:val="0"/>
          <w:color w:val="000000"/>
          <w:sz w:val="22"/>
          <w:szCs w:val="22"/>
          <w:u w:val="none"/>
        </w:rPr>
        <w:lastRenderedPageBreak/>
        <w:t xml:space="preserve">Quantia </w:t>
      </w:r>
      <w:r w:rsidR="00AA3513" w:rsidRPr="00D67AE8">
        <w:rPr>
          <w:rFonts w:ascii="Noto Sans" w:hAnsi="Noto Sans" w:cs="Noto Sans"/>
          <w:b w:val="0"/>
          <w:color w:val="000000"/>
          <w:sz w:val="22"/>
          <w:szCs w:val="22"/>
          <w:u w:val="none"/>
        </w:rPr>
        <w:t>de les gratificacions</w:t>
      </w:r>
    </w:p>
    <w:p w:rsidR="009476DF" w:rsidRPr="00D67AE8" w:rsidRDefault="009476DF" w:rsidP="009476DF">
      <w:pPr>
        <w:pStyle w:val="Prrafodelista"/>
        <w:ind w:left="360"/>
        <w:jc w:val="both"/>
        <w:rPr>
          <w:rFonts w:cs="Noto Sans"/>
        </w:rPr>
      </w:pPr>
    </w:p>
    <w:p w:rsidR="009476DF" w:rsidRPr="00D67AE8" w:rsidRDefault="00A85656" w:rsidP="009476DF">
      <w:pPr>
        <w:jc w:val="both"/>
        <w:rPr>
          <w:rFonts w:cs="Noto Sans"/>
        </w:rPr>
      </w:pPr>
      <w:r w:rsidRPr="00D67AE8">
        <w:rPr>
          <w:rFonts w:cs="Noto Sans"/>
        </w:rPr>
        <w:t>D’acord amb l’article 3 del Decret 27/201, e</w:t>
      </w:r>
      <w:r w:rsidR="009476DF" w:rsidRPr="00D67AE8">
        <w:rPr>
          <w:rFonts w:cs="Noto Sans"/>
        </w:rPr>
        <w:t>ls imports que s’han d’abonar als delegats i delegades de les juntes electorals de zona per l’exercici de les seves funcions en les eleccions autonòmiques de 2019 són els següents:</w:t>
      </w:r>
    </w:p>
    <w:p w:rsidR="009476DF" w:rsidRPr="00D67AE8" w:rsidRDefault="009476DF" w:rsidP="009476DF">
      <w:pPr>
        <w:jc w:val="both"/>
        <w:rPr>
          <w:rFonts w:cs="Noto San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0"/>
        <w:gridCol w:w="1840"/>
        <w:gridCol w:w="2222"/>
        <w:gridCol w:w="1993"/>
      </w:tblGrid>
      <w:tr w:rsidR="000D4672" w:rsidRPr="00D67AE8" w:rsidTr="000D4672">
        <w:trPr>
          <w:trHeight w:val="417"/>
          <w:jc w:val="center"/>
        </w:trPr>
        <w:tc>
          <w:tcPr>
            <w:tcW w:w="1650" w:type="dxa"/>
            <w:tcBorders>
              <w:top w:val="nil"/>
              <w:left w:val="nil"/>
              <w:bottom w:val="nil"/>
            </w:tcBorders>
            <w:vAlign w:val="center"/>
          </w:tcPr>
          <w:p w:rsidR="009476DF" w:rsidRPr="00D67AE8" w:rsidRDefault="009476DF" w:rsidP="000D4672">
            <w:pPr>
              <w:jc w:val="center"/>
              <w:rPr>
                <w:rFonts w:cs="Noto Sans"/>
                <w:b/>
              </w:rPr>
            </w:pPr>
          </w:p>
        </w:tc>
        <w:tc>
          <w:tcPr>
            <w:tcW w:w="0" w:type="auto"/>
            <w:gridSpan w:val="3"/>
            <w:tcBorders>
              <w:bottom w:val="single" w:sz="4" w:space="0" w:color="auto"/>
            </w:tcBorders>
            <w:shd w:val="clear" w:color="auto" w:fill="FFFFFF" w:themeFill="background1"/>
            <w:vAlign w:val="center"/>
          </w:tcPr>
          <w:p w:rsidR="009476DF" w:rsidRPr="00D67AE8" w:rsidRDefault="009476DF" w:rsidP="000D4672">
            <w:pPr>
              <w:jc w:val="center"/>
              <w:rPr>
                <w:rFonts w:cs="Noto Sans"/>
              </w:rPr>
            </w:pPr>
            <w:r w:rsidRPr="00D67AE8">
              <w:rPr>
                <w:rFonts w:cs="Noto Sans"/>
              </w:rPr>
              <w:t>Nombre de meses electorals</w:t>
            </w:r>
          </w:p>
        </w:tc>
      </w:tr>
      <w:tr w:rsidR="000D4672" w:rsidRPr="00D67AE8" w:rsidTr="000D4672">
        <w:trPr>
          <w:trHeight w:val="371"/>
          <w:jc w:val="center"/>
        </w:trPr>
        <w:tc>
          <w:tcPr>
            <w:tcW w:w="1650" w:type="dxa"/>
            <w:tcBorders>
              <w:top w:val="nil"/>
              <w:left w:val="nil"/>
              <w:bottom w:val="single" w:sz="4" w:space="0" w:color="auto"/>
            </w:tcBorders>
            <w:shd w:val="clear" w:color="auto" w:fill="auto"/>
            <w:vAlign w:val="center"/>
          </w:tcPr>
          <w:p w:rsidR="009476DF" w:rsidRPr="00D67AE8" w:rsidRDefault="009476DF" w:rsidP="000D4672">
            <w:pPr>
              <w:jc w:val="center"/>
              <w:rPr>
                <w:rFonts w:cs="Noto Sans"/>
              </w:rPr>
            </w:pPr>
          </w:p>
        </w:tc>
        <w:tc>
          <w:tcPr>
            <w:tcW w:w="0" w:type="auto"/>
            <w:shd w:val="clear" w:color="auto" w:fill="auto"/>
            <w:vAlign w:val="center"/>
          </w:tcPr>
          <w:p w:rsidR="009476DF" w:rsidRPr="00D67AE8" w:rsidRDefault="000D4672" w:rsidP="000D4672">
            <w:pPr>
              <w:jc w:val="center"/>
              <w:rPr>
                <w:rFonts w:cs="Noto Sans"/>
              </w:rPr>
            </w:pPr>
            <w:r w:rsidRPr="00D67AE8">
              <w:rPr>
                <w:rFonts w:cs="Noto Sans"/>
              </w:rPr>
              <w:t>Fins a 1</w:t>
            </w:r>
            <w:r w:rsidR="009476DF" w:rsidRPr="00D67AE8">
              <w:rPr>
                <w:rFonts w:cs="Noto Sans"/>
              </w:rPr>
              <w:t>0 meses</w:t>
            </w:r>
          </w:p>
        </w:tc>
        <w:tc>
          <w:tcPr>
            <w:tcW w:w="0" w:type="auto"/>
            <w:shd w:val="clear" w:color="auto" w:fill="auto"/>
            <w:vAlign w:val="center"/>
          </w:tcPr>
          <w:p w:rsidR="009476DF" w:rsidRPr="00D67AE8" w:rsidRDefault="000D4672" w:rsidP="000D4672">
            <w:pPr>
              <w:jc w:val="center"/>
              <w:rPr>
                <w:rFonts w:cs="Noto Sans"/>
              </w:rPr>
            </w:pPr>
            <w:r w:rsidRPr="00D67AE8">
              <w:rPr>
                <w:rFonts w:cs="Noto Sans"/>
              </w:rPr>
              <w:t>E</w:t>
            </w:r>
            <w:r w:rsidR="009476DF" w:rsidRPr="00D67AE8">
              <w:rPr>
                <w:rFonts w:cs="Noto Sans"/>
              </w:rPr>
              <w:t>ntre 11 i 50 meses</w:t>
            </w:r>
          </w:p>
        </w:tc>
        <w:tc>
          <w:tcPr>
            <w:tcW w:w="0" w:type="auto"/>
            <w:shd w:val="clear" w:color="auto" w:fill="auto"/>
            <w:vAlign w:val="center"/>
          </w:tcPr>
          <w:p w:rsidR="009476DF" w:rsidRPr="00D67AE8" w:rsidRDefault="000D4672" w:rsidP="000D4672">
            <w:pPr>
              <w:jc w:val="center"/>
              <w:rPr>
                <w:rFonts w:cs="Noto Sans"/>
              </w:rPr>
            </w:pPr>
            <w:r w:rsidRPr="00D67AE8">
              <w:rPr>
                <w:rFonts w:cs="Noto Sans"/>
              </w:rPr>
              <w:t xml:space="preserve">Més de </w:t>
            </w:r>
            <w:r w:rsidR="009476DF" w:rsidRPr="00D67AE8">
              <w:rPr>
                <w:rFonts w:cs="Noto Sans"/>
              </w:rPr>
              <w:t>50 meses</w:t>
            </w:r>
          </w:p>
        </w:tc>
      </w:tr>
      <w:tr w:rsidR="000D4672" w:rsidRPr="00D67AE8" w:rsidTr="000D4672">
        <w:trPr>
          <w:jc w:val="center"/>
        </w:trPr>
        <w:tc>
          <w:tcPr>
            <w:tcW w:w="1650" w:type="dxa"/>
            <w:shd w:val="clear" w:color="auto" w:fill="FFFFFF" w:themeFill="background1"/>
          </w:tcPr>
          <w:p w:rsidR="009476DF" w:rsidRPr="00D67AE8" w:rsidRDefault="009476DF" w:rsidP="007228AE">
            <w:pPr>
              <w:jc w:val="center"/>
              <w:rPr>
                <w:rFonts w:cs="Noto Sans"/>
              </w:rPr>
            </w:pPr>
            <w:r w:rsidRPr="00D67AE8">
              <w:rPr>
                <w:rFonts w:cs="Noto Sans"/>
              </w:rPr>
              <w:t>Gratificació</w:t>
            </w:r>
          </w:p>
        </w:tc>
        <w:tc>
          <w:tcPr>
            <w:tcW w:w="0" w:type="auto"/>
            <w:shd w:val="clear" w:color="auto" w:fill="auto"/>
          </w:tcPr>
          <w:p w:rsidR="009476DF" w:rsidRPr="00D67AE8" w:rsidRDefault="009476DF" w:rsidP="007228AE">
            <w:pPr>
              <w:jc w:val="center"/>
              <w:rPr>
                <w:rFonts w:cs="Noto Sans"/>
              </w:rPr>
            </w:pPr>
            <w:r w:rsidRPr="00D67AE8">
              <w:rPr>
                <w:rFonts w:cs="Noto Sans"/>
              </w:rPr>
              <w:t>732 €</w:t>
            </w:r>
          </w:p>
        </w:tc>
        <w:tc>
          <w:tcPr>
            <w:tcW w:w="0" w:type="auto"/>
            <w:shd w:val="clear" w:color="auto" w:fill="auto"/>
          </w:tcPr>
          <w:p w:rsidR="009476DF" w:rsidRPr="00D67AE8" w:rsidRDefault="009476DF" w:rsidP="007228AE">
            <w:pPr>
              <w:jc w:val="center"/>
              <w:rPr>
                <w:rFonts w:cs="Noto Sans"/>
              </w:rPr>
            </w:pPr>
            <w:r w:rsidRPr="00D67AE8">
              <w:rPr>
                <w:rFonts w:cs="Noto Sans"/>
              </w:rPr>
              <w:t>813 €</w:t>
            </w:r>
          </w:p>
        </w:tc>
        <w:tc>
          <w:tcPr>
            <w:tcW w:w="0" w:type="auto"/>
            <w:shd w:val="clear" w:color="auto" w:fill="auto"/>
          </w:tcPr>
          <w:p w:rsidR="009476DF" w:rsidRPr="00D67AE8" w:rsidRDefault="009476DF" w:rsidP="007228AE">
            <w:pPr>
              <w:jc w:val="center"/>
              <w:rPr>
                <w:rFonts w:cs="Noto Sans"/>
              </w:rPr>
            </w:pPr>
            <w:r w:rsidRPr="00D67AE8">
              <w:rPr>
                <w:rFonts w:cs="Noto Sans"/>
              </w:rPr>
              <w:t>894 €</w:t>
            </w:r>
          </w:p>
        </w:tc>
      </w:tr>
    </w:tbl>
    <w:p w:rsidR="009476DF" w:rsidRPr="00D67AE8" w:rsidRDefault="009476DF" w:rsidP="009476DF">
      <w:pPr>
        <w:jc w:val="both"/>
        <w:rPr>
          <w:rFonts w:cs="Noto Sans"/>
        </w:rPr>
      </w:pPr>
    </w:p>
    <w:p w:rsidR="009476DF" w:rsidRPr="00D67AE8" w:rsidRDefault="009476DF" w:rsidP="009476DF">
      <w:pPr>
        <w:jc w:val="both"/>
        <w:rPr>
          <w:rFonts w:cs="Noto Sans"/>
        </w:rPr>
      </w:pPr>
      <w:r w:rsidRPr="00D67AE8">
        <w:rPr>
          <w:rFonts w:cs="Noto Sans"/>
        </w:rPr>
        <w:t>L’abonament d’aquestes gratificacions s’ha de fer una vegada que hagi conclòs el mandat de les juntes electorals, d’acord amb el que disposa l’article 15.2 de la LOREG.</w:t>
      </w:r>
    </w:p>
    <w:p w:rsidR="00C67727" w:rsidRPr="00D67AE8" w:rsidRDefault="00C67727" w:rsidP="009476DF">
      <w:pPr>
        <w:jc w:val="both"/>
        <w:rPr>
          <w:rFonts w:cs="Noto Sans"/>
          <w:color w:val="000000"/>
        </w:rPr>
      </w:pPr>
    </w:p>
    <w:p w:rsidR="00C67727" w:rsidRPr="00D67AE8" w:rsidRDefault="00C67727" w:rsidP="00AA3513">
      <w:pPr>
        <w:pStyle w:val="Textoindependiente"/>
        <w:numPr>
          <w:ilvl w:val="1"/>
          <w:numId w:val="13"/>
        </w:numPr>
        <w:ind w:left="426" w:hanging="426"/>
        <w:rPr>
          <w:rFonts w:ascii="Noto Sans" w:hAnsi="Noto Sans" w:cs="Noto Sans"/>
          <w:b w:val="0"/>
          <w:color w:val="000000"/>
          <w:sz w:val="22"/>
          <w:szCs w:val="22"/>
          <w:u w:val="none"/>
        </w:rPr>
      </w:pPr>
      <w:r w:rsidRPr="00D67AE8">
        <w:rPr>
          <w:rFonts w:ascii="Noto Sans" w:hAnsi="Noto Sans" w:cs="Noto Sans"/>
          <w:b w:val="0"/>
          <w:color w:val="000000"/>
          <w:sz w:val="22"/>
          <w:szCs w:val="22"/>
          <w:u w:val="none"/>
        </w:rPr>
        <w:t>Tramitació de les gratificacions</w:t>
      </w:r>
    </w:p>
    <w:p w:rsidR="00C67727" w:rsidRPr="00D67AE8" w:rsidRDefault="00C67727" w:rsidP="009476DF">
      <w:pPr>
        <w:jc w:val="both"/>
        <w:rPr>
          <w:rFonts w:cs="Noto Sans"/>
          <w:color w:val="000000"/>
        </w:rPr>
      </w:pPr>
    </w:p>
    <w:p w:rsidR="00C67727" w:rsidRPr="00D67AE8" w:rsidRDefault="00C67727" w:rsidP="00C67727">
      <w:pPr>
        <w:jc w:val="both"/>
        <w:rPr>
          <w:rFonts w:cs="Noto Sans"/>
          <w:color w:val="000000"/>
        </w:rPr>
      </w:pPr>
      <w:r w:rsidRPr="00D67AE8">
        <w:rPr>
          <w:rFonts w:cs="Noto Sans"/>
          <w:color w:val="000000"/>
        </w:rPr>
        <w:t>Els secretaris i les secretàries</w:t>
      </w:r>
      <w:r w:rsidR="00507336" w:rsidRPr="00D67AE8">
        <w:rPr>
          <w:rFonts w:cs="Noto Sans"/>
          <w:color w:val="000000"/>
        </w:rPr>
        <w:t xml:space="preserve"> sol·licitaran</w:t>
      </w:r>
      <w:r w:rsidRPr="00D67AE8">
        <w:rPr>
          <w:rFonts w:cs="Noto Sans"/>
          <w:color w:val="000000"/>
        </w:rPr>
        <w:t xml:space="preserve"> l’abonament de la gratificació que correspongui, mitjançant el document annex núm. </w:t>
      </w:r>
      <w:r w:rsidR="00AA3513" w:rsidRPr="00D67AE8">
        <w:rPr>
          <w:rFonts w:cs="Noto Sans"/>
          <w:color w:val="000000"/>
        </w:rPr>
        <w:t>I</w:t>
      </w:r>
      <w:r w:rsidR="00BD43E7" w:rsidRPr="00D67AE8">
        <w:rPr>
          <w:rFonts w:cs="Noto Sans"/>
          <w:color w:val="000000"/>
        </w:rPr>
        <w:t xml:space="preserve"> </w:t>
      </w:r>
      <w:r w:rsidR="00BD43E7" w:rsidRPr="00D67AE8">
        <w:rPr>
          <w:rFonts w:cs="Noto Sans"/>
          <w:i/>
          <w:color w:val="000000"/>
        </w:rPr>
        <w:t>b</w:t>
      </w:r>
      <w:r w:rsidR="00AA3513" w:rsidRPr="00D67AE8">
        <w:rPr>
          <w:rFonts w:cs="Noto Sans"/>
          <w:color w:val="000000"/>
        </w:rPr>
        <w:t>.</w:t>
      </w:r>
      <w:r w:rsidR="00507336" w:rsidRPr="00D67AE8">
        <w:rPr>
          <w:rFonts w:cs="Noto Sans"/>
          <w:color w:val="000000"/>
        </w:rPr>
        <w:t xml:space="preserve"> </w:t>
      </w:r>
    </w:p>
    <w:p w:rsidR="00C67727" w:rsidRPr="00D67AE8" w:rsidRDefault="00C67727" w:rsidP="009476DF">
      <w:pPr>
        <w:jc w:val="both"/>
        <w:rPr>
          <w:rFonts w:cs="Noto Sans"/>
          <w:color w:val="000000"/>
        </w:rPr>
      </w:pPr>
    </w:p>
    <w:p w:rsidR="00C67727" w:rsidRPr="00D67AE8" w:rsidRDefault="00507336" w:rsidP="009476DF">
      <w:pPr>
        <w:jc w:val="both"/>
        <w:rPr>
          <w:rFonts w:cs="Noto Sans"/>
          <w:color w:val="000000"/>
        </w:rPr>
      </w:pPr>
      <w:r w:rsidRPr="00D67AE8">
        <w:rPr>
          <w:rFonts w:cs="Noto Sans"/>
          <w:color w:val="000000"/>
        </w:rPr>
        <w:t xml:space="preserve">Juntament amb la sol·licitud, s’ha d’aportar la documentació següent: </w:t>
      </w:r>
    </w:p>
    <w:p w:rsidR="0059129B" w:rsidRPr="00D67AE8" w:rsidRDefault="0059129B" w:rsidP="009476DF">
      <w:pPr>
        <w:jc w:val="both"/>
        <w:rPr>
          <w:rFonts w:cs="Noto Sans"/>
          <w:color w:val="000000"/>
        </w:rPr>
      </w:pPr>
    </w:p>
    <w:p w:rsidR="0059129B" w:rsidRPr="00D67AE8" w:rsidRDefault="0059129B" w:rsidP="0059129B">
      <w:pPr>
        <w:pStyle w:val="Prrafodelista"/>
        <w:numPr>
          <w:ilvl w:val="0"/>
          <w:numId w:val="16"/>
        </w:numPr>
        <w:jc w:val="both"/>
        <w:rPr>
          <w:rFonts w:cs="Noto Sans"/>
          <w:color w:val="000000"/>
        </w:rPr>
      </w:pPr>
      <w:r w:rsidRPr="00D67AE8">
        <w:rPr>
          <w:rFonts w:cs="Noto Sans"/>
          <w:color w:val="000000"/>
        </w:rPr>
        <w:t xml:space="preserve">Una còpia del DNI en el cas que no s’hagi autoritzat a l’Administració a consultar les dades d’identificació personal a través del Servei de Verificació de Dades d’Identitat. </w:t>
      </w:r>
    </w:p>
    <w:p w:rsidR="0059129B" w:rsidRPr="00D67AE8" w:rsidRDefault="0059129B" w:rsidP="0059129B">
      <w:pPr>
        <w:pStyle w:val="Prrafodelista"/>
        <w:numPr>
          <w:ilvl w:val="0"/>
          <w:numId w:val="16"/>
        </w:numPr>
        <w:jc w:val="both"/>
        <w:rPr>
          <w:rStyle w:val="Hipervnculo"/>
          <w:rFonts w:cs="Noto Sans"/>
          <w:color w:val="000000"/>
          <w:u w:val="none"/>
        </w:rPr>
      </w:pPr>
      <w:r w:rsidRPr="00D67AE8">
        <w:rPr>
          <w:rFonts w:cs="Noto Sans"/>
          <w:color w:val="000000"/>
        </w:rPr>
        <w:t xml:space="preserve">Una declaració de veracitat de dades bancàries, d’acord amb el model annex VI, </w:t>
      </w:r>
    </w:p>
    <w:p w:rsidR="0059129B" w:rsidRPr="00D67AE8" w:rsidRDefault="0059129B" w:rsidP="0059129B">
      <w:pPr>
        <w:pStyle w:val="Prrafodelista"/>
        <w:numPr>
          <w:ilvl w:val="0"/>
          <w:numId w:val="16"/>
        </w:numPr>
        <w:jc w:val="both"/>
      </w:pPr>
      <w:r w:rsidRPr="00D67AE8">
        <w:rPr>
          <w:rFonts w:cs="Noto Sans"/>
          <w:color w:val="000000"/>
        </w:rPr>
        <w:t>El model 145 de comunicació de dades al pagador</w:t>
      </w:r>
      <w:r w:rsidRPr="00D67AE8">
        <w:rPr>
          <w:rStyle w:val="Refdenotaalpie"/>
          <w:rFonts w:cs="Noto Sans"/>
          <w:color w:val="000000"/>
        </w:rPr>
        <w:footnoteReference w:id="3"/>
      </w:r>
      <w:r w:rsidRPr="00D67AE8">
        <w:rPr>
          <w:rFonts w:cs="Noto Sans"/>
          <w:color w:val="000000"/>
        </w:rPr>
        <w:t>.</w:t>
      </w:r>
    </w:p>
    <w:p w:rsidR="0059129B" w:rsidRPr="00D67AE8" w:rsidRDefault="0059129B" w:rsidP="0059129B">
      <w:pPr>
        <w:jc w:val="both"/>
        <w:rPr>
          <w:rFonts w:cs="Noto Sans"/>
          <w:color w:val="000000"/>
        </w:rPr>
      </w:pPr>
    </w:p>
    <w:p w:rsidR="0059129B" w:rsidRPr="00D67AE8" w:rsidRDefault="0059129B" w:rsidP="0059129B">
      <w:pPr>
        <w:jc w:val="both"/>
        <w:rPr>
          <w:rFonts w:cs="Noto Sans"/>
          <w:color w:val="000000"/>
        </w:rPr>
      </w:pPr>
      <w:r w:rsidRPr="00D67AE8">
        <w:rPr>
          <w:rFonts w:cs="Noto Sans"/>
          <w:color w:val="000000"/>
        </w:rPr>
        <w:t>En el cas que es vulgui l’aplicació del tipus voluntari de retenció a efectes d’IRPF, s’ha de sol·licitar expressament en</w:t>
      </w:r>
      <w:r w:rsidR="00BD43E7" w:rsidRPr="00D67AE8">
        <w:rPr>
          <w:rFonts w:cs="Noto Sans"/>
          <w:color w:val="000000"/>
        </w:rPr>
        <w:t xml:space="preserve"> el mateix annex </w:t>
      </w:r>
      <w:r w:rsidRPr="00D67AE8">
        <w:rPr>
          <w:rFonts w:cs="Noto Sans"/>
          <w:color w:val="000000"/>
        </w:rPr>
        <w:t>I</w:t>
      </w:r>
      <w:r w:rsidR="00BD43E7" w:rsidRPr="00D67AE8">
        <w:rPr>
          <w:rFonts w:cs="Noto Sans"/>
          <w:color w:val="000000"/>
        </w:rPr>
        <w:t xml:space="preserve"> </w:t>
      </w:r>
      <w:r w:rsidR="00BD43E7" w:rsidRPr="00D67AE8">
        <w:rPr>
          <w:rFonts w:cs="Noto Sans"/>
          <w:i/>
          <w:color w:val="000000"/>
        </w:rPr>
        <w:t>b</w:t>
      </w:r>
      <w:r w:rsidRPr="00D67AE8">
        <w:rPr>
          <w:rFonts w:cs="Noto Sans"/>
          <w:color w:val="000000"/>
        </w:rPr>
        <w:t>.</w:t>
      </w:r>
    </w:p>
    <w:p w:rsidR="0059129B" w:rsidRPr="00D67AE8" w:rsidRDefault="0059129B" w:rsidP="009476DF">
      <w:pPr>
        <w:jc w:val="both"/>
        <w:rPr>
          <w:rFonts w:cs="Noto Sans"/>
          <w:color w:val="000000"/>
        </w:rPr>
      </w:pPr>
    </w:p>
    <w:p w:rsidR="00507336" w:rsidRPr="00D67AE8" w:rsidRDefault="00507336" w:rsidP="00507336">
      <w:pPr>
        <w:pStyle w:val="Textoindependiente"/>
        <w:numPr>
          <w:ilvl w:val="0"/>
          <w:numId w:val="13"/>
        </w:numPr>
        <w:outlineLvl w:val="0"/>
        <w:rPr>
          <w:rFonts w:ascii="Noto Sans" w:hAnsi="Noto Sans" w:cs="Noto Sans"/>
          <w:color w:val="000000"/>
          <w:sz w:val="22"/>
          <w:szCs w:val="22"/>
          <w:u w:val="none"/>
        </w:rPr>
      </w:pPr>
      <w:r w:rsidRPr="00D67AE8">
        <w:rPr>
          <w:rFonts w:ascii="Noto Sans" w:hAnsi="Noto Sans" w:cs="Noto Sans"/>
          <w:color w:val="000000"/>
          <w:sz w:val="22"/>
          <w:szCs w:val="22"/>
          <w:u w:val="none"/>
        </w:rPr>
        <w:t>Indemnitzacions per desplaçament</w:t>
      </w:r>
    </w:p>
    <w:p w:rsidR="00507336" w:rsidRPr="00D67AE8" w:rsidRDefault="00507336" w:rsidP="00507336">
      <w:pPr>
        <w:pStyle w:val="Textoindependiente"/>
        <w:ind w:left="390"/>
        <w:outlineLvl w:val="0"/>
        <w:rPr>
          <w:rFonts w:ascii="Noto Sans" w:hAnsi="Noto Sans" w:cs="Noto Sans"/>
          <w:color w:val="000000"/>
          <w:sz w:val="22"/>
          <w:szCs w:val="22"/>
          <w:u w:val="none"/>
        </w:rPr>
      </w:pPr>
    </w:p>
    <w:p w:rsidR="002601EE" w:rsidRPr="00D67AE8" w:rsidRDefault="002601EE" w:rsidP="00507336">
      <w:pPr>
        <w:jc w:val="both"/>
        <w:rPr>
          <w:rFonts w:cs="Noto Sans"/>
          <w:color w:val="000000"/>
        </w:rPr>
      </w:pPr>
      <w:r w:rsidRPr="00D67AE8">
        <w:rPr>
          <w:rFonts w:cs="Noto Sans"/>
          <w:color w:val="000000"/>
        </w:rPr>
        <w:t>2.1 Concepte</w:t>
      </w:r>
    </w:p>
    <w:p w:rsidR="002601EE" w:rsidRPr="00D67AE8" w:rsidRDefault="002601EE" w:rsidP="00507336">
      <w:pPr>
        <w:jc w:val="both"/>
        <w:rPr>
          <w:rFonts w:cs="Noto Sans"/>
          <w:color w:val="000000"/>
        </w:rPr>
      </w:pPr>
    </w:p>
    <w:p w:rsidR="00507336" w:rsidRPr="00D67AE8" w:rsidRDefault="00507336" w:rsidP="00507336">
      <w:pPr>
        <w:jc w:val="both"/>
        <w:rPr>
          <w:rFonts w:cs="Noto Sans"/>
          <w:color w:val="000000"/>
        </w:rPr>
      </w:pPr>
      <w:r w:rsidRPr="00D67AE8">
        <w:rPr>
          <w:rFonts w:cs="Noto Sans"/>
          <w:color w:val="000000"/>
        </w:rPr>
        <w:t>Amb càrrec a aquest apartat se sufraguen les despeses de transport dels delegats i delegades de les juntes electorals de zona que s’hagin de desplaçar fora del municipi de residència habitual per assistir a les reunions reglamentàriament convocades per tractar assumptes exclusivament relacionats amb les eleccions autonòmiques..</w:t>
      </w:r>
      <w:r w:rsidR="004A3337">
        <w:rPr>
          <w:rFonts w:cs="Noto Sans"/>
          <w:color w:val="000000"/>
        </w:rPr>
        <w:t>/</w:t>
      </w:r>
    </w:p>
    <w:p w:rsidR="00507336" w:rsidRPr="00D67AE8" w:rsidRDefault="00507336" w:rsidP="00507336">
      <w:pPr>
        <w:jc w:val="both"/>
        <w:rPr>
          <w:rFonts w:cs="Noto Sans"/>
          <w:color w:val="000000"/>
        </w:rPr>
      </w:pPr>
    </w:p>
    <w:p w:rsidR="00507336" w:rsidRPr="00D67AE8" w:rsidRDefault="002601EE" w:rsidP="00507336">
      <w:pPr>
        <w:jc w:val="both"/>
        <w:rPr>
          <w:rFonts w:cs="Noto Sans"/>
          <w:color w:val="000000"/>
        </w:rPr>
      </w:pPr>
      <w:r w:rsidRPr="00D67AE8">
        <w:rPr>
          <w:rFonts w:cs="Noto Sans"/>
          <w:color w:val="000000"/>
        </w:rPr>
        <w:lastRenderedPageBreak/>
        <w:t xml:space="preserve">2.2 </w:t>
      </w:r>
      <w:r w:rsidR="00507336" w:rsidRPr="00D67AE8">
        <w:rPr>
          <w:rFonts w:cs="Noto Sans"/>
          <w:color w:val="000000"/>
        </w:rPr>
        <w:t>Quantia</w:t>
      </w:r>
    </w:p>
    <w:p w:rsidR="00507336" w:rsidRPr="00D67AE8" w:rsidRDefault="00507336" w:rsidP="00507336">
      <w:pPr>
        <w:jc w:val="both"/>
        <w:rPr>
          <w:rFonts w:cs="Noto Sans"/>
          <w:color w:val="000000"/>
        </w:rPr>
      </w:pPr>
    </w:p>
    <w:p w:rsidR="00507336" w:rsidRPr="00D67AE8" w:rsidRDefault="00A85656" w:rsidP="00507336">
      <w:pPr>
        <w:jc w:val="both"/>
        <w:rPr>
          <w:rFonts w:cs="Noto Sans"/>
          <w:color w:val="000000"/>
        </w:rPr>
      </w:pPr>
      <w:r w:rsidRPr="00D67AE8">
        <w:rPr>
          <w:rFonts w:cs="Noto Sans"/>
          <w:color w:val="000000"/>
        </w:rPr>
        <w:t>D’acord amb l’article 3.3 del Decret 27/2019, e</w:t>
      </w:r>
      <w:r w:rsidR="00507336" w:rsidRPr="00D67AE8">
        <w:rPr>
          <w:rFonts w:cs="Noto Sans"/>
          <w:color w:val="000000"/>
        </w:rPr>
        <w:t>n el cas de què s’hagi</w:t>
      </w:r>
      <w:r w:rsidR="005E2DBD" w:rsidRPr="00D67AE8">
        <w:rPr>
          <w:rFonts w:cs="Noto Sans"/>
          <w:color w:val="000000"/>
        </w:rPr>
        <w:t>n</w:t>
      </w:r>
      <w:r w:rsidR="00507336" w:rsidRPr="00D67AE8">
        <w:rPr>
          <w:rFonts w:cs="Noto Sans"/>
          <w:color w:val="000000"/>
        </w:rPr>
        <w:t xml:space="preserve"> fet servir mitjans de transport públic (taxi, altres) s’abonarà íntegrament la despesa. </w:t>
      </w:r>
    </w:p>
    <w:p w:rsidR="00507336" w:rsidRPr="00D67AE8" w:rsidRDefault="00507336" w:rsidP="00507336">
      <w:pPr>
        <w:jc w:val="both"/>
        <w:rPr>
          <w:rFonts w:cs="Noto Sans"/>
          <w:color w:val="000000"/>
        </w:rPr>
      </w:pPr>
    </w:p>
    <w:p w:rsidR="00507336" w:rsidRPr="00D67AE8" w:rsidRDefault="00507336" w:rsidP="00507336">
      <w:pPr>
        <w:jc w:val="both"/>
        <w:rPr>
          <w:rFonts w:cs="Noto Sans"/>
          <w:color w:val="000000"/>
        </w:rPr>
      </w:pPr>
      <w:r w:rsidRPr="00D67AE8">
        <w:rPr>
          <w:rFonts w:cs="Noto Sans"/>
          <w:color w:val="000000"/>
        </w:rPr>
        <w:t>Si s’utilitza vehicle particular, s’abonarà cada quilòmetre recorregut a raó de 0,19 euros.</w:t>
      </w:r>
      <w:r w:rsidRPr="00D67AE8" w:rsidDel="00AC0CB9">
        <w:rPr>
          <w:rFonts w:cs="Noto Sans"/>
          <w:color w:val="000000"/>
        </w:rPr>
        <w:t xml:space="preserve"> </w:t>
      </w:r>
    </w:p>
    <w:p w:rsidR="001E54B6" w:rsidRPr="00D67AE8" w:rsidRDefault="001E54B6" w:rsidP="00507336">
      <w:pPr>
        <w:jc w:val="both"/>
        <w:rPr>
          <w:rFonts w:cs="Noto Sans"/>
          <w:color w:val="000000"/>
        </w:rPr>
      </w:pPr>
    </w:p>
    <w:p w:rsidR="00507336" w:rsidRPr="00D67AE8" w:rsidRDefault="002601EE" w:rsidP="00507336">
      <w:pPr>
        <w:jc w:val="both"/>
        <w:rPr>
          <w:rFonts w:cs="Noto Sans"/>
          <w:color w:val="000000"/>
        </w:rPr>
      </w:pPr>
      <w:r w:rsidRPr="00D67AE8">
        <w:rPr>
          <w:rFonts w:cs="Noto Sans"/>
          <w:color w:val="000000"/>
        </w:rPr>
        <w:t>2.3 Tramitació</w:t>
      </w:r>
    </w:p>
    <w:p w:rsidR="002601EE" w:rsidRPr="00D67AE8" w:rsidRDefault="002601EE" w:rsidP="00507336">
      <w:pPr>
        <w:jc w:val="both"/>
        <w:rPr>
          <w:rFonts w:cs="Noto Sans"/>
          <w:color w:val="000000"/>
        </w:rPr>
      </w:pPr>
    </w:p>
    <w:p w:rsidR="002601EE" w:rsidRPr="00D67AE8" w:rsidRDefault="002601EE" w:rsidP="00507336">
      <w:pPr>
        <w:jc w:val="both"/>
        <w:rPr>
          <w:rFonts w:cs="Noto Sans"/>
          <w:color w:val="000000"/>
        </w:rPr>
      </w:pPr>
      <w:r w:rsidRPr="00D67AE8">
        <w:rPr>
          <w:rFonts w:cs="Noto Sans"/>
          <w:color w:val="000000"/>
        </w:rPr>
        <w:t xml:space="preserve">La sol·licitud de la indemnització es durà a terme mitjançant el mateix annex </w:t>
      </w:r>
      <w:r w:rsidR="001E54B6" w:rsidRPr="00D67AE8">
        <w:rPr>
          <w:rFonts w:cs="Noto Sans"/>
          <w:color w:val="000000"/>
        </w:rPr>
        <w:t>II</w:t>
      </w:r>
      <w:r w:rsidRPr="00D67AE8">
        <w:rPr>
          <w:rFonts w:cs="Noto Sans"/>
          <w:color w:val="000000"/>
        </w:rPr>
        <w:t xml:space="preserve"> que s’ha de fer servir per sol·licitar la gratificació indicada a l’apartat anterior. </w:t>
      </w:r>
    </w:p>
    <w:p w:rsidR="0059129B" w:rsidRPr="00D67AE8" w:rsidRDefault="0059129B" w:rsidP="00507336">
      <w:pPr>
        <w:jc w:val="both"/>
        <w:rPr>
          <w:rFonts w:cs="Noto Sans"/>
          <w:color w:val="000000"/>
        </w:rPr>
      </w:pPr>
    </w:p>
    <w:p w:rsidR="0059129B" w:rsidRPr="00D67AE8" w:rsidRDefault="0059129B" w:rsidP="00507336">
      <w:pPr>
        <w:jc w:val="both"/>
        <w:rPr>
          <w:rFonts w:cs="Noto Sans"/>
          <w:color w:val="000000"/>
        </w:rPr>
      </w:pPr>
      <w:r w:rsidRPr="00D67AE8">
        <w:rPr>
          <w:rFonts w:cs="Noto Sans"/>
          <w:color w:val="000000"/>
        </w:rPr>
        <w:t>A més s’ha d’adjuntar:</w:t>
      </w:r>
    </w:p>
    <w:p w:rsidR="0059129B" w:rsidRPr="00D67AE8" w:rsidRDefault="0059129B" w:rsidP="00507336">
      <w:pPr>
        <w:jc w:val="both"/>
        <w:rPr>
          <w:rFonts w:cs="Noto Sans"/>
          <w:color w:val="000000"/>
        </w:rPr>
      </w:pPr>
    </w:p>
    <w:p w:rsidR="0059129B" w:rsidRPr="00D67AE8" w:rsidRDefault="0059129B" w:rsidP="0059129B">
      <w:pPr>
        <w:pStyle w:val="Prrafodelista"/>
        <w:numPr>
          <w:ilvl w:val="0"/>
          <w:numId w:val="21"/>
        </w:numPr>
        <w:jc w:val="both"/>
        <w:rPr>
          <w:rFonts w:cs="Noto Sans"/>
          <w:color w:val="000000"/>
        </w:rPr>
      </w:pPr>
      <w:r w:rsidRPr="00D67AE8">
        <w:rPr>
          <w:rFonts w:cs="Noto Sans"/>
          <w:color w:val="000000"/>
        </w:rPr>
        <w:t xml:space="preserve">Una declaració responsable relativa a les despeses de transport (annex </w:t>
      </w:r>
      <w:r w:rsidR="005E2DBD" w:rsidRPr="00D67AE8">
        <w:rPr>
          <w:rFonts w:cs="Noto Sans"/>
          <w:color w:val="000000"/>
        </w:rPr>
        <w:t xml:space="preserve">III </w:t>
      </w:r>
      <w:r w:rsidR="005E2DBD" w:rsidRPr="00D67AE8">
        <w:rPr>
          <w:rFonts w:cs="Noto Sans"/>
          <w:i/>
          <w:color w:val="000000"/>
        </w:rPr>
        <w:t>a</w:t>
      </w:r>
      <w:r w:rsidRPr="00D67AE8">
        <w:rPr>
          <w:rFonts w:cs="Noto Sans"/>
        </w:rPr>
        <w:t xml:space="preserve">). </w:t>
      </w:r>
    </w:p>
    <w:p w:rsidR="0059129B" w:rsidRPr="00D67AE8" w:rsidRDefault="0059129B" w:rsidP="0059129B">
      <w:pPr>
        <w:pStyle w:val="Prrafodelista"/>
        <w:numPr>
          <w:ilvl w:val="0"/>
          <w:numId w:val="21"/>
        </w:numPr>
        <w:jc w:val="both"/>
        <w:rPr>
          <w:rFonts w:cs="Noto Sans"/>
          <w:color w:val="000000"/>
        </w:rPr>
      </w:pPr>
      <w:r w:rsidRPr="00D67AE8">
        <w:rPr>
          <w:rFonts w:cs="Noto Sans"/>
        </w:rPr>
        <w:t xml:space="preserve">El certificat d’assistència a reunions (annex </w:t>
      </w:r>
      <w:r w:rsidR="005E2DBD" w:rsidRPr="00D67AE8">
        <w:rPr>
          <w:rFonts w:cs="Noto Sans"/>
        </w:rPr>
        <w:t>I</w:t>
      </w:r>
      <w:r w:rsidRPr="00D67AE8">
        <w:rPr>
          <w:rFonts w:cs="Noto Sans"/>
        </w:rPr>
        <w:t>V).</w:t>
      </w:r>
    </w:p>
    <w:p w:rsidR="0059129B" w:rsidRPr="00D67AE8" w:rsidRDefault="0059129B" w:rsidP="0059129B">
      <w:pPr>
        <w:pStyle w:val="Prrafodelista"/>
        <w:numPr>
          <w:ilvl w:val="0"/>
          <w:numId w:val="21"/>
        </w:numPr>
        <w:jc w:val="both"/>
        <w:rPr>
          <w:rFonts w:cs="Noto Sans"/>
          <w:color w:val="000000"/>
        </w:rPr>
      </w:pPr>
      <w:r w:rsidRPr="00D67AE8">
        <w:rPr>
          <w:rFonts w:cs="Noto Sans"/>
          <w:color w:val="000000"/>
        </w:rPr>
        <w:t>Els rebuts corresponents, en el cas d’utilització de transport públic.</w:t>
      </w:r>
    </w:p>
    <w:p w:rsidR="0059129B" w:rsidRPr="00D67AE8" w:rsidRDefault="0059129B" w:rsidP="00507336">
      <w:pPr>
        <w:jc w:val="both"/>
        <w:rPr>
          <w:rFonts w:cs="Noto Sans"/>
          <w:color w:val="000000"/>
        </w:rPr>
      </w:pPr>
    </w:p>
    <w:p w:rsidR="009476DF" w:rsidRPr="00D67AE8" w:rsidRDefault="002601EE" w:rsidP="009476DF">
      <w:pPr>
        <w:tabs>
          <w:tab w:val="left" w:pos="6237"/>
        </w:tabs>
        <w:jc w:val="both"/>
        <w:rPr>
          <w:rFonts w:cs="Noto Sans"/>
          <w:b/>
          <w:bCs/>
        </w:rPr>
      </w:pPr>
      <w:r w:rsidRPr="00D67AE8">
        <w:rPr>
          <w:rFonts w:cs="Noto Sans"/>
          <w:b/>
          <w:bCs/>
        </w:rPr>
        <w:t xml:space="preserve">D. </w:t>
      </w:r>
      <w:r w:rsidR="001E54B6" w:rsidRPr="00D67AE8">
        <w:rPr>
          <w:rFonts w:cs="Noto Sans"/>
          <w:b/>
          <w:color w:val="000000"/>
        </w:rPr>
        <w:t>PERSONAL COL·LABORADOR DELS AJUNTAMENTS</w:t>
      </w:r>
    </w:p>
    <w:p w:rsidR="00C67727" w:rsidRPr="00D67AE8" w:rsidRDefault="00C67727" w:rsidP="009476DF">
      <w:pPr>
        <w:tabs>
          <w:tab w:val="left" w:pos="6237"/>
        </w:tabs>
        <w:jc w:val="both"/>
        <w:rPr>
          <w:rFonts w:cs="Noto Sans"/>
          <w:b/>
          <w:bCs/>
        </w:rPr>
      </w:pPr>
    </w:p>
    <w:p w:rsidR="001E54B6" w:rsidRPr="00D67AE8" w:rsidRDefault="001E54B6" w:rsidP="001E54B6">
      <w:pPr>
        <w:pStyle w:val="Prrafodelista"/>
        <w:numPr>
          <w:ilvl w:val="0"/>
          <w:numId w:val="20"/>
        </w:numPr>
        <w:ind w:left="284" w:hanging="284"/>
        <w:jc w:val="both"/>
        <w:rPr>
          <w:rFonts w:cs="Noto Sans"/>
        </w:rPr>
      </w:pPr>
      <w:r w:rsidRPr="00D67AE8">
        <w:rPr>
          <w:rFonts w:cs="Noto Sans"/>
        </w:rPr>
        <w:t>Condició de personal col·laborador</w:t>
      </w:r>
    </w:p>
    <w:p w:rsidR="001E54B6" w:rsidRPr="00D67AE8" w:rsidRDefault="001E54B6" w:rsidP="009476DF">
      <w:pPr>
        <w:numPr>
          <w:ilvl w:val="12"/>
          <w:numId w:val="0"/>
        </w:numPr>
        <w:jc w:val="both"/>
        <w:rPr>
          <w:rFonts w:cs="Noto Sans"/>
        </w:rPr>
      </w:pPr>
    </w:p>
    <w:p w:rsidR="001E54B6" w:rsidRPr="00D67AE8" w:rsidRDefault="001E54B6" w:rsidP="001E54B6">
      <w:pPr>
        <w:numPr>
          <w:ilvl w:val="12"/>
          <w:numId w:val="0"/>
        </w:numPr>
        <w:jc w:val="both"/>
        <w:rPr>
          <w:rFonts w:cs="Noto Sans"/>
        </w:rPr>
      </w:pPr>
      <w:r w:rsidRPr="00D67AE8">
        <w:rPr>
          <w:rFonts w:cs="Noto Sans"/>
        </w:rPr>
        <w:t>El personal col·laborador ha de ser designat pel secretari o la secretària de l’Ajuntament com a delegat o delegada de la Junta.</w:t>
      </w:r>
    </w:p>
    <w:p w:rsidR="001E54B6" w:rsidRPr="00D67AE8" w:rsidRDefault="001E54B6" w:rsidP="009476DF">
      <w:pPr>
        <w:numPr>
          <w:ilvl w:val="12"/>
          <w:numId w:val="0"/>
        </w:numPr>
        <w:jc w:val="both"/>
        <w:rPr>
          <w:rFonts w:cs="Noto Sans"/>
        </w:rPr>
      </w:pPr>
    </w:p>
    <w:p w:rsidR="001E54B6" w:rsidRPr="00D67AE8" w:rsidRDefault="00191510" w:rsidP="00191510">
      <w:pPr>
        <w:pStyle w:val="Prrafodelista"/>
        <w:numPr>
          <w:ilvl w:val="0"/>
          <w:numId w:val="20"/>
        </w:numPr>
        <w:ind w:left="284" w:hanging="284"/>
        <w:jc w:val="both"/>
        <w:rPr>
          <w:rFonts w:cs="Noto Sans"/>
        </w:rPr>
      </w:pPr>
      <w:r w:rsidRPr="00D67AE8">
        <w:rPr>
          <w:rFonts w:cs="Noto Sans"/>
        </w:rPr>
        <w:t>Quantia de les gratificacions</w:t>
      </w:r>
    </w:p>
    <w:p w:rsidR="00191510" w:rsidRPr="00D67AE8" w:rsidRDefault="00191510" w:rsidP="00191510">
      <w:pPr>
        <w:pStyle w:val="Prrafodelista"/>
        <w:ind w:left="284"/>
        <w:jc w:val="both"/>
        <w:rPr>
          <w:rFonts w:cs="Noto Sans"/>
        </w:rPr>
      </w:pPr>
    </w:p>
    <w:p w:rsidR="009476DF" w:rsidRPr="00D67AE8" w:rsidRDefault="009476DF" w:rsidP="009476DF">
      <w:pPr>
        <w:numPr>
          <w:ilvl w:val="12"/>
          <w:numId w:val="0"/>
        </w:numPr>
        <w:jc w:val="both"/>
        <w:rPr>
          <w:rFonts w:cs="Noto Sans"/>
        </w:rPr>
      </w:pPr>
      <w:r w:rsidRPr="00D67AE8">
        <w:rPr>
          <w:rFonts w:cs="Noto Sans"/>
        </w:rPr>
        <w:t>L’article 3.4 del Decret 32/2015, de 15 de maig, disposa que per remunerar els serveis extraordinaris prestats pel personal col·laborador dels ajuntaments, excepte els secretaris, s’assigna la quantitat de 40,64 euros, per cada mesa electoral efectivament constituïda en el municipi corresponent.</w:t>
      </w:r>
    </w:p>
    <w:p w:rsidR="00507336" w:rsidRPr="00D67AE8" w:rsidRDefault="00507336" w:rsidP="009476DF">
      <w:pPr>
        <w:numPr>
          <w:ilvl w:val="12"/>
          <w:numId w:val="0"/>
        </w:numPr>
        <w:jc w:val="both"/>
        <w:rPr>
          <w:rFonts w:cs="Noto Sans"/>
        </w:rPr>
      </w:pPr>
    </w:p>
    <w:p w:rsidR="0059129B" w:rsidRPr="00D67AE8" w:rsidRDefault="009476DF" w:rsidP="0059129B">
      <w:pPr>
        <w:jc w:val="both"/>
        <w:rPr>
          <w:rFonts w:cs="Noto Sans"/>
          <w:color w:val="000000"/>
        </w:rPr>
      </w:pPr>
      <w:r w:rsidRPr="00D67AE8">
        <w:rPr>
          <w:rFonts w:cs="Noto Sans"/>
          <w:color w:val="000000"/>
        </w:rPr>
        <w:t xml:space="preserve">Les quantitats que s’han d’abonar al personal col·laborador </w:t>
      </w:r>
      <w:r w:rsidR="00191510" w:rsidRPr="00D67AE8">
        <w:rPr>
          <w:rFonts w:cs="Noto Sans"/>
          <w:color w:val="000000"/>
        </w:rPr>
        <w:t xml:space="preserve">són determinades lliurament pel secretari o la secretària </w:t>
      </w:r>
      <w:r w:rsidRPr="00D67AE8">
        <w:rPr>
          <w:rFonts w:cs="Noto Sans"/>
          <w:color w:val="000000"/>
        </w:rPr>
        <w:t>en funció dels serveis extraordinaris realitzats i la responsabilitat assumida</w:t>
      </w:r>
      <w:r w:rsidR="00191510" w:rsidRPr="00D67AE8">
        <w:rPr>
          <w:rFonts w:cs="Noto Sans"/>
          <w:color w:val="000000"/>
        </w:rPr>
        <w:t>.</w:t>
      </w:r>
      <w:r w:rsidR="0059129B" w:rsidRPr="00D67AE8">
        <w:rPr>
          <w:rFonts w:cs="Noto Sans"/>
          <w:color w:val="000000"/>
        </w:rPr>
        <w:t xml:space="preserve"> S’ha de tenir en compte que només es poden abonar els serveis prestats fora de l’horari habitual de treball.</w:t>
      </w:r>
    </w:p>
    <w:p w:rsidR="00191510" w:rsidRPr="00D67AE8" w:rsidRDefault="00191510" w:rsidP="009476DF">
      <w:pPr>
        <w:jc w:val="both"/>
        <w:rPr>
          <w:rFonts w:cs="Noto Sans"/>
          <w:color w:val="000000"/>
        </w:rPr>
      </w:pPr>
    </w:p>
    <w:p w:rsidR="00191510" w:rsidRPr="00D67AE8" w:rsidRDefault="00191510" w:rsidP="009476DF">
      <w:pPr>
        <w:jc w:val="both"/>
        <w:rPr>
          <w:rFonts w:cs="Noto Sans"/>
          <w:color w:val="000000"/>
        </w:rPr>
      </w:pPr>
    </w:p>
    <w:p w:rsidR="00191510" w:rsidRPr="00D67AE8" w:rsidRDefault="00191510" w:rsidP="009476DF">
      <w:pPr>
        <w:jc w:val="both"/>
        <w:rPr>
          <w:rFonts w:cs="Noto Sans"/>
          <w:color w:val="000000"/>
        </w:rPr>
      </w:pPr>
      <w:r w:rsidRPr="00D67AE8">
        <w:rPr>
          <w:rFonts w:cs="Noto Sans"/>
          <w:color w:val="000000"/>
        </w:rPr>
        <w:t>L’import total acumulat no pot superar la quantitat resultant de multiplicar el nombre de meses que efectivament es van constituir al municipi corresponent per la quantitat de 40,64 euros.</w:t>
      </w:r>
    </w:p>
    <w:p w:rsidR="00191510" w:rsidRPr="00D67AE8" w:rsidRDefault="00191510" w:rsidP="009476DF">
      <w:pPr>
        <w:jc w:val="both"/>
        <w:rPr>
          <w:rFonts w:cs="Noto Sans"/>
          <w:color w:val="000000"/>
        </w:rPr>
      </w:pPr>
    </w:p>
    <w:p w:rsidR="00191510" w:rsidRPr="00D67AE8" w:rsidRDefault="00191510" w:rsidP="00191510">
      <w:pPr>
        <w:pStyle w:val="Prrafodelista"/>
        <w:numPr>
          <w:ilvl w:val="0"/>
          <w:numId w:val="20"/>
        </w:numPr>
        <w:ind w:left="284" w:hanging="284"/>
        <w:jc w:val="both"/>
        <w:rPr>
          <w:rFonts w:cs="Noto Sans"/>
          <w:color w:val="000000"/>
        </w:rPr>
      </w:pPr>
      <w:r w:rsidRPr="00D67AE8">
        <w:rPr>
          <w:rFonts w:cs="Noto Sans"/>
          <w:color w:val="000000"/>
        </w:rPr>
        <w:lastRenderedPageBreak/>
        <w:t>Tramitació de les gratificacions</w:t>
      </w:r>
    </w:p>
    <w:p w:rsidR="00191510" w:rsidRPr="00D67AE8" w:rsidRDefault="00191510" w:rsidP="00191510">
      <w:pPr>
        <w:jc w:val="both"/>
        <w:rPr>
          <w:rFonts w:cs="Noto Sans"/>
          <w:color w:val="000000"/>
        </w:rPr>
      </w:pPr>
    </w:p>
    <w:p w:rsidR="00191510" w:rsidRPr="00D67AE8" w:rsidRDefault="00191510" w:rsidP="00191510">
      <w:pPr>
        <w:jc w:val="both"/>
        <w:rPr>
          <w:rFonts w:cs="Noto Sans"/>
          <w:color w:val="000000"/>
        </w:rPr>
      </w:pPr>
      <w:r w:rsidRPr="00D67AE8">
        <w:rPr>
          <w:rFonts w:cs="Noto Sans"/>
          <w:color w:val="000000"/>
        </w:rPr>
        <w:t xml:space="preserve">Els secretaris/àries certificaran les quantitats assignades a cada col·laborador mitjançant el model que s’adjunta com a annex </w:t>
      </w:r>
      <w:r w:rsidRPr="00D67AE8">
        <w:rPr>
          <w:rFonts w:cs="Noto Sans"/>
        </w:rPr>
        <w:t>I</w:t>
      </w:r>
      <w:r w:rsidR="00081673" w:rsidRPr="00D67AE8">
        <w:rPr>
          <w:rFonts w:cs="Noto Sans"/>
        </w:rPr>
        <w:t>I</w:t>
      </w:r>
      <w:r w:rsidRPr="00D67AE8">
        <w:rPr>
          <w:rFonts w:cs="Noto Sans"/>
        </w:rPr>
        <w:t>.</w:t>
      </w:r>
      <w:r w:rsidRPr="00D67AE8">
        <w:rPr>
          <w:rFonts w:cs="Noto Sans"/>
          <w:color w:val="000000"/>
        </w:rPr>
        <w:t xml:space="preserve"> </w:t>
      </w:r>
    </w:p>
    <w:p w:rsidR="00191510" w:rsidRPr="00D67AE8" w:rsidRDefault="00191510" w:rsidP="00191510">
      <w:pPr>
        <w:jc w:val="both"/>
        <w:rPr>
          <w:rFonts w:cs="Noto Sans"/>
          <w:color w:val="000000"/>
        </w:rPr>
      </w:pPr>
    </w:p>
    <w:p w:rsidR="00191510" w:rsidRPr="00D67AE8" w:rsidRDefault="00191510" w:rsidP="00191510">
      <w:pPr>
        <w:jc w:val="both"/>
        <w:rPr>
          <w:rFonts w:cs="Noto Sans"/>
          <w:color w:val="000000"/>
        </w:rPr>
      </w:pPr>
      <w:r w:rsidRPr="00D67AE8">
        <w:rPr>
          <w:rFonts w:cs="Noto Sans"/>
          <w:color w:val="000000"/>
        </w:rPr>
        <w:t xml:space="preserve">El certificat ha d’incloure tot el personal col·laborador i ha de fixar la quantitat íntegra que ha de percebre cada persona. </w:t>
      </w:r>
    </w:p>
    <w:p w:rsidR="00191510" w:rsidRPr="00D67AE8" w:rsidRDefault="00191510" w:rsidP="00191510">
      <w:pPr>
        <w:jc w:val="both"/>
        <w:rPr>
          <w:rFonts w:cs="Noto Sans"/>
          <w:color w:val="000000"/>
        </w:rPr>
      </w:pPr>
    </w:p>
    <w:p w:rsidR="0059129B" w:rsidRPr="00D67AE8" w:rsidRDefault="0059129B" w:rsidP="0059129B">
      <w:pPr>
        <w:jc w:val="both"/>
        <w:rPr>
          <w:rFonts w:cs="Noto Sans"/>
          <w:color w:val="000000"/>
        </w:rPr>
      </w:pPr>
      <w:r w:rsidRPr="00D67AE8">
        <w:rPr>
          <w:rFonts w:cs="Noto Sans"/>
          <w:color w:val="000000"/>
        </w:rPr>
        <w:t>Juntament amb l’annex I</w:t>
      </w:r>
      <w:r w:rsidR="00DB60B7" w:rsidRPr="00D67AE8">
        <w:rPr>
          <w:rFonts w:cs="Noto Sans"/>
          <w:color w:val="000000"/>
        </w:rPr>
        <w:t>I</w:t>
      </w:r>
      <w:r w:rsidRPr="00D67AE8">
        <w:rPr>
          <w:rFonts w:cs="Noto Sans"/>
          <w:color w:val="000000"/>
        </w:rPr>
        <w:t xml:space="preserve"> s’ha d’acompanyar per a cada persona:</w:t>
      </w:r>
    </w:p>
    <w:p w:rsidR="0059129B" w:rsidRPr="00D67AE8" w:rsidRDefault="0059129B" w:rsidP="0059129B">
      <w:pPr>
        <w:jc w:val="both"/>
        <w:rPr>
          <w:rFonts w:cs="Noto Sans"/>
          <w:color w:val="000000"/>
        </w:rPr>
      </w:pPr>
    </w:p>
    <w:p w:rsidR="0059129B" w:rsidRPr="00D67AE8" w:rsidRDefault="0059129B" w:rsidP="0059129B">
      <w:pPr>
        <w:pStyle w:val="Prrafodelista"/>
        <w:numPr>
          <w:ilvl w:val="0"/>
          <w:numId w:val="16"/>
        </w:numPr>
        <w:jc w:val="both"/>
        <w:rPr>
          <w:rFonts w:cs="Noto Sans"/>
          <w:color w:val="000000"/>
        </w:rPr>
      </w:pPr>
      <w:r w:rsidRPr="00D67AE8">
        <w:rPr>
          <w:rFonts w:cs="Noto Sans"/>
          <w:color w:val="000000"/>
        </w:rPr>
        <w:t xml:space="preserve">Una còpia del DNI o l’autorització a l’Administració per consultar les dades d’identificació personal a través del Servei de Verificació de Dades d’Identitat (annex V). </w:t>
      </w:r>
    </w:p>
    <w:p w:rsidR="0059129B" w:rsidRPr="00D67AE8" w:rsidRDefault="0059129B" w:rsidP="0059129B">
      <w:pPr>
        <w:pStyle w:val="Prrafodelista"/>
        <w:numPr>
          <w:ilvl w:val="0"/>
          <w:numId w:val="16"/>
        </w:numPr>
        <w:jc w:val="both"/>
        <w:rPr>
          <w:rStyle w:val="Hipervnculo"/>
          <w:rFonts w:cs="Noto Sans"/>
          <w:color w:val="000000"/>
          <w:u w:val="none"/>
        </w:rPr>
      </w:pPr>
      <w:r w:rsidRPr="00D67AE8">
        <w:rPr>
          <w:rFonts w:cs="Noto Sans"/>
          <w:color w:val="000000"/>
        </w:rPr>
        <w:t>Una declaració de veracitat de dades bancàries, d’acord amb el model annex VI</w:t>
      </w:r>
      <w:r w:rsidR="004A3337">
        <w:rPr>
          <w:rFonts w:cs="Noto Sans"/>
          <w:color w:val="000000"/>
        </w:rPr>
        <w:t>.</w:t>
      </w:r>
      <w:r w:rsidRPr="00D67AE8">
        <w:rPr>
          <w:rFonts w:cs="Noto Sans"/>
          <w:color w:val="000000"/>
        </w:rPr>
        <w:t xml:space="preserve"> </w:t>
      </w:r>
    </w:p>
    <w:p w:rsidR="0059129B" w:rsidRPr="00D67AE8" w:rsidRDefault="0059129B" w:rsidP="0059129B">
      <w:pPr>
        <w:pStyle w:val="Prrafodelista"/>
        <w:numPr>
          <w:ilvl w:val="0"/>
          <w:numId w:val="16"/>
        </w:numPr>
        <w:jc w:val="both"/>
      </w:pPr>
      <w:r w:rsidRPr="00D67AE8">
        <w:rPr>
          <w:rFonts w:cs="Noto Sans"/>
          <w:color w:val="000000"/>
        </w:rPr>
        <w:t>El model 145 de comunicació de dades al pagador</w:t>
      </w:r>
      <w:r w:rsidRPr="00D67AE8">
        <w:rPr>
          <w:rStyle w:val="Refdenotaalpie"/>
          <w:rFonts w:cs="Noto Sans"/>
          <w:color w:val="000000"/>
        </w:rPr>
        <w:footnoteReference w:id="4"/>
      </w:r>
      <w:r w:rsidRPr="00D67AE8">
        <w:rPr>
          <w:rFonts w:cs="Noto Sans"/>
          <w:color w:val="000000"/>
        </w:rPr>
        <w:t>.</w:t>
      </w:r>
    </w:p>
    <w:p w:rsidR="0059129B" w:rsidRPr="00D67AE8" w:rsidRDefault="0059129B" w:rsidP="0059129B">
      <w:pPr>
        <w:pStyle w:val="Prrafodelista"/>
        <w:numPr>
          <w:ilvl w:val="0"/>
          <w:numId w:val="16"/>
        </w:numPr>
        <w:jc w:val="both"/>
      </w:pPr>
      <w:r w:rsidRPr="00D67AE8">
        <w:rPr>
          <w:rFonts w:cs="Noto Sans"/>
          <w:color w:val="000000"/>
        </w:rPr>
        <w:t xml:space="preserve">Si és el cas, la sol·licitud de tipus voluntari de retenció IRPF (annex </w:t>
      </w:r>
      <w:r w:rsidR="00DB60B7" w:rsidRPr="00D67AE8">
        <w:rPr>
          <w:rFonts w:cs="Noto Sans"/>
          <w:color w:val="000000"/>
        </w:rPr>
        <w:t>VII</w:t>
      </w:r>
      <w:r w:rsidRPr="00D67AE8">
        <w:rPr>
          <w:rFonts w:cs="Noto Sans"/>
          <w:color w:val="000000"/>
        </w:rPr>
        <w:t>).</w:t>
      </w:r>
    </w:p>
    <w:p w:rsidR="0059129B" w:rsidRPr="00D67AE8" w:rsidRDefault="0059129B" w:rsidP="00191510">
      <w:pPr>
        <w:jc w:val="both"/>
        <w:rPr>
          <w:rFonts w:cs="Noto Sans"/>
          <w:color w:val="000000"/>
        </w:rPr>
      </w:pPr>
    </w:p>
    <w:p w:rsidR="004A5BF8" w:rsidRPr="00D67AE8" w:rsidRDefault="004A5BF8" w:rsidP="009476DF">
      <w:pPr>
        <w:jc w:val="both"/>
        <w:rPr>
          <w:rFonts w:cs="Noto Sans"/>
          <w:b/>
          <w:color w:val="000000"/>
        </w:rPr>
      </w:pPr>
      <w:r w:rsidRPr="00D67AE8">
        <w:rPr>
          <w:rFonts w:cs="Noto Sans"/>
          <w:b/>
          <w:color w:val="000000"/>
        </w:rPr>
        <w:t>E. JUTGES DE PRIMERA INSTÀNCIA I DE PAU</w:t>
      </w:r>
    </w:p>
    <w:p w:rsidR="004A5BF8" w:rsidRPr="00D67AE8" w:rsidRDefault="004A5BF8" w:rsidP="009476DF">
      <w:pPr>
        <w:jc w:val="both"/>
        <w:rPr>
          <w:rFonts w:cs="Noto Sans"/>
          <w:color w:val="000000"/>
        </w:rPr>
      </w:pPr>
    </w:p>
    <w:p w:rsidR="003A2373" w:rsidRPr="00D67AE8" w:rsidRDefault="00657129" w:rsidP="00657129">
      <w:pPr>
        <w:pStyle w:val="Prrafodelista"/>
        <w:numPr>
          <w:ilvl w:val="0"/>
          <w:numId w:val="24"/>
        </w:numPr>
        <w:ind w:left="426" w:hanging="426"/>
        <w:jc w:val="both"/>
        <w:rPr>
          <w:rFonts w:cs="Noto Sans"/>
          <w:b/>
          <w:color w:val="000000"/>
        </w:rPr>
      </w:pPr>
      <w:r w:rsidRPr="00D67AE8">
        <w:rPr>
          <w:rFonts w:cs="Noto Sans"/>
          <w:b/>
          <w:color w:val="000000"/>
        </w:rPr>
        <w:t>Gratificació</w:t>
      </w:r>
    </w:p>
    <w:p w:rsidR="003A2373" w:rsidRPr="00D67AE8" w:rsidRDefault="003A2373" w:rsidP="009476DF">
      <w:pPr>
        <w:jc w:val="both"/>
        <w:rPr>
          <w:rFonts w:cs="Noto Sans"/>
          <w:color w:val="000000"/>
        </w:rPr>
      </w:pPr>
    </w:p>
    <w:p w:rsidR="004A5BF8" w:rsidRPr="00D67AE8" w:rsidRDefault="003A2373" w:rsidP="009476DF">
      <w:pPr>
        <w:jc w:val="both"/>
        <w:rPr>
          <w:rFonts w:cs="Noto Sans"/>
          <w:color w:val="000000"/>
        </w:rPr>
      </w:pPr>
      <w:r w:rsidRPr="00D67AE8">
        <w:rPr>
          <w:rFonts w:cs="Noto Sans"/>
          <w:color w:val="000000"/>
        </w:rPr>
        <w:t>1.</w:t>
      </w:r>
      <w:r w:rsidR="00657129" w:rsidRPr="00D67AE8">
        <w:rPr>
          <w:rFonts w:cs="Noto Sans"/>
          <w:color w:val="000000"/>
        </w:rPr>
        <w:t xml:space="preserve">1 </w:t>
      </w:r>
      <w:r w:rsidR="004A5BF8" w:rsidRPr="00D67AE8">
        <w:rPr>
          <w:rFonts w:cs="Noto Sans"/>
          <w:color w:val="000000"/>
        </w:rPr>
        <w:t xml:space="preserve">Dret a la </w:t>
      </w:r>
      <w:r w:rsidR="00657129" w:rsidRPr="00D67AE8">
        <w:rPr>
          <w:rFonts w:cs="Noto Sans"/>
          <w:color w:val="000000"/>
        </w:rPr>
        <w:t>gratificació</w:t>
      </w:r>
      <w:r w:rsidR="004A5BF8" w:rsidRPr="00D67AE8">
        <w:rPr>
          <w:rFonts w:cs="Noto Sans"/>
          <w:color w:val="000000"/>
        </w:rPr>
        <w:t xml:space="preserve"> i quantia</w:t>
      </w:r>
    </w:p>
    <w:p w:rsidR="004A5BF8" w:rsidRPr="00D67AE8" w:rsidRDefault="004A5BF8" w:rsidP="009476DF">
      <w:pPr>
        <w:jc w:val="both"/>
        <w:rPr>
          <w:rFonts w:cs="Noto Sans"/>
          <w:color w:val="000000"/>
        </w:rPr>
      </w:pPr>
    </w:p>
    <w:p w:rsidR="00657129" w:rsidRPr="00D67AE8" w:rsidRDefault="00657129" w:rsidP="004A5BF8">
      <w:pPr>
        <w:jc w:val="both"/>
        <w:rPr>
          <w:rFonts w:cs="Noto Sans"/>
          <w:color w:val="000000"/>
        </w:rPr>
      </w:pPr>
      <w:r w:rsidRPr="00D67AE8">
        <w:rPr>
          <w:rFonts w:cs="Noto Sans"/>
          <w:color w:val="000000"/>
        </w:rPr>
        <w:t xml:space="preserve">L’article 101 de la LOREG disposa que una vegada rebuda la documentació per part del president de la mesa electoral, el jutge de primera instància o de pau s’ha de desplaçar personalment a la seu de la junta electoral que ha de realitzar l’escrutini, per fer lliurament dels dos primers sobres. </w:t>
      </w:r>
    </w:p>
    <w:p w:rsidR="00657129" w:rsidRPr="00D67AE8" w:rsidRDefault="00657129" w:rsidP="004A5BF8">
      <w:pPr>
        <w:jc w:val="both"/>
        <w:rPr>
          <w:rFonts w:cs="Noto Sans"/>
          <w:color w:val="000000"/>
        </w:rPr>
      </w:pPr>
    </w:p>
    <w:p w:rsidR="004A5BF8" w:rsidRPr="00D67AE8" w:rsidRDefault="00657129" w:rsidP="004A5BF8">
      <w:pPr>
        <w:jc w:val="both"/>
        <w:rPr>
          <w:rFonts w:cs="Noto Sans"/>
          <w:color w:val="000000"/>
        </w:rPr>
      </w:pPr>
      <w:r w:rsidRPr="00D67AE8">
        <w:rPr>
          <w:rFonts w:cs="Noto Sans"/>
          <w:color w:val="000000"/>
        </w:rPr>
        <w:t xml:space="preserve">L’article 4 </w:t>
      </w:r>
      <w:r w:rsidR="004A5BF8" w:rsidRPr="00D67AE8">
        <w:rPr>
          <w:rFonts w:cs="Noto Sans"/>
          <w:color w:val="000000"/>
        </w:rPr>
        <w:t xml:space="preserve">del Decret 32/2015, de 15 de maig, </w:t>
      </w:r>
      <w:r w:rsidRPr="00D67AE8">
        <w:rPr>
          <w:rFonts w:cs="Noto Sans"/>
          <w:color w:val="000000"/>
        </w:rPr>
        <w:t xml:space="preserve">indemnitza aquesta actuació amb la quantitat de </w:t>
      </w:r>
      <w:r w:rsidR="004A5BF8" w:rsidRPr="00D67AE8">
        <w:rPr>
          <w:rFonts w:cs="Noto Sans"/>
          <w:color w:val="000000"/>
        </w:rPr>
        <w:t xml:space="preserve">60,58 euros. </w:t>
      </w:r>
    </w:p>
    <w:p w:rsidR="00657129" w:rsidRPr="00D67AE8" w:rsidRDefault="00657129" w:rsidP="004A5BF8">
      <w:pPr>
        <w:jc w:val="both"/>
        <w:rPr>
          <w:rFonts w:cs="Noto Sans"/>
          <w:color w:val="000000"/>
        </w:rPr>
      </w:pPr>
    </w:p>
    <w:p w:rsidR="00657129" w:rsidRPr="00D67AE8" w:rsidRDefault="00657129" w:rsidP="00657129">
      <w:pPr>
        <w:pStyle w:val="Prrafodelista"/>
        <w:numPr>
          <w:ilvl w:val="1"/>
          <w:numId w:val="24"/>
        </w:numPr>
        <w:ind w:left="426" w:hanging="426"/>
        <w:jc w:val="both"/>
        <w:rPr>
          <w:rFonts w:cs="Noto Sans"/>
          <w:color w:val="000000"/>
        </w:rPr>
      </w:pPr>
      <w:r w:rsidRPr="00D67AE8">
        <w:rPr>
          <w:rFonts w:cs="Noto Sans"/>
          <w:color w:val="000000"/>
        </w:rPr>
        <w:t>Tramitació</w:t>
      </w:r>
    </w:p>
    <w:p w:rsidR="00657129" w:rsidRPr="00D67AE8" w:rsidRDefault="00657129" w:rsidP="004A5BF8">
      <w:pPr>
        <w:jc w:val="both"/>
        <w:rPr>
          <w:rFonts w:cs="Noto Sans"/>
          <w:color w:val="000000"/>
        </w:rPr>
      </w:pPr>
    </w:p>
    <w:p w:rsidR="001C5172" w:rsidRPr="00D67AE8" w:rsidRDefault="001C5172" w:rsidP="001C5172">
      <w:pPr>
        <w:jc w:val="both"/>
        <w:rPr>
          <w:rFonts w:cs="Noto Sans"/>
          <w:color w:val="000000"/>
        </w:rPr>
      </w:pPr>
      <w:r w:rsidRPr="00D67AE8">
        <w:rPr>
          <w:rFonts w:cs="Noto Sans"/>
          <w:color w:val="000000"/>
        </w:rPr>
        <w:t xml:space="preserve">Els </w:t>
      </w:r>
      <w:r w:rsidR="003A2373" w:rsidRPr="00D67AE8">
        <w:rPr>
          <w:rFonts w:cs="Noto Sans"/>
          <w:color w:val="000000"/>
        </w:rPr>
        <w:t xml:space="preserve">jutges o les jutgesses de primera instància i de pau </w:t>
      </w:r>
      <w:r w:rsidRPr="00D67AE8">
        <w:rPr>
          <w:rFonts w:cs="Noto Sans"/>
          <w:color w:val="000000"/>
        </w:rPr>
        <w:t xml:space="preserve">sol·licitaran l’abonament de la gratificació, mitjançant el document annex núm. </w:t>
      </w:r>
      <w:r w:rsidR="003A2373" w:rsidRPr="00D67AE8">
        <w:rPr>
          <w:rFonts w:cs="Noto Sans"/>
          <w:color w:val="000000"/>
        </w:rPr>
        <w:t>I</w:t>
      </w:r>
      <w:r w:rsidR="00DB60B7" w:rsidRPr="00D67AE8">
        <w:rPr>
          <w:rFonts w:cs="Noto Sans"/>
          <w:color w:val="000000"/>
        </w:rPr>
        <w:t xml:space="preserve"> </w:t>
      </w:r>
      <w:r w:rsidR="00DB60B7" w:rsidRPr="00D67AE8">
        <w:rPr>
          <w:rFonts w:cs="Noto Sans"/>
          <w:i/>
          <w:color w:val="000000"/>
        </w:rPr>
        <w:t>c</w:t>
      </w:r>
      <w:r w:rsidR="003A2373" w:rsidRPr="00D67AE8">
        <w:rPr>
          <w:rFonts w:cs="Noto Sans"/>
          <w:color w:val="000000"/>
        </w:rPr>
        <w:t>.</w:t>
      </w:r>
      <w:r w:rsidRPr="00D67AE8">
        <w:rPr>
          <w:rFonts w:cs="Noto Sans"/>
          <w:color w:val="000000"/>
        </w:rPr>
        <w:t xml:space="preserve"> </w:t>
      </w:r>
    </w:p>
    <w:p w:rsidR="001C5172" w:rsidRPr="00D67AE8" w:rsidRDefault="001C5172" w:rsidP="001C5172">
      <w:pPr>
        <w:jc w:val="both"/>
        <w:rPr>
          <w:rFonts w:cs="Noto Sans"/>
          <w:color w:val="000000"/>
        </w:rPr>
      </w:pPr>
    </w:p>
    <w:p w:rsidR="001C5172" w:rsidRPr="00D67AE8" w:rsidRDefault="001C5172" w:rsidP="001C5172">
      <w:pPr>
        <w:jc w:val="both"/>
        <w:rPr>
          <w:rFonts w:cs="Noto Sans"/>
          <w:color w:val="000000"/>
        </w:rPr>
      </w:pPr>
      <w:r w:rsidRPr="00D67AE8">
        <w:rPr>
          <w:rFonts w:cs="Noto Sans"/>
          <w:color w:val="000000"/>
        </w:rPr>
        <w:t xml:space="preserve">Juntament amb la sol·licitud, s’ha d’aportar la documentació següent: </w:t>
      </w:r>
    </w:p>
    <w:p w:rsidR="00657129" w:rsidRPr="00D67AE8" w:rsidRDefault="00657129" w:rsidP="001C5172">
      <w:pPr>
        <w:jc w:val="both"/>
        <w:rPr>
          <w:rFonts w:cs="Noto Sans"/>
          <w:color w:val="000000"/>
        </w:rPr>
      </w:pPr>
    </w:p>
    <w:p w:rsidR="003A2373" w:rsidRPr="00D67AE8" w:rsidRDefault="003A2373" w:rsidP="003A2373">
      <w:pPr>
        <w:pStyle w:val="Prrafodelista"/>
        <w:numPr>
          <w:ilvl w:val="0"/>
          <w:numId w:val="16"/>
        </w:numPr>
        <w:jc w:val="both"/>
        <w:rPr>
          <w:rFonts w:cs="Noto Sans"/>
          <w:color w:val="000000"/>
        </w:rPr>
      </w:pPr>
      <w:r w:rsidRPr="00D67AE8">
        <w:rPr>
          <w:rFonts w:cs="Noto Sans"/>
          <w:color w:val="000000"/>
        </w:rPr>
        <w:t xml:space="preserve">Una còpia del DNI en el cas que no s’hagi autoritzat a l’Administració a consultar les dades d’identificació personal a través del Servei de Verificació de Dades d’Identitat. </w:t>
      </w:r>
    </w:p>
    <w:p w:rsidR="003A2373" w:rsidRPr="00D67AE8" w:rsidRDefault="003A2373" w:rsidP="003A2373">
      <w:pPr>
        <w:pStyle w:val="Prrafodelista"/>
        <w:numPr>
          <w:ilvl w:val="0"/>
          <w:numId w:val="16"/>
        </w:numPr>
        <w:jc w:val="both"/>
        <w:rPr>
          <w:rStyle w:val="Hipervnculo"/>
          <w:rFonts w:cs="Noto Sans"/>
          <w:color w:val="000000"/>
          <w:u w:val="none"/>
        </w:rPr>
      </w:pPr>
      <w:r w:rsidRPr="00D67AE8">
        <w:rPr>
          <w:rFonts w:cs="Noto Sans"/>
          <w:color w:val="000000"/>
        </w:rPr>
        <w:lastRenderedPageBreak/>
        <w:t>Una declaració de veracitat de dades bancàries, d’acord amb el model annex VI</w:t>
      </w:r>
      <w:r w:rsidR="004A3337">
        <w:rPr>
          <w:rFonts w:cs="Noto Sans"/>
          <w:color w:val="000000"/>
        </w:rPr>
        <w:t>.</w:t>
      </w:r>
      <w:r w:rsidRPr="00D67AE8">
        <w:rPr>
          <w:rFonts w:cs="Noto Sans"/>
          <w:color w:val="000000"/>
        </w:rPr>
        <w:t xml:space="preserve"> </w:t>
      </w:r>
    </w:p>
    <w:p w:rsidR="003A2373" w:rsidRPr="00D67AE8" w:rsidRDefault="003A2373" w:rsidP="003A2373">
      <w:pPr>
        <w:pStyle w:val="Prrafodelista"/>
        <w:numPr>
          <w:ilvl w:val="0"/>
          <w:numId w:val="16"/>
        </w:numPr>
        <w:jc w:val="both"/>
      </w:pPr>
      <w:r w:rsidRPr="00D67AE8">
        <w:rPr>
          <w:rFonts w:cs="Noto Sans"/>
          <w:color w:val="000000"/>
        </w:rPr>
        <w:t>El model 145 de comunicació de dades al pagador</w:t>
      </w:r>
      <w:r w:rsidRPr="00D67AE8">
        <w:rPr>
          <w:rStyle w:val="Refdenotaalpie"/>
          <w:rFonts w:cs="Noto Sans"/>
          <w:color w:val="000000"/>
        </w:rPr>
        <w:footnoteReference w:id="5"/>
      </w:r>
      <w:r w:rsidRPr="00D67AE8">
        <w:rPr>
          <w:rFonts w:cs="Noto Sans"/>
          <w:color w:val="000000"/>
        </w:rPr>
        <w:t>.</w:t>
      </w:r>
    </w:p>
    <w:p w:rsidR="003A2373" w:rsidRPr="00D67AE8" w:rsidRDefault="003A2373" w:rsidP="003A2373">
      <w:pPr>
        <w:jc w:val="both"/>
        <w:rPr>
          <w:rFonts w:cs="Noto Sans"/>
          <w:color w:val="000000"/>
        </w:rPr>
      </w:pPr>
    </w:p>
    <w:p w:rsidR="003A2373" w:rsidRPr="00D67AE8" w:rsidRDefault="003A2373" w:rsidP="003A2373">
      <w:pPr>
        <w:jc w:val="both"/>
        <w:rPr>
          <w:rFonts w:cs="Noto Sans"/>
          <w:color w:val="000000"/>
        </w:rPr>
      </w:pPr>
      <w:r w:rsidRPr="00D67AE8">
        <w:rPr>
          <w:rFonts w:cs="Noto Sans"/>
          <w:color w:val="000000"/>
        </w:rPr>
        <w:t>En el cas que es vulgui l’aplicació del tipus voluntari de retenció a efectes d’IRPF, s’ha de sol·licitar expressament en</w:t>
      </w:r>
      <w:r w:rsidR="00DB60B7" w:rsidRPr="00D67AE8">
        <w:rPr>
          <w:rFonts w:cs="Noto Sans"/>
          <w:color w:val="000000"/>
        </w:rPr>
        <w:t xml:space="preserve"> el mateix annex I </w:t>
      </w:r>
      <w:r w:rsidR="00DB60B7" w:rsidRPr="00D67AE8">
        <w:rPr>
          <w:rFonts w:cs="Noto Sans"/>
          <w:i/>
          <w:color w:val="000000"/>
        </w:rPr>
        <w:t>c</w:t>
      </w:r>
      <w:r w:rsidRPr="00D67AE8">
        <w:rPr>
          <w:rFonts w:cs="Noto Sans"/>
          <w:color w:val="000000"/>
        </w:rPr>
        <w:t xml:space="preserve">.  </w:t>
      </w:r>
    </w:p>
    <w:p w:rsidR="001C5172" w:rsidRPr="00D67AE8" w:rsidRDefault="001C5172" w:rsidP="001C5172">
      <w:pPr>
        <w:jc w:val="both"/>
        <w:rPr>
          <w:rFonts w:cs="Noto Sans"/>
          <w:color w:val="000000"/>
        </w:rPr>
      </w:pPr>
    </w:p>
    <w:p w:rsidR="00BB2932" w:rsidRPr="00D67AE8" w:rsidRDefault="00BB2932" w:rsidP="00BB2932">
      <w:pPr>
        <w:pStyle w:val="Prrafodelista"/>
        <w:numPr>
          <w:ilvl w:val="0"/>
          <w:numId w:val="23"/>
        </w:numPr>
        <w:ind w:left="284" w:hanging="284"/>
        <w:jc w:val="both"/>
        <w:rPr>
          <w:rFonts w:cs="Noto Sans"/>
          <w:b/>
          <w:color w:val="000000"/>
        </w:rPr>
      </w:pPr>
      <w:r w:rsidRPr="00D67AE8">
        <w:rPr>
          <w:rFonts w:cs="Noto Sans"/>
          <w:b/>
          <w:color w:val="000000"/>
        </w:rPr>
        <w:t>Indemnització per desplaçament</w:t>
      </w:r>
    </w:p>
    <w:p w:rsidR="00BB2932" w:rsidRPr="00D67AE8" w:rsidRDefault="00BB2932" w:rsidP="00BB2932">
      <w:pPr>
        <w:jc w:val="both"/>
        <w:rPr>
          <w:rFonts w:cs="Noto Sans"/>
          <w:color w:val="000000"/>
        </w:rPr>
      </w:pPr>
    </w:p>
    <w:p w:rsidR="00657129" w:rsidRPr="00D67AE8" w:rsidRDefault="00657129" w:rsidP="00657129">
      <w:pPr>
        <w:pStyle w:val="Prrafodelista"/>
        <w:numPr>
          <w:ilvl w:val="1"/>
          <w:numId w:val="23"/>
        </w:numPr>
        <w:ind w:left="426" w:hanging="426"/>
        <w:jc w:val="both"/>
        <w:rPr>
          <w:rFonts w:cs="Noto Sans"/>
          <w:color w:val="000000"/>
        </w:rPr>
      </w:pPr>
      <w:r w:rsidRPr="00D67AE8">
        <w:rPr>
          <w:rFonts w:cs="Noto Sans"/>
          <w:color w:val="000000"/>
        </w:rPr>
        <w:t>Concepte</w:t>
      </w:r>
    </w:p>
    <w:p w:rsidR="00657129" w:rsidRPr="00D67AE8" w:rsidRDefault="00657129" w:rsidP="00657129">
      <w:pPr>
        <w:pStyle w:val="Prrafodelista"/>
        <w:ind w:left="750"/>
        <w:jc w:val="both"/>
        <w:rPr>
          <w:rFonts w:cs="Noto Sans"/>
          <w:color w:val="000000"/>
        </w:rPr>
      </w:pPr>
    </w:p>
    <w:p w:rsidR="00657129" w:rsidRPr="00D67AE8" w:rsidRDefault="00657129" w:rsidP="00BB2932">
      <w:pPr>
        <w:jc w:val="both"/>
        <w:rPr>
          <w:rFonts w:cs="Noto Sans"/>
          <w:color w:val="000000"/>
        </w:rPr>
      </w:pPr>
      <w:r w:rsidRPr="00D67AE8">
        <w:rPr>
          <w:rFonts w:cs="Noto Sans"/>
          <w:color w:val="000000"/>
        </w:rPr>
        <w:t>Amb càrrec a aquest apartat se sufraguen les despeses de transport que els ocasioni el trasllat de la documentació electoral.</w:t>
      </w:r>
    </w:p>
    <w:p w:rsidR="00657129" w:rsidRPr="00D67AE8" w:rsidRDefault="00657129" w:rsidP="00BB2932">
      <w:pPr>
        <w:jc w:val="both"/>
        <w:rPr>
          <w:rFonts w:cs="Noto Sans"/>
          <w:color w:val="000000"/>
        </w:rPr>
      </w:pPr>
    </w:p>
    <w:p w:rsidR="00657129" w:rsidRPr="00D67AE8" w:rsidRDefault="00657129" w:rsidP="00657129">
      <w:pPr>
        <w:jc w:val="both"/>
        <w:rPr>
          <w:rFonts w:cs="Noto Sans"/>
          <w:color w:val="000000"/>
        </w:rPr>
      </w:pPr>
      <w:r w:rsidRPr="00D67AE8">
        <w:rPr>
          <w:rFonts w:cs="Noto Sans"/>
          <w:color w:val="000000"/>
        </w:rPr>
        <w:t>2.2 Quantia</w:t>
      </w:r>
    </w:p>
    <w:p w:rsidR="00657129" w:rsidRPr="00D67AE8" w:rsidRDefault="00657129" w:rsidP="00657129">
      <w:pPr>
        <w:jc w:val="both"/>
        <w:rPr>
          <w:rFonts w:cs="Noto Sans"/>
          <w:color w:val="000000"/>
        </w:rPr>
      </w:pPr>
    </w:p>
    <w:p w:rsidR="00657129" w:rsidRPr="00D67AE8" w:rsidRDefault="00A85656" w:rsidP="00657129">
      <w:pPr>
        <w:jc w:val="both"/>
        <w:rPr>
          <w:rFonts w:cs="Noto Sans"/>
          <w:color w:val="000000"/>
        </w:rPr>
      </w:pPr>
      <w:r w:rsidRPr="00D67AE8">
        <w:rPr>
          <w:rFonts w:cs="Noto Sans"/>
          <w:color w:val="000000"/>
        </w:rPr>
        <w:t>D’acord amb l’article 4 del Decret 27/2019, e</w:t>
      </w:r>
      <w:r w:rsidR="00657129" w:rsidRPr="00D67AE8">
        <w:rPr>
          <w:rFonts w:cs="Noto Sans"/>
          <w:color w:val="000000"/>
        </w:rPr>
        <w:t xml:space="preserve">n el cas de què s’hagi fet servir mitjans de transport públic (taxi, altres) s’abonarà íntegrament la despesa. </w:t>
      </w:r>
    </w:p>
    <w:p w:rsidR="00657129" w:rsidRPr="00D67AE8" w:rsidRDefault="00657129" w:rsidP="00657129">
      <w:pPr>
        <w:jc w:val="both"/>
        <w:rPr>
          <w:rFonts w:cs="Noto Sans"/>
          <w:color w:val="000000"/>
        </w:rPr>
      </w:pPr>
    </w:p>
    <w:p w:rsidR="00657129" w:rsidRPr="00D67AE8" w:rsidRDefault="00657129" w:rsidP="00657129">
      <w:pPr>
        <w:jc w:val="both"/>
        <w:rPr>
          <w:rFonts w:cs="Noto Sans"/>
          <w:color w:val="000000"/>
        </w:rPr>
      </w:pPr>
      <w:r w:rsidRPr="00D67AE8">
        <w:rPr>
          <w:rFonts w:cs="Noto Sans"/>
          <w:color w:val="000000"/>
        </w:rPr>
        <w:t>Si s’utilitza vehicle particular, s’abonarà cada quilòmetre recorregut a raó de 0,19 euros.</w:t>
      </w:r>
      <w:r w:rsidRPr="00D67AE8" w:rsidDel="00AC0CB9">
        <w:rPr>
          <w:rFonts w:cs="Noto Sans"/>
          <w:color w:val="000000"/>
        </w:rPr>
        <w:t xml:space="preserve"> </w:t>
      </w:r>
    </w:p>
    <w:p w:rsidR="00657129" w:rsidRPr="00D67AE8" w:rsidRDefault="00657129" w:rsidP="00657129">
      <w:pPr>
        <w:jc w:val="both"/>
        <w:rPr>
          <w:rFonts w:cs="Noto Sans"/>
          <w:color w:val="000000"/>
        </w:rPr>
      </w:pPr>
    </w:p>
    <w:p w:rsidR="00657129" w:rsidRPr="00D67AE8" w:rsidRDefault="00657129" w:rsidP="00657129">
      <w:pPr>
        <w:jc w:val="both"/>
        <w:rPr>
          <w:rFonts w:cs="Noto Sans"/>
          <w:color w:val="000000"/>
        </w:rPr>
      </w:pPr>
      <w:r w:rsidRPr="00D67AE8">
        <w:rPr>
          <w:rFonts w:cs="Noto Sans"/>
          <w:color w:val="000000"/>
        </w:rPr>
        <w:t>2.3 Tramitació</w:t>
      </w:r>
    </w:p>
    <w:p w:rsidR="00657129" w:rsidRPr="00D67AE8" w:rsidRDefault="00657129" w:rsidP="00657129">
      <w:pPr>
        <w:jc w:val="both"/>
        <w:rPr>
          <w:rFonts w:cs="Noto Sans"/>
          <w:color w:val="000000"/>
        </w:rPr>
      </w:pPr>
    </w:p>
    <w:p w:rsidR="00657129" w:rsidRPr="00D67AE8" w:rsidRDefault="00657129" w:rsidP="00657129">
      <w:pPr>
        <w:jc w:val="both"/>
        <w:rPr>
          <w:rFonts w:cs="Noto Sans"/>
          <w:color w:val="000000"/>
        </w:rPr>
      </w:pPr>
      <w:r w:rsidRPr="00D67AE8">
        <w:rPr>
          <w:rFonts w:cs="Noto Sans"/>
          <w:color w:val="000000"/>
        </w:rPr>
        <w:t>La sol·licitud de la indemnització es durà a terme mitjançant el mateix annex I</w:t>
      </w:r>
      <w:r w:rsidR="00C15338" w:rsidRPr="00D67AE8">
        <w:rPr>
          <w:rFonts w:cs="Noto Sans"/>
          <w:color w:val="000000"/>
        </w:rPr>
        <w:t xml:space="preserve"> </w:t>
      </w:r>
      <w:r w:rsidR="00C15338" w:rsidRPr="00D67AE8">
        <w:rPr>
          <w:rFonts w:cs="Noto Sans"/>
          <w:i/>
          <w:color w:val="000000"/>
        </w:rPr>
        <w:t>c</w:t>
      </w:r>
      <w:r w:rsidRPr="00D67AE8">
        <w:rPr>
          <w:rFonts w:cs="Noto Sans"/>
          <w:color w:val="000000"/>
        </w:rPr>
        <w:t xml:space="preserve"> que s’ha de fer servir per sol·licitar la gratificació indicada a l’apartat anterior. </w:t>
      </w:r>
    </w:p>
    <w:p w:rsidR="00657129" w:rsidRPr="00D67AE8" w:rsidRDefault="00657129" w:rsidP="00657129">
      <w:pPr>
        <w:jc w:val="both"/>
        <w:rPr>
          <w:rFonts w:cs="Noto Sans"/>
          <w:color w:val="000000"/>
        </w:rPr>
      </w:pPr>
    </w:p>
    <w:p w:rsidR="00657129" w:rsidRPr="00D67AE8" w:rsidRDefault="00657129" w:rsidP="00657129">
      <w:pPr>
        <w:jc w:val="both"/>
        <w:rPr>
          <w:rFonts w:cs="Noto Sans"/>
          <w:color w:val="000000"/>
        </w:rPr>
      </w:pPr>
      <w:r w:rsidRPr="00D67AE8">
        <w:rPr>
          <w:rFonts w:cs="Noto Sans"/>
          <w:color w:val="000000"/>
        </w:rPr>
        <w:t>A més s’ha d’adjuntar:</w:t>
      </w:r>
    </w:p>
    <w:p w:rsidR="00657129" w:rsidRPr="00D67AE8" w:rsidRDefault="00657129" w:rsidP="00657129">
      <w:pPr>
        <w:jc w:val="both"/>
        <w:rPr>
          <w:rFonts w:cs="Noto Sans"/>
          <w:color w:val="000000"/>
        </w:rPr>
      </w:pPr>
    </w:p>
    <w:p w:rsidR="00657129" w:rsidRPr="00D67AE8" w:rsidRDefault="00657129" w:rsidP="00657129">
      <w:pPr>
        <w:pStyle w:val="Prrafodelista"/>
        <w:numPr>
          <w:ilvl w:val="0"/>
          <w:numId w:val="21"/>
        </w:numPr>
        <w:jc w:val="both"/>
        <w:rPr>
          <w:rFonts w:cs="Noto Sans"/>
          <w:color w:val="000000"/>
        </w:rPr>
      </w:pPr>
      <w:r w:rsidRPr="00D67AE8">
        <w:rPr>
          <w:rFonts w:cs="Noto Sans"/>
          <w:color w:val="000000"/>
        </w:rPr>
        <w:t xml:space="preserve">Una declaració responsable relativa a les despeses de transport (annex </w:t>
      </w:r>
      <w:r w:rsidR="00C15338" w:rsidRPr="00D67AE8">
        <w:rPr>
          <w:rFonts w:cs="Noto Sans"/>
          <w:color w:val="000000"/>
        </w:rPr>
        <w:t xml:space="preserve">III </w:t>
      </w:r>
      <w:r w:rsidR="00C15338" w:rsidRPr="00D67AE8">
        <w:rPr>
          <w:rFonts w:cs="Noto Sans"/>
          <w:i/>
          <w:color w:val="000000"/>
        </w:rPr>
        <w:t>b</w:t>
      </w:r>
      <w:r w:rsidRPr="00D67AE8">
        <w:rPr>
          <w:rFonts w:cs="Noto Sans"/>
        </w:rPr>
        <w:t xml:space="preserve">). </w:t>
      </w:r>
    </w:p>
    <w:p w:rsidR="00657129" w:rsidRPr="00D67AE8" w:rsidRDefault="00657129" w:rsidP="00657129">
      <w:pPr>
        <w:pStyle w:val="Prrafodelista"/>
        <w:numPr>
          <w:ilvl w:val="0"/>
          <w:numId w:val="21"/>
        </w:numPr>
        <w:jc w:val="both"/>
        <w:rPr>
          <w:rFonts w:cs="Noto Sans"/>
          <w:color w:val="000000"/>
        </w:rPr>
      </w:pPr>
      <w:r w:rsidRPr="00D67AE8">
        <w:rPr>
          <w:rFonts w:cs="Noto Sans"/>
          <w:color w:val="000000"/>
        </w:rPr>
        <w:t>Els rebuts corresponents, en el cas d’utilització de transport públic.</w:t>
      </w:r>
    </w:p>
    <w:p w:rsidR="00BB2932" w:rsidRPr="00D67AE8" w:rsidRDefault="00BB2932" w:rsidP="00BB2932">
      <w:pPr>
        <w:jc w:val="both"/>
        <w:rPr>
          <w:rFonts w:cs="Noto Sans"/>
          <w:color w:val="000000"/>
        </w:rPr>
      </w:pPr>
    </w:p>
    <w:p w:rsidR="0052583F" w:rsidRPr="00D67AE8" w:rsidRDefault="0052583F" w:rsidP="009476DF">
      <w:pPr>
        <w:jc w:val="both"/>
        <w:rPr>
          <w:rFonts w:cs="Noto Sans"/>
          <w:b/>
        </w:rPr>
      </w:pPr>
      <w:r w:rsidRPr="00D67AE8">
        <w:rPr>
          <w:rFonts w:cs="Noto Sans"/>
          <w:b/>
        </w:rPr>
        <w:t>F. REPRESENTANTS DE L’ADMINISTRACIÓ</w:t>
      </w:r>
    </w:p>
    <w:p w:rsidR="0052583F" w:rsidRPr="00D67AE8" w:rsidRDefault="0052583F" w:rsidP="009476DF">
      <w:pPr>
        <w:jc w:val="both"/>
        <w:rPr>
          <w:rFonts w:cs="Noto Sans"/>
          <w:b/>
        </w:rPr>
      </w:pPr>
    </w:p>
    <w:p w:rsidR="006670C3" w:rsidRPr="00D67AE8" w:rsidRDefault="006670C3" w:rsidP="006670C3">
      <w:pPr>
        <w:pStyle w:val="Prrafodelista"/>
        <w:numPr>
          <w:ilvl w:val="0"/>
          <w:numId w:val="27"/>
        </w:numPr>
        <w:ind w:left="284" w:hanging="284"/>
        <w:jc w:val="both"/>
        <w:rPr>
          <w:rFonts w:cs="Noto Sans"/>
        </w:rPr>
      </w:pPr>
      <w:r w:rsidRPr="00D67AE8">
        <w:rPr>
          <w:rFonts w:cs="Noto Sans"/>
        </w:rPr>
        <w:t>Concepte</w:t>
      </w:r>
    </w:p>
    <w:p w:rsidR="006670C3" w:rsidRPr="00D67AE8" w:rsidRDefault="006670C3" w:rsidP="009476DF">
      <w:pPr>
        <w:jc w:val="both"/>
        <w:rPr>
          <w:rFonts w:cs="Noto Sans"/>
        </w:rPr>
      </w:pPr>
      <w:r w:rsidRPr="00D67AE8">
        <w:rPr>
          <w:rFonts w:cs="Noto Sans"/>
        </w:rPr>
        <w:t>D’acord amb l’article 91.3 de la LOREG, els representants de l’Administració són aquelles persones designades per l’Administració per recaptar informació sobre el resultat de l’escrutini.</w:t>
      </w:r>
    </w:p>
    <w:p w:rsidR="006670C3" w:rsidRPr="00D67AE8" w:rsidRDefault="006670C3" w:rsidP="009476DF">
      <w:pPr>
        <w:jc w:val="both"/>
        <w:rPr>
          <w:rFonts w:cs="Noto Sans"/>
        </w:rPr>
      </w:pPr>
    </w:p>
    <w:p w:rsidR="00F6627E" w:rsidRPr="00D67AE8" w:rsidRDefault="006670C3" w:rsidP="009476DF">
      <w:pPr>
        <w:jc w:val="both"/>
        <w:rPr>
          <w:rFonts w:cs="Noto Sans"/>
        </w:rPr>
      </w:pPr>
      <w:r w:rsidRPr="00D67AE8">
        <w:rPr>
          <w:rFonts w:cs="Noto Sans"/>
        </w:rPr>
        <w:t xml:space="preserve">Atesos </w:t>
      </w:r>
      <w:r w:rsidR="00D90BE7" w:rsidRPr="00D67AE8">
        <w:rPr>
          <w:rFonts w:cs="Noto Sans"/>
        </w:rPr>
        <w:t xml:space="preserve">els criteris establerts per la Comissió de Seguiment del Conveni marc </w:t>
      </w:r>
      <w:r w:rsidR="00F6627E" w:rsidRPr="00D67AE8">
        <w:rPr>
          <w:rFonts w:cs="Noto Sans"/>
        </w:rPr>
        <w:t xml:space="preserve">de col·laboració en matèria de gestió electoral, entre el Ministeri de l’Interior i el </w:t>
      </w:r>
      <w:r w:rsidR="00F6627E" w:rsidRPr="00D67AE8">
        <w:rPr>
          <w:rFonts w:cs="Noto Sans"/>
        </w:rPr>
        <w:lastRenderedPageBreak/>
        <w:t xml:space="preserve">Govern de les Illes Balears, </w:t>
      </w:r>
      <w:r w:rsidR="0052583F" w:rsidRPr="00D67AE8">
        <w:rPr>
          <w:rFonts w:cs="Noto Sans"/>
        </w:rPr>
        <w:t>els representants de l’Administració s</w:t>
      </w:r>
      <w:r w:rsidR="00F6627E" w:rsidRPr="00D67AE8">
        <w:rPr>
          <w:rFonts w:cs="Noto Sans"/>
        </w:rPr>
        <w:t>eran únics p</w:t>
      </w:r>
      <w:r w:rsidR="0052583F" w:rsidRPr="00D67AE8">
        <w:rPr>
          <w:rFonts w:cs="Noto Sans"/>
        </w:rPr>
        <w:t xml:space="preserve">er a tots els processos electorals que es </w:t>
      </w:r>
      <w:r w:rsidR="00F6627E" w:rsidRPr="00D67AE8">
        <w:rPr>
          <w:rFonts w:cs="Noto Sans"/>
        </w:rPr>
        <w:t>celebraran el</w:t>
      </w:r>
      <w:r w:rsidR="0052583F" w:rsidRPr="00D67AE8">
        <w:rPr>
          <w:rFonts w:cs="Noto Sans"/>
        </w:rPr>
        <w:t xml:space="preserve"> 26 de maig</w:t>
      </w:r>
      <w:r w:rsidR="00F6627E" w:rsidRPr="00D67AE8">
        <w:rPr>
          <w:rFonts w:cs="Noto Sans"/>
        </w:rPr>
        <w:t>.</w:t>
      </w:r>
    </w:p>
    <w:p w:rsidR="00F6627E" w:rsidRPr="00D67AE8" w:rsidRDefault="00F6627E" w:rsidP="009476DF">
      <w:pPr>
        <w:jc w:val="both"/>
        <w:rPr>
          <w:rFonts w:cs="Noto Sans"/>
        </w:rPr>
      </w:pPr>
    </w:p>
    <w:p w:rsidR="00000FE8" w:rsidRPr="00D67AE8" w:rsidRDefault="00F6627E" w:rsidP="009476DF">
      <w:pPr>
        <w:jc w:val="both"/>
        <w:rPr>
          <w:rFonts w:cs="Noto Sans"/>
        </w:rPr>
      </w:pPr>
      <w:r w:rsidRPr="00D67AE8">
        <w:rPr>
          <w:rFonts w:cs="Noto Sans"/>
        </w:rPr>
        <w:t xml:space="preserve">L’article 5.2 del Decret 27/2019, de 12 d’abril disposa que en aquests casos de representant únic en processos electorals concurrents, les retribucions a percebre </w:t>
      </w:r>
      <w:r w:rsidR="00000FE8" w:rsidRPr="00D67AE8">
        <w:rPr>
          <w:rFonts w:cs="Noto Sans"/>
        </w:rPr>
        <w:t xml:space="preserve">pels representants s’acordaran per les dues administracions convocants. </w:t>
      </w:r>
    </w:p>
    <w:p w:rsidR="00000FE8" w:rsidRPr="00D67AE8" w:rsidRDefault="00000FE8" w:rsidP="009476DF">
      <w:pPr>
        <w:jc w:val="both"/>
        <w:rPr>
          <w:rFonts w:cs="Noto Sans"/>
        </w:rPr>
      </w:pPr>
    </w:p>
    <w:p w:rsidR="006670C3" w:rsidRPr="00D67AE8" w:rsidRDefault="006670C3" w:rsidP="006670C3">
      <w:pPr>
        <w:pStyle w:val="Prrafodelista"/>
        <w:numPr>
          <w:ilvl w:val="0"/>
          <w:numId w:val="27"/>
        </w:numPr>
        <w:ind w:left="284" w:hanging="284"/>
        <w:jc w:val="both"/>
        <w:rPr>
          <w:rFonts w:cs="Noto Sans"/>
        </w:rPr>
      </w:pPr>
      <w:r w:rsidRPr="00D67AE8">
        <w:rPr>
          <w:rFonts w:cs="Noto Sans"/>
        </w:rPr>
        <w:t>Quantia de les retribucions</w:t>
      </w:r>
    </w:p>
    <w:p w:rsidR="006670C3" w:rsidRPr="00D67AE8" w:rsidRDefault="006670C3" w:rsidP="009476DF">
      <w:pPr>
        <w:jc w:val="both"/>
        <w:rPr>
          <w:rFonts w:cs="Noto Sans"/>
        </w:rPr>
      </w:pPr>
    </w:p>
    <w:p w:rsidR="00000FE8" w:rsidRPr="00D67AE8" w:rsidRDefault="00000FE8" w:rsidP="009476DF">
      <w:pPr>
        <w:jc w:val="both"/>
        <w:rPr>
          <w:rFonts w:cs="Noto Sans"/>
        </w:rPr>
      </w:pPr>
      <w:r w:rsidRPr="00D67AE8">
        <w:rPr>
          <w:rFonts w:cs="Noto Sans"/>
        </w:rPr>
        <w:t xml:space="preserve">Per a les eleccions de 2019, l’Administració de la Comunitat Autònoma de les Illes Balears i l’Administració de l’Estat han acordat les quanties següents: </w:t>
      </w:r>
    </w:p>
    <w:p w:rsidR="00000FE8" w:rsidRPr="00D67AE8" w:rsidRDefault="00000FE8" w:rsidP="009476DF">
      <w:pPr>
        <w:jc w:val="both"/>
        <w:rPr>
          <w:rFonts w:cs="Noto Sans"/>
        </w:rPr>
      </w:pPr>
    </w:p>
    <w:p w:rsidR="00000FE8" w:rsidRPr="00D67AE8" w:rsidRDefault="00000FE8" w:rsidP="00000FE8">
      <w:pPr>
        <w:pStyle w:val="Prrafodelista"/>
        <w:numPr>
          <w:ilvl w:val="0"/>
          <w:numId w:val="26"/>
        </w:numPr>
        <w:jc w:val="both"/>
        <w:rPr>
          <w:rFonts w:cs="Noto Sans"/>
        </w:rPr>
      </w:pPr>
      <w:r w:rsidRPr="00D67AE8">
        <w:rPr>
          <w:rFonts w:cs="Noto Sans"/>
        </w:rPr>
        <w:t xml:space="preserve">Retribució per mesa en què </w:t>
      </w:r>
      <w:proofErr w:type="spellStart"/>
      <w:r w:rsidRPr="00D67AE8">
        <w:rPr>
          <w:rFonts w:cs="Noto Sans"/>
        </w:rPr>
        <w:t>intervengui</w:t>
      </w:r>
      <w:proofErr w:type="spellEnd"/>
      <w:r w:rsidRPr="00D67AE8">
        <w:rPr>
          <w:rFonts w:cs="Noto Sans"/>
        </w:rPr>
        <w:t xml:space="preserve">: 120 €. </w:t>
      </w:r>
    </w:p>
    <w:p w:rsidR="00000FE8" w:rsidRPr="00D67AE8" w:rsidRDefault="00000FE8" w:rsidP="00000FE8">
      <w:pPr>
        <w:pStyle w:val="Prrafodelista"/>
        <w:numPr>
          <w:ilvl w:val="0"/>
          <w:numId w:val="26"/>
        </w:numPr>
        <w:jc w:val="both"/>
        <w:rPr>
          <w:rFonts w:cs="Noto Sans"/>
        </w:rPr>
      </w:pPr>
      <w:r w:rsidRPr="00D67AE8">
        <w:rPr>
          <w:rFonts w:cs="Noto Sans"/>
        </w:rPr>
        <w:t>Retribució per transmissió de dades mitjançant dispositiu mòbil: 56 €</w:t>
      </w:r>
    </w:p>
    <w:p w:rsidR="0052583F" w:rsidRPr="00D67AE8" w:rsidRDefault="00000FE8" w:rsidP="00000FE8">
      <w:pPr>
        <w:pStyle w:val="Prrafodelista"/>
        <w:numPr>
          <w:ilvl w:val="0"/>
          <w:numId w:val="26"/>
        </w:numPr>
        <w:jc w:val="both"/>
        <w:rPr>
          <w:rFonts w:cs="Noto Sans"/>
        </w:rPr>
      </w:pPr>
      <w:r w:rsidRPr="00D67AE8">
        <w:rPr>
          <w:rFonts w:cs="Noto Sans"/>
        </w:rPr>
        <w:t>Retribució en col·legis amb mesa única: 190 €.</w:t>
      </w:r>
      <w:r w:rsidR="0052583F" w:rsidRPr="00D67AE8">
        <w:rPr>
          <w:rFonts w:cs="Noto Sans"/>
        </w:rPr>
        <w:t xml:space="preserve"> </w:t>
      </w:r>
    </w:p>
    <w:p w:rsidR="0052583F" w:rsidRPr="00D67AE8" w:rsidRDefault="0052583F" w:rsidP="009476DF">
      <w:pPr>
        <w:jc w:val="both"/>
        <w:rPr>
          <w:rFonts w:cs="Noto Sans"/>
        </w:rPr>
      </w:pPr>
    </w:p>
    <w:p w:rsidR="006670C3" w:rsidRPr="00D67AE8" w:rsidRDefault="006670C3" w:rsidP="009476DF">
      <w:pPr>
        <w:jc w:val="both"/>
        <w:rPr>
          <w:rFonts w:cs="Noto Sans"/>
        </w:rPr>
      </w:pPr>
      <w:r w:rsidRPr="00D67AE8">
        <w:rPr>
          <w:rFonts w:cs="Noto Sans"/>
        </w:rPr>
        <w:t xml:space="preserve">En cap cas, la retribució pot superar els 250 € per la seva participació en tots els processos electorals. </w:t>
      </w:r>
    </w:p>
    <w:p w:rsidR="006670C3" w:rsidRPr="00D67AE8" w:rsidRDefault="006670C3" w:rsidP="009476DF">
      <w:pPr>
        <w:jc w:val="both"/>
        <w:rPr>
          <w:rFonts w:cs="Noto Sans"/>
        </w:rPr>
      </w:pPr>
    </w:p>
    <w:p w:rsidR="006670C3" w:rsidRPr="00D67AE8" w:rsidRDefault="006670C3" w:rsidP="009476DF">
      <w:pPr>
        <w:jc w:val="both"/>
        <w:rPr>
          <w:rFonts w:cs="Noto Sans"/>
        </w:rPr>
      </w:pPr>
      <w:r w:rsidRPr="00D67AE8">
        <w:rPr>
          <w:rFonts w:cs="Noto Sans"/>
        </w:rPr>
        <w:t>L’Administració de la Comunitat Autònoma abonarà a cada representant el 50 % de la quantitat que correspongui.</w:t>
      </w:r>
    </w:p>
    <w:p w:rsidR="006670C3" w:rsidRPr="00D67AE8" w:rsidRDefault="006670C3" w:rsidP="009476DF">
      <w:pPr>
        <w:jc w:val="both"/>
        <w:rPr>
          <w:rFonts w:cs="Noto Sans"/>
        </w:rPr>
      </w:pPr>
    </w:p>
    <w:p w:rsidR="006670C3" w:rsidRPr="00D67AE8" w:rsidRDefault="006670C3" w:rsidP="009476DF">
      <w:pPr>
        <w:jc w:val="both"/>
        <w:rPr>
          <w:rFonts w:cs="Noto Sans"/>
          <w:b/>
        </w:rPr>
      </w:pPr>
      <w:r w:rsidRPr="00D67AE8">
        <w:rPr>
          <w:rFonts w:cs="Noto Sans"/>
          <w:b/>
        </w:rPr>
        <w:t>Tramitació</w:t>
      </w:r>
    </w:p>
    <w:p w:rsidR="006670C3" w:rsidRPr="00D67AE8" w:rsidRDefault="006670C3" w:rsidP="009476DF">
      <w:pPr>
        <w:jc w:val="both"/>
        <w:rPr>
          <w:rFonts w:cs="Noto Sans"/>
        </w:rPr>
      </w:pPr>
    </w:p>
    <w:p w:rsidR="00EB26E2" w:rsidRPr="00D67AE8" w:rsidRDefault="00D67AE8" w:rsidP="006670C3">
      <w:pPr>
        <w:jc w:val="both"/>
        <w:rPr>
          <w:rFonts w:cs="Noto Sans"/>
          <w:color w:val="000000"/>
        </w:rPr>
      </w:pPr>
      <w:r>
        <w:rPr>
          <w:rFonts w:cs="Noto Sans"/>
          <w:color w:val="000000"/>
        </w:rPr>
        <w:t xml:space="preserve">Els representants de l’Administració i/o les persones que actuïn com a transmissors de dades mitjançant dispositius mòbils sol·licitaran l’abonament de les gratificacions mitjançant els </w:t>
      </w:r>
      <w:r w:rsidR="00026C55">
        <w:rPr>
          <w:rFonts w:cs="Noto Sans"/>
          <w:color w:val="000000"/>
        </w:rPr>
        <w:t xml:space="preserve">annexos I </w:t>
      </w:r>
      <w:r w:rsidR="00026C55">
        <w:rPr>
          <w:rFonts w:cs="Noto Sans"/>
          <w:i/>
          <w:color w:val="000000"/>
        </w:rPr>
        <w:t xml:space="preserve">d </w:t>
      </w:r>
      <w:r w:rsidR="00026C55">
        <w:rPr>
          <w:rFonts w:cs="Noto Sans"/>
          <w:color w:val="000000"/>
        </w:rPr>
        <w:t>respectivament.</w:t>
      </w:r>
      <w:r w:rsidR="00455708">
        <w:rPr>
          <w:rFonts w:cs="Noto Sans"/>
          <w:color w:val="000000"/>
        </w:rPr>
        <w:t xml:space="preserve"> </w:t>
      </w:r>
      <w:r w:rsidR="00026C55">
        <w:rPr>
          <w:rFonts w:cs="Noto Sans"/>
          <w:color w:val="000000"/>
        </w:rPr>
        <w:t xml:space="preserve">A la sol·licitud han d’adjuntar la documentació següent: </w:t>
      </w:r>
    </w:p>
    <w:p w:rsidR="00EB26E2" w:rsidRPr="00D67AE8" w:rsidRDefault="00EB26E2" w:rsidP="006670C3">
      <w:pPr>
        <w:jc w:val="both"/>
        <w:rPr>
          <w:rFonts w:cs="Noto Sans"/>
          <w:color w:val="000000"/>
        </w:rPr>
      </w:pPr>
    </w:p>
    <w:p w:rsidR="00EB26E2" w:rsidRPr="00D67AE8" w:rsidRDefault="00EB26E2" w:rsidP="00EB26E2">
      <w:pPr>
        <w:pStyle w:val="Prrafodelista"/>
        <w:numPr>
          <w:ilvl w:val="0"/>
          <w:numId w:val="16"/>
        </w:numPr>
        <w:jc w:val="both"/>
        <w:rPr>
          <w:rFonts w:cs="Noto Sans"/>
          <w:color w:val="000000"/>
        </w:rPr>
      </w:pPr>
      <w:r w:rsidRPr="00D67AE8">
        <w:rPr>
          <w:rFonts w:cs="Noto Sans"/>
          <w:color w:val="000000"/>
        </w:rPr>
        <w:t xml:space="preserve">Una còpia del DNI o l’autorització a l’Administració per consultar les dades d’identificació personal a través del Servei de Verificació de Dades d’Identitat (annex V). </w:t>
      </w:r>
    </w:p>
    <w:p w:rsidR="00EB26E2" w:rsidRPr="00D67AE8" w:rsidRDefault="00EB26E2" w:rsidP="00EB26E2">
      <w:pPr>
        <w:pStyle w:val="Prrafodelista"/>
        <w:numPr>
          <w:ilvl w:val="0"/>
          <w:numId w:val="16"/>
        </w:numPr>
        <w:jc w:val="both"/>
        <w:rPr>
          <w:rStyle w:val="Hipervnculo"/>
          <w:rFonts w:cs="Noto Sans"/>
          <w:color w:val="000000"/>
          <w:u w:val="none"/>
        </w:rPr>
      </w:pPr>
      <w:r w:rsidRPr="00D67AE8">
        <w:rPr>
          <w:rFonts w:cs="Noto Sans"/>
          <w:color w:val="000000"/>
        </w:rPr>
        <w:t xml:space="preserve">Una declaració de veracitat de dades bancàries, d’acord amb el model annex VI. </w:t>
      </w:r>
    </w:p>
    <w:p w:rsidR="00EB26E2" w:rsidRPr="00D67AE8" w:rsidRDefault="00EB26E2" w:rsidP="00EB26E2">
      <w:pPr>
        <w:pStyle w:val="Prrafodelista"/>
        <w:numPr>
          <w:ilvl w:val="0"/>
          <w:numId w:val="16"/>
        </w:numPr>
        <w:jc w:val="both"/>
      </w:pPr>
      <w:r w:rsidRPr="00D67AE8">
        <w:rPr>
          <w:rFonts w:cs="Noto Sans"/>
          <w:color w:val="000000"/>
        </w:rPr>
        <w:t>El model 145 de comunicació de dades al pagador.</w:t>
      </w:r>
    </w:p>
    <w:p w:rsidR="00EB26E2" w:rsidRDefault="00EB26E2" w:rsidP="006670C3">
      <w:pPr>
        <w:jc w:val="both"/>
        <w:rPr>
          <w:rFonts w:cs="Noto Sans"/>
          <w:color w:val="000000"/>
        </w:rPr>
      </w:pPr>
    </w:p>
    <w:p w:rsidR="00D67AE8" w:rsidRPr="00D67AE8" w:rsidRDefault="00D67AE8" w:rsidP="00D67AE8">
      <w:pPr>
        <w:jc w:val="both"/>
        <w:rPr>
          <w:rFonts w:cs="Noto Sans"/>
          <w:color w:val="000000"/>
        </w:rPr>
      </w:pPr>
      <w:r w:rsidRPr="00D67AE8">
        <w:rPr>
          <w:rFonts w:cs="Noto Sans"/>
        </w:rPr>
        <w:t xml:space="preserve">La secretària general de la Conselleria de Presidència certificarà les quantitats a abonar a cada representant, mitjançant </w:t>
      </w:r>
      <w:r w:rsidRPr="00D67AE8">
        <w:rPr>
          <w:rFonts w:cs="Noto Sans"/>
          <w:color w:val="000000"/>
        </w:rPr>
        <w:t xml:space="preserve">el model que ha de facilitar la unitat de gestió econòmica de la Conselleria. </w:t>
      </w:r>
    </w:p>
    <w:p w:rsidR="00D67AE8" w:rsidRDefault="00D67AE8" w:rsidP="006670C3">
      <w:pPr>
        <w:jc w:val="both"/>
        <w:rPr>
          <w:rFonts w:cs="Noto Sans"/>
          <w:color w:val="000000"/>
        </w:rPr>
      </w:pPr>
    </w:p>
    <w:p w:rsidR="0052583F" w:rsidRPr="00D67AE8" w:rsidRDefault="0052583F" w:rsidP="009476DF">
      <w:pPr>
        <w:jc w:val="both"/>
        <w:rPr>
          <w:rFonts w:cs="Noto Sans"/>
          <w:b/>
        </w:rPr>
      </w:pPr>
      <w:r w:rsidRPr="00D67AE8">
        <w:rPr>
          <w:rFonts w:cs="Noto Sans"/>
          <w:b/>
        </w:rPr>
        <w:t>G. Retencions per IRPF</w:t>
      </w:r>
    </w:p>
    <w:p w:rsidR="00EB26E2" w:rsidRPr="00D67AE8" w:rsidRDefault="00EB26E2" w:rsidP="009476DF">
      <w:pPr>
        <w:jc w:val="both"/>
        <w:rPr>
          <w:rFonts w:cs="Noto Sans"/>
          <w:b/>
        </w:rPr>
      </w:pPr>
    </w:p>
    <w:p w:rsidR="00EB26E2" w:rsidRPr="00D67AE8" w:rsidRDefault="00EB26E2" w:rsidP="009476DF">
      <w:pPr>
        <w:jc w:val="both"/>
        <w:rPr>
          <w:rFonts w:cs="Noto Sans"/>
        </w:rPr>
      </w:pPr>
      <w:r w:rsidRPr="00D67AE8">
        <w:rPr>
          <w:rFonts w:cs="Noto Sans"/>
        </w:rPr>
        <w:t xml:space="preserve">Totes les retribucions recollides en aquestes instruccions, excepció feta les indemnitzacions per transport, seran objecte de retenció a l’efecte d’IRPF. </w:t>
      </w:r>
    </w:p>
    <w:p w:rsidR="0052583F" w:rsidRPr="00D67AE8" w:rsidRDefault="0052583F" w:rsidP="009476DF">
      <w:pPr>
        <w:jc w:val="both"/>
        <w:rPr>
          <w:rFonts w:cs="Noto Sans"/>
          <w:b/>
        </w:rPr>
      </w:pPr>
      <w:bookmarkStart w:id="2" w:name="_GoBack"/>
      <w:bookmarkEnd w:id="2"/>
    </w:p>
    <w:p w:rsidR="00061C93" w:rsidRPr="00D67AE8" w:rsidRDefault="00061C93" w:rsidP="009476DF">
      <w:pPr>
        <w:jc w:val="both"/>
        <w:rPr>
          <w:rFonts w:cs="Noto Sans"/>
        </w:rPr>
      </w:pPr>
      <w:r w:rsidRPr="00D67AE8">
        <w:rPr>
          <w:rFonts w:cs="Noto Sans"/>
        </w:rPr>
        <w:t>E</w:t>
      </w:r>
      <w:r w:rsidR="00EB26E2" w:rsidRPr="00D67AE8">
        <w:rPr>
          <w:rFonts w:cs="Noto Sans"/>
        </w:rPr>
        <w:t xml:space="preserve">l tipus de retenció aplicable es determinarà segons allò disposat a l’article 80.1.1er del Reglament de l’Impost sobre la Renda de les Persones Físiques, aprovat pel Reial Decret 439/2007, de 30 de març, la qual cosa comporta la determinació de l’import de la retenció conforme al procediment general regulat a l’article 82 del Reglament de l’Impost. </w:t>
      </w:r>
    </w:p>
    <w:p w:rsidR="00061C93" w:rsidRPr="00D67AE8" w:rsidRDefault="00061C93" w:rsidP="009476DF">
      <w:pPr>
        <w:jc w:val="both"/>
        <w:rPr>
          <w:rFonts w:cs="Noto Sans"/>
        </w:rPr>
      </w:pPr>
    </w:p>
    <w:p w:rsidR="00EB26E2" w:rsidRPr="00D67AE8" w:rsidRDefault="00061C93" w:rsidP="009476DF">
      <w:pPr>
        <w:jc w:val="both"/>
        <w:rPr>
          <w:rFonts w:cs="Noto Sans"/>
        </w:rPr>
      </w:pPr>
      <w:r w:rsidRPr="00D67AE8">
        <w:rPr>
          <w:rFonts w:cs="Noto Sans"/>
        </w:rPr>
        <w:t xml:space="preserve">El tipus </w:t>
      </w:r>
      <w:r w:rsidR="00EB26E2" w:rsidRPr="00D67AE8">
        <w:rPr>
          <w:rFonts w:cs="Noto Sans"/>
        </w:rPr>
        <w:t>varia en funció de les circumstàncies personals de la persona perceptora. Per poder conèixer-les, les persones perceptores han d'aportar el Model 145, d’acord amb allò previst en l’article 88 del RIRPF.</w:t>
      </w:r>
    </w:p>
    <w:p w:rsidR="00061C93" w:rsidRPr="00D67AE8" w:rsidRDefault="00061C93" w:rsidP="009476DF">
      <w:pPr>
        <w:jc w:val="both"/>
        <w:rPr>
          <w:rFonts w:cs="Noto Sans"/>
        </w:rPr>
      </w:pPr>
    </w:p>
    <w:p w:rsidR="00061C93" w:rsidRPr="00D67AE8" w:rsidRDefault="00061C93" w:rsidP="00061C93">
      <w:pPr>
        <w:jc w:val="both"/>
        <w:rPr>
          <w:rFonts w:cs="Noto Sans"/>
          <w:color w:val="000000"/>
        </w:rPr>
      </w:pPr>
      <w:r w:rsidRPr="00D67AE8">
        <w:rPr>
          <w:rFonts w:cs="Noto Sans"/>
        </w:rPr>
        <w:t>El tipus mínim de retenció és actualment del 2 %. Els perceptors poden sol·licitar expressament l’aplicació d’un tipus de retenció superior al que correspongui reglamentàriament, que no pot excedir del 45 %.</w:t>
      </w:r>
    </w:p>
    <w:p w:rsidR="00061C93" w:rsidRPr="00D67AE8" w:rsidRDefault="00061C93" w:rsidP="00061C93">
      <w:pPr>
        <w:jc w:val="both"/>
        <w:rPr>
          <w:rFonts w:cs="Noto Sans"/>
          <w:color w:val="000000"/>
        </w:rPr>
      </w:pPr>
    </w:p>
    <w:p w:rsidR="009476DF" w:rsidRPr="00D67AE8" w:rsidRDefault="00EB26E2" w:rsidP="009476DF">
      <w:pPr>
        <w:jc w:val="both"/>
        <w:rPr>
          <w:rFonts w:cs="Noto Sans"/>
          <w:b/>
        </w:rPr>
      </w:pPr>
      <w:r w:rsidRPr="00D67AE8">
        <w:rPr>
          <w:rFonts w:cs="Noto Sans"/>
          <w:b/>
        </w:rPr>
        <w:t xml:space="preserve">H. </w:t>
      </w:r>
      <w:r w:rsidR="009476DF" w:rsidRPr="00D67AE8">
        <w:rPr>
          <w:rFonts w:cs="Noto Sans"/>
          <w:b/>
        </w:rPr>
        <w:t>Presentació de documentació</w:t>
      </w:r>
    </w:p>
    <w:p w:rsidR="00EB26E2" w:rsidRPr="00D67AE8" w:rsidRDefault="00EB26E2" w:rsidP="009476DF">
      <w:pPr>
        <w:jc w:val="both"/>
        <w:rPr>
          <w:rFonts w:cs="Noto Sans"/>
        </w:rPr>
      </w:pPr>
    </w:p>
    <w:p w:rsidR="00AF3025" w:rsidRPr="00D67AE8" w:rsidRDefault="009476DF" w:rsidP="009476DF">
      <w:pPr>
        <w:jc w:val="both"/>
        <w:rPr>
          <w:rFonts w:cs="Noto Sans"/>
        </w:rPr>
      </w:pPr>
      <w:r w:rsidRPr="00D67AE8">
        <w:rPr>
          <w:rFonts w:cs="Noto Sans"/>
        </w:rPr>
        <w:t>L</w:t>
      </w:r>
      <w:r w:rsidR="00B21E62" w:rsidRPr="00D67AE8">
        <w:rPr>
          <w:rFonts w:cs="Noto Sans"/>
        </w:rPr>
        <w:t>es sol·licituds a</w:t>
      </w:r>
      <w:r w:rsidRPr="00D67AE8">
        <w:rPr>
          <w:rFonts w:cs="Noto Sans"/>
        </w:rPr>
        <w:t xml:space="preserve"> què es fa referència en aquestes instruccions economicoadministratives s’ha</w:t>
      </w:r>
      <w:r w:rsidR="00B21E62" w:rsidRPr="00D67AE8">
        <w:rPr>
          <w:rFonts w:cs="Noto Sans"/>
        </w:rPr>
        <w:t xml:space="preserve">n de signar electrònicament i enviar-la, juntament amb la documentació escanejada a la </w:t>
      </w:r>
      <w:r w:rsidRPr="00D67AE8">
        <w:rPr>
          <w:rFonts w:cs="Noto Sans"/>
        </w:rPr>
        <w:t>Unitat de Gestió Econòmica de la Conselleria de Presidència, mitjançant correu electrònic a l’adreça</w:t>
      </w:r>
      <w:r w:rsidRPr="00D67AE8">
        <w:rPr>
          <w:rFonts w:cs="Noto Sans"/>
          <w:b/>
          <w:color w:val="365F91"/>
        </w:rPr>
        <w:t xml:space="preserve"> </w:t>
      </w:r>
      <w:hyperlink r:id="rId8" w:history="1">
        <w:r w:rsidRPr="00D67AE8">
          <w:rPr>
            <w:rStyle w:val="Hipervnculo"/>
            <w:rFonts w:cs="Noto Sans"/>
            <w:b/>
          </w:rPr>
          <w:t>ugecpres@caib.es</w:t>
        </w:r>
      </w:hyperlink>
      <w:r w:rsidR="00B21E62" w:rsidRPr="00D67AE8">
        <w:rPr>
          <w:rStyle w:val="Hipervnculo"/>
          <w:rFonts w:cs="Noto Sans"/>
          <w:b/>
        </w:rPr>
        <w:t>.</w:t>
      </w:r>
      <w:r w:rsidRPr="00D67AE8">
        <w:rPr>
          <w:rFonts w:cs="Noto Sans"/>
        </w:rPr>
        <w:t xml:space="preserve"> </w:t>
      </w:r>
    </w:p>
    <w:p w:rsidR="00AF3025" w:rsidRPr="00D67AE8" w:rsidRDefault="00AF3025" w:rsidP="009476DF">
      <w:pPr>
        <w:jc w:val="both"/>
        <w:rPr>
          <w:rFonts w:cs="Noto Sans"/>
        </w:rPr>
      </w:pPr>
    </w:p>
    <w:p w:rsidR="009476DF" w:rsidRPr="00D67AE8" w:rsidRDefault="009476DF" w:rsidP="009476DF">
      <w:pPr>
        <w:jc w:val="both"/>
        <w:rPr>
          <w:rFonts w:cs="Noto Sans"/>
        </w:rPr>
      </w:pPr>
      <w:r w:rsidRPr="00D67AE8">
        <w:rPr>
          <w:rFonts w:cs="Noto Sans"/>
        </w:rPr>
        <w:t>En cas de no tenir certificat de firma electrònica, la documentació esmentada en aquestes instruccions s’haurà de trametre a l’adreça següent: Unitat de Gestió Econòmica. Passeig de Sagrera, 2, 07012. Palma.</w:t>
      </w:r>
    </w:p>
    <w:p w:rsidR="00EB26E2" w:rsidRPr="00D67AE8" w:rsidRDefault="00EB26E2" w:rsidP="009476DF">
      <w:pPr>
        <w:jc w:val="both"/>
        <w:rPr>
          <w:rFonts w:cs="Noto Sans"/>
        </w:rPr>
      </w:pPr>
    </w:p>
    <w:p w:rsidR="00AF3025" w:rsidRPr="00D67AE8" w:rsidRDefault="00AF3025" w:rsidP="009476DF">
      <w:pPr>
        <w:jc w:val="both"/>
        <w:rPr>
          <w:rFonts w:cs="Noto Sans"/>
        </w:rPr>
      </w:pPr>
      <w:r w:rsidRPr="00D67AE8">
        <w:rPr>
          <w:rFonts w:cs="Noto Sans"/>
        </w:rPr>
        <w:t>Les consultes es poden adreçar al correu electrònic esmentat, o al telèfon 971</w:t>
      </w:r>
      <w:r w:rsidR="00995CF1">
        <w:rPr>
          <w:rFonts w:cs="Noto Sans"/>
        </w:rPr>
        <w:t>1</w:t>
      </w:r>
      <w:r w:rsidRPr="00D67AE8">
        <w:rPr>
          <w:rFonts w:cs="Noto Sans"/>
        </w:rPr>
        <w:t>7</w:t>
      </w:r>
      <w:r w:rsidR="00995CF1">
        <w:rPr>
          <w:rFonts w:cs="Noto Sans"/>
        </w:rPr>
        <w:t>7100 ext</w:t>
      </w:r>
      <w:r w:rsidRPr="00D67AE8">
        <w:rPr>
          <w:rFonts w:cs="Noto Sans"/>
        </w:rPr>
        <w:t>.</w:t>
      </w:r>
      <w:r w:rsidR="00995CF1">
        <w:rPr>
          <w:rFonts w:cs="Noto Sans"/>
        </w:rPr>
        <w:t xml:space="preserve"> (69771 i/o 63255)</w:t>
      </w:r>
    </w:p>
    <w:p w:rsidR="009476DF" w:rsidRPr="00D67AE8" w:rsidRDefault="009476DF" w:rsidP="009476DF">
      <w:pPr>
        <w:ind w:left="-45"/>
        <w:jc w:val="both"/>
        <w:outlineLvl w:val="1"/>
        <w:rPr>
          <w:rFonts w:cs="Noto Sans"/>
        </w:rPr>
      </w:pPr>
    </w:p>
    <w:p w:rsidR="00657129" w:rsidRPr="00D67AE8" w:rsidRDefault="00657129">
      <w:pPr>
        <w:rPr>
          <w:rFonts w:cs="Noto Sans"/>
          <w:color w:val="000000"/>
        </w:rPr>
      </w:pPr>
      <w:r w:rsidRPr="00D67AE8">
        <w:rPr>
          <w:rFonts w:cs="Noto Sans"/>
          <w:color w:val="000000"/>
        </w:rPr>
        <w:br w:type="page"/>
      </w:r>
    </w:p>
    <w:p w:rsidR="000F4512" w:rsidRPr="00D67AE8" w:rsidRDefault="000F4512" w:rsidP="00937BDD">
      <w:pPr>
        <w:tabs>
          <w:tab w:val="center" w:pos="0"/>
        </w:tabs>
        <w:jc w:val="center"/>
        <w:rPr>
          <w:rFonts w:cs="Noto Sans"/>
          <w:b/>
          <w:i/>
        </w:rPr>
      </w:pPr>
      <w:bookmarkStart w:id="3" w:name="_Toc218916164"/>
      <w:bookmarkStart w:id="4" w:name="_Toc289851852"/>
      <w:bookmarkStart w:id="5" w:name="_Toc289963144"/>
      <w:r w:rsidRPr="00D67AE8">
        <w:rPr>
          <w:rFonts w:cs="Noto Sans"/>
          <w:b/>
        </w:rPr>
        <w:lastRenderedPageBreak/>
        <w:t>ANNEX</w:t>
      </w:r>
      <w:r w:rsidR="00937BDD" w:rsidRPr="00D67AE8">
        <w:rPr>
          <w:rFonts w:cs="Noto Sans"/>
          <w:b/>
        </w:rPr>
        <w:t xml:space="preserve"> I</w:t>
      </w:r>
      <w:r w:rsidR="00FB3644" w:rsidRPr="00D67AE8">
        <w:rPr>
          <w:rFonts w:cs="Noto Sans"/>
          <w:b/>
        </w:rPr>
        <w:t xml:space="preserve"> </w:t>
      </w:r>
      <w:r w:rsidR="00FB3644" w:rsidRPr="00D67AE8">
        <w:rPr>
          <w:rFonts w:cs="Noto Sans"/>
          <w:b/>
          <w:i/>
        </w:rPr>
        <w:t>a</w:t>
      </w:r>
    </w:p>
    <w:p w:rsidR="000F4512" w:rsidRPr="00D67AE8" w:rsidRDefault="000F4512" w:rsidP="000F4512">
      <w:pPr>
        <w:jc w:val="center"/>
        <w:rPr>
          <w:rFonts w:cs="Noto Sans"/>
          <w:b/>
        </w:rPr>
      </w:pPr>
      <w:r w:rsidRPr="00D67AE8">
        <w:rPr>
          <w:rFonts w:cs="Noto Sans"/>
          <w:b/>
        </w:rPr>
        <w:t xml:space="preserve">SOL·LICITUD DE PAGAMENT </w:t>
      </w:r>
    </w:p>
    <w:p w:rsidR="000F4512" w:rsidRPr="00D67AE8" w:rsidRDefault="000F4512" w:rsidP="000F4512">
      <w:pPr>
        <w:jc w:val="center"/>
        <w:rPr>
          <w:rFonts w:cs="Noto Sans"/>
          <w:b/>
        </w:rPr>
      </w:pPr>
      <w:r w:rsidRPr="00D67AE8">
        <w:rPr>
          <w:rFonts w:cs="Noto Sans"/>
          <w:b/>
        </w:rPr>
        <w:t>MEMBRES DE JUNTA ELECTORAL DE ZONA</w:t>
      </w:r>
    </w:p>
    <w:p w:rsidR="000F4512" w:rsidRPr="00D67AE8" w:rsidRDefault="000F4512" w:rsidP="000F4512">
      <w:pPr>
        <w:jc w:val="center"/>
        <w:rPr>
          <w:rFonts w:cs="Noto Sans"/>
          <w:i/>
          <w:sz w:val="20"/>
          <w:szCs w:val="20"/>
        </w:rPr>
      </w:pPr>
      <w:r w:rsidRPr="00D67AE8">
        <w:rPr>
          <w:rFonts w:cs="Noto Sans"/>
          <w:i/>
          <w:sz w:val="20"/>
          <w:szCs w:val="20"/>
        </w:rPr>
        <w:t>(art. 2 del Decret 27/2019, de 12 d’abril</w:t>
      </w:r>
    </w:p>
    <w:p w:rsidR="000F4512" w:rsidRPr="00D67AE8" w:rsidRDefault="000F4512" w:rsidP="000F4512">
      <w:pPr>
        <w:jc w:val="center"/>
        <w:rPr>
          <w:rFonts w:cs="Noto Sans"/>
          <w:sz w:val="20"/>
          <w:szCs w:val="20"/>
        </w:rPr>
      </w:pPr>
      <w:r w:rsidRPr="00D67AE8">
        <w:rPr>
          <w:rFonts w:cs="Noto Sans"/>
          <w:i/>
          <w:sz w:val="20"/>
          <w:szCs w:val="20"/>
        </w:rPr>
        <w:t>BOIB núm. 48, de 13 d’abril)</w:t>
      </w:r>
    </w:p>
    <w:p w:rsidR="000F4512" w:rsidRPr="00D67AE8" w:rsidRDefault="000F4512" w:rsidP="000F4512">
      <w:pPr>
        <w:jc w:val="center"/>
        <w:rPr>
          <w:rFonts w:cs="Noto Sans"/>
          <w:b/>
          <w:sz w:val="20"/>
          <w:szCs w:val="20"/>
        </w:rPr>
      </w:pPr>
    </w:p>
    <w:p w:rsidR="000F4512" w:rsidRPr="00D67AE8" w:rsidRDefault="000F4512" w:rsidP="000F4512">
      <w:pPr>
        <w:jc w:val="both"/>
        <w:rPr>
          <w:rFonts w:cs="Noto Sans"/>
        </w:rPr>
      </w:pPr>
    </w:p>
    <w:p w:rsidR="004D1088" w:rsidRPr="00D67AE8" w:rsidRDefault="004D1088" w:rsidP="004D1088">
      <w:pPr>
        <w:pBdr>
          <w:top w:val="single" w:sz="4" w:space="1" w:color="000000"/>
          <w:left w:val="single" w:sz="4" w:space="4" w:color="000000"/>
          <w:bottom w:val="single" w:sz="4" w:space="8" w:color="000000"/>
          <w:right w:val="single" w:sz="4" w:space="4" w:color="000000"/>
        </w:pBdr>
      </w:pPr>
      <w:r w:rsidRPr="00D67AE8">
        <w:rPr>
          <w:rFonts w:cs="Noto Sans"/>
          <w:sz w:val="20"/>
          <w:szCs w:val="20"/>
          <w:lang w:val="es-ES_tradnl"/>
        </w:rPr>
        <w:t xml:space="preserve">Centre Gestor al </w:t>
      </w:r>
      <w:proofErr w:type="spellStart"/>
      <w:r w:rsidRPr="00D67AE8">
        <w:rPr>
          <w:rFonts w:cs="Noto Sans"/>
          <w:sz w:val="20"/>
          <w:szCs w:val="20"/>
          <w:lang w:val="es-ES_tradnl"/>
        </w:rPr>
        <w:t>qual</w:t>
      </w:r>
      <w:proofErr w:type="spellEnd"/>
      <w:r w:rsidRPr="00D67AE8">
        <w:rPr>
          <w:rFonts w:cs="Noto Sans"/>
          <w:sz w:val="20"/>
          <w:szCs w:val="20"/>
          <w:lang w:val="es-ES_tradnl"/>
        </w:rPr>
        <w:t xml:space="preserve"> </w:t>
      </w:r>
      <w:proofErr w:type="spellStart"/>
      <w:r w:rsidRPr="00D67AE8">
        <w:rPr>
          <w:rFonts w:cs="Noto Sans"/>
          <w:sz w:val="20"/>
          <w:szCs w:val="20"/>
          <w:lang w:val="es-ES_tradnl"/>
        </w:rPr>
        <w:t>s’adreça</w:t>
      </w:r>
      <w:proofErr w:type="spellEnd"/>
      <w:r w:rsidRPr="00D67AE8">
        <w:rPr>
          <w:rFonts w:cs="Noto Sans"/>
          <w:sz w:val="20"/>
          <w:szCs w:val="20"/>
          <w:lang w:val="es-ES_tradnl"/>
        </w:rPr>
        <w:t>:</w:t>
      </w:r>
      <w:r w:rsidRPr="00D67AE8">
        <w:rPr>
          <w:rFonts w:cs="Noto Sans"/>
          <w:b/>
          <w:sz w:val="20"/>
          <w:szCs w:val="20"/>
          <w:lang w:val="es-ES_tradnl"/>
        </w:rPr>
        <w:t xml:space="preserve"> CONSELLERIA DE PRESIDÈNCIA</w:t>
      </w:r>
    </w:p>
    <w:p w:rsidR="000F4512" w:rsidRPr="00D67AE8" w:rsidRDefault="000F4512" w:rsidP="000F4512">
      <w:pPr>
        <w:jc w:val="both"/>
        <w:rPr>
          <w:rFonts w:cs="Noto Sans"/>
        </w:rPr>
      </w:pPr>
    </w:p>
    <w:p w:rsidR="000F4512" w:rsidRPr="00D67AE8" w:rsidRDefault="000F4512" w:rsidP="000F4512">
      <w:pPr>
        <w:jc w:val="both"/>
        <w:rPr>
          <w:rFonts w:cs="Noto Sans"/>
        </w:rPr>
      </w:pPr>
      <w:r w:rsidRPr="00D67AE8">
        <w:rPr>
          <w:rFonts w:cs="Noto Sans"/>
        </w:rPr>
        <w:t>JUNTA ELECTORAL DE ZONA DE ...................</w:t>
      </w:r>
      <w:r w:rsidR="00FF03BC" w:rsidRPr="00D67AE8">
        <w:rPr>
          <w:rFonts w:cs="Noto Sans"/>
        </w:rPr>
        <w:t>.......................................................</w:t>
      </w:r>
      <w:r w:rsidRPr="00D67AE8">
        <w:rPr>
          <w:rFonts w:cs="Noto Sans"/>
        </w:rPr>
        <w:t>....</w:t>
      </w:r>
    </w:p>
    <w:p w:rsidR="000F4512" w:rsidRPr="00D67AE8" w:rsidRDefault="000F4512" w:rsidP="000F4512">
      <w:pPr>
        <w:jc w:val="both"/>
        <w:rPr>
          <w:rFonts w:cs="Noto Sans"/>
        </w:rPr>
      </w:pPr>
    </w:p>
    <w:p w:rsidR="000F4512" w:rsidRPr="00D67AE8" w:rsidRDefault="000F4512" w:rsidP="000F4512">
      <w:pPr>
        <w:jc w:val="both"/>
        <w:rPr>
          <w:rFonts w:cs="Noto Sans"/>
        </w:rPr>
      </w:pPr>
      <w:r w:rsidRPr="00D67AE8">
        <w:rPr>
          <w:rFonts w:cs="Noto Sans"/>
        </w:rPr>
        <w:t xml:space="preserve">Nom i llinatges: </w:t>
      </w:r>
      <w:r w:rsidR="00FF03BC" w:rsidRPr="00D67AE8">
        <w:rPr>
          <w:rFonts w:cs="Noto Sans"/>
        </w:rPr>
        <w:t>.......................................................................................................</w:t>
      </w:r>
    </w:p>
    <w:p w:rsidR="000F4512" w:rsidRPr="00D67AE8" w:rsidRDefault="000F4512" w:rsidP="000F4512">
      <w:pPr>
        <w:jc w:val="both"/>
        <w:rPr>
          <w:rFonts w:cs="Noto Sans"/>
        </w:rPr>
      </w:pPr>
      <w:r w:rsidRPr="00D67AE8">
        <w:rPr>
          <w:rFonts w:cs="Noto Sans"/>
        </w:rPr>
        <w:t>Adreça correu electrònic:</w:t>
      </w:r>
      <w:r w:rsidR="00FF03BC" w:rsidRPr="00D67AE8">
        <w:rPr>
          <w:rFonts w:cs="Noto Sans"/>
        </w:rPr>
        <w:t xml:space="preserve"> ........................................................................................</w:t>
      </w:r>
    </w:p>
    <w:p w:rsidR="000F4512" w:rsidRPr="00D67AE8" w:rsidRDefault="000F4512" w:rsidP="000F4512">
      <w:pPr>
        <w:jc w:val="both"/>
        <w:rPr>
          <w:rFonts w:cs="Noto Sans"/>
        </w:rPr>
      </w:pPr>
      <w:r w:rsidRPr="00D67AE8">
        <w:rPr>
          <w:rFonts w:cs="Noto Sans"/>
        </w:rPr>
        <w:t>Telèfon:</w:t>
      </w:r>
      <w:r w:rsidR="00FF03BC" w:rsidRPr="00D67AE8">
        <w:rPr>
          <w:rFonts w:cs="Noto Sans"/>
        </w:rPr>
        <w:t xml:space="preserve"> ....................................................................................................................</w:t>
      </w:r>
    </w:p>
    <w:p w:rsidR="000F4512" w:rsidRPr="00D67AE8" w:rsidRDefault="000F4512" w:rsidP="000F4512">
      <w:pPr>
        <w:jc w:val="both"/>
        <w:rPr>
          <w:rFonts w:cs="Noto Sans"/>
        </w:rPr>
      </w:pPr>
    </w:p>
    <w:p w:rsidR="000F4512" w:rsidRPr="00D67AE8" w:rsidRDefault="000F4512" w:rsidP="000F4512">
      <w:pPr>
        <w:jc w:val="both"/>
        <w:rPr>
          <w:rFonts w:cs="Noto Sans"/>
        </w:rPr>
      </w:pPr>
      <w:proofErr w:type="spellStart"/>
      <w:r w:rsidRPr="00D67AE8">
        <w:rPr>
          <w:rFonts w:cs="Noto Sans"/>
        </w:rPr>
        <w:t>Sol·licit</w:t>
      </w:r>
      <w:proofErr w:type="spellEnd"/>
      <w:r w:rsidRPr="00D67AE8">
        <w:rPr>
          <w:rFonts w:cs="Noto Sans"/>
        </w:rPr>
        <w:t xml:space="preserve"> </w:t>
      </w:r>
      <w:r w:rsidR="00FF03BC" w:rsidRPr="00D67AE8">
        <w:rPr>
          <w:rFonts w:cs="Noto Sans"/>
        </w:rPr>
        <w:t xml:space="preserve">el </w:t>
      </w:r>
      <w:r w:rsidRPr="00D67AE8">
        <w:rPr>
          <w:rFonts w:cs="Noto Sans"/>
        </w:rPr>
        <w:t>pagament de les quantitats meritades amb motiu de les eleccions al Parlament de les Illes Balears i als consells insulars de Mallorca, Menorca i Eivissa 2019.</w:t>
      </w:r>
    </w:p>
    <w:p w:rsidR="000F4512" w:rsidRPr="00D67AE8" w:rsidRDefault="000F4512" w:rsidP="000F4512">
      <w:pPr>
        <w:jc w:val="both"/>
        <w:rPr>
          <w:rFonts w:cs="Noto Sans"/>
        </w:rPr>
      </w:pPr>
    </w:p>
    <w:p w:rsidR="000F4512" w:rsidRPr="00D67AE8" w:rsidRDefault="000F4512" w:rsidP="000F4512">
      <w:pPr>
        <w:jc w:val="both"/>
        <w:rPr>
          <w:rFonts w:cs="Noto Sans"/>
          <w:sz w:val="20"/>
          <w:szCs w:val="20"/>
        </w:rPr>
      </w:pPr>
      <w:r w:rsidRPr="00D67AE8">
        <w:rPr>
          <w:rFonts w:cs="Noto Sans"/>
          <w:b/>
        </w:rPr>
        <w:t xml:space="preserve">Gratificació </w:t>
      </w:r>
      <w:r w:rsidRPr="00D67AE8">
        <w:rPr>
          <w:rFonts w:cs="Noto Sans"/>
          <w:sz w:val="20"/>
          <w:szCs w:val="20"/>
        </w:rPr>
        <w:t>(article 2.1 Decret 27/2019)</w:t>
      </w:r>
    </w:p>
    <w:p w:rsidR="000F4512" w:rsidRPr="00D67AE8" w:rsidRDefault="000F4512" w:rsidP="000F4512">
      <w:pPr>
        <w:jc w:val="both"/>
        <w:rPr>
          <w:rFonts w:cs="Noto Sans"/>
        </w:rPr>
      </w:pPr>
    </w:p>
    <w:p w:rsidR="000F4512" w:rsidRPr="00D67AE8" w:rsidRDefault="000F4512" w:rsidP="000F4512">
      <w:pPr>
        <w:jc w:val="both"/>
        <w:rPr>
          <w:rFonts w:cs="Noto Sans"/>
          <w:i/>
        </w:rPr>
      </w:pPr>
      <w:r w:rsidRPr="00D67AE8">
        <w:rPr>
          <w:rFonts w:cs="Noto Sans"/>
        </w:rPr>
        <w:t xml:space="preserve">Concepte </w:t>
      </w:r>
      <w:r w:rsidRPr="00D67AE8">
        <w:rPr>
          <w:rFonts w:cs="Noto Sans"/>
          <w:i/>
        </w:rPr>
        <w:t>(</w:t>
      </w:r>
      <w:proofErr w:type="spellStart"/>
      <w:r w:rsidRPr="00D67AE8">
        <w:rPr>
          <w:rFonts w:cs="Noto Sans"/>
          <w:i/>
        </w:rPr>
        <w:t>marcau</w:t>
      </w:r>
      <w:proofErr w:type="spellEnd"/>
      <w:r w:rsidRPr="00D67AE8">
        <w:rPr>
          <w:rFonts w:cs="Noto Sans"/>
          <w:i/>
        </w:rPr>
        <w:t xml:space="preserve"> el que correspongui)</w:t>
      </w:r>
    </w:p>
    <w:p w:rsidR="000F4512" w:rsidRPr="00D67AE8" w:rsidRDefault="000F4512" w:rsidP="000F4512">
      <w:pPr>
        <w:jc w:val="both"/>
        <w:rPr>
          <w:rFonts w:cs="Noto Sans"/>
        </w:rPr>
      </w:pPr>
    </w:p>
    <w:p w:rsidR="000F4512" w:rsidRPr="00D67AE8" w:rsidRDefault="00AA333A" w:rsidP="000F4512">
      <w:pPr>
        <w:jc w:val="both"/>
        <w:rPr>
          <w:rFonts w:cs="Noto Sans"/>
        </w:rPr>
      </w:pPr>
      <w:r w:rsidRPr="00D67AE8">
        <w:rPr>
          <w:rFonts w:cs="Noto Sans"/>
        </w:rPr>
        <w:fldChar w:fldCharType="begin">
          <w:ffData>
            <w:name w:val="Casilla1"/>
            <w:enabled/>
            <w:calcOnExit w:val="0"/>
            <w:checkBox>
              <w:sizeAuto/>
              <w:default w:val="0"/>
            </w:checkBox>
          </w:ffData>
        </w:fldChar>
      </w:r>
      <w:bookmarkStart w:id="6" w:name="Casilla1"/>
      <w:r w:rsidR="000F4512" w:rsidRPr="00D67AE8">
        <w:rPr>
          <w:rFonts w:cs="Noto Sans"/>
        </w:rPr>
        <w:instrText xml:space="preserve"> FORMCHECKBOX </w:instrText>
      </w:r>
      <w:r>
        <w:rPr>
          <w:rFonts w:cs="Noto Sans"/>
        </w:rPr>
      </w:r>
      <w:r>
        <w:rPr>
          <w:rFonts w:cs="Noto Sans"/>
        </w:rPr>
        <w:fldChar w:fldCharType="separate"/>
      </w:r>
      <w:r w:rsidRPr="00D67AE8">
        <w:rPr>
          <w:rFonts w:cs="Noto Sans"/>
        </w:rPr>
        <w:fldChar w:fldCharType="end"/>
      </w:r>
      <w:bookmarkEnd w:id="6"/>
      <w:r w:rsidR="000F4512" w:rsidRPr="00D67AE8">
        <w:rPr>
          <w:rFonts w:cs="Noto Sans"/>
        </w:rPr>
        <w:t xml:space="preserve"> President/a</w:t>
      </w:r>
    </w:p>
    <w:p w:rsidR="000F4512" w:rsidRPr="00D67AE8" w:rsidRDefault="00AA333A" w:rsidP="000F4512">
      <w:pPr>
        <w:jc w:val="both"/>
        <w:rPr>
          <w:rFonts w:cs="Noto Sans"/>
        </w:rPr>
      </w:pPr>
      <w:r w:rsidRPr="00D67AE8">
        <w:rPr>
          <w:rFonts w:cs="Noto Sans"/>
        </w:rPr>
        <w:fldChar w:fldCharType="begin">
          <w:ffData>
            <w:name w:val="Casilla2"/>
            <w:enabled/>
            <w:calcOnExit w:val="0"/>
            <w:checkBox>
              <w:sizeAuto/>
              <w:default w:val="0"/>
            </w:checkBox>
          </w:ffData>
        </w:fldChar>
      </w:r>
      <w:bookmarkStart w:id="7" w:name="Casilla2"/>
      <w:r w:rsidR="000F4512" w:rsidRPr="00D67AE8">
        <w:rPr>
          <w:rFonts w:cs="Noto Sans"/>
        </w:rPr>
        <w:instrText xml:space="preserve"> FORMCHECKBOX </w:instrText>
      </w:r>
      <w:r>
        <w:rPr>
          <w:rFonts w:cs="Noto Sans"/>
        </w:rPr>
      </w:r>
      <w:r>
        <w:rPr>
          <w:rFonts w:cs="Noto Sans"/>
        </w:rPr>
        <w:fldChar w:fldCharType="separate"/>
      </w:r>
      <w:r w:rsidRPr="00D67AE8">
        <w:rPr>
          <w:rFonts w:cs="Noto Sans"/>
        </w:rPr>
        <w:fldChar w:fldCharType="end"/>
      </w:r>
      <w:bookmarkEnd w:id="7"/>
      <w:r w:rsidR="000F4512" w:rsidRPr="00D67AE8">
        <w:rPr>
          <w:rFonts w:cs="Noto Sans"/>
        </w:rPr>
        <w:t>Secretari/ària</w:t>
      </w:r>
    </w:p>
    <w:p w:rsidR="000F4512" w:rsidRPr="00D67AE8" w:rsidRDefault="00AA333A" w:rsidP="000F4512">
      <w:pPr>
        <w:jc w:val="both"/>
        <w:rPr>
          <w:rFonts w:cs="Noto Sans"/>
        </w:rPr>
      </w:pPr>
      <w:r w:rsidRPr="00D67AE8">
        <w:rPr>
          <w:rFonts w:cs="Noto Sans"/>
        </w:rPr>
        <w:fldChar w:fldCharType="begin">
          <w:ffData>
            <w:name w:val="Casilla3"/>
            <w:enabled/>
            <w:calcOnExit w:val="0"/>
            <w:checkBox>
              <w:sizeAuto/>
              <w:default w:val="0"/>
            </w:checkBox>
          </w:ffData>
        </w:fldChar>
      </w:r>
      <w:bookmarkStart w:id="8" w:name="Casilla3"/>
      <w:r w:rsidR="000F4512" w:rsidRPr="00D67AE8">
        <w:rPr>
          <w:rFonts w:cs="Noto Sans"/>
        </w:rPr>
        <w:instrText xml:space="preserve"> FORMCHECKBOX </w:instrText>
      </w:r>
      <w:r>
        <w:rPr>
          <w:rFonts w:cs="Noto Sans"/>
        </w:rPr>
      </w:r>
      <w:r>
        <w:rPr>
          <w:rFonts w:cs="Noto Sans"/>
        </w:rPr>
        <w:fldChar w:fldCharType="separate"/>
      </w:r>
      <w:r w:rsidRPr="00D67AE8">
        <w:rPr>
          <w:rFonts w:cs="Noto Sans"/>
        </w:rPr>
        <w:fldChar w:fldCharType="end"/>
      </w:r>
      <w:bookmarkEnd w:id="8"/>
      <w:r w:rsidR="000F4512" w:rsidRPr="00D67AE8">
        <w:rPr>
          <w:rFonts w:cs="Noto Sans"/>
        </w:rPr>
        <w:t>Vocal judicial</w:t>
      </w:r>
    </w:p>
    <w:p w:rsidR="000F4512" w:rsidRPr="00D67AE8" w:rsidRDefault="00AA333A" w:rsidP="000F4512">
      <w:pPr>
        <w:jc w:val="both"/>
        <w:rPr>
          <w:rFonts w:cs="Noto Sans"/>
        </w:rPr>
      </w:pPr>
      <w:r w:rsidRPr="00D67AE8">
        <w:rPr>
          <w:rFonts w:cs="Noto Sans"/>
        </w:rPr>
        <w:fldChar w:fldCharType="begin">
          <w:ffData>
            <w:name w:val="Casilla4"/>
            <w:enabled/>
            <w:calcOnExit w:val="0"/>
            <w:checkBox>
              <w:sizeAuto/>
              <w:default w:val="0"/>
            </w:checkBox>
          </w:ffData>
        </w:fldChar>
      </w:r>
      <w:bookmarkStart w:id="9" w:name="Casilla4"/>
      <w:r w:rsidR="000F4512" w:rsidRPr="00D67AE8">
        <w:rPr>
          <w:rFonts w:cs="Noto Sans"/>
        </w:rPr>
        <w:instrText xml:space="preserve"> FORMCHECKBOX </w:instrText>
      </w:r>
      <w:r>
        <w:rPr>
          <w:rFonts w:cs="Noto Sans"/>
        </w:rPr>
      </w:r>
      <w:r>
        <w:rPr>
          <w:rFonts w:cs="Noto Sans"/>
        </w:rPr>
        <w:fldChar w:fldCharType="separate"/>
      </w:r>
      <w:r w:rsidRPr="00D67AE8">
        <w:rPr>
          <w:rFonts w:cs="Noto Sans"/>
        </w:rPr>
        <w:fldChar w:fldCharType="end"/>
      </w:r>
      <w:bookmarkEnd w:id="9"/>
      <w:r w:rsidR="000F4512" w:rsidRPr="00D67AE8">
        <w:rPr>
          <w:rFonts w:cs="Noto Sans"/>
        </w:rPr>
        <w:t>Vocal no judicial</w:t>
      </w:r>
    </w:p>
    <w:p w:rsidR="000F4512" w:rsidRPr="00D67AE8" w:rsidRDefault="000F4512" w:rsidP="000F4512">
      <w:pPr>
        <w:jc w:val="both"/>
        <w:rPr>
          <w:rFonts w:cs="Noto Sans"/>
        </w:rPr>
      </w:pPr>
    </w:p>
    <w:p w:rsidR="00FF03BC" w:rsidRPr="00D67AE8" w:rsidRDefault="00FF03BC" w:rsidP="00FF03BC">
      <w:pPr>
        <w:jc w:val="both"/>
        <w:rPr>
          <w:rFonts w:cs="Noto Sans"/>
        </w:rPr>
      </w:pPr>
      <w:r w:rsidRPr="00D67AE8">
        <w:rPr>
          <w:rFonts w:cs="Noto Sans"/>
        </w:rPr>
        <w:t xml:space="preserve">Període en el qual </w:t>
      </w:r>
      <w:r w:rsidR="00041D49" w:rsidRPr="00D67AE8">
        <w:rPr>
          <w:rFonts w:cs="Noto Sans"/>
        </w:rPr>
        <w:t>s’</w:t>
      </w:r>
      <w:r w:rsidRPr="00D67AE8">
        <w:rPr>
          <w:rFonts w:cs="Noto Sans"/>
        </w:rPr>
        <w:t xml:space="preserve">ha exercit </w:t>
      </w:r>
      <w:r w:rsidR="00041D49" w:rsidRPr="00D67AE8">
        <w:rPr>
          <w:rFonts w:cs="Noto Sans"/>
        </w:rPr>
        <w:t>el càrrec</w:t>
      </w:r>
      <w:r w:rsidRPr="00D67AE8">
        <w:rPr>
          <w:rFonts w:cs="Noto Sans"/>
        </w:rPr>
        <w:t>:</w:t>
      </w:r>
    </w:p>
    <w:p w:rsidR="00FF03BC" w:rsidRPr="00D67AE8" w:rsidRDefault="00FF03BC" w:rsidP="00FF03BC">
      <w:pPr>
        <w:jc w:val="both"/>
        <w:rPr>
          <w:rFonts w:cs="Noto Sans"/>
        </w:rPr>
      </w:pPr>
    </w:p>
    <w:p w:rsidR="00FF03BC" w:rsidRPr="00D67AE8" w:rsidRDefault="00AA333A" w:rsidP="00FF03BC">
      <w:pPr>
        <w:jc w:val="both"/>
        <w:rPr>
          <w:rFonts w:cs="Noto Sans"/>
        </w:rPr>
      </w:pPr>
      <w:r w:rsidRPr="00D67AE8">
        <w:rPr>
          <w:rFonts w:cs="Noto Sans"/>
        </w:rPr>
        <w:fldChar w:fldCharType="begin">
          <w:ffData>
            <w:name w:val="Casilla13"/>
            <w:enabled/>
            <w:calcOnExit w:val="0"/>
            <w:checkBox>
              <w:sizeAuto/>
              <w:default w:val="0"/>
            </w:checkBox>
          </w:ffData>
        </w:fldChar>
      </w:r>
      <w:r w:rsidR="00FF03BC" w:rsidRPr="00D67AE8">
        <w:rPr>
          <w:rFonts w:cs="Noto Sans"/>
        </w:rPr>
        <w:instrText xml:space="preserve"> FORMCHECKBOX </w:instrText>
      </w:r>
      <w:r>
        <w:rPr>
          <w:rFonts w:cs="Noto Sans"/>
        </w:rPr>
      </w:r>
      <w:r>
        <w:rPr>
          <w:rFonts w:cs="Noto Sans"/>
        </w:rPr>
        <w:fldChar w:fldCharType="separate"/>
      </w:r>
      <w:r w:rsidRPr="00D67AE8">
        <w:rPr>
          <w:rFonts w:cs="Noto Sans"/>
        </w:rPr>
        <w:fldChar w:fldCharType="end"/>
      </w:r>
      <w:r w:rsidR="00FF03BC" w:rsidRPr="00D67AE8">
        <w:rPr>
          <w:rFonts w:cs="Noto Sans"/>
        </w:rPr>
        <w:t xml:space="preserve"> Tot el període electoral</w:t>
      </w:r>
    </w:p>
    <w:p w:rsidR="00FF03BC" w:rsidRPr="00D67AE8" w:rsidRDefault="00AA333A" w:rsidP="00FF03BC">
      <w:pPr>
        <w:jc w:val="both"/>
        <w:rPr>
          <w:rFonts w:cs="Noto Sans"/>
        </w:rPr>
      </w:pPr>
      <w:r w:rsidRPr="00D67AE8">
        <w:rPr>
          <w:rFonts w:cs="Noto Sans"/>
        </w:rPr>
        <w:fldChar w:fldCharType="begin">
          <w:ffData>
            <w:name w:val="Casilla14"/>
            <w:enabled/>
            <w:calcOnExit w:val="0"/>
            <w:checkBox>
              <w:sizeAuto/>
              <w:default w:val="0"/>
            </w:checkBox>
          </w:ffData>
        </w:fldChar>
      </w:r>
      <w:r w:rsidR="00FF03BC" w:rsidRPr="00D67AE8">
        <w:rPr>
          <w:rFonts w:cs="Noto Sans"/>
        </w:rPr>
        <w:instrText xml:space="preserve"> FORMCHECKBOX </w:instrText>
      </w:r>
      <w:r>
        <w:rPr>
          <w:rFonts w:cs="Noto Sans"/>
        </w:rPr>
      </w:r>
      <w:r>
        <w:rPr>
          <w:rFonts w:cs="Noto Sans"/>
        </w:rPr>
        <w:fldChar w:fldCharType="separate"/>
      </w:r>
      <w:r w:rsidRPr="00D67AE8">
        <w:rPr>
          <w:rFonts w:cs="Noto Sans"/>
        </w:rPr>
        <w:fldChar w:fldCharType="end"/>
      </w:r>
      <w:r w:rsidR="00FF03BC" w:rsidRPr="00D67AE8">
        <w:rPr>
          <w:rFonts w:cs="Noto Sans"/>
        </w:rPr>
        <w:t xml:space="preserve"> Des de ............................................. fins a .........................................................</w:t>
      </w:r>
    </w:p>
    <w:p w:rsidR="00FF03BC" w:rsidRPr="00D67AE8" w:rsidRDefault="00FF03BC" w:rsidP="000F4512">
      <w:pPr>
        <w:jc w:val="both"/>
        <w:rPr>
          <w:rFonts w:cs="Noto Sans"/>
        </w:rPr>
      </w:pPr>
    </w:p>
    <w:p w:rsidR="00FF03BC" w:rsidRPr="00D67AE8" w:rsidRDefault="00FF03BC" w:rsidP="00FF03BC">
      <w:pPr>
        <w:jc w:val="both"/>
        <w:rPr>
          <w:rFonts w:cs="Noto Sans"/>
        </w:rPr>
      </w:pPr>
      <w:r w:rsidRPr="00D67AE8">
        <w:rPr>
          <w:rFonts w:cs="Noto Sans"/>
        </w:rPr>
        <w:t>Butlletí oficial en el que consta el nomenament: ....................................................</w:t>
      </w:r>
    </w:p>
    <w:p w:rsidR="00FF03BC" w:rsidRPr="00D67AE8" w:rsidRDefault="00FF03BC" w:rsidP="000F4512">
      <w:pPr>
        <w:jc w:val="both"/>
        <w:rPr>
          <w:rFonts w:cs="Noto Sans"/>
        </w:rPr>
      </w:pPr>
    </w:p>
    <w:p w:rsidR="000F4512" w:rsidRPr="00D67AE8" w:rsidRDefault="000F4512" w:rsidP="000F4512">
      <w:pPr>
        <w:jc w:val="both"/>
        <w:rPr>
          <w:rFonts w:cs="Noto Sans"/>
          <w:sz w:val="20"/>
          <w:szCs w:val="20"/>
        </w:rPr>
      </w:pPr>
      <w:r w:rsidRPr="00D67AE8">
        <w:rPr>
          <w:rFonts w:cs="Noto Sans"/>
          <w:b/>
        </w:rPr>
        <w:t xml:space="preserve">Indemnització per desplaçaments </w:t>
      </w:r>
      <w:r w:rsidRPr="00D67AE8">
        <w:rPr>
          <w:rFonts w:cs="Noto Sans"/>
          <w:sz w:val="20"/>
          <w:szCs w:val="20"/>
        </w:rPr>
        <w:t>(art. 2.3 Decret 27/2019)</w:t>
      </w:r>
    </w:p>
    <w:p w:rsidR="000F4512" w:rsidRPr="00D67AE8" w:rsidRDefault="000F4512" w:rsidP="000F4512">
      <w:pPr>
        <w:jc w:val="both"/>
        <w:rPr>
          <w:rFonts w:cs="Noto Sans"/>
          <w:sz w:val="20"/>
          <w:szCs w:val="20"/>
        </w:rPr>
      </w:pPr>
    </w:p>
    <w:p w:rsidR="000F4512" w:rsidRPr="00D67AE8" w:rsidRDefault="000F4512" w:rsidP="000F4512">
      <w:pPr>
        <w:jc w:val="both"/>
        <w:rPr>
          <w:rFonts w:cs="Noto Sans"/>
        </w:rPr>
      </w:pPr>
      <w:r w:rsidRPr="00D67AE8">
        <w:rPr>
          <w:rFonts w:cs="Noto Sans"/>
        </w:rPr>
        <w:t xml:space="preserve">Tipus de transport </w:t>
      </w:r>
      <w:r w:rsidRPr="00D67AE8">
        <w:rPr>
          <w:rFonts w:cs="Noto Sans"/>
          <w:i/>
        </w:rPr>
        <w:t>(</w:t>
      </w:r>
      <w:proofErr w:type="spellStart"/>
      <w:r w:rsidRPr="00D67AE8">
        <w:rPr>
          <w:rFonts w:cs="Noto Sans"/>
          <w:i/>
        </w:rPr>
        <w:t>marcau</w:t>
      </w:r>
      <w:proofErr w:type="spellEnd"/>
      <w:r w:rsidRPr="00D67AE8">
        <w:rPr>
          <w:rFonts w:cs="Noto Sans"/>
          <w:i/>
        </w:rPr>
        <w:t xml:space="preserve"> el que correspongui)</w:t>
      </w:r>
    </w:p>
    <w:p w:rsidR="000F4512" w:rsidRPr="00D67AE8" w:rsidRDefault="000F4512" w:rsidP="000F4512">
      <w:pPr>
        <w:jc w:val="both"/>
        <w:rPr>
          <w:rFonts w:cs="Noto Sans"/>
          <w:sz w:val="20"/>
          <w:szCs w:val="20"/>
        </w:rPr>
      </w:pPr>
    </w:p>
    <w:p w:rsidR="000F4512" w:rsidRPr="00D67AE8" w:rsidRDefault="00AA333A" w:rsidP="000F4512">
      <w:pPr>
        <w:jc w:val="both"/>
        <w:rPr>
          <w:rFonts w:cs="Noto Sans"/>
        </w:rPr>
      </w:pPr>
      <w:r w:rsidRPr="00D67AE8">
        <w:rPr>
          <w:rFonts w:cs="Noto Sans"/>
        </w:rPr>
        <w:fldChar w:fldCharType="begin">
          <w:ffData>
            <w:name w:val="Casilla5"/>
            <w:enabled/>
            <w:calcOnExit w:val="0"/>
            <w:checkBox>
              <w:sizeAuto/>
              <w:default w:val="0"/>
            </w:checkBox>
          </w:ffData>
        </w:fldChar>
      </w:r>
      <w:bookmarkStart w:id="10" w:name="Casilla5"/>
      <w:r w:rsidR="000F4512" w:rsidRPr="00D67AE8">
        <w:rPr>
          <w:rFonts w:cs="Noto Sans"/>
        </w:rPr>
        <w:instrText xml:space="preserve"> FORMCHECKBOX </w:instrText>
      </w:r>
      <w:r>
        <w:rPr>
          <w:rFonts w:cs="Noto Sans"/>
        </w:rPr>
      </w:r>
      <w:r>
        <w:rPr>
          <w:rFonts w:cs="Noto Sans"/>
        </w:rPr>
        <w:fldChar w:fldCharType="separate"/>
      </w:r>
      <w:r w:rsidRPr="00D67AE8">
        <w:rPr>
          <w:rFonts w:cs="Noto Sans"/>
        </w:rPr>
        <w:fldChar w:fldCharType="end"/>
      </w:r>
      <w:bookmarkEnd w:id="10"/>
      <w:r w:rsidR="000F4512" w:rsidRPr="00D67AE8">
        <w:rPr>
          <w:rFonts w:cs="Noto Sans"/>
        </w:rPr>
        <w:t xml:space="preserve"> Transport públic</w:t>
      </w:r>
    </w:p>
    <w:p w:rsidR="000F4512" w:rsidRPr="00D67AE8" w:rsidRDefault="000F4512" w:rsidP="000F4512">
      <w:pPr>
        <w:jc w:val="both"/>
        <w:rPr>
          <w:rFonts w:cs="Noto Sans"/>
        </w:rPr>
      </w:pPr>
    </w:p>
    <w:p w:rsidR="000F4512" w:rsidRPr="00D67AE8" w:rsidRDefault="00AA333A" w:rsidP="000F4512">
      <w:pPr>
        <w:jc w:val="both"/>
        <w:rPr>
          <w:rFonts w:cs="Noto Sans"/>
        </w:rPr>
      </w:pPr>
      <w:r w:rsidRPr="00D67AE8">
        <w:rPr>
          <w:rFonts w:cs="Noto Sans"/>
        </w:rPr>
        <w:fldChar w:fldCharType="begin">
          <w:ffData>
            <w:name w:val="Casilla6"/>
            <w:enabled/>
            <w:calcOnExit w:val="0"/>
            <w:checkBox>
              <w:sizeAuto/>
              <w:default w:val="0"/>
            </w:checkBox>
          </w:ffData>
        </w:fldChar>
      </w:r>
      <w:bookmarkStart w:id="11" w:name="Casilla6"/>
      <w:r w:rsidR="000F4512" w:rsidRPr="00D67AE8">
        <w:rPr>
          <w:rFonts w:cs="Noto Sans"/>
        </w:rPr>
        <w:instrText xml:space="preserve"> FORMCHECKBOX </w:instrText>
      </w:r>
      <w:r>
        <w:rPr>
          <w:rFonts w:cs="Noto Sans"/>
        </w:rPr>
      </w:r>
      <w:r>
        <w:rPr>
          <w:rFonts w:cs="Noto Sans"/>
        </w:rPr>
        <w:fldChar w:fldCharType="separate"/>
      </w:r>
      <w:r w:rsidRPr="00D67AE8">
        <w:rPr>
          <w:rFonts w:cs="Noto Sans"/>
        </w:rPr>
        <w:fldChar w:fldCharType="end"/>
      </w:r>
      <w:bookmarkEnd w:id="11"/>
      <w:r w:rsidR="000F4512" w:rsidRPr="00D67AE8">
        <w:rPr>
          <w:rFonts w:cs="Noto Sans"/>
        </w:rPr>
        <w:t xml:space="preserve"> </w:t>
      </w:r>
      <w:r w:rsidR="00FF03BC" w:rsidRPr="00D67AE8">
        <w:rPr>
          <w:rFonts w:cs="Noto Sans"/>
        </w:rPr>
        <w:t>Vehicle particular</w:t>
      </w:r>
      <w:r w:rsidR="000F4512" w:rsidRPr="00D67AE8">
        <w:rPr>
          <w:rFonts w:cs="Noto Sans"/>
        </w:rPr>
        <w:t xml:space="preserve"> </w:t>
      </w:r>
    </w:p>
    <w:p w:rsidR="000F4512" w:rsidRPr="00D67AE8" w:rsidRDefault="000F4512" w:rsidP="000F4512">
      <w:pPr>
        <w:ind w:firstLine="708"/>
        <w:jc w:val="both"/>
        <w:rPr>
          <w:rFonts w:cs="Noto Sans"/>
        </w:rPr>
      </w:pPr>
      <w:r w:rsidRPr="00D67AE8">
        <w:rPr>
          <w:rFonts w:cs="Noto Sans"/>
        </w:rPr>
        <w:t>Kilòmetres efectuats:  ......</w:t>
      </w:r>
      <w:r w:rsidR="00FF03BC" w:rsidRPr="00D67AE8">
        <w:rPr>
          <w:rFonts w:cs="Noto Sans"/>
        </w:rPr>
        <w:t>..</w:t>
      </w:r>
      <w:r w:rsidRPr="00D67AE8">
        <w:rPr>
          <w:rFonts w:cs="Noto Sans"/>
        </w:rPr>
        <w:t>.......  km</w:t>
      </w:r>
    </w:p>
    <w:p w:rsidR="000F4512" w:rsidRPr="00D67AE8" w:rsidRDefault="000F4512" w:rsidP="000F4512">
      <w:pPr>
        <w:jc w:val="both"/>
        <w:rPr>
          <w:rFonts w:cs="Noto Sans"/>
        </w:rPr>
      </w:pPr>
    </w:p>
    <w:p w:rsidR="000F4512" w:rsidRPr="00D67AE8" w:rsidRDefault="000F4512" w:rsidP="000F4512">
      <w:pPr>
        <w:jc w:val="both"/>
        <w:rPr>
          <w:rFonts w:cs="Noto Sans"/>
          <w:b/>
        </w:rPr>
      </w:pPr>
      <w:r w:rsidRPr="00D67AE8">
        <w:rPr>
          <w:rFonts w:cs="Noto Sans"/>
          <w:b/>
        </w:rPr>
        <w:lastRenderedPageBreak/>
        <w:t xml:space="preserve">Documentació que s’adjunta: </w:t>
      </w:r>
    </w:p>
    <w:p w:rsidR="000F4512" w:rsidRPr="00D67AE8" w:rsidRDefault="000F4512" w:rsidP="000F4512">
      <w:pPr>
        <w:jc w:val="both"/>
        <w:rPr>
          <w:rFonts w:cs="Noto Sans"/>
          <w:b/>
        </w:rPr>
      </w:pPr>
    </w:p>
    <w:p w:rsidR="000F4512" w:rsidRPr="00D67AE8" w:rsidRDefault="00AA333A" w:rsidP="000F4512">
      <w:pPr>
        <w:jc w:val="both"/>
        <w:rPr>
          <w:rFonts w:cs="Noto Sans"/>
        </w:rPr>
      </w:pPr>
      <w:r w:rsidRPr="00D67AE8">
        <w:rPr>
          <w:rFonts w:cs="Noto Sans"/>
        </w:rPr>
        <w:fldChar w:fldCharType="begin">
          <w:ffData>
            <w:name w:val="Casilla7"/>
            <w:enabled/>
            <w:calcOnExit w:val="0"/>
            <w:checkBox>
              <w:sizeAuto/>
              <w:default w:val="0"/>
            </w:checkBox>
          </w:ffData>
        </w:fldChar>
      </w:r>
      <w:bookmarkStart w:id="12" w:name="Casilla7"/>
      <w:r w:rsidR="000F4512" w:rsidRPr="00D67AE8">
        <w:rPr>
          <w:rFonts w:cs="Noto Sans"/>
        </w:rPr>
        <w:instrText xml:space="preserve"> FORMCHECKBOX </w:instrText>
      </w:r>
      <w:r>
        <w:rPr>
          <w:rFonts w:cs="Noto Sans"/>
        </w:rPr>
      </w:r>
      <w:r>
        <w:rPr>
          <w:rFonts w:cs="Noto Sans"/>
        </w:rPr>
        <w:fldChar w:fldCharType="separate"/>
      </w:r>
      <w:r w:rsidRPr="00D67AE8">
        <w:rPr>
          <w:rFonts w:cs="Noto Sans"/>
        </w:rPr>
        <w:fldChar w:fldCharType="end"/>
      </w:r>
      <w:bookmarkEnd w:id="12"/>
      <w:r w:rsidR="000F4512" w:rsidRPr="00D67AE8">
        <w:rPr>
          <w:rFonts w:cs="Noto Sans"/>
        </w:rPr>
        <w:t xml:space="preserve"> Fotocòpia del DNI</w:t>
      </w:r>
      <w:r w:rsidR="00FF03BC" w:rsidRPr="00D67AE8">
        <w:rPr>
          <w:rFonts w:cs="Noto Sans"/>
        </w:rPr>
        <w:t>, si no s’autoritza la consulta al SVDI</w:t>
      </w:r>
    </w:p>
    <w:p w:rsidR="000F4512" w:rsidRPr="00D67AE8" w:rsidRDefault="00AA333A" w:rsidP="000F4512">
      <w:pPr>
        <w:jc w:val="both"/>
        <w:rPr>
          <w:rFonts w:cs="Noto Sans"/>
        </w:rPr>
      </w:pPr>
      <w:r w:rsidRPr="00D67AE8">
        <w:rPr>
          <w:rFonts w:cs="Noto Sans"/>
        </w:rPr>
        <w:fldChar w:fldCharType="begin">
          <w:ffData>
            <w:name w:val="Casilla8"/>
            <w:enabled/>
            <w:calcOnExit w:val="0"/>
            <w:checkBox>
              <w:sizeAuto/>
              <w:default w:val="0"/>
            </w:checkBox>
          </w:ffData>
        </w:fldChar>
      </w:r>
      <w:bookmarkStart w:id="13" w:name="Casilla8"/>
      <w:r w:rsidR="000F4512" w:rsidRPr="00D67AE8">
        <w:rPr>
          <w:rFonts w:cs="Noto Sans"/>
        </w:rPr>
        <w:instrText xml:space="preserve"> FORMCHECKBOX </w:instrText>
      </w:r>
      <w:r>
        <w:rPr>
          <w:rFonts w:cs="Noto Sans"/>
        </w:rPr>
      </w:r>
      <w:r>
        <w:rPr>
          <w:rFonts w:cs="Noto Sans"/>
        </w:rPr>
        <w:fldChar w:fldCharType="separate"/>
      </w:r>
      <w:r w:rsidRPr="00D67AE8">
        <w:rPr>
          <w:rFonts w:cs="Noto Sans"/>
        </w:rPr>
        <w:fldChar w:fldCharType="end"/>
      </w:r>
      <w:bookmarkEnd w:id="13"/>
      <w:r w:rsidR="000F4512" w:rsidRPr="00D67AE8">
        <w:rPr>
          <w:rFonts w:cs="Noto Sans"/>
        </w:rPr>
        <w:t xml:space="preserve"> Declaració de veracitat de dades bancàries</w:t>
      </w:r>
      <w:r w:rsidR="00FF03BC" w:rsidRPr="00D67AE8">
        <w:rPr>
          <w:rFonts w:cs="Noto Sans"/>
        </w:rPr>
        <w:t xml:space="preserve"> (annex VI)</w:t>
      </w:r>
    </w:p>
    <w:p w:rsidR="000F4512" w:rsidRPr="00D67AE8" w:rsidRDefault="00AA333A" w:rsidP="000F4512">
      <w:pPr>
        <w:jc w:val="both"/>
        <w:rPr>
          <w:rFonts w:cs="Noto Sans"/>
        </w:rPr>
      </w:pPr>
      <w:r w:rsidRPr="00D67AE8">
        <w:rPr>
          <w:rFonts w:cs="Noto Sans"/>
        </w:rPr>
        <w:fldChar w:fldCharType="begin">
          <w:ffData>
            <w:name w:val="Casilla9"/>
            <w:enabled/>
            <w:calcOnExit w:val="0"/>
            <w:checkBox>
              <w:sizeAuto/>
              <w:default w:val="0"/>
            </w:checkBox>
          </w:ffData>
        </w:fldChar>
      </w:r>
      <w:bookmarkStart w:id="14" w:name="Casilla9"/>
      <w:r w:rsidR="000F4512" w:rsidRPr="00D67AE8">
        <w:rPr>
          <w:rFonts w:cs="Noto Sans"/>
        </w:rPr>
        <w:instrText xml:space="preserve"> FORMCHECKBOX </w:instrText>
      </w:r>
      <w:r>
        <w:rPr>
          <w:rFonts w:cs="Noto Sans"/>
        </w:rPr>
      </w:r>
      <w:r>
        <w:rPr>
          <w:rFonts w:cs="Noto Sans"/>
        </w:rPr>
        <w:fldChar w:fldCharType="separate"/>
      </w:r>
      <w:r w:rsidRPr="00D67AE8">
        <w:rPr>
          <w:rFonts w:cs="Noto Sans"/>
        </w:rPr>
        <w:fldChar w:fldCharType="end"/>
      </w:r>
      <w:bookmarkEnd w:id="14"/>
      <w:r w:rsidR="000F4512" w:rsidRPr="00D67AE8">
        <w:rPr>
          <w:rFonts w:cs="Noto Sans"/>
        </w:rPr>
        <w:t xml:space="preserve"> Model 145 de comunicació de dades al pagador</w:t>
      </w:r>
    </w:p>
    <w:p w:rsidR="000F4512" w:rsidRPr="00D67AE8" w:rsidRDefault="000F4512" w:rsidP="000F4512">
      <w:pPr>
        <w:ind w:left="360"/>
        <w:jc w:val="both"/>
        <w:rPr>
          <w:rFonts w:cs="Noto Sans"/>
        </w:rPr>
      </w:pPr>
    </w:p>
    <w:p w:rsidR="000F4512" w:rsidRPr="00D67AE8" w:rsidRDefault="000F4512" w:rsidP="000F4512">
      <w:pPr>
        <w:jc w:val="both"/>
        <w:rPr>
          <w:rFonts w:cs="Noto Sans"/>
        </w:rPr>
      </w:pPr>
      <w:r w:rsidRPr="00D67AE8">
        <w:rPr>
          <w:rFonts w:cs="Noto Sans"/>
        </w:rPr>
        <w:t>En cas de sol·licitar indemnització per desplaçaments</w:t>
      </w:r>
    </w:p>
    <w:p w:rsidR="000F4512" w:rsidRPr="00D67AE8" w:rsidRDefault="000F4512" w:rsidP="000F4512">
      <w:pPr>
        <w:jc w:val="both"/>
        <w:rPr>
          <w:rFonts w:cs="Noto Sans"/>
        </w:rPr>
      </w:pPr>
    </w:p>
    <w:p w:rsidR="00FF03BC" w:rsidRPr="00D67AE8" w:rsidRDefault="00AA333A" w:rsidP="00FF03BC">
      <w:pPr>
        <w:jc w:val="both"/>
        <w:rPr>
          <w:rFonts w:cs="Noto Sans"/>
        </w:rPr>
      </w:pPr>
      <w:r w:rsidRPr="00D67AE8">
        <w:rPr>
          <w:rFonts w:cs="Noto Sans"/>
        </w:rPr>
        <w:fldChar w:fldCharType="begin">
          <w:ffData>
            <w:name w:val="Casilla12"/>
            <w:enabled/>
            <w:calcOnExit w:val="0"/>
            <w:checkBox>
              <w:sizeAuto/>
              <w:default w:val="0"/>
            </w:checkBox>
          </w:ffData>
        </w:fldChar>
      </w:r>
      <w:bookmarkStart w:id="15" w:name="Casilla12"/>
      <w:r w:rsidR="00FF03BC" w:rsidRPr="00D67AE8">
        <w:rPr>
          <w:rFonts w:cs="Noto Sans"/>
        </w:rPr>
        <w:instrText xml:space="preserve"> FORMCHECKBOX </w:instrText>
      </w:r>
      <w:r>
        <w:rPr>
          <w:rFonts w:cs="Noto Sans"/>
        </w:rPr>
      </w:r>
      <w:r>
        <w:rPr>
          <w:rFonts w:cs="Noto Sans"/>
        </w:rPr>
        <w:fldChar w:fldCharType="separate"/>
      </w:r>
      <w:r w:rsidRPr="00D67AE8">
        <w:rPr>
          <w:rFonts w:cs="Noto Sans"/>
        </w:rPr>
        <w:fldChar w:fldCharType="end"/>
      </w:r>
      <w:bookmarkEnd w:id="15"/>
      <w:r w:rsidR="00FF03BC" w:rsidRPr="00D67AE8">
        <w:rPr>
          <w:rFonts w:cs="Noto Sans"/>
        </w:rPr>
        <w:t xml:space="preserve"> Declaració responsable d</w:t>
      </w:r>
      <w:r w:rsidR="00637E7B" w:rsidRPr="00D67AE8">
        <w:rPr>
          <w:rFonts w:cs="Noto Sans"/>
        </w:rPr>
        <w:t>e despeses de transport</w:t>
      </w:r>
      <w:r w:rsidR="00FF03BC" w:rsidRPr="00D67AE8">
        <w:rPr>
          <w:rFonts w:cs="Noto Sans"/>
        </w:rPr>
        <w:t xml:space="preserve"> (annex </w:t>
      </w:r>
      <w:r w:rsidR="00637E7B" w:rsidRPr="00D67AE8">
        <w:rPr>
          <w:rFonts w:cs="Noto Sans"/>
        </w:rPr>
        <w:t xml:space="preserve">III </w:t>
      </w:r>
      <w:r w:rsidR="00637E7B" w:rsidRPr="00D67AE8">
        <w:rPr>
          <w:rFonts w:cs="Noto Sans"/>
          <w:i/>
        </w:rPr>
        <w:t>a</w:t>
      </w:r>
      <w:r w:rsidR="00FF03BC" w:rsidRPr="00D67AE8">
        <w:rPr>
          <w:rFonts w:cs="Noto Sans"/>
        </w:rPr>
        <w:t>)</w:t>
      </w:r>
    </w:p>
    <w:p w:rsidR="000F4512" w:rsidRPr="00D67AE8" w:rsidRDefault="00AA333A" w:rsidP="000F4512">
      <w:pPr>
        <w:jc w:val="both"/>
        <w:rPr>
          <w:rFonts w:cs="Noto Sans"/>
        </w:rPr>
      </w:pPr>
      <w:r w:rsidRPr="00D67AE8">
        <w:rPr>
          <w:rFonts w:cs="Noto Sans"/>
        </w:rPr>
        <w:fldChar w:fldCharType="begin">
          <w:ffData>
            <w:name w:val="Casilla10"/>
            <w:enabled/>
            <w:calcOnExit w:val="0"/>
            <w:checkBox>
              <w:sizeAuto/>
              <w:default w:val="0"/>
            </w:checkBox>
          </w:ffData>
        </w:fldChar>
      </w:r>
      <w:bookmarkStart w:id="16" w:name="Casilla10"/>
      <w:r w:rsidR="000F4512" w:rsidRPr="00D67AE8">
        <w:rPr>
          <w:rFonts w:cs="Noto Sans"/>
        </w:rPr>
        <w:instrText xml:space="preserve"> FORMCHECKBOX </w:instrText>
      </w:r>
      <w:r>
        <w:rPr>
          <w:rFonts w:cs="Noto Sans"/>
        </w:rPr>
      </w:r>
      <w:r>
        <w:rPr>
          <w:rFonts w:cs="Noto Sans"/>
        </w:rPr>
        <w:fldChar w:fldCharType="separate"/>
      </w:r>
      <w:r w:rsidRPr="00D67AE8">
        <w:rPr>
          <w:rFonts w:cs="Noto Sans"/>
        </w:rPr>
        <w:fldChar w:fldCharType="end"/>
      </w:r>
      <w:bookmarkEnd w:id="16"/>
      <w:r w:rsidR="000F4512" w:rsidRPr="00D67AE8">
        <w:rPr>
          <w:rFonts w:cs="Noto Sans"/>
        </w:rPr>
        <w:t xml:space="preserve"> Certificat d’assistència a reunions</w:t>
      </w:r>
      <w:r w:rsidR="00FF03BC" w:rsidRPr="00D67AE8">
        <w:rPr>
          <w:rFonts w:cs="Noto Sans"/>
        </w:rPr>
        <w:t xml:space="preserve"> (annex </w:t>
      </w:r>
      <w:r w:rsidR="00637E7B" w:rsidRPr="00D67AE8">
        <w:rPr>
          <w:rFonts w:cs="Noto Sans"/>
        </w:rPr>
        <w:t>I</w:t>
      </w:r>
      <w:r w:rsidR="00FF03BC" w:rsidRPr="00D67AE8">
        <w:rPr>
          <w:rFonts w:cs="Noto Sans"/>
        </w:rPr>
        <w:t>V)</w:t>
      </w:r>
    </w:p>
    <w:p w:rsidR="000F4512" w:rsidRPr="00D67AE8" w:rsidRDefault="00AA333A" w:rsidP="000F4512">
      <w:pPr>
        <w:jc w:val="both"/>
        <w:rPr>
          <w:rFonts w:cs="Noto Sans"/>
        </w:rPr>
      </w:pPr>
      <w:r w:rsidRPr="00D67AE8">
        <w:rPr>
          <w:rFonts w:cs="Noto Sans"/>
        </w:rPr>
        <w:fldChar w:fldCharType="begin">
          <w:ffData>
            <w:name w:val="Casilla11"/>
            <w:enabled/>
            <w:calcOnExit w:val="0"/>
            <w:checkBox>
              <w:sizeAuto/>
              <w:default w:val="0"/>
            </w:checkBox>
          </w:ffData>
        </w:fldChar>
      </w:r>
      <w:bookmarkStart w:id="17" w:name="Casilla11"/>
      <w:r w:rsidR="000F4512" w:rsidRPr="00D67AE8">
        <w:rPr>
          <w:rFonts w:cs="Noto Sans"/>
        </w:rPr>
        <w:instrText xml:space="preserve"> FORMCHECKBOX </w:instrText>
      </w:r>
      <w:r>
        <w:rPr>
          <w:rFonts w:cs="Noto Sans"/>
        </w:rPr>
      </w:r>
      <w:r>
        <w:rPr>
          <w:rFonts w:cs="Noto Sans"/>
        </w:rPr>
        <w:fldChar w:fldCharType="separate"/>
      </w:r>
      <w:r w:rsidRPr="00D67AE8">
        <w:rPr>
          <w:rFonts w:cs="Noto Sans"/>
        </w:rPr>
        <w:fldChar w:fldCharType="end"/>
      </w:r>
      <w:bookmarkEnd w:id="17"/>
      <w:r w:rsidR="000F4512" w:rsidRPr="00D67AE8">
        <w:rPr>
          <w:rFonts w:cs="Noto Sans"/>
        </w:rPr>
        <w:t xml:space="preserve"> Justificant</w:t>
      </w:r>
      <w:r w:rsidR="00FF03BC" w:rsidRPr="00D67AE8">
        <w:rPr>
          <w:rFonts w:cs="Noto Sans"/>
        </w:rPr>
        <w:t>s</w:t>
      </w:r>
      <w:r w:rsidR="000F4512" w:rsidRPr="00D67AE8">
        <w:rPr>
          <w:rFonts w:cs="Noto Sans"/>
        </w:rPr>
        <w:t xml:space="preserve"> pagament </w:t>
      </w:r>
      <w:r w:rsidR="00FF03BC" w:rsidRPr="00D67AE8">
        <w:rPr>
          <w:rFonts w:cs="Noto Sans"/>
        </w:rPr>
        <w:t>transport públic</w:t>
      </w:r>
    </w:p>
    <w:p w:rsidR="000F4512" w:rsidRPr="00D67AE8" w:rsidRDefault="000F4512" w:rsidP="000F4512">
      <w:pPr>
        <w:jc w:val="both"/>
        <w:rPr>
          <w:rFonts w:cs="Noto Sans"/>
        </w:rPr>
      </w:pPr>
    </w:p>
    <w:p w:rsidR="00FB3644" w:rsidRPr="00D67AE8" w:rsidRDefault="00FB3644" w:rsidP="000F4512">
      <w:pPr>
        <w:jc w:val="both"/>
        <w:rPr>
          <w:rFonts w:cs="Noto Sans"/>
        </w:rPr>
      </w:pPr>
    </w:p>
    <w:p w:rsidR="00FB3644" w:rsidRPr="00D67AE8" w:rsidRDefault="00FB3644" w:rsidP="00FB3644">
      <w:pPr>
        <w:jc w:val="center"/>
        <w:rPr>
          <w:rFonts w:cs="Noto Sans"/>
        </w:rPr>
      </w:pPr>
      <w:r w:rsidRPr="00D67AE8">
        <w:rPr>
          <w:rFonts w:cs="Noto Sans"/>
        </w:rPr>
        <w:t>..................................., .................. d .............................. de 20...</w:t>
      </w:r>
    </w:p>
    <w:p w:rsidR="00FB3644" w:rsidRPr="00D67AE8" w:rsidRDefault="00FB3644" w:rsidP="00FB3644">
      <w:pPr>
        <w:jc w:val="center"/>
        <w:rPr>
          <w:rFonts w:cs="Noto Sans"/>
        </w:rPr>
      </w:pPr>
    </w:p>
    <w:p w:rsidR="00FB3644" w:rsidRPr="00D67AE8" w:rsidRDefault="00FB3644" w:rsidP="00FB3644">
      <w:pPr>
        <w:jc w:val="center"/>
        <w:rPr>
          <w:rFonts w:cs="Noto Sans"/>
        </w:rPr>
      </w:pPr>
      <w:r w:rsidRPr="00D67AE8">
        <w:rPr>
          <w:rFonts w:cs="Noto Sans"/>
        </w:rPr>
        <w:t>(signatura)</w:t>
      </w:r>
    </w:p>
    <w:p w:rsidR="00FB3644" w:rsidRPr="00D67AE8" w:rsidRDefault="00FB3644" w:rsidP="000F4512">
      <w:pPr>
        <w:jc w:val="both"/>
        <w:rPr>
          <w:rFonts w:cs="Noto Sans"/>
        </w:rPr>
      </w:pPr>
    </w:p>
    <w:p w:rsidR="000F4512" w:rsidRPr="00D67AE8" w:rsidRDefault="00325023" w:rsidP="000F4512">
      <w:pPr>
        <w:jc w:val="both"/>
        <w:rPr>
          <w:rFonts w:cs="Noto Sans"/>
          <w:b/>
        </w:rPr>
      </w:pPr>
      <w:r w:rsidRPr="00D67AE8">
        <w:rPr>
          <w:rFonts w:cs="Noto Sans"/>
          <w:b/>
        </w:rPr>
        <w:t xml:space="preserve"> ------------------------</w:t>
      </w:r>
      <w:r w:rsidR="00FF03BC" w:rsidRPr="00D67AE8">
        <w:rPr>
          <w:rFonts w:cs="Noto Sans"/>
          <w:b/>
        </w:rPr>
        <w:t>-------</w:t>
      </w:r>
      <w:r w:rsidRPr="00D67AE8">
        <w:rPr>
          <w:rFonts w:cs="Noto Sans"/>
          <w:b/>
        </w:rPr>
        <w:t>-----</w:t>
      </w:r>
      <w:r w:rsidR="004469D7" w:rsidRPr="00D67AE8">
        <w:rPr>
          <w:rFonts w:cs="Noto Sans"/>
          <w:b/>
        </w:rPr>
        <w:t>----</w:t>
      </w:r>
      <w:r w:rsidRPr="00D67AE8">
        <w:rPr>
          <w:rFonts w:cs="Noto Sans"/>
          <w:b/>
        </w:rPr>
        <w:t>----------------------------------------------------------------------</w:t>
      </w:r>
    </w:p>
    <w:p w:rsidR="000F4512" w:rsidRPr="00D67AE8" w:rsidRDefault="000F4512" w:rsidP="000F4512">
      <w:pPr>
        <w:jc w:val="both"/>
        <w:rPr>
          <w:rFonts w:cs="Noto Sans"/>
          <w:b/>
        </w:rPr>
      </w:pPr>
    </w:p>
    <w:p w:rsidR="00637E7B" w:rsidRPr="00D67AE8" w:rsidRDefault="00325023" w:rsidP="00637E7B">
      <w:pPr>
        <w:tabs>
          <w:tab w:val="center" w:pos="0"/>
        </w:tabs>
        <w:jc w:val="both"/>
        <w:rPr>
          <w:rFonts w:cs="Noto Sans"/>
        </w:rPr>
      </w:pPr>
      <w:r w:rsidRPr="00D67AE8">
        <w:rPr>
          <w:rFonts w:cs="Noto Sans"/>
        </w:rPr>
        <w:t xml:space="preserve">AUTORITZ </w:t>
      </w:r>
      <w:r w:rsidR="00637E7B" w:rsidRPr="00D67AE8">
        <w:rPr>
          <w:rFonts w:cs="Noto Sans"/>
        </w:rPr>
        <w:t>a la Conselleria de Presidència a consultar les dades d’identificació personal a través del Servei de Verificació de Dades d’Identitat (SVDI), amb garantia de confidencialitat i a l’exclusiu efecte de la retribució establerta en el Decret 27/2019, de 12 d’abril, amb motiu de les eleccions autonòmiques de 26 de maig de 2019.</w:t>
      </w:r>
    </w:p>
    <w:p w:rsidR="000F4512" w:rsidRPr="00D67AE8" w:rsidRDefault="000F4512" w:rsidP="00FF03BC">
      <w:pPr>
        <w:ind w:right="706"/>
        <w:jc w:val="both"/>
        <w:rPr>
          <w:rFonts w:cs="Noto Sans"/>
        </w:rPr>
      </w:pPr>
    </w:p>
    <w:p w:rsidR="00325023" w:rsidRPr="00D67AE8" w:rsidRDefault="00325023" w:rsidP="000F4512">
      <w:pPr>
        <w:jc w:val="both"/>
        <w:rPr>
          <w:rFonts w:cs="Noto Sans"/>
        </w:rPr>
      </w:pPr>
    </w:p>
    <w:p w:rsidR="00325023" w:rsidRPr="00D67AE8" w:rsidRDefault="00325023" w:rsidP="00325023">
      <w:pPr>
        <w:jc w:val="center"/>
        <w:rPr>
          <w:rFonts w:cs="Noto Sans"/>
        </w:rPr>
      </w:pPr>
      <w:r w:rsidRPr="00D67AE8">
        <w:rPr>
          <w:rFonts w:cs="Noto Sans"/>
        </w:rPr>
        <w:t>..................................., .................. d .............................. de 20...</w:t>
      </w:r>
    </w:p>
    <w:p w:rsidR="00325023" w:rsidRPr="00D67AE8" w:rsidRDefault="00325023" w:rsidP="00325023">
      <w:pPr>
        <w:jc w:val="center"/>
        <w:rPr>
          <w:rFonts w:cs="Noto Sans"/>
        </w:rPr>
      </w:pPr>
    </w:p>
    <w:p w:rsidR="00637E7B" w:rsidRPr="00D67AE8" w:rsidRDefault="00637E7B" w:rsidP="00325023">
      <w:pPr>
        <w:jc w:val="center"/>
        <w:rPr>
          <w:rFonts w:cs="Noto Sans"/>
        </w:rPr>
      </w:pPr>
    </w:p>
    <w:p w:rsidR="00325023" w:rsidRPr="00D67AE8" w:rsidRDefault="00325023" w:rsidP="00325023">
      <w:pPr>
        <w:jc w:val="center"/>
        <w:rPr>
          <w:rFonts w:cs="Noto Sans"/>
        </w:rPr>
      </w:pPr>
      <w:r w:rsidRPr="00D67AE8">
        <w:rPr>
          <w:rFonts w:cs="Noto Sans"/>
        </w:rPr>
        <w:t>(signatura)</w:t>
      </w:r>
    </w:p>
    <w:p w:rsidR="00325023" w:rsidRPr="00D67AE8" w:rsidRDefault="00325023" w:rsidP="00325023">
      <w:pPr>
        <w:jc w:val="both"/>
        <w:rPr>
          <w:rFonts w:cs="Noto Sans"/>
          <w:b/>
        </w:rPr>
      </w:pPr>
      <w:r w:rsidRPr="00D67AE8">
        <w:rPr>
          <w:rFonts w:cs="Noto Sans"/>
          <w:b/>
        </w:rPr>
        <w:t>------------------------------</w:t>
      </w:r>
      <w:r w:rsidR="004469D7" w:rsidRPr="00D67AE8">
        <w:rPr>
          <w:rFonts w:cs="Noto Sans"/>
          <w:b/>
        </w:rPr>
        <w:t>---</w:t>
      </w:r>
      <w:r w:rsidR="00FF03BC" w:rsidRPr="00D67AE8">
        <w:rPr>
          <w:rFonts w:cs="Noto Sans"/>
          <w:b/>
        </w:rPr>
        <w:t>--------</w:t>
      </w:r>
      <w:r w:rsidR="004469D7" w:rsidRPr="00D67AE8">
        <w:rPr>
          <w:rFonts w:cs="Noto Sans"/>
          <w:b/>
        </w:rPr>
        <w:t>-</w:t>
      </w:r>
      <w:r w:rsidRPr="00D67AE8">
        <w:rPr>
          <w:rFonts w:cs="Noto Sans"/>
          <w:b/>
        </w:rPr>
        <w:t>---------------------------------------------------------------</w:t>
      </w:r>
    </w:p>
    <w:p w:rsidR="00325023" w:rsidRPr="00D67AE8" w:rsidRDefault="00325023" w:rsidP="00325023">
      <w:pPr>
        <w:jc w:val="center"/>
        <w:rPr>
          <w:rFonts w:cs="Noto Sans"/>
        </w:rPr>
      </w:pPr>
    </w:p>
    <w:p w:rsidR="00325023" w:rsidRPr="00D67AE8" w:rsidRDefault="00325023" w:rsidP="00325023">
      <w:pPr>
        <w:rPr>
          <w:rFonts w:cs="Noto Sans"/>
        </w:rPr>
      </w:pPr>
      <w:r w:rsidRPr="00D67AE8">
        <w:rPr>
          <w:rFonts w:cs="Noto Sans"/>
        </w:rPr>
        <w:t>SOL·LICIT que m’apliquin una retenció del ................ % sobre l’import de la gratificació a l’efecte de l’IRPF.</w:t>
      </w:r>
    </w:p>
    <w:p w:rsidR="00325023" w:rsidRPr="00D67AE8" w:rsidRDefault="00325023" w:rsidP="00325023">
      <w:pPr>
        <w:rPr>
          <w:rFonts w:cs="Noto Sans"/>
        </w:rPr>
      </w:pPr>
    </w:p>
    <w:p w:rsidR="00325023" w:rsidRPr="00D67AE8" w:rsidRDefault="00325023" w:rsidP="00325023">
      <w:pPr>
        <w:rPr>
          <w:rFonts w:cs="Noto Sans"/>
        </w:rPr>
      </w:pPr>
    </w:p>
    <w:p w:rsidR="00325023" w:rsidRPr="00D67AE8" w:rsidRDefault="00325023" w:rsidP="00325023">
      <w:pPr>
        <w:jc w:val="center"/>
        <w:rPr>
          <w:rFonts w:cs="Noto Sans"/>
        </w:rPr>
      </w:pPr>
      <w:r w:rsidRPr="00D67AE8">
        <w:rPr>
          <w:rFonts w:cs="Noto Sans"/>
        </w:rPr>
        <w:t>..................................., .................. d .............................. de 20...</w:t>
      </w:r>
    </w:p>
    <w:p w:rsidR="00325023" w:rsidRPr="00D67AE8" w:rsidRDefault="00325023" w:rsidP="00325023">
      <w:pPr>
        <w:jc w:val="center"/>
        <w:rPr>
          <w:rFonts w:cs="Noto Sans"/>
        </w:rPr>
      </w:pPr>
    </w:p>
    <w:p w:rsidR="00325023" w:rsidRPr="00D67AE8" w:rsidRDefault="00325023" w:rsidP="00325023">
      <w:pPr>
        <w:jc w:val="center"/>
        <w:rPr>
          <w:rFonts w:cs="Noto Sans"/>
        </w:rPr>
      </w:pPr>
      <w:r w:rsidRPr="00D67AE8">
        <w:rPr>
          <w:rFonts w:cs="Noto Sans"/>
        </w:rPr>
        <w:t>(signatura)</w:t>
      </w:r>
    </w:p>
    <w:p w:rsidR="000F4512" w:rsidRPr="00D67AE8" w:rsidRDefault="000F4512" w:rsidP="000F4512">
      <w:pPr>
        <w:jc w:val="both"/>
        <w:rPr>
          <w:rFonts w:cs="Noto Sans"/>
        </w:rPr>
      </w:pPr>
    </w:p>
    <w:p w:rsidR="004D1088" w:rsidRPr="00D67AE8" w:rsidRDefault="004D1088" w:rsidP="004D1088">
      <w:pPr>
        <w:jc w:val="center"/>
        <w:rPr>
          <w:rFonts w:cs="Noto Sans"/>
          <w:b/>
          <w:sz w:val="18"/>
          <w:szCs w:val="18"/>
        </w:rPr>
      </w:pPr>
      <w:r w:rsidRPr="00D67AE8">
        <w:rPr>
          <w:rFonts w:cs="Noto Sans"/>
          <w:b/>
          <w:sz w:val="18"/>
          <w:szCs w:val="18"/>
        </w:rPr>
        <w:t>Informació sobre protecció de dades personals</w:t>
      </w:r>
    </w:p>
    <w:p w:rsidR="004D1088" w:rsidRPr="00D67AE8" w:rsidRDefault="004D1088" w:rsidP="004D1088">
      <w:pPr>
        <w:rPr>
          <w:rFonts w:cs="Noto Sans"/>
          <w:sz w:val="18"/>
          <w:szCs w:val="18"/>
        </w:rPr>
      </w:pPr>
    </w:p>
    <w:p w:rsidR="004D1088" w:rsidRPr="00D67AE8" w:rsidRDefault="004D1088" w:rsidP="004D1088">
      <w:pPr>
        <w:jc w:val="both"/>
        <w:rPr>
          <w:rFonts w:cs="Noto Sans"/>
          <w:color w:val="FF0000"/>
          <w:sz w:val="18"/>
          <w:szCs w:val="18"/>
        </w:rPr>
      </w:pPr>
      <w:r w:rsidRPr="00D67AE8">
        <w:rPr>
          <w:rFonts w:cs="Noto Sans"/>
          <w:sz w:val="18"/>
          <w:szCs w:val="18"/>
        </w:rPr>
        <w:t xml:space="preserve">De conformitat amb el Reglament (UE) 2016/679 (RGPD) i la legislació vigent en matèria de protecció de dades, s’informa del tractament de les dades personals en relació amb la gestió dels processos </w:t>
      </w:r>
      <w:r w:rsidRPr="00D67AE8">
        <w:rPr>
          <w:rFonts w:cs="Noto Sans"/>
          <w:sz w:val="18"/>
          <w:szCs w:val="18"/>
        </w:rPr>
        <w:lastRenderedPageBreak/>
        <w:t>electorals per part de l’Administració de la CAIB en les eleccions autonòmiques de 26 de maig de 2019.</w:t>
      </w:r>
    </w:p>
    <w:p w:rsidR="004D1088" w:rsidRPr="00D67AE8" w:rsidRDefault="004D1088" w:rsidP="004D1088">
      <w:pPr>
        <w:jc w:val="both"/>
        <w:rPr>
          <w:rFonts w:cs="Noto Sans"/>
          <w:sz w:val="18"/>
          <w:szCs w:val="18"/>
        </w:rPr>
      </w:pPr>
    </w:p>
    <w:p w:rsidR="004D1088" w:rsidRPr="00D67AE8" w:rsidRDefault="004D1088" w:rsidP="004D1088">
      <w:pPr>
        <w:jc w:val="both"/>
        <w:rPr>
          <w:rFonts w:cs="Noto Sans"/>
          <w:sz w:val="18"/>
          <w:szCs w:val="18"/>
        </w:rPr>
      </w:pPr>
      <w:r w:rsidRPr="00D67AE8">
        <w:rPr>
          <w:rFonts w:cs="Noto Sans"/>
          <w:b/>
          <w:sz w:val="18"/>
          <w:szCs w:val="18"/>
        </w:rPr>
        <w:t>Finalitat del tractament i base jurídica:</w:t>
      </w:r>
      <w:r w:rsidRPr="00D67AE8">
        <w:rPr>
          <w:rFonts w:cs="Noto Sans"/>
          <w:sz w:val="18"/>
          <w:szCs w:val="18"/>
        </w:rPr>
        <w:t xml:space="preserve"> tractament de dades a l’efecte d’identificar les persones relacionades al Decret 27/2019, de 12 d’abril, pel qual es regulen les compensacions econòmiques que han de percebre els membres de les juntes electorals i el personal que participen en el desenvolupament dels processos electorals al Parlament de les Illes Balears i als consells insulars de Mallorca, de Menorca i d’Eivissa.</w:t>
      </w:r>
    </w:p>
    <w:p w:rsidR="004D1088" w:rsidRPr="00D67AE8" w:rsidRDefault="004D1088" w:rsidP="004D1088">
      <w:pPr>
        <w:jc w:val="both"/>
        <w:rPr>
          <w:rFonts w:cs="Noto Sans"/>
          <w:b/>
          <w:bCs/>
          <w:sz w:val="18"/>
          <w:szCs w:val="18"/>
          <w:lang w:val="es-ES"/>
        </w:rPr>
      </w:pPr>
    </w:p>
    <w:p w:rsidR="004D1088" w:rsidRPr="00D67AE8" w:rsidRDefault="004D1088" w:rsidP="004D1088">
      <w:pPr>
        <w:jc w:val="both"/>
        <w:rPr>
          <w:rFonts w:cs="Noto Sans"/>
          <w:sz w:val="18"/>
          <w:szCs w:val="18"/>
        </w:rPr>
      </w:pPr>
      <w:r w:rsidRPr="00D67AE8">
        <w:rPr>
          <w:rFonts w:cs="Noto Sans"/>
          <w:b/>
          <w:sz w:val="18"/>
          <w:szCs w:val="18"/>
        </w:rPr>
        <w:t>Responsable del tractament:</w:t>
      </w:r>
      <w:r w:rsidRPr="00D67AE8">
        <w:rPr>
          <w:rFonts w:cs="Noto Sans"/>
          <w:sz w:val="18"/>
          <w:szCs w:val="18"/>
        </w:rPr>
        <w:t xml:space="preserve"> Secretaria General de la Conselleria de Presidència del Govern de les Illes Balears (passeig de Sagrera, 2, 07012 Palma. Tel. 971 177 100).</w:t>
      </w:r>
    </w:p>
    <w:p w:rsidR="004D1088" w:rsidRPr="00D67AE8" w:rsidRDefault="004D1088" w:rsidP="004D1088">
      <w:pPr>
        <w:jc w:val="both"/>
        <w:rPr>
          <w:rFonts w:cs="Noto Sans"/>
          <w:b/>
          <w:bCs/>
          <w:sz w:val="18"/>
          <w:szCs w:val="18"/>
        </w:rPr>
      </w:pPr>
    </w:p>
    <w:p w:rsidR="004D1088" w:rsidRPr="00D67AE8" w:rsidRDefault="004D1088" w:rsidP="004D1088">
      <w:pPr>
        <w:jc w:val="both"/>
        <w:rPr>
          <w:rFonts w:ascii="Times New Roman" w:hAnsi="Times New Roman"/>
          <w:szCs w:val="24"/>
          <w:lang w:val="es-ES" w:eastAsia="es-ES"/>
        </w:rPr>
      </w:pPr>
      <w:r w:rsidRPr="00D67AE8">
        <w:rPr>
          <w:rFonts w:cs="Noto Sans"/>
          <w:b/>
          <w:sz w:val="18"/>
          <w:szCs w:val="18"/>
        </w:rPr>
        <w:t>Destinataris de les dades personals</w:t>
      </w:r>
      <w:r w:rsidRPr="00D67AE8">
        <w:rPr>
          <w:rFonts w:cs="Noto Sans"/>
          <w:b/>
          <w:bCs/>
          <w:sz w:val="18"/>
          <w:szCs w:val="18"/>
          <w:lang w:val="es-ES"/>
        </w:rPr>
        <w:t xml:space="preserve">: </w:t>
      </w:r>
      <w:r w:rsidRPr="00D67AE8">
        <w:rPr>
          <w:rFonts w:cs="Noto Sans"/>
          <w:sz w:val="18"/>
          <w:szCs w:val="18"/>
          <w:lang w:eastAsia="es-ES"/>
        </w:rPr>
        <w:t>no se cediran les dades personals a tercers, tret que hi hagi obligació legal o interès legítim de fer-ho d’acord amb el RGPD.</w:t>
      </w:r>
    </w:p>
    <w:p w:rsidR="004D1088" w:rsidRPr="00D67AE8" w:rsidRDefault="004D1088" w:rsidP="004D1088">
      <w:pPr>
        <w:jc w:val="both"/>
        <w:rPr>
          <w:rFonts w:cs="Noto Sans"/>
          <w:b/>
          <w:bCs/>
          <w:sz w:val="18"/>
          <w:szCs w:val="18"/>
          <w:lang w:val="es-ES"/>
        </w:rPr>
      </w:pPr>
    </w:p>
    <w:p w:rsidR="004D1088" w:rsidRPr="00D67AE8" w:rsidRDefault="004D1088" w:rsidP="004D1088">
      <w:pPr>
        <w:jc w:val="both"/>
        <w:rPr>
          <w:rFonts w:ascii="Times New Roman" w:hAnsi="Times New Roman"/>
          <w:szCs w:val="24"/>
          <w:lang w:val="es-ES" w:eastAsia="es-ES"/>
        </w:rPr>
      </w:pPr>
      <w:r w:rsidRPr="00D67AE8">
        <w:rPr>
          <w:rFonts w:cs="Noto Sans"/>
          <w:b/>
          <w:bCs/>
          <w:sz w:val="18"/>
          <w:szCs w:val="18"/>
          <w:lang w:eastAsia="es-ES"/>
        </w:rPr>
        <w:t xml:space="preserve">Termini de conservació de les dades personals: </w:t>
      </w:r>
      <w:r w:rsidRPr="00D67AE8">
        <w:rPr>
          <w:rFonts w:cs="Noto Sans"/>
          <w:sz w:val="18"/>
          <w:szCs w:val="18"/>
          <w:lang w:eastAsia="es-ES"/>
        </w:rPr>
        <w:t>durant el temps necessari per a la tramitació i el compliment de la finalitat per a la qual es varen recollir d’acord amb la normativa legal vigent.</w:t>
      </w:r>
    </w:p>
    <w:p w:rsidR="004D1088" w:rsidRPr="00D67AE8" w:rsidRDefault="004D1088" w:rsidP="004D1088">
      <w:pPr>
        <w:pStyle w:val="NormalWeb"/>
        <w:spacing w:after="0"/>
        <w:jc w:val="both"/>
        <w:rPr>
          <w:rFonts w:ascii="Noto Sans" w:hAnsi="Noto Sans" w:cs="Noto Sans"/>
          <w:sz w:val="18"/>
          <w:szCs w:val="18"/>
          <w:lang w:val="ca-ES"/>
        </w:rPr>
      </w:pPr>
      <w:r w:rsidRPr="00D67AE8">
        <w:rPr>
          <w:rFonts w:ascii="Noto Sans" w:hAnsi="Noto Sans" w:cs="Noto Sans"/>
          <w:b/>
          <w:bCs/>
          <w:sz w:val="18"/>
          <w:szCs w:val="18"/>
          <w:lang w:val="ca-ES"/>
        </w:rPr>
        <w:t>Exercici de drets i reclamacions:</w:t>
      </w:r>
      <w:r w:rsidRPr="00D67AE8">
        <w:rPr>
          <w:rFonts w:ascii="Noto Sans" w:hAnsi="Noto Sans" w:cs="Noto Sans"/>
          <w:sz w:val="18"/>
          <w:szCs w:val="18"/>
          <w:lang w:val="ca-ES"/>
        </w:rPr>
        <w:t xml:space="preserve"> la persona afectada pel tractament de dades personals pot exercir els seus drets d’informació, d’accés, de rectificació, de supressió, de limitació, de portabilitat, d’oposició i de no inclusió en tractaments automatitzats (i, fins i tot, de retirar el consentiment, si és el cas, en els termes que estableix el RGPD) davant el responsable del tractament esmentat abans, mitjançant el procediment «Sol·licitud d’exercici de drets en matèria de protecció de dades personals», previst en la Seu Electrònica de la CAIB (</w:t>
      </w:r>
      <w:hyperlink r:id="rId9" w:tgtFrame="_top" w:history="1">
        <w:proofErr w:type="spellStart"/>
        <w:r w:rsidRPr="00D67AE8">
          <w:rPr>
            <w:rStyle w:val="Hipervnculo"/>
            <w:rFonts w:ascii="Noto Sans" w:eastAsia="Calibri" w:hAnsi="Noto Sans" w:cs="Noto Sans"/>
            <w:color w:val="3366FF"/>
            <w:sz w:val="18"/>
            <w:szCs w:val="18"/>
          </w:rPr>
          <w:t>seu</w:t>
        </w:r>
        <w:proofErr w:type="spellEnd"/>
        <w:r w:rsidRPr="00D67AE8">
          <w:rPr>
            <w:rStyle w:val="Hipervnculo"/>
            <w:rFonts w:ascii="Noto Sans" w:eastAsia="Calibri" w:hAnsi="Noto Sans" w:cs="Noto Sans"/>
            <w:color w:val="3366FF"/>
            <w:sz w:val="18"/>
            <w:szCs w:val="18"/>
          </w:rPr>
          <w:t xml:space="preserve"> </w:t>
        </w:r>
        <w:proofErr w:type="spellStart"/>
        <w:r w:rsidRPr="00D67AE8">
          <w:rPr>
            <w:rStyle w:val="Hipervnculo"/>
            <w:rFonts w:ascii="Noto Sans" w:eastAsia="Calibri" w:hAnsi="Noto Sans" w:cs="Noto Sans"/>
            <w:color w:val="3366FF"/>
            <w:sz w:val="18"/>
            <w:szCs w:val="18"/>
          </w:rPr>
          <w:t>electrònica</w:t>
        </w:r>
        <w:proofErr w:type="spellEnd"/>
      </w:hyperlink>
      <w:r w:rsidRPr="00D67AE8">
        <w:rPr>
          <w:rFonts w:ascii="Noto Sans" w:hAnsi="Noto Sans" w:cs="Noto Sans"/>
          <w:sz w:val="18"/>
          <w:szCs w:val="18"/>
          <w:lang w:val="ca-ES"/>
        </w:rPr>
        <w:t>).</w:t>
      </w:r>
    </w:p>
    <w:p w:rsidR="004D1088" w:rsidRPr="00D67AE8" w:rsidRDefault="004D1088" w:rsidP="004D1088">
      <w:pPr>
        <w:pStyle w:val="NormalWeb"/>
        <w:spacing w:before="0" w:after="0"/>
        <w:jc w:val="both"/>
        <w:rPr>
          <w:rFonts w:ascii="Noto Sans" w:hAnsi="Noto Sans" w:cs="Noto Sans"/>
          <w:sz w:val="18"/>
          <w:szCs w:val="18"/>
          <w:lang w:val="ca-ES"/>
        </w:rPr>
      </w:pPr>
      <w:r w:rsidRPr="00D67AE8">
        <w:rPr>
          <w:rFonts w:ascii="Noto Sans" w:hAnsi="Noto Sans" w:cs="Noto Sans"/>
          <w:sz w:val="18"/>
          <w:szCs w:val="18"/>
          <w:lang w:val="ca-ES"/>
        </w:rPr>
        <w:t>Una vegada rebuda la resposta del responsable o en el cas que no hi hagi resposta en el termini d’un mes, la persona afectada pot presentar la «Reclamació de tutela de drets» davant l’Agència Espanyola de Protecció de Dades.</w:t>
      </w:r>
    </w:p>
    <w:p w:rsidR="004D1088" w:rsidRPr="00D67AE8" w:rsidRDefault="004D1088" w:rsidP="004D1088">
      <w:pPr>
        <w:pStyle w:val="NormalWeb"/>
        <w:spacing w:after="0"/>
        <w:jc w:val="both"/>
        <w:rPr>
          <w:rFonts w:ascii="Noto Sans" w:hAnsi="Noto Sans" w:cs="Noto Sans"/>
          <w:sz w:val="18"/>
          <w:szCs w:val="18"/>
        </w:rPr>
      </w:pPr>
      <w:r w:rsidRPr="00D67AE8">
        <w:rPr>
          <w:rFonts w:ascii="Noto Sans" w:hAnsi="Noto Sans" w:cs="Noto Sans"/>
          <w:b/>
          <w:bCs/>
          <w:sz w:val="18"/>
          <w:szCs w:val="18"/>
          <w:lang w:val="ca-ES"/>
        </w:rPr>
        <w:t>Delegació de Protecció de Dades:</w:t>
      </w:r>
      <w:r w:rsidRPr="00D67AE8">
        <w:rPr>
          <w:rFonts w:ascii="Noto Sans" w:hAnsi="Noto Sans" w:cs="Noto Sans"/>
          <w:sz w:val="18"/>
          <w:szCs w:val="18"/>
          <w:lang w:val="ca-ES"/>
        </w:rPr>
        <w:t xml:space="preserve"> la Delegació de Protecció de Dades de l’Administració de la CAIB té la seu a la Conselleria de Presidència (passeig de Sagrera, 2, 07012 Palma). </w:t>
      </w:r>
    </w:p>
    <w:p w:rsidR="004D1088" w:rsidRPr="00D67AE8" w:rsidRDefault="004D1088" w:rsidP="004D1088">
      <w:pPr>
        <w:pStyle w:val="NormalWeb"/>
        <w:spacing w:before="0" w:after="0"/>
        <w:rPr>
          <w:rFonts w:ascii="Noto Sans" w:hAnsi="Noto Sans" w:cs="Noto Sans"/>
          <w:sz w:val="18"/>
          <w:szCs w:val="18"/>
        </w:rPr>
      </w:pPr>
      <w:r w:rsidRPr="00D67AE8">
        <w:rPr>
          <w:rFonts w:ascii="Noto Sans" w:hAnsi="Noto Sans" w:cs="Noto Sans"/>
          <w:sz w:val="18"/>
          <w:szCs w:val="18"/>
          <w:lang w:val="ca-ES"/>
        </w:rPr>
        <w:t xml:space="preserve">Adreça electrònica de contacte: </w:t>
      </w:r>
      <w:hyperlink r:id="rId10" w:tgtFrame="_top" w:history="1">
        <w:r w:rsidRPr="00D67AE8">
          <w:rPr>
            <w:rStyle w:val="Hipervnculo"/>
            <w:rFonts w:ascii="Noto Sans" w:eastAsia="Calibri" w:hAnsi="Noto Sans" w:cs="Noto Sans"/>
            <w:i/>
            <w:iCs/>
            <w:sz w:val="18"/>
            <w:szCs w:val="18"/>
            <w:lang w:val="ca-ES"/>
          </w:rPr>
          <w:t>protecciodades@dpd.caib.es</w:t>
        </w:r>
      </w:hyperlink>
      <w:r w:rsidRPr="00D67AE8">
        <w:rPr>
          <w:rFonts w:ascii="Noto Sans" w:hAnsi="Noto Sans" w:cs="Noto Sans"/>
          <w:sz w:val="18"/>
          <w:szCs w:val="18"/>
          <w:lang w:val="ca-ES"/>
        </w:rPr>
        <w:t>.</w:t>
      </w:r>
    </w:p>
    <w:p w:rsidR="006057F8" w:rsidRPr="00D67AE8" w:rsidRDefault="006057F8" w:rsidP="000F4512">
      <w:pPr>
        <w:jc w:val="both"/>
        <w:rPr>
          <w:rFonts w:cs="Noto Sans"/>
        </w:rPr>
      </w:pPr>
    </w:p>
    <w:p w:rsidR="000F4512" w:rsidRPr="00D67AE8" w:rsidRDefault="000F4512" w:rsidP="00A07DE6">
      <w:pPr>
        <w:jc w:val="both"/>
        <w:rPr>
          <w:rFonts w:cs="Noto Sans"/>
        </w:rPr>
      </w:pPr>
      <w:r w:rsidRPr="00D67AE8">
        <w:rPr>
          <w:rFonts w:cs="Noto Sans"/>
        </w:rPr>
        <w:br w:type="page"/>
      </w:r>
    </w:p>
    <w:p w:rsidR="000F4512" w:rsidRPr="00D67AE8" w:rsidRDefault="000F4512" w:rsidP="000F4512">
      <w:pPr>
        <w:jc w:val="center"/>
        <w:rPr>
          <w:rFonts w:cs="Noto Sans"/>
          <w:b/>
        </w:rPr>
      </w:pPr>
      <w:r w:rsidRPr="00D67AE8">
        <w:rPr>
          <w:rFonts w:cs="Noto Sans"/>
          <w:b/>
        </w:rPr>
        <w:lastRenderedPageBreak/>
        <w:t xml:space="preserve">ANNEX </w:t>
      </w:r>
      <w:r w:rsidR="00937BDD" w:rsidRPr="00D67AE8">
        <w:rPr>
          <w:rFonts w:cs="Noto Sans"/>
          <w:b/>
        </w:rPr>
        <w:t>I</w:t>
      </w:r>
      <w:r w:rsidR="00FB3644" w:rsidRPr="00D67AE8">
        <w:rPr>
          <w:rFonts w:cs="Noto Sans"/>
          <w:b/>
        </w:rPr>
        <w:t xml:space="preserve"> </w:t>
      </w:r>
      <w:r w:rsidR="00FB3644" w:rsidRPr="00D67AE8">
        <w:rPr>
          <w:rFonts w:cs="Noto Sans"/>
          <w:b/>
          <w:i/>
        </w:rPr>
        <w:t>b</w:t>
      </w:r>
    </w:p>
    <w:p w:rsidR="000F4512" w:rsidRPr="00D67AE8" w:rsidRDefault="000F4512" w:rsidP="000F4512">
      <w:pPr>
        <w:jc w:val="center"/>
        <w:rPr>
          <w:rFonts w:cs="Noto Sans"/>
          <w:b/>
        </w:rPr>
      </w:pPr>
      <w:r w:rsidRPr="00D67AE8">
        <w:rPr>
          <w:rFonts w:cs="Noto Sans"/>
          <w:b/>
        </w:rPr>
        <w:t xml:space="preserve">SOL·LICITUD DE PAGAMENT </w:t>
      </w:r>
    </w:p>
    <w:p w:rsidR="000F4512" w:rsidRPr="00D67AE8" w:rsidRDefault="000F4512" w:rsidP="000F4512">
      <w:pPr>
        <w:jc w:val="center"/>
        <w:rPr>
          <w:rFonts w:cs="Noto Sans"/>
          <w:b/>
        </w:rPr>
      </w:pPr>
      <w:r w:rsidRPr="00D67AE8">
        <w:rPr>
          <w:rFonts w:cs="Noto Sans"/>
          <w:b/>
        </w:rPr>
        <w:t>SECRETARIS I SECRETÀRIES D’AJUNTAMENTS</w:t>
      </w:r>
    </w:p>
    <w:p w:rsidR="000F4512" w:rsidRPr="00D67AE8" w:rsidRDefault="000F4512" w:rsidP="000F4512">
      <w:pPr>
        <w:jc w:val="center"/>
        <w:rPr>
          <w:rFonts w:cs="Noto Sans"/>
          <w:i/>
          <w:sz w:val="20"/>
          <w:szCs w:val="20"/>
        </w:rPr>
      </w:pPr>
      <w:r w:rsidRPr="00D67AE8">
        <w:rPr>
          <w:rFonts w:cs="Noto Sans"/>
          <w:i/>
          <w:sz w:val="20"/>
          <w:szCs w:val="20"/>
        </w:rPr>
        <w:t>(art. 3 del Decret 27/2019, de 12 d’abril</w:t>
      </w:r>
    </w:p>
    <w:p w:rsidR="000F4512" w:rsidRPr="00D67AE8" w:rsidRDefault="000F4512" w:rsidP="000F4512">
      <w:pPr>
        <w:jc w:val="center"/>
        <w:rPr>
          <w:rFonts w:cs="Noto Sans"/>
          <w:sz w:val="20"/>
          <w:szCs w:val="20"/>
        </w:rPr>
      </w:pPr>
      <w:r w:rsidRPr="00D67AE8">
        <w:rPr>
          <w:rFonts w:cs="Noto Sans"/>
          <w:i/>
          <w:sz w:val="20"/>
          <w:szCs w:val="20"/>
        </w:rPr>
        <w:t>BOIB núm. 48, de 13 d’abril)</w:t>
      </w:r>
    </w:p>
    <w:p w:rsidR="000F4512" w:rsidRPr="00D67AE8" w:rsidRDefault="000F4512" w:rsidP="000F4512">
      <w:pPr>
        <w:jc w:val="center"/>
        <w:rPr>
          <w:rFonts w:cs="Noto Sans"/>
          <w:b/>
          <w:sz w:val="20"/>
          <w:szCs w:val="20"/>
        </w:rPr>
      </w:pPr>
    </w:p>
    <w:p w:rsidR="004D1088" w:rsidRPr="00D67AE8" w:rsidRDefault="004D1088" w:rsidP="004D1088">
      <w:pPr>
        <w:pBdr>
          <w:top w:val="single" w:sz="4" w:space="1" w:color="000000"/>
          <w:left w:val="single" w:sz="4" w:space="4" w:color="000000"/>
          <w:bottom w:val="single" w:sz="4" w:space="8" w:color="000000"/>
          <w:right w:val="single" w:sz="4" w:space="4" w:color="000000"/>
        </w:pBdr>
      </w:pPr>
      <w:r w:rsidRPr="00D67AE8">
        <w:rPr>
          <w:rFonts w:cs="Noto Sans"/>
          <w:sz w:val="20"/>
          <w:szCs w:val="20"/>
          <w:lang w:val="es-ES_tradnl"/>
        </w:rPr>
        <w:t xml:space="preserve">Centre Gestor al </w:t>
      </w:r>
      <w:proofErr w:type="spellStart"/>
      <w:r w:rsidRPr="00D67AE8">
        <w:rPr>
          <w:rFonts w:cs="Noto Sans"/>
          <w:sz w:val="20"/>
          <w:szCs w:val="20"/>
          <w:lang w:val="es-ES_tradnl"/>
        </w:rPr>
        <w:t>qual</w:t>
      </w:r>
      <w:proofErr w:type="spellEnd"/>
      <w:r w:rsidRPr="00D67AE8">
        <w:rPr>
          <w:rFonts w:cs="Noto Sans"/>
          <w:sz w:val="20"/>
          <w:szCs w:val="20"/>
          <w:lang w:val="es-ES_tradnl"/>
        </w:rPr>
        <w:t xml:space="preserve"> </w:t>
      </w:r>
      <w:proofErr w:type="spellStart"/>
      <w:r w:rsidRPr="00D67AE8">
        <w:rPr>
          <w:rFonts w:cs="Noto Sans"/>
          <w:sz w:val="20"/>
          <w:szCs w:val="20"/>
          <w:lang w:val="es-ES_tradnl"/>
        </w:rPr>
        <w:t>s’adreça</w:t>
      </w:r>
      <w:proofErr w:type="spellEnd"/>
      <w:r w:rsidRPr="00D67AE8">
        <w:rPr>
          <w:rFonts w:cs="Noto Sans"/>
          <w:sz w:val="20"/>
          <w:szCs w:val="20"/>
          <w:lang w:val="es-ES_tradnl"/>
        </w:rPr>
        <w:t>:</w:t>
      </w:r>
      <w:r w:rsidRPr="00D67AE8">
        <w:rPr>
          <w:rFonts w:cs="Noto Sans"/>
          <w:b/>
          <w:sz w:val="20"/>
          <w:szCs w:val="20"/>
          <w:lang w:val="es-ES_tradnl"/>
        </w:rPr>
        <w:t xml:space="preserve"> CONSELLERIA DE PRESIDÈNCIA</w:t>
      </w:r>
    </w:p>
    <w:p w:rsidR="000F4512" w:rsidRPr="00D67AE8" w:rsidRDefault="000F4512" w:rsidP="000F4512">
      <w:pPr>
        <w:jc w:val="both"/>
        <w:rPr>
          <w:rFonts w:cs="Noto Sans"/>
        </w:rPr>
      </w:pPr>
    </w:p>
    <w:p w:rsidR="000F4512" w:rsidRPr="00D67AE8" w:rsidRDefault="000F4512" w:rsidP="000F4512">
      <w:pPr>
        <w:jc w:val="both"/>
        <w:rPr>
          <w:rFonts w:cs="Noto Sans"/>
        </w:rPr>
      </w:pPr>
      <w:r w:rsidRPr="00D67AE8">
        <w:rPr>
          <w:rFonts w:cs="Noto Sans"/>
        </w:rPr>
        <w:t>AJUNTAMENT DE .......................................................................................................</w:t>
      </w:r>
    </w:p>
    <w:p w:rsidR="000F4512" w:rsidRPr="00D67AE8" w:rsidRDefault="000F4512" w:rsidP="000F4512">
      <w:pPr>
        <w:jc w:val="both"/>
        <w:rPr>
          <w:rFonts w:cs="Noto Sans"/>
        </w:rPr>
      </w:pPr>
      <w:r w:rsidRPr="00D67AE8">
        <w:rPr>
          <w:rFonts w:cs="Noto Sans"/>
        </w:rPr>
        <w:t>Nom i llinatges: .........................................................................................................</w:t>
      </w:r>
    </w:p>
    <w:p w:rsidR="000F4512" w:rsidRPr="00D67AE8" w:rsidRDefault="000F4512" w:rsidP="000F4512">
      <w:pPr>
        <w:jc w:val="both"/>
        <w:rPr>
          <w:rFonts w:cs="Noto Sans"/>
        </w:rPr>
      </w:pPr>
      <w:r w:rsidRPr="00D67AE8">
        <w:rPr>
          <w:rFonts w:cs="Noto Sans"/>
        </w:rPr>
        <w:t>Adreça correu electrònic: .........................................................................................</w:t>
      </w:r>
    </w:p>
    <w:p w:rsidR="000F4512" w:rsidRPr="00D67AE8" w:rsidRDefault="000F4512" w:rsidP="000F4512">
      <w:pPr>
        <w:jc w:val="both"/>
        <w:rPr>
          <w:rFonts w:cs="Noto Sans"/>
        </w:rPr>
      </w:pPr>
      <w:r w:rsidRPr="00D67AE8">
        <w:rPr>
          <w:rFonts w:cs="Noto Sans"/>
        </w:rPr>
        <w:t>Telèfon: ......................................................................................................................</w:t>
      </w:r>
    </w:p>
    <w:p w:rsidR="000F4512" w:rsidRPr="00D67AE8" w:rsidRDefault="000F4512" w:rsidP="000F4512">
      <w:pPr>
        <w:jc w:val="both"/>
        <w:rPr>
          <w:rFonts w:cs="Noto Sans"/>
        </w:rPr>
      </w:pPr>
    </w:p>
    <w:p w:rsidR="000F4512" w:rsidRPr="00D67AE8" w:rsidRDefault="000F4512" w:rsidP="000F4512">
      <w:pPr>
        <w:jc w:val="both"/>
        <w:rPr>
          <w:rFonts w:cs="Noto Sans"/>
        </w:rPr>
      </w:pPr>
      <w:proofErr w:type="spellStart"/>
      <w:r w:rsidRPr="00D67AE8">
        <w:rPr>
          <w:rFonts w:cs="Noto Sans"/>
        </w:rPr>
        <w:t>Sol·licit</w:t>
      </w:r>
      <w:proofErr w:type="spellEnd"/>
      <w:r w:rsidRPr="00D67AE8">
        <w:rPr>
          <w:rFonts w:cs="Noto Sans"/>
        </w:rPr>
        <w:t xml:space="preserve"> la tramitació i pagament de les quantitats meritades amb motiu de les eleccions al Parlament de les Illes Balears i als consells insulars de Mallorca, Menorca i Eivissa 2019.</w:t>
      </w:r>
    </w:p>
    <w:p w:rsidR="000F4512" w:rsidRPr="00D67AE8" w:rsidRDefault="000F4512" w:rsidP="000F4512">
      <w:pPr>
        <w:jc w:val="both"/>
        <w:rPr>
          <w:rFonts w:cs="Noto Sans"/>
        </w:rPr>
      </w:pPr>
    </w:p>
    <w:p w:rsidR="000F4512" w:rsidRPr="00D67AE8" w:rsidRDefault="000F4512" w:rsidP="000F4512">
      <w:pPr>
        <w:jc w:val="both"/>
        <w:rPr>
          <w:rFonts w:cs="Noto Sans"/>
          <w:sz w:val="20"/>
          <w:szCs w:val="20"/>
        </w:rPr>
      </w:pPr>
      <w:r w:rsidRPr="00D67AE8">
        <w:rPr>
          <w:rFonts w:cs="Noto Sans"/>
          <w:b/>
        </w:rPr>
        <w:t xml:space="preserve">Gratificació </w:t>
      </w:r>
      <w:r w:rsidRPr="00D67AE8">
        <w:rPr>
          <w:rFonts w:cs="Noto Sans"/>
          <w:sz w:val="20"/>
          <w:szCs w:val="20"/>
        </w:rPr>
        <w:t>(article 3.1 Decret 27/2019)</w:t>
      </w:r>
    </w:p>
    <w:p w:rsidR="000F4512" w:rsidRPr="00D67AE8" w:rsidRDefault="000F4512" w:rsidP="000F4512">
      <w:pPr>
        <w:jc w:val="both"/>
        <w:rPr>
          <w:rFonts w:cs="Noto Sans"/>
        </w:rPr>
      </w:pPr>
    </w:p>
    <w:p w:rsidR="000F4512" w:rsidRPr="00D67AE8" w:rsidRDefault="000F4512" w:rsidP="000F4512">
      <w:pPr>
        <w:jc w:val="both"/>
        <w:rPr>
          <w:rFonts w:cs="Noto Sans"/>
        </w:rPr>
      </w:pPr>
      <w:r w:rsidRPr="00D67AE8">
        <w:rPr>
          <w:rFonts w:cs="Noto Sans"/>
        </w:rPr>
        <w:t>Concepte</w:t>
      </w:r>
    </w:p>
    <w:p w:rsidR="000F4512" w:rsidRPr="00D67AE8" w:rsidRDefault="000F4512" w:rsidP="000F4512">
      <w:pPr>
        <w:jc w:val="both"/>
        <w:rPr>
          <w:rFonts w:cs="Noto Sans"/>
        </w:rPr>
      </w:pPr>
    </w:p>
    <w:p w:rsidR="000F4512" w:rsidRPr="00D67AE8" w:rsidRDefault="00AA333A" w:rsidP="000F4512">
      <w:pPr>
        <w:jc w:val="both"/>
        <w:rPr>
          <w:rFonts w:cs="Noto Sans"/>
        </w:rPr>
      </w:pPr>
      <w:r w:rsidRPr="00D67AE8">
        <w:rPr>
          <w:rFonts w:cs="Noto Sans"/>
        </w:rPr>
        <w:fldChar w:fldCharType="begin">
          <w:ffData>
            <w:name w:val="Casilla2"/>
            <w:enabled/>
            <w:calcOnExit w:val="0"/>
            <w:checkBox>
              <w:sizeAuto/>
              <w:default w:val="0"/>
            </w:checkBox>
          </w:ffData>
        </w:fldChar>
      </w:r>
      <w:r w:rsidR="000F4512" w:rsidRPr="00D67AE8">
        <w:rPr>
          <w:rFonts w:cs="Noto Sans"/>
        </w:rPr>
        <w:instrText xml:space="preserve"> FORMCHECKBOX </w:instrText>
      </w:r>
      <w:r>
        <w:rPr>
          <w:rFonts w:cs="Noto Sans"/>
        </w:rPr>
      </w:r>
      <w:r>
        <w:rPr>
          <w:rFonts w:cs="Noto Sans"/>
        </w:rPr>
        <w:fldChar w:fldCharType="separate"/>
      </w:r>
      <w:r w:rsidRPr="00D67AE8">
        <w:rPr>
          <w:rFonts w:cs="Noto Sans"/>
        </w:rPr>
        <w:fldChar w:fldCharType="end"/>
      </w:r>
      <w:r w:rsidR="000F4512" w:rsidRPr="00D67AE8">
        <w:rPr>
          <w:rFonts w:cs="Noto Sans"/>
        </w:rPr>
        <w:t xml:space="preserve">Secretari/ària </w:t>
      </w:r>
    </w:p>
    <w:p w:rsidR="000F4512" w:rsidRPr="00D67AE8" w:rsidRDefault="000F4512" w:rsidP="000F4512">
      <w:pPr>
        <w:jc w:val="both"/>
        <w:rPr>
          <w:rFonts w:cs="Noto Sans"/>
        </w:rPr>
      </w:pPr>
    </w:p>
    <w:p w:rsidR="000F4512" w:rsidRPr="00D67AE8" w:rsidRDefault="000F4512" w:rsidP="000F4512">
      <w:pPr>
        <w:jc w:val="both"/>
        <w:rPr>
          <w:rFonts w:cs="Noto Sans"/>
        </w:rPr>
      </w:pPr>
      <w:r w:rsidRPr="00D67AE8">
        <w:rPr>
          <w:rFonts w:cs="Noto Sans"/>
        </w:rPr>
        <w:t>Període en el qual ha exercit la Secretaria:</w:t>
      </w:r>
    </w:p>
    <w:p w:rsidR="000F4512" w:rsidRPr="00D67AE8" w:rsidRDefault="000F4512" w:rsidP="000F4512">
      <w:pPr>
        <w:jc w:val="both"/>
        <w:rPr>
          <w:rFonts w:cs="Noto Sans"/>
        </w:rPr>
      </w:pPr>
    </w:p>
    <w:p w:rsidR="000F4512" w:rsidRPr="00D67AE8" w:rsidRDefault="00AA333A" w:rsidP="000F4512">
      <w:pPr>
        <w:jc w:val="both"/>
        <w:rPr>
          <w:rFonts w:cs="Noto Sans"/>
        </w:rPr>
      </w:pPr>
      <w:r w:rsidRPr="00D67AE8">
        <w:rPr>
          <w:rFonts w:cs="Noto Sans"/>
        </w:rPr>
        <w:fldChar w:fldCharType="begin">
          <w:ffData>
            <w:name w:val="Casilla13"/>
            <w:enabled/>
            <w:calcOnExit w:val="0"/>
            <w:checkBox>
              <w:sizeAuto/>
              <w:default w:val="0"/>
            </w:checkBox>
          </w:ffData>
        </w:fldChar>
      </w:r>
      <w:bookmarkStart w:id="18" w:name="Casilla13"/>
      <w:r w:rsidR="000F4512" w:rsidRPr="00D67AE8">
        <w:rPr>
          <w:rFonts w:cs="Noto Sans"/>
        </w:rPr>
        <w:instrText xml:space="preserve"> FORMCHECKBOX </w:instrText>
      </w:r>
      <w:r>
        <w:rPr>
          <w:rFonts w:cs="Noto Sans"/>
        </w:rPr>
      </w:r>
      <w:r>
        <w:rPr>
          <w:rFonts w:cs="Noto Sans"/>
        </w:rPr>
        <w:fldChar w:fldCharType="separate"/>
      </w:r>
      <w:r w:rsidRPr="00D67AE8">
        <w:rPr>
          <w:rFonts w:cs="Noto Sans"/>
        </w:rPr>
        <w:fldChar w:fldCharType="end"/>
      </w:r>
      <w:bookmarkEnd w:id="18"/>
      <w:r w:rsidR="000F4512" w:rsidRPr="00D67AE8">
        <w:rPr>
          <w:rFonts w:cs="Noto Sans"/>
        </w:rPr>
        <w:t xml:space="preserve"> Tot el període electoral</w:t>
      </w:r>
    </w:p>
    <w:p w:rsidR="000F4512" w:rsidRPr="00D67AE8" w:rsidRDefault="00AA333A" w:rsidP="000F4512">
      <w:pPr>
        <w:jc w:val="both"/>
        <w:rPr>
          <w:rFonts w:cs="Noto Sans"/>
        </w:rPr>
      </w:pPr>
      <w:r w:rsidRPr="00D67AE8">
        <w:rPr>
          <w:rFonts w:cs="Noto Sans"/>
        </w:rPr>
        <w:fldChar w:fldCharType="begin">
          <w:ffData>
            <w:name w:val="Casilla14"/>
            <w:enabled/>
            <w:calcOnExit w:val="0"/>
            <w:checkBox>
              <w:sizeAuto/>
              <w:default w:val="0"/>
            </w:checkBox>
          </w:ffData>
        </w:fldChar>
      </w:r>
      <w:bookmarkStart w:id="19" w:name="Casilla14"/>
      <w:r w:rsidR="000F4512" w:rsidRPr="00D67AE8">
        <w:rPr>
          <w:rFonts w:cs="Noto Sans"/>
        </w:rPr>
        <w:instrText xml:space="preserve"> FORMCHECKBOX </w:instrText>
      </w:r>
      <w:r>
        <w:rPr>
          <w:rFonts w:cs="Noto Sans"/>
        </w:rPr>
      </w:r>
      <w:r>
        <w:rPr>
          <w:rFonts w:cs="Noto Sans"/>
        </w:rPr>
        <w:fldChar w:fldCharType="separate"/>
      </w:r>
      <w:r w:rsidRPr="00D67AE8">
        <w:rPr>
          <w:rFonts w:cs="Noto Sans"/>
        </w:rPr>
        <w:fldChar w:fldCharType="end"/>
      </w:r>
      <w:bookmarkEnd w:id="19"/>
      <w:r w:rsidR="000F4512" w:rsidRPr="00D67AE8">
        <w:rPr>
          <w:rFonts w:cs="Noto Sans"/>
        </w:rPr>
        <w:t xml:space="preserve"> Des de ............................................ fins a ........................................................</w:t>
      </w:r>
    </w:p>
    <w:p w:rsidR="000F4512" w:rsidRPr="00D67AE8" w:rsidRDefault="000F4512" w:rsidP="000F4512">
      <w:pPr>
        <w:jc w:val="both"/>
        <w:rPr>
          <w:rFonts w:cs="Noto Sans"/>
        </w:rPr>
      </w:pPr>
    </w:p>
    <w:p w:rsidR="000F4512" w:rsidRPr="00D67AE8" w:rsidRDefault="000F4512" w:rsidP="000F4512">
      <w:pPr>
        <w:jc w:val="both"/>
        <w:rPr>
          <w:rFonts w:cs="Noto Sans"/>
        </w:rPr>
      </w:pPr>
      <w:r w:rsidRPr="00D67AE8">
        <w:rPr>
          <w:rFonts w:cs="Noto Sans"/>
        </w:rPr>
        <w:t>Nombre de meses efectivament constituïdes en el municipi: ...........................</w:t>
      </w:r>
    </w:p>
    <w:p w:rsidR="000F4512" w:rsidRPr="00D67AE8" w:rsidRDefault="000F4512" w:rsidP="000F4512">
      <w:pPr>
        <w:jc w:val="both"/>
        <w:rPr>
          <w:rFonts w:cs="Noto Sans"/>
        </w:rPr>
      </w:pPr>
    </w:p>
    <w:p w:rsidR="000F4512" w:rsidRPr="00D67AE8" w:rsidRDefault="000F4512" w:rsidP="000F4512">
      <w:pPr>
        <w:jc w:val="both"/>
        <w:rPr>
          <w:rFonts w:cs="Noto Sans"/>
          <w:sz w:val="20"/>
          <w:szCs w:val="20"/>
        </w:rPr>
      </w:pPr>
      <w:r w:rsidRPr="00D67AE8">
        <w:rPr>
          <w:rFonts w:cs="Noto Sans"/>
          <w:b/>
        </w:rPr>
        <w:t xml:space="preserve">Indemnització per desplaçaments </w:t>
      </w:r>
      <w:r w:rsidRPr="00D67AE8">
        <w:rPr>
          <w:rFonts w:cs="Noto Sans"/>
          <w:sz w:val="20"/>
          <w:szCs w:val="20"/>
        </w:rPr>
        <w:t>(art. 2.3 Decret 27/2019)</w:t>
      </w:r>
    </w:p>
    <w:p w:rsidR="000F4512" w:rsidRPr="00D67AE8" w:rsidRDefault="000F4512" w:rsidP="000F4512">
      <w:pPr>
        <w:jc w:val="both"/>
        <w:rPr>
          <w:rFonts w:cs="Noto Sans"/>
          <w:sz w:val="20"/>
          <w:szCs w:val="20"/>
        </w:rPr>
      </w:pPr>
    </w:p>
    <w:p w:rsidR="000F4512" w:rsidRPr="00D67AE8" w:rsidRDefault="000F4512" w:rsidP="000F4512">
      <w:pPr>
        <w:jc w:val="both"/>
        <w:rPr>
          <w:rFonts w:cs="Noto Sans"/>
        </w:rPr>
      </w:pPr>
      <w:r w:rsidRPr="00D67AE8">
        <w:rPr>
          <w:rFonts w:cs="Noto Sans"/>
        </w:rPr>
        <w:t xml:space="preserve">Tipus de transport </w:t>
      </w:r>
      <w:r w:rsidRPr="00D67AE8">
        <w:rPr>
          <w:rFonts w:cs="Noto Sans"/>
          <w:i/>
        </w:rPr>
        <w:t>(</w:t>
      </w:r>
      <w:proofErr w:type="spellStart"/>
      <w:r w:rsidRPr="00D67AE8">
        <w:rPr>
          <w:rFonts w:cs="Noto Sans"/>
          <w:i/>
        </w:rPr>
        <w:t>marcau</w:t>
      </w:r>
      <w:proofErr w:type="spellEnd"/>
      <w:r w:rsidRPr="00D67AE8">
        <w:rPr>
          <w:rFonts w:cs="Noto Sans"/>
          <w:i/>
        </w:rPr>
        <w:t xml:space="preserve"> el que correspongui)</w:t>
      </w:r>
    </w:p>
    <w:p w:rsidR="000F4512" w:rsidRPr="00D67AE8" w:rsidRDefault="000F4512" w:rsidP="000F4512">
      <w:pPr>
        <w:jc w:val="both"/>
        <w:rPr>
          <w:rFonts w:cs="Noto Sans"/>
          <w:sz w:val="20"/>
          <w:szCs w:val="20"/>
        </w:rPr>
      </w:pPr>
    </w:p>
    <w:p w:rsidR="000F4512" w:rsidRPr="00D67AE8" w:rsidRDefault="00AA333A" w:rsidP="000F4512">
      <w:pPr>
        <w:jc w:val="both"/>
        <w:rPr>
          <w:rFonts w:cs="Noto Sans"/>
        </w:rPr>
      </w:pPr>
      <w:r w:rsidRPr="00D67AE8">
        <w:rPr>
          <w:rFonts w:cs="Noto Sans"/>
        </w:rPr>
        <w:fldChar w:fldCharType="begin">
          <w:ffData>
            <w:name w:val="Casilla5"/>
            <w:enabled/>
            <w:calcOnExit w:val="0"/>
            <w:checkBox>
              <w:sizeAuto/>
              <w:default w:val="0"/>
            </w:checkBox>
          </w:ffData>
        </w:fldChar>
      </w:r>
      <w:r w:rsidR="000F4512" w:rsidRPr="00D67AE8">
        <w:rPr>
          <w:rFonts w:cs="Noto Sans"/>
        </w:rPr>
        <w:instrText xml:space="preserve"> FORMCHECKBOX </w:instrText>
      </w:r>
      <w:r>
        <w:rPr>
          <w:rFonts w:cs="Noto Sans"/>
        </w:rPr>
      </w:r>
      <w:r>
        <w:rPr>
          <w:rFonts w:cs="Noto Sans"/>
        </w:rPr>
        <w:fldChar w:fldCharType="separate"/>
      </w:r>
      <w:r w:rsidRPr="00D67AE8">
        <w:rPr>
          <w:rFonts w:cs="Noto Sans"/>
        </w:rPr>
        <w:fldChar w:fldCharType="end"/>
      </w:r>
      <w:r w:rsidR="000F4512" w:rsidRPr="00D67AE8">
        <w:rPr>
          <w:rFonts w:cs="Noto Sans"/>
        </w:rPr>
        <w:t xml:space="preserve"> Transport públic</w:t>
      </w:r>
    </w:p>
    <w:p w:rsidR="000F4512" w:rsidRPr="00D67AE8" w:rsidRDefault="000F4512" w:rsidP="000F4512">
      <w:pPr>
        <w:jc w:val="both"/>
        <w:rPr>
          <w:rFonts w:cs="Noto Sans"/>
        </w:rPr>
      </w:pPr>
    </w:p>
    <w:p w:rsidR="000F4512" w:rsidRPr="00D67AE8" w:rsidRDefault="00AA333A" w:rsidP="000F4512">
      <w:pPr>
        <w:jc w:val="both"/>
        <w:rPr>
          <w:rFonts w:cs="Noto Sans"/>
        </w:rPr>
      </w:pPr>
      <w:r w:rsidRPr="00D67AE8">
        <w:rPr>
          <w:rFonts w:cs="Noto Sans"/>
        </w:rPr>
        <w:fldChar w:fldCharType="begin">
          <w:ffData>
            <w:name w:val="Casilla6"/>
            <w:enabled/>
            <w:calcOnExit w:val="0"/>
            <w:checkBox>
              <w:sizeAuto/>
              <w:default w:val="0"/>
            </w:checkBox>
          </w:ffData>
        </w:fldChar>
      </w:r>
      <w:r w:rsidR="000F4512" w:rsidRPr="00D67AE8">
        <w:rPr>
          <w:rFonts w:cs="Noto Sans"/>
        </w:rPr>
        <w:instrText xml:space="preserve"> FORMCHECKBOX </w:instrText>
      </w:r>
      <w:r>
        <w:rPr>
          <w:rFonts w:cs="Noto Sans"/>
        </w:rPr>
      </w:r>
      <w:r>
        <w:rPr>
          <w:rFonts w:cs="Noto Sans"/>
        </w:rPr>
        <w:fldChar w:fldCharType="separate"/>
      </w:r>
      <w:r w:rsidRPr="00D67AE8">
        <w:rPr>
          <w:rFonts w:cs="Noto Sans"/>
        </w:rPr>
        <w:fldChar w:fldCharType="end"/>
      </w:r>
      <w:r w:rsidR="000F4512" w:rsidRPr="00D67AE8">
        <w:rPr>
          <w:rFonts w:cs="Noto Sans"/>
        </w:rPr>
        <w:t xml:space="preserve"> Transport privat </w:t>
      </w:r>
    </w:p>
    <w:p w:rsidR="000F4512" w:rsidRPr="00D67AE8" w:rsidRDefault="000F4512" w:rsidP="000F4512">
      <w:pPr>
        <w:ind w:firstLine="708"/>
        <w:jc w:val="both"/>
        <w:rPr>
          <w:rFonts w:cs="Noto Sans"/>
        </w:rPr>
      </w:pPr>
      <w:r w:rsidRPr="00D67AE8">
        <w:rPr>
          <w:rFonts w:cs="Noto Sans"/>
        </w:rPr>
        <w:t>Kilòmetres efectuats:  .............  km</w:t>
      </w:r>
    </w:p>
    <w:p w:rsidR="000F4512" w:rsidRPr="00D67AE8" w:rsidRDefault="000F4512" w:rsidP="000F4512">
      <w:pPr>
        <w:jc w:val="both"/>
        <w:rPr>
          <w:rFonts w:cs="Noto Sans"/>
        </w:rPr>
      </w:pPr>
    </w:p>
    <w:p w:rsidR="000F4512" w:rsidRPr="00D67AE8" w:rsidRDefault="000F4512" w:rsidP="000F4512">
      <w:pPr>
        <w:jc w:val="both"/>
        <w:rPr>
          <w:rFonts w:cs="Noto Sans"/>
          <w:b/>
        </w:rPr>
      </w:pPr>
      <w:r w:rsidRPr="00D67AE8">
        <w:rPr>
          <w:rFonts w:cs="Noto Sans"/>
          <w:b/>
        </w:rPr>
        <w:t xml:space="preserve">Documentació que s’adjunta: </w:t>
      </w:r>
    </w:p>
    <w:p w:rsidR="000F4512" w:rsidRPr="00D67AE8" w:rsidRDefault="000F4512" w:rsidP="000F4512">
      <w:pPr>
        <w:jc w:val="both"/>
        <w:rPr>
          <w:rFonts w:cs="Noto Sans"/>
          <w:b/>
        </w:rPr>
      </w:pPr>
    </w:p>
    <w:p w:rsidR="00FB3644" w:rsidRPr="00D67AE8" w:rsidRDefault="00AA333A" w:rsidP="00FB3644">
      <w:pPr>
        <w:jc w:val="both"/>
        <w:rPr>
          <w:rFonts w:cs="Noto Sans"/>
        </w:rPr>
      </w:pPr>
      <w:r w:rsidRPr="00D67AE8">
        <w:rPr>
          <w:rFonts w:cs="Noto Sans"/>
        </w:rPr>
        <w:fldChar w:fldCharType="begin">
          <w:ffData>
            <w:name w:val="Casilla7"/>
            <w:enabled/>
            <w:calcOnExit w:val="0"/>
            <w:checkBox>
              <w:sizeAuto/>
              <w:default w:val="0"/>
            </w:checkBox>
          </w:ffData>
        </w:fldChar>
      </w:r>
      <w:r w:rsidR="000F4512" w:rsidRPr="00D67AE8">
        <w:rPr>
          <w:rFonts w:cs="Noto Sans"/>
        </w:rPr>
        <w:instrText xml:space="preserve"> FORMCHECKBOX </w:instrText>
      </w:r>
      <w:r>
        <w:rPr>
          <w:rFonts w:cs="Noto Sans"/>
        </w:rPr>
      </w:r>
      <w:r>
        <w:rPr>
          <w:rFonts w:cs="Noto Sans"/>
        </w:rPr>
        <w:fldChar w:fldCharType="separate"/>
      </w:r>
      <w:r w:rsidRPr="00D67AE8">
        <w:rPr>
          <w:rFonts w:cs="Noto Sans"/>
        </w:rPr>
        <w:fldChar w:fldCharType="end"/>
      </w:r>
      <w:r w:rsidR="000F4512" w:rsidRPr="00D67AE8">
        <w:rPr>
          <w:rFonts w:cs="Noto Sans"/>
        </w:rPr>
        <w:t xml:space="preserve"> Fotocòpia del DNI</w:t>
      </w:r>
      <w:r w:rsidR="00FB3644" w:rsidRPr="00D67AE8">
        <w:rPr>
          <w:rFonts w:cs="Noto Sans"/>
        </w:rPr>
        <w:t>, si no s’autoritza la consulta al SVDI</w:t>
      </w:r>
    </w:p>
    <w:p w:rsidR="000F4512" w:rsidRPr="00D67AE8" w:rsidRDefault="00AA333A" w:rsidP="000F4512">
      <w:pPr>
        <w:jc w:val="both"/>
        <w:rPr>
          <w:rFonts w:cs="Noto Sans"/>
        </w:rPr>
      </w:pPr>
      <w:r w:rsidRPr="00D67AE8">
        <w:rPr>
          <w:rFonts w:cs="Noto Sans"/>
        </w:rPr>
        <w:fldChar w:fldCharType="begin">
          <w:ffData>
            <w:name w:val="Casilla8"/>
            <w:enabled/>
            <w:calcOnExit w:val="0"/>
            <w:checkBox>
              <w:sizeAuto/>
              <w:default w:val="0"/>
            </w:checkBox>
          </w:ffData>
        </w:fldChar>
      </w:r>
      <w:r w:rsidR="000F4512" w:rsidRPr="00D67AE8">
        <w:rPr>
          <w:rFonts w:cs="Noto Sans"/>
        </w:rPr>
        <w:instrText xml:space="preserve"> FORMCHECKBOX </w:instrText>
      </w:r>
      <w:r>
        <w:rPr>
          <w:rFonts w:cs="Noto Sans"/>
        </w:rPr>
      </w:r>
      <w:r>
        <w:rPr>
          <w:rFonts w:cs="Noto Sans"/>
        </w:rPr>
        <w:fldChar w:fldCharType="separate"/>
      </w:r>
      <w:r w:rsidRPr="00D67AE8">
        <w:rPr>
          <w:rFonts w:cs="Noto Sans"/>
        </w:rPr>
        <w:fldChar w:fldCharType="end"/>
      </w:r>
      <w:r w:rsidR="000F4512" w:rsidRPr="00D67AE8">
        <w:rPr>
          <w:rFonts w:cs="Noto Sans"/>
        </w:rPr>
        <w:t xml:space="preserve"> Declaració de veracitat de dades bancàries</w:t>
      </w:r>
      <w:r w:rsidR="00DA5294" w:rsidRPr="00D67AE8">
        <w:rPr>
          <w:rFonts w:cs="Noto Sans"/>
        </w:rPr>
        <w:t xml:space="preserve"> (annex VI)</w:t>
      </w:r>
    </w:p>
    <w:p w:rsidR="000F4512" w:rsidRPr="00D67AE8" w:rsidRDefault="00AA333A" w:rsidP="000F4512">
      <w:pPr>
        <w:jc w:val="both"/>
        <w:rPr>
          <w:rFonts w:cs="Noto Sans"/>
        </w:rPr>
      </w:pPr>
      <w:r w:rsidRPr="00D67AE8">
        <w:rPr>
          <w:rFonts w:cs="Noto Sans"/>
        </w:rPr>
        <w:fldChar w:fldCharType="begin">
          <w:ffData>
            <w:name w:val="Casilla9"/>
            <w:enabled/>
            <w:calcOnExit w:val="0"/>
            <w:checkBox>
              <w:sizeAuto/>
              <w:default w:val="0"/>
            </w:checkBox>
          </w:ffData>
        </w:fldChar>
      </w:r>
      <w:r w:rsidR="000F4512" w:rsidRPr="00D67AE8">
        <w:rPr>
          <w:rFonts w:cs="Noto Sans"/>
        </w:rPr>
        <w:instrText xml:space="preserve"> FORMCHECKBOX </w:instrText>
      </w:r>
      <w:r>
        <w:rPr>
          <w:rFonts w:cs="Noto Sans"/>
        </w:rPr>
      </w:r>
      <w:r>
        <w:rPr>
          <w:rFonts w:cs="Noto Sans"/>
        </w:rPr>
        <w:fldChar w:fldCharType="separate"/>
      </w:r>
      <w:r w:rsidRPr="00D67AE8">
        <w:rPr>
          <w:rFonts w:cs="Noto Sans"/>
        </w:rPr>
        <w:fldChar w:fldCharType="end"/>
      </w:r>
      <w:r w:rsidR="000F4512" w:rsidRPr="00D67AE8">
        <w:rPr>
          <w:rFonts w:cs="Noto Sans"/>
        </w:rPr>
        <w:t xml:space="preserve"> Model 145 de comunicació de dades al pagador</w:t>
      </w:r>
    </w:p>
    <w:p w:rsidR="000F4512" w:rsidRPr="00D67AE8" w:rsidRDefault="00AA333A" w:rsidP="000F4512">
      <w:pPr>
        <w:jc w:val="both"/>
        <w:rPr>
          <w:rFonts w:cs="Noto Sans"/>
        </w:rPr>
      </w:pPr>
      <w:r w:rsidRPr="00D67AE8">
        <w:rPr>
          <w:rFonts w:cs="Noto Sans"/>
        </w:rPr>
        <w:lastRenderedPageBreak/>
        <w:fldChar w:fldCharType="begin">
          <w:ffData>
            <w:name w:val="Casilla15"/>
            <w:enabled/>
            <w:calcOnExit w:val="0"/>
            <w:checkBox>
              <w:sizeAuto/>
              <w:default w:val="0"/>
            </w:checkBox>
          </w:ffData>
        </w:fldChar>
      </w:r>
      <w:bookmarkStart w:id="20" w:name="Casilla15"/>
      <w:r w:rsidR="000F4512" w:rsidRPr="00D67AE8">
        <w:rPr>
          <w:rFonts w:cs="Noto Sans"/>
        </w:rPr>
        <w:instrText xml:space="preserve"> FORMCHECKBOX </w:instrText>
      </w:r>
      <w:r>
        <w:rPr>
          <w:rFonts w:cs="Noto Sans"/>
        </w:rPr>
      </w:r>
      <w:r>
        <w:rPr>
          <w:rFonts w:cs="Noto Sans"/>
        </w:rPr>
        <w:fldChar w:fldCharType="separate"/>
      </w:r>
      <w:r w:rsidRPr="00D67AE8">
        <w:rPr>
          <w:rFonts w:cs="Noto Sans"/>
        </w:rPr>
        <w:fldChar w:fldCharType="end"/>
      </w:r>
      <w:bookmarkEnd w:id="20"/>
      <w:r w:rsidR="000F4512" w:rsidRPr="00D67AE8">
        <w:rPr>
          <w:rFonts w:cs="Noto Sans"/>
        </w:rPr>
        <w:t xml:space="preserve"> Si és el cas, acreditació d</w:t>
      </w:r>
      <w:r w:rsidR="00DA5294" w:rsidRPr="00D67AE8">
        <w:rPr>
          <w:rFonts w:cs="Noto Sans"/>
        </w:rPr>
        <w:t>’altres circumstàncies (canvi de destinació, participació per temps inferior al procés electoral...)</w:t>
      </w:r>
    </w:p>
    <w:p w:rsidR="000F4512" w:rsidRPr="00D67AE8" w:rsidRDefault="000F4512" w:rsidP="000F4512">
      <w:pPr>
        <w:ind w:left="360"/>
        <w:jc w:val="both"/>
        <w:rPr>
          <w:rFonts w:cs="Noto Sans"/>
        </w:rPr>
      </w:pPr>
    </w:p>
    <w:p w:rsidR="000F4512" w:rsidRPr="00D67AE8" w:rsidRDefault="000F4512" w:rsidP="000F4512">
      <w:pPr>
        <w:jc w:val="both"/>
        <w:rPr>
          <w:rFonts w:cs="Noto Sans"/>
        </w:rPr>
      </w:pPr>
      <w:r w:rsidRPr="00D67AE8">
        <w:rPr>
          <w:rFonts w:cs="Noto Sans"/>
        </w:rPr>
        <w:t>En cas de sol·licitar indemnització per desplaçaments</w:t>
      </w:r>
    </w:p>
    <w:p w:rsidR="000F4512" w:rsidRPr="00D67AE8" w:rsidRDefault="000F4512" w:rsidP="000F4512">
      <w:pPr>
        <w:jc w:val="both"/>
        <w:rPr>
          <w:rFonts w:cs="Noto Sans"/>
        </w:rPr>
      </w:pPr>
    </w:p>
    <w:p w:rsidR="00DA5294" w:rsidRPr="00D67AE8" w:rsidRDefault="00DA5294" w:rsidP="00DA5294">
      <w:pPr>
        <w:jc w:val="both"/>
        <w:rPr>
          <w:rFonts w:cs="Noto Sans"/>
        </w:rPr>
      </w:pPr>
    </w:p>
    <w:p w:rsidR="00DA5294" w:rsidRPr="00D67AE8" w:rsidRDefault="00AA333A" w:rsidP="00DA5294">
      <w:pPr>
        <w:jc w:val="both"/>
        <w:rPr>
          <w:rFonts w:cs="Noto Sans"/>
        </w:rPr>
      </w:pPr>
      <w:r w:rsidRPr="00D67AE8">
        <w:rPr>
          <w:rFonts w:cs="Noto Sans"/>
        </w:rPr>
        <w:fldChar w:fldCharType="begin">
          <w:ffData>
            <w:name w:val="Casilla12"/>
            <w:enabled/>
            <w:calcOnExit w:val="0"/>
            <w:checkBox>
              <w:sizeAuto/>
              <w:default w:val="0"/>
            </w:checkBox>
          </w:ffData>
        </w:fldChar>
      </w:r>
      <w:r w:rsidR="00DA5294" w:rsidRPr="00D67AE8">
        <w:rPr>
          <w:rFonts w:cs="Noto Sans"/>
        </w:rPr>
        <w:instrText xml:space="preserve"> FORMCHECKBOX </w:instrText>
      </w:r>
      <w:r>
        <w:rPr>
          <w:rFonts w:cs="Noto Sans"/>
        </w:rPr>
      </w:r>
      <w:r>
        <w:rPr>
          <w:rFonts w:cs="Noto Sans"/>
        </w:rPr>
        <w:fldChar w:fldCharType="separate"/>
      </w:r>
      <w:r w:rsidRPr="00D67AE8">
        <w:rPr>
          <w:rFonts w:cs="Noto Sans"/>
        </w:rPr>
        <w:fldChar w:fldCharType="end"/>
      </w:r>
      <w:r w:rsidR="00DA5294" w:rsidRPr="00D67AE8">
        <w:rPr>
          <w:rFonts w:cs="Noto Sans"/>
        </w:rPr>
        <w:t xml:space="preserve"> Declaració responsable de despeses de transport (annex III </w:t>
      </w:r>
      <w:r w:rsidR="00DA5294" w:rsidRPr="00D67AE8">
        <w:rPr>
          <w:rFonts w:cs="Noto Sans"/>
          <w:i/>
        </w:rPr>
        <w:t>a</w:t>
      </w:r>
      <w:r w:rsidR="00DA5294" w:rsidRPr="00D67AE8">
        <w:rPr>
          <w:rFonts w:cs="Noto Sans"/>
        </w:rPr>
        <w:t>)</w:t>
      </w:r>
    </w:p>
    <w:p w:rsidR="00DA5294" w:rsidRPr="00D67AE8" w:rsidRDefault="00AA333A" w:rsidP="00DA5294">
      <w:pPr>
        <w:jc w:val="both"/>
        <w:rPr>
          <w:rFonts w:cs="Noto Sans"/>
        </w:rPr>
      </w:pPr>
      <w:r w:rsidRPr="00D67AE8">
        <w:rPr>
          <w:rFonts w:cs="Noto Sans"/>
        </w:rPr>
        <w:fldChar w:fldCharType="begin">
          <w:ffData>
            <w:name w:val="Casilla10"/>
            <w:enabled/>
            <w:calcOnExit w:val="0"/>
            <w:checkBox>
              <w:sizeAuto/>
              <w:default w:val="0"/>
            </w:checkBox>
          </w:ffData>
        </w:fldChar>
      </w:r>
      <w:r w:rsidR="00DA5294" w:rsidRPr="00D67AE8">
        <w:rPr>
          <w:rFonts w:cs="Noto Sans"/>
        </w:rPr>
        <w:instrText xml:space="preserve"> FORMCHECKBOX </w:instrText>
      </w:r>
      <w:r>
        <w:rPr>
          <w:rFonts w:cs="Noto Sans"/>
        </w:rPr>
      </w:r>
      <w:r>
        <w:rPr>
          <w:rFonts w:cs="Noto Sans"/>
        </w:rPr>
        <w:fldChar w:fldCharType="separate"/>
      </w:r>
      <w:r w:rsidRPr="00D67AE8">
        <w:rPr>
          <w:rFonts w:cs="Noto Sans"/>
        </w:rPr>
        <w:fldChar w:fldCharType="end"/>
      </w:r>
      <w:r w:rsidR="00DA5294" w:rsidRPr="00D67AE8">
        <w:rPr>
          <w:rFonts w:cs="Noto Sans"/>
        </w:rPr>
        <w:t xml:space="preserve"> Certificat d’assistència a reunions (annex IV)</w:t>
      </w:r>
    </w:p>
    <w:p w:rsidR="00DA5294" w:rsidRPr="00D67AE8" w:rsidRDefault="00AA333A" w:rsidP="00DA5294">
      <w:pPr>
        <w:jc w:val="both"/>
        <w:rPr>
          <w:rFonts w:cs="Noto Sans"/>
        </w:rPr>
      </w:pPr>
      <w:r w:rsidRPr="00D67AE8">
        <w:rPr>
          <w:rFonts w:cs="Noto Sans"/>
        </w:rPr>
        <w:fldChar w:fldCharType="begin">
          <w:ffData>
            <w:name w:val="Casilla11"/>
            <w:enabled/>
            <w:calcOnExit w:val="0"/>
            <w:checkBox>
              <w:sizeAuto/>
              <w:default w:val="0"/>
            </w:checkBox>
          </w:ffData>
        </w:fldChar>
      </w:r>
      <w:r w:rsidR="00DA5294" w:rsidRPr="00D67AE8">
        <w:rPr>
          <w:rFonts w:cs="Noto Sans"/>
        </w:rPr>
        <w:instrText xml:space="preserve"> FORMCHECKBOX </w:instrText>
      </w:r>
      <w:r>
        <w:rPr>
          <w:rFonts w:cs="Noto Sans"/>
        </w:rPr>
      </w:r>
      <w:r>
        <w:rPr>
          <w:rFonts w:cs="Noto Sans"/>
        </w:rPr>
        <w:fldChar w:fldCharType="separate"/>
      </w:r>
      <w:r w:rsidRPr="00D67AE8">
        <w:rPr>
          <w:rFonts w:cs="Noto Sans"/>
        </w:rPr>
        <w:fldChar w:fldCharType="end"/>
      </w:r>
      <w:r w:rsidR="00DA5294" w:rsidRPr="00D67AE8">
        <w:rPr>
          <w:rFonts w:cs="Noto Sans"/>
        </w:rPr>
        <w:t xml:space="preserve"> Justificants pagament transport públic</w:t>
      </w:r>
    </w:p>
    <w:p w:rsidR="00DA5294" w:rsidRPr="00D67AE8" w:rsidRDefault="00DA5294" w:rsidP="00DA5294">
      <w:pPr>
        <w:jc w:val="both"/>
        <w:rPr>
          <w:rFonts w:cs="Noto Sans"/>
        </w:rPr>
      </w:pPr>
    </w:p>
    <w:p w:rsidR="000F4512" w:rsidRPr="00D67AE8" w:rsidRDefault="000F4512" w:rsidP="00961398">
      <w:pPr>
        <w:tabs>
          <w:tab w:val="center" w:pos="0"/>
        </w:tabs>
        <w:jc w:val="center"/>
        <w:rPr>
          <w:rFonts w:cs="Noto Sans"/>
          <w:b/>
          <w:sz w:val="20"/>
          <w:szCs w:val="20"/>
        </w:rPr>
      </w:pPr>
    </w:p>
    <w:p w:rsidR="004469D7" w:rsidRPr="00D67AE8" w:rsidRDefault="004469D7" w:rsidP="00961398">
      <w:pPr>
        <w:tabs>
          <w:tab w:val="center" w:pos="0"/>
        </w:tabs>
        <w:jc w:val="center"/>
        <w:rPr>
          <w:rFonts w:cs="Noto Sans"/>
          <w:b/>
          <w:sz w:val="20"/>
          <w:szCs w:val="20"/>
        </w:rPr>
      </w:pPr>
    </w:p>
    <w:p w:rsidR="00FB3644" w:rsidRPr="00D67AE8" w:rsidRDefault="00FB3644" w:rsidP="00FB3644">
      <w:pPr>
        <w:jc w:val="center"/>
        <w:rPr>
          <w:rFonts w:cs="Noto Sans"/>
        </w:rPr>
      </w:pPr>
      <w:r w:rsidRPr="00D67AE8">
        <w:rPr>
          <w:rFonts w:cs="Noto Sans"/>
        </w:rPr>
        <w:t>..................................., .................. d .............................. de 20...</w:t>
      </w:r>
    </w:p>
    <w:p w:rsidR="00FB3644" w:rsidRPr="00D67AE8" w:rsidRDefault="00FB3644" w:rsidP="00FB3644">
      <w:pPr>
        <w:jc w:val="center"/>
        <w:rPr>
          <w:rFonts w:cs="Noto Sans"/>
        </w:rPr>
      </w:pPr>
    </w:p>
    <w:p w:rsidR="00FB3644" w:rsidRPr="00D67AE8" w:rsidRDefault="00FB3644" w:rsidP="00FB3644">
      <w:pPr>
        <w:jc w:val="center"/>
        <w:rPr>
          <w:rFonts w:cs="Noto Sans"/>
        </w:rPr>
      </w:pPr>
      <w:r w:rsidRPr="00D67AE8">
        <w:rPr>
          <w:rFonts w:cs="Noto Sans"/>
        </w:rPr>
        <w:t>(signatura)</w:t>
      </w:r>
    </w:p>
    <w:p w:rsidR="008D57B9" w:rsidRPr="00D67AE8" w:rsidRDefault="008D57B9" w:rsidP="008D57B9">
      <w:pPr>
        <w:jc w:val="both"/>
        <w:rPr>
          <w:rFonts w:cs="Noto Sans"/>
          <w:b/>
        </w:rPr>
      </w:pPr>
    </w:p>
    <w:p w:rsidR="008D57B9" w:rsidRPr="00D67AE8" w:rsidRDefault="008D57B9" w:rsidP="008D57B9">
      <w:pPr>
        <w:jc w:val="both"/>
        <w:rPr>
          <w:rFonts w:cs="Noto Sans"/>
          <w:b/>
        </w:rPr>
      </w:pPr>
      <w:r w:rsidRPr="00D67AE8">
        <w:rPr>
          <w:rFonts w:cs="Noto Sans"/>
          <w:b/>
        </w:rPr>
        <w:t xml:space="preserve"> --------------------------------------------------------------------------------------------------------------</w:t>
      </w:r>
    </w:p>
    <w:p w:rsidR="008D57B9" w:rsidRPr="00D67AE8" w:rsidRDefault="008D57B9" w:rsidP="008D57B9">
      <w:pPr>
        <w:jc w:val="both"/>
        <w:rPr>
          <w:rFonts w:cs="Noto Sans"/>
          <w:b/>
        </w:rPr>
      </w:pPr>
    </w:p>
    <w:p w:rsidR="0009434F" w:rsidRPr="00D67AE8" w:rsidRDefault="0009434F" w:rsidP="0009434F">
      <w:pPr>
        <w:tabs>
          <w:tab w:val="center" w:pos="0"/>
        </w:tabs>
        <w:jc w:val="both"/>
        <w:rPr>
          <w:rFonts w:cs="Noto Sans"/>
        </w:rPr>
      </w:pPr>
      <w:r w:rsidRPr="00D67AE8">
        <w:rPr>
          <w:rFonts w:cs="Noto Sans"/>
        </w:rPr>
        <w:t>AUTORITZ</w:t>
      </w:r>
    </w:p>
    <w:p w:rsidR="0009434F" w:rsidRPr="00D67AE8" w:rsidRDefault="0009434F" w:rsidP="0009434F">
      <w:pPr>
        <w:tabs>
          <w:tab w:val="center" w:pos="0"/>
        </w:tabs>
        <w:jc w:val="both"/>
        <w:rPr>
          <w:rFonts w:cs="Noto Sans"/>
        </w:rPr>
      </w:pPr>
    </w:p>
    <w:p w:rsidR="0009434F" w:rsidRPr="00D67AE8" w:rsidRDefault="0009434F" w:rsidP="0009434F">
      <w:pPr>
        <w:tabs>
          <w:tab w:val="center" w:pos="0"/>
        </w:tabs>
        <w:jc w:val="both"/>
        <w:rPr>
          <w:rFonts w:cs="Noto Sans"/>
        </w:rPr>
      </w:pPr>
      <w:r w:rsidRPr="00D67AE8">
        <w:rPr>
          <w:rFonts w:cs="Noto Sans"/>
        </w:rPr>
        <w:t>A la Conselleria de Presidència a consultar les dades d’identificació personal a través del Servei de Verificació de Dades d’Identitat (SVDI), amb garantia de confidencialitat i a l’exclusiu efecte de la retribució establerta en el Decret 27/2019, de 12 d’abril, amb motiu de les eleccions autonòmiques de 26 de maig de 2019.</w:t>
      </w:r>
    </w:p>
    <w:p w:rsidR="008D57B9" w:rsidRPr="00D67AE8" w:rsidRDefault="008D57B9" w:rsidP="008D57B9">
      <w:pPr>
        <w:jc w:val="both"/>
        <w:rPr>
          <w:rFonts w:cs="Noto Sans"/>
        </w:rPr>
      </w:pPr>
    </w:p>
    <w:p w:rsidR="008D57B9" w:rsidRPr="00D67AE8" w:rsidRDefault="008D57B9" w:rsidP="008D57B9">
      <w:pPr>
        <w:jc w:val="both"/>
        <w:rPr>
          <w:rFonts w:cs="Noto Sans"/>
        </w:rPr>
      </w:pPr>
    </w:p>
    <w:p w:rsidR="008D57B9" w:rsidRPr="00D67AE8" w:rsidRDefault="008D57B9" w:rsidP="008D57B9">
      <w:pPr>
        <w:jc w:val="center"/>
        <w:rPr>
          <w:rFonts w:cs="Noto Sans"/>
        </w:rPr>
      </w:pPr>
      <w:r w:rsidRPr="00D67AE8">
        <w:rPr>
          <w:rFonts w:cs="Noto Sans"/>
        </w:rPr>
        <w:t>..................................., .................. d .............................. de 20...</w:t>
      </w:r>
    </w:p>
    <w:p w:rsidR="008D57B9" w:rsidRPr="00D67AE8" w:rsidRDefault="008D57B9" w:rsidP="008D57B9">
      <w:pPr>
        <w:jc w:val="center"/>
        <w:rPr>
          <w:rFonts w:cs="Noto Sans"/>
        </w:rPr>
      </w:pPr>
    </w:p>
    <w:p w:rsidR="008D57B9" w:rsidRPr="00D67AE8" w:rsidRDefault="008D57B9" w:rsidP="008D57B9">
      <w:pPr>
        <w:jc w:val="center"/>
        <w:rPr>
          <w:rFonts w:cs="Noto Sans"/>
        </w:rPr>
      </w:pPr>
      <w:r w:rsidRPr="00D67AE8">
        <w:rPr>
          <w:rFonts w:cs="Noto Sans"/>
        </w:rPr>
        <w:t>(signatura)</w:t>
      </w:r>
    </w:p>
    <w:p w:rsidR="008D57B9" w:rsidRPr="00D67AE8" w:rsidRDefault="008D57B9" w:rsidP="008D57B9">
      <w:pPr>
        <w:jc w:val="center"/>
        <w:rPr>
          <w:rFonts w:cs="Noto Sans"/>
        </w:rPr>
      </w:pPr>
    </w:p>
    <w:p w:rsidR="008D57B9" w:rsidRPr="00D67AE8" w:rsidRDefault="008D57B9" w:rsidP="008D57B9">
      <w:pPr>
        <w:jc w:val="both"/>
        <w:rPr>
          <w:rFonts w:cs="Noto Sans"/>
          <w:b/>
        </w:rPr>
      </w:pPr>
      <w:r w:rsidRPr="00D67AE8">
        <w:rPr>
          <w:rFonts w:cs="Noto Sans"/>
          <w:b/>
        </w:rPr>
        <w:t>---------------------------------------------------------------------------------------------------------------</w:t>
      </w:r>
    </w:p>
    <w:p w:rsidR="008D57B9" w:rsidRPr="00D67AE8" w:rsidRDefault="008D57B9" w:rsidP="008D57B9">
      <w:pPr>
        <w:jc w:val="center"/>
        <w:rPr>
          <w:rFonts w:cs="Noto Sans"/>
        </w:rPr>
      </w:pPr>
    </w:p>
    <w:p w:rsidR="008D57B9" w:rsidRPr="00D67AE8" w:rsidRDefault="008D57B9" w:rsidP="008D57B9">
      <w:pPr>
        <w:rPr>
          <w:rFonts w:cs="Noto Sans"/>
        </w:rPr>
      </w:pPr>
      <w:r w:rsidRPr="00D67AE8">
        <w:rPr>
          <w:rFonts w:cs="Noto Sans"/>
        </w:rPr>
        <w:t>SOL·LICIT que m’apliquin una retenció del ................ % sobre l’import de la gratificació a l’efecte de l’IRPF.</w:t>
      </w:r>
    </w:p>
    <w:p w:rsidR="008D57B9" w:rsidRPr="00D67AE8" w:rsidRDefault="008D57B9" w:rsidP="008D57B9">
      <w:pPr>
        <w:rPr>
          <w:rFonts w:cs="Noto Sans"/>
        </w:rPr>
      </w:pPr>
    </w:p>
    <w:p w:rsidR="008D57B9" w:rsidRPr="00D67AE8" w:rsidRDefault="008D57B9" w:rsidP="008D57B9">
      <w:pPr>
        <w:rPr>
          <w:rFonts w:cs="Noto Sans"/>
        </w:rPr>
      </w:pPr>
    </w:p>
    <w:p w:rsidR="008D57B9" w:rsidRPr="00D67AE8" w:rsidRDefault="008D57B9" w:rsidP="008D57B9">
      <w:pPr>
        <w:jc w:val="center"/>
        <w:rPr>
          <w:rFonts w:cs="Noto Sans"/>
        </w:rPr>
      </w:pPr>
      <w:r w:rsidRPr="00D67AE8">
        <w:rPr>
          <w:rFonts w:cs="Noto Sans"/>
        </w:rPr>
        <w:t>..................................., .................. d .............................. de 20...</w:t>
      </w:r>
    </w:p>
    <w:p w:rsidR="008D57B9" w:rsidRPr="00D67AE8" w:rsidRDefault="008D57B9" w:rsidP="008D57B9">
      <w:pPr>
        <w:jc w:val="center"/>
        <w:rPr>
          <w:rFonts w:cs="Noto Sans"/>
        </w:rPr>
      </w:pPr>
    </w:p>
    <w:p w:rsidR="006057F8" w:rsidRPr="00D67AE8" w:rsidRDefault="008D57B9" w:rsidP="00FB3644">
      <w:pPr>
        <w:jc w:val="center"/>
        <w:rPr>
          <w:rFonts w:cs="Noto Sans"/>
          <w:b/>
          <w:sz w:val="20"/>
          <w:szCs w:val="20"/>
        </w:rPr>
      </w:pPr>
      <w:r w:rsidRPr="00D67AE8">
        <w:rPr>
          <w:rFonts w:cs="Noto Sans"/>
        </w:rPr>
        <w:t>(signatura)</w:t>
      </w:r>
    </w:p>
    <w:p w:rsidR="00FB3644" w:rsidRPr="00D67AE8" w:rsidRDefault="00FB3644" w:rsidP="0009434F">
      <w:pPr>
        <w:tabs>
          <w:tab w:val="center" w:pos="0"/>
        </w:tabs>
        <w:rPr>
          <w:rFonts w:cs="Noto Sans"/>
          <w:sz w:val="20"/>
          <w:szCs w:val="20"/>
        </w:rPr>
      </w:pPr>
    </w:p>
    <w:p w:rsidR="004D1088" w:rsidRPr="00D67AE8" w:rsidRDefault="004D1088" w:rsidP="004D1088">
      <w:pPr>
        <w:pStyle w:val="Ttulo1"/>
        <w:jc w:val="center"/>
        <w:rPr>
          <w:rFonts w:ascii="Noto Sans" w:hAnsi="Noto Sans" w:cs="Noto Sans"/>
          <w:b/>
          <w:sz w:val="18"/>
          <w:szCs w:val="18"/>
        </w:rPr>
      </w:pPr>
      <w:r w:rsidRPr="00D67AE8">
        <w:rPr>
          <w:rFonts w:ascii="Noto Sans" w:hAnsi="Noto Sans" w:cs="Noto Sans"/>
          <w:b/>
          <w:sz w:val="18"/>
          <w:szCs w:val="18"/>
        </w:rPr>
        <w:t>Informació sobre protecció de dades personals</w:t>
      </w:r>
    </w:p>
    <w:p w:rsidR="004D1088" w:rsidRPr="00D67AE8" w:rsidRDefault="004D1088" w:rsidP="004D1088">
      <w:pPr>
        <w:rPr>
          <w:rFonts w:cs="Noto Sans"/>
          <w:sz w:val="18"/>
          <w:szCs w:val="18"/>
        </w:rPr>
      </w:pPr>
    </w:p>
    <w:p w:rsidR="004D1088" w:rsidRPr="00D67AE8" w:rsidRDefault="004D1088" w:rsidP="004D1088">
      <w:pPr>
        <w:jc w:val="both"/>
        <w:rPr>
          <w:rFonts w:cs="Noto Sans"/>
          <w:color w:val="FF0000"/>
          <w:sz w:val="18"/>
          <w:szCs w:val="18"/>
        </w:rPr>
      </w:pPr>
      <w:r w:rsidRPr="00D67AE8">
        <w:rPr>
          <w:rFonts w:cs="Noto Sans"/>
          <w:sz w:val="18"/>
          <w:szCs w:val="18"/>
        </w:rPr>
        <w:t xml:space="preserve">De conformitat amb el Reglament (UE) 2016/679 (RGPD) i la legislació vigent en matèria de protecció de dades, s’informa del tractament de les dades personals en relació amb la gestió dels processos </w:t>
      </w:r>
      <w:r w:rsidRPr="00D67AE8">
        <w:rPr>
          <w:rFonts w:cs="Noto Sans"/>
          <w:sz w:val="18"/>
          <w:szCs w:val="18"/>
        </w:rPr>
        <w:lastRenderedPageBreak/>
        <w:t>electorals per part de l’Administració de la CAIB en les eleccions autonòmiques de 26 de maig de 2019.</w:t>
      </w:r>
    </w:p>
    <w:p w:rsidR="004D1088" w:rsidRPr="00D67AE8" w:rsidRDefault="004D1088" w:rsidP="004D1088">
      <w:pPr>
        <w:jc w:val="both"/>
        <w:rPr>
          <w:rFonts w:cs="Noto Sans"/>
          <w:sz w:val="18"/>
          <w:szCs w:val="18"/>
        </w:rPr>
      </w:pPr>
    </w:p>
    <w:p w:rsidR="004D1088" w:rsidRPr="00D67AE8" w:rsidRDefault="004D1088" w:rsidP="004D1088">
      <w:pPr>
        <w:jc w:val="both"/>
        <w:rPr>
          <w:rFonts w:cs="Noto Sans"/>
          <w:sz w:val="18"/>
          <w:szCs w:val="18"/>
        </w:rPr>
      </w:pPr>
      <w:r w:rsidRPr="00D67AE8">
        <w:rPr>
          <w:rFonts w:cs="Noto Sans"/>
          <w:b/>
          <w:sz w:val="18"/>
          <w:szCs w:val="18"/>
        </w:rPr>
        <w:t>Finalitat del tractament i base jurídica:</w:t>
      </w:r>
      <w:r w:rsidRPr="00D67AE8">
        <w:rPr>
          <w:rFonts w:cs="Noto Sans"/>
          <w:sz w:val="18"/>
          <w:szCs w:val="18"/>
        </w:rPr>
        <w:t xml:space="preserve"> tractament de dades a l’efecte d’identificar les persones relacionades al Decret 27/2019, de 12 d’abril, pel qual es regulen les compensacions econòmiques que han de percebre els membres de les juntes electorals i el personal que participen en el desenvolupament dels processos electorals al Parlament de les Illes Balears i als consells insulars de Mallorca, de Menorca i d’Eivissa.</w:t>
      </w:r>
    </w:p>
    <w:p w:rsidR="004D1088" w:rsidRPr="00D67AE8" w:rsidRDefault="004D1088" w:rsidP="004D1088">
      <w:pPr>
        <w:jc w:val="both"/>
        <w:rPr>
          <w:rFonts w:cs="Noto Sans"/>
          <w:b/>
          <w:bCs/>
          <w:sz w:val="18"/>
          <w:szCs w:val="18"/>
          <w:lang w:val="es-ES"/>
        </w:rPr>
      </w:pPr>
    </w:p>
    <w:p w:rsidR="004D1088" w:rsidRPr="00D67AE8" w:rsidRDefault="004D1088" w:rsidP="004D1088">
      <w:pPr>
        <w:jc w:val="both"/>
        <w:rPr>
          <w:rFonts w:cs="Noto Sans"/>
          <w:sz w:val="18"/>
          <w:szCs w:val="18"/>
        </w:rPr>
      </w:pPr>
      <w:r w:rsidRPr="00D67AE8">
        <w:rPr>
          <w:rFonts w:cs="Noto Sans"/>
          <w:b/>
          <w:sz w:val="18"/>
          <w:szCs w:val="18"/>
        </w:rPr>
        <w:t>Responsable del tractament:</w:t>
      </w:r>
      <w:r w:rsidRPr="00D67AE8">
        <w:rPr>
          <w:rFonts w:cs="Noto Sans"/>
          <w:sz w:val="18"/>
          <w:szCs w:val="18"/>
        </w:rPr>
        <w:t xml:space="preserve"> Secretaria General de la Conselleria de Presidència del Govern de les Illes Balears (passeig de Sagrera, 2, 07012 Palma. Tel. 971 177 100).</w:t>
      </w:r>
    </w:p>
    <w:p w:rsidR="004D1088" w:rsidRPr="00D67AE8" w:rsidRDefault="004D1088" w:rsidP="004D1088">
      <w:pPr>
        <w:jc w:val="both"/>
        <w:rPr>
          <w:rFonts w:cs="Noto Sans"/>
          <w:b/>
          <w:bCs/>
          <w:sz w:val="18"/>
          <w:szCs w:val="18"/>
        </w:rPr>
      </w:pPr>
    </w:p>
    <w:p w:rsidR="004D1088" w:rsidRPr="00D67AE8" w:rsidRDefault="004D1088" w:rsidP="004D1088">
      <w:pPr>
        <w:jc w:val="both"/>
        <w:rPr>
          <w:rFonts w:ascii="Times New Roman" w:hAnsi="Times New Roman"/>
          <w:szCs w:val="24"/>
          <w:lang w:val="es-ES" w:eastAsia="es-ES"/>
        </w:rPr>
      </w:pPr>
      <w:r w:rsidRPr="00D67AE8">
        <w:rPr>
          <w:rFonts w:cs="Noto Sans"/>
          <w:b/>
          <w:sz w:val="18"/>
          <w:szCs w:val="18"/>
        </w:rPr>
        <w:t>Destinataris de les dades personals</w:t>
      </w:r>
      <w:r w:rsidRPr="00D67AE8">
        <w:rPr>
          <w:rFonts w:cs="Noto Sans"/>
          <w:b/>
          <w:bCs/>
          <w:sz w:val="18"/>
          <w:szCs w:val="18"/>
          <w:lang w:val="es-ES"/>
        </w:rPr>
        <w:t xml:space="preserve">: </w:t>
      </w:r>
      <w:r w:rsidRPr="00D67AE8">
        <w:rPr>
          <w:rFonts w:cs="Noto Sans"/>
          <w:sz w:val="18"/>
          <w:szCs w:val="18"/>
          <w:lang w:eastAsia="es-ES"/>
        </w:rPr>
        <w:t>no se cediran les dades personals a tercers, tret que hi hagi obligació legal o interès legítim de fer-ho d’acord amb el RGPD.</w:t>
      </w:r>
    </w:p>
    <w:p w:rsidR="004D1088" w:rsidRPr="00D67AE8" w:rsidRDefault="004D1088" w:rsidP="004D1088">
      <w:pPr>
        <w:jc w:val="both"/>
        <w:rPr>
          <w:rFonts w:cs="Noto Sans"/>
          <w:b/>
          <w:bCs/>
          <w:sz w:val="18"/>
          <w:szCs w:val="18"/>
          <w:lang w:val="es-ES"/>
        </w:rPr>
      </w:pPr>
    </w:p>
    <w:p w:rsidR="004D1088" w:rsidRPr="00D67AE8" w:rsidRDefault="004D1088" w:rsidP="004D1088">
      <w:pPr>
        <w:jc w:val="both"/>
        <w:rPr>
          <w:rFonts w:ascii="Times New Roman" w:hAnsi="Times New Roman"/>
          <w:szCs w:val="24"/>
          <w:lang w:val="es-ES" w:eastAsia="es-ES"/>
        </w:rPr>
      </w:pPr>
      <w:r w:rsidRPr="00D67AE8">
        <w:rPr>
          <w:rFonts w:cs="Noto Sans"/>
          <w:b/>
          <w:bCs/>
          <w:sz w:val="18"/>
          <w:szCs w:val="18"/>
          <w:lang w:eastAsia="es-ES"/>
        </w:rPr>
        <w:t xml:space="preserve">Termini de conservació de les dades personals: </w:t>
      </w:r>
      <w:r w:rsidRPr="00D67AE8">
        <w:rPr>
          <w:rFonts w:cs="Noto Sans"/>
          <w:sz w:val="18"/>
          <w:szCs w:val="18"/>
          <w:lang w:eastAsia="es-ES"/>
        </w:rPr>
        <w:t>durant el temps necessari per a la tramitació i el compliment de la finalitat per a la qual es varen recollir d’acord amb la normativa legal vigent.</w:t>
      </w:r>
    </w:p>
    <w:p w:rsidR="004D1088" w:rsidRPr="00D67AE8" w:rsidRDefault="004D1088" w:rsidP="004D1088">
      <w:pPr>
        <w:pStyle w:val="NormalWeb"/>
        <w:spacing w:after="0"/>
        <w:jc w:val="both"/>
        <w:rPr>
          <w:rFonts w:ascii="Noto Sans" w:hAnsi="Noto Sans" w:cs="Noto Sans"/>
          <w:sz w:val="18"/>
          <w:szCs w:val="18"/>
          <w:lang w:val="ca-ES"/>
        </w:rPr>
      </w:pPr>
      <w:r w:rsidRPr="00D67AE8">
        <w:rPr>
          <w:rFonts w:ascii="Noto Sans" w:hAnsi="Noto Sans" w:cs="Noto Sans"/>
          <w:b/>
          <w:bCs/>
          <w:sz w:val="18"/>
          <w:szCs w:val="18"/>
          <w:lang w:val="ca-ES"/>
        </w:rPr>
        <w:t>Exercici de drets i reclamacions:</w:t>
      </w:r>
      <w:r w:rsidRPr="00D67AE8">
        <w:rPr>
          <w:rFonts w:ascii="Noto Sans" w:hAnsi="Noto Sans" w:cs="Noto Sans"/>
          <w:sz w:val="18"/>
          <w:szCs w:val="18"/>
          <w:lang w:val="ca-ES"/>
        </w:rPr>
        <w:t xml:space="preserve"> la persona afectada pel tractament de dades personals pot exercir els seus drets d’informació, d’accés, de rectificació, de supressió, de limitació, de portabilitat, d’oposició i de no inclusió en tractaments automatitzats (i, fins i tot, de retirar el consentiment, si és el cas, en els termes que estableix el RGPD) davant el responsable del tractament esmentat abans, mitjançant el procediment «Sol·licitud d’exercici de drets en matèria de protecció de dades personals», previst en la Seu Electrònica de la CAIB (</w:t>
      </w:r>
      <w:hyperlink r:id="rId11" w:tgtFrame="_top" w:history="1">
        <w:proofErr w:type="spellStart"/>
        <w:r w:rsidRPr="00D67AE8">
          <w:rPr>
            <w:rStyle w:val="Hipervnculo"/>
            <w:rFonts w:ascii="Noto Sans" w:eastAsia="Calibri" w:hAnsi="Noto Sans" w:cs="Noto Sans"/>
            <w:color w:val="3366FF"/>
            <w:sz w:val="18"/>
            <w:szCs w:val="18"/>
          </w:rPr>
          <w:t>seu</w:t>
        </w:r>
        <w:proofErr w:type="spellEnd"/>
        <w:r w:rsidRPr="00D67AE8">
          <w:rPr>
            <w:rStyle w:val="Hipervnculo"/>
            <w:rFonts w:ascii="Noto Sans" w:eastAsia="Calibri" w:hAnsi="Noto Sans" w:cs="Noto Sans"/>
            <w:color w:val="3366FF"/>
            <w:sz w:val="18"/>
            <w:szCs w:val="18"/>
          </w:rPr>
          <w:t xml:space="preserve"> </w:t>
        </w:r>
        <w:proofErr w:type="spellStart"/>
        <w:r w:rsidRPr="00D67AE8">
          <w:rPr>
            <w:rStyle w:val="Hipervnculo"/>
            <w:rFonts w:ascii="Noto Sans" w:eastAsia="Calibri" w:hAnsi="Noto Sans" w:cs="Noto Sans"/>
            <w:color w:val="3366FF"/>
            <w:sz w:val="18"/>
            <w:szCs w:val="18"/>
          </w:rPr>
          <w:t>electrònica</w:t>
        </w:r>
        <w:proofErr w:type="spellEnd"/>
      </w:hyperlink>
      <w:r w:rsidRPr="00D67AE8">
        <w:rPr>
          <w:rFonts w:ascii="Noto Sans" w:hAnsi="Noto Sans" w:cs="Noto Sans"/>
          <w:sz w:val="18"/>
          <w:szCs w:val="18"/>
          <w:lang w:val="ca-ES"/>
        </w:rPr>
        <w:t>).</w:t>
      </w:r>
    </w:p>
    <w:p w:rsidR="004D1088" w:rsidRPr="00D67AE8" w:rsidRDefault="004D1088" w:rsidP="004D1088">
      <w:pPr>
        <w:pStyle w:val="NormalWeb"/>
        <w:spacing w:before="0" w:after="0"/>
        <w:jc w:val="both"/>
        <w:rPr>
          <w:rFonts w:ascii="Noto Sans" w:hAnsi="Noto Sans" w:cs="Noto Sans"/>
          <w:sz w:val="18"/>
          <w:szCs w:val="18"/>
          <w:lang w:val="ca-ES"/>
        </w:rPr>
      </w:pPr>
      <w:r w:rsidRPr="00D67AE8">
        <w:rPr>
          <w:rFonts w:ascii="Noto Sans" w:hAnsi="Noto Sans" w:cs="Noto Sans"/>
          <w:sz w:val="18"/>
          <w:szCs w:val="18"/>
          <w:lang w:val="ca-ES"/>
        </w:rPr>
        <w:t>Una vegada rebuda la resposta del responsable o en el cas que no hi hagi resposta en el termini d’un mes, la persona afectada pot presentar la «Reclamació de tutela de drets» davant l’Agència Espanyola de Protecció de Dades.</w:t>
      </w:r>
    </w:p>
    <w:p w:rsidR="004D1088" w:rsidRPr="00D67AE8" w:rsidRDefault="004D1088" w:rsidP="004D1088">
      <w:pPr>
        <w:pStyle w:val="NormalWeb"/>
        <w:spacing w:after="0"/>
        <w:jc w:val="both"/>
        <w:rPr>
          <w:rFonts w:ascii="Noto Sans" w:hAnsi="Noto Sans" w:cs="Noto Sans"/>
          <w:sz w:val="18"/>
          <w:szCs w:val="18"/>
        </w:rPr>
      </w:pPr>
      <w:r w:rsidRPr="00D67AE8">
        <w:rPr>
          <w:rFonts w:ascii="Noto Sans" w:hAnsi="Noto Sans" w:cs="Noto Sans"/>
          <w:b/>
          <w:bCs/>
          <w:sz w:val="18"/>
          <w:szCs w:val="18"/>
          <w:lang w:val="ca-ES"/>
        </w:rPr>
        <w:t>Delegació de Protecció de Dades:</w:t>
      </w:r>
      <w:r w:rsidRPr="00D67AE8">
        <w:rPr>
          <w:rFonts w:ascii="Noto Sans" w:hAnsi="Noto Sans" w:cs="Noto Sans"/>
          <w:sz w:val="18"/>
          <w:szCs w:val="18"/>
          <w:lang w:val="ca-ES"/>
        </w:rPr>
        <w:t xml:space="preserve"> la Delegació de Protecció de Dades de l’Administració de la CAIB té la seu a la Conselleria de Presidència (passeig de Sagrera, 2, 07012 Palma). </w:t>
      </w:r>
    </w:p>
    <w:p w:rsidR="004D1088" w:rsidRPr="00D67AE8" w:rsidRDefault="004D1088" w:rsidP="004D1088">
      <w:pPr>
        <w:pStyle w:val="NormalWeb"/>
        <w:spacing w:before="0" w:after="0"/>
        <w:rPr>
          <w:rFonts w:ascii="Noto Sans" w:hAnsi="Noto Sans" w:cs="Noto Sans"/>
          <w:sz w:val="18"/>
          <w:szCs w:val="18"/>
        </w:rPr>
      </w:pPr>
      <w:r w:rsidRPr="00D67AE8">
        <w:rPr>
          <w:rFonts w:ascii="Noto Sans" w:hAnsi="Noto Sans" w:cs="Noto Sans"/>
          <w:sz w:val="18"/>
          <w:szCs w:val="18"/>
          <w:lang w:val="ca-ES"/>
        </w:rPr>
        <w:t xml:space="preserve">Adreça electrònica de contacte: </w:t>
      </w:r>
      <w:hyperlink r:id="rId12" w:tgtFrame="_top" w:history="1">
        <w:r w:rsidRPr="00D67AE8">
          <w:rPr>
            <w:rStyle w:val="Hipervnculo"/>
            <w:rFonts w:ascii="Noto Sans" w:eastAsia="Calibri" w:hAnsi="Noto Sans" w:cs="Noto Sans"/>
            <w:i/>
            <w:iCs/>
            <w:sz w:val="18"/>
            <w:szCs w:val="18"/>
            <w:lang w:val="ca-ES"/>
          </w:rPr>
          <w:t>protecciodades@dpd.caib.es</w:t>
        </w:r>
      </w:hyperlink>
      <w:r w:rsidRPr="00D67AE8">
        <w:rPr>
          <w:rFonts w:ascii="Noto Sans" w:hAnsi="Noto Sans" w:cs="Noto Sans"/>
          <w:sz w:val="18"/>
          <w:szCs w:val="18"/>
          <w:lang w:val="ca-ES"/>
        </w:rPr>
        <w:t>.</w:t>
      </w:r>
    </w:p>
    <w:p w:rsidR="000F4512" w:rsidRPr="00D67AE8" w:rsidRDefault="000F4512" w:rsidP="0009434F">
      <w:pPr>
        <w:tabs>
          <w:tab w:val="center" w:pos="0"/>
        </w:tabs>
        <w:rPr>
          <w:rFonts w:cs="Noto Sans"/>
          <w:b/>
        </w:rPr>
      </w:pPr>
      <w:r w:rsidRPr="00D67AE8">
        <w:rPr>
          <w:rFonts w:cs="Noto Sans"/>
          <w:b/>
        </w:rPr>
        <w:br w:type="page"/>
      </w:r>
    </w:p>
    <w:p w:rsidR="00FB3644" w:rsidRPr="00D67AE8" w:rsidRDefault="00FB3644" w:rsidP="00FB3644">
      <w:pPr>
        <w:jc w:val="center"/>
        <w:rPr>
          <w:rFonts w:cs="Noto Sans"/>
          <w:b/>
        </w:rPr>
      </w:pPr>
      <w:r w:rsidRPr="00D67AE8">
        <w:rPr>
          <w:rFonts w:cs="Noto Sans"/>
          <w:b/>
        </w:rPr>
        <w:lastRenderedPageBreak/>
        <w:t xml:space="preserve">ANNEX I </w:t>
      </w:r>
      <w:r w:rsidRPr="00D67AE8">
        <w:rPr>
          <w:rFonts w:cs="Noto Sans"/>
          <w:b/>
          <w:i/>
        </w:rPr>
        <w:t>c</w:t>
      </w:r>
    </w:p>
    <w:p w:rsidR="00FB3644" w:rsidRPr="00D67AE8" w:rsidRDefault="00FB3644" w:rsidP="00FB3644">
      <w:pPr>
        <w:jc w:val="center"/>
        <w:rPr>
          <w:rFonts w:cs="Noto Sans"/>
          <w:b/>
        </w:rPr>
      </w:pPr>
      <w:r w:rsidRPr="00D67AE8">
        <w:rPr>
          <w:rFonts w:cs="Noto Sans"/>
          <w:b/>
        </w:rPr>
        <w:t xml:space="preserve">SOL·LICITUD DE PAGAMENT </w:t>
      </w:r>
    </w:p>
    <w:p w:rsidR="00FB3644" w:rsidRPr="00D67AE8" w:rsidRDefault="00FB3644" w:rsidP="00FB3644">
      <w:pPr>
        <w:jc w:val="center"/>
        <w:rPr>
          <w:rFonts w:cs="Noto Sans"/>
          <w:b/>
        </w:rPr>
      </w:pPr>
      <w:r w:rsidRPr="00D67AE8">
        <w:rPr>
          <w:rFonts w:cs="Noto Sans"/>
          <w:b/>
        </w:rPr>
        <w:t>JUTGES I JUTGESSES DE PRIMERA INSTÀNCIA I DE PAU</w:t>
      </w:r>
    </w:p>
    <w:p w:rsidR="00FB3644" w:rsidRPr="00D67AE8" w:rsidRDefault="00FB3644" w:rsidP="00FB3644">
      <w:pPr>
        <w:jc w:val="center"/>
        <w:rPr>
          <w:rFonts w:cs="Noto Sans"/>
          <w:i/>
          <w:sz w:val="20"/>
          <w:szCs w:val="20"/>
        </w:rPr>
      </w:pPr>
      <w:r w:rsidRPr="00D67AE8">
        <w:rPr>
          <w:rFonts w:cs="Noto Sans"/>
          <w:i/>
          <w:sz w:val="20"/>
          <w:szCs w:val="20"/>
        </w:rPr>
        <w:t>(art. 4 del Decret 27/2019, de 12 d’abril</w:t>
      </w:r>
    </w:p>
    <w:p w:rsidR="00FB3644" w:rsidRPr="00D67AE8" w:rsidRDefault="00FB3644" w:rsidP="00FB3644">
      <w:pPr>
        <w:jc w:val="center"/>
        <w:rPr>
          <w:rFonts w:cs="Noto Sans"/>
          <w:sz w:val="20"/>
          <w:szCs w:val="20"/>
        </w:rPr>
      </w:pPr>
      <w:r w:rsidRPr="00D67AE8">
        <w:rPr>
          <w:rFonts w:cs="Noto Sans"/>
          <w:i/>
          <w:sz w:val="20"/>
          <w:szCs w:val="20"/>
        </w:rPr>
        <w:t>BOIB núm. 48, de 13 d’abril)</w:t>
      </w:r>
    </w:p>
    <w:p w:rsidR="00FB3644" w:rsidRPr="00D67AE8" w:rsidRDefault="00FB3644" w:rsidP="00FB3644">
      <w:pPr>
        <w:jc w:val="center"/>
        <w:rPr>
          <w:rFonts w:cs="Noto Sans"/>
          <w:b/>
          <w:sz w:val="20"/>
          <w:szCs w:val="20"/>
        </w:rPr>
      </w:pPr>
    </w:p>
    <w:p w:rsidR="004D1088" w:rsidRPr="00D67AE8" w:rsidRDefault="004D1088" w:rsidP="004D1088">
      <w:pPr>
        <w:pBdr>
          <w:top w:val="single" w:sz="4" w:space="1" w:color="000000"/>
          <w:left w:val="single" w:sz="4" w:space="4" w:color="000000"/>
          <w:bottom w:val="single" w:sz="4" w:space="8" w:color="000000"/>
          <w:right w:val="single" w:sz="4" w:space="4" w:color="000000"/>
        </w:pBdr>
      </w:pPr>
      <w:r w:rsidRPr="00D67AE8">
        <w:rPr>
          <w:rFonts w:cs="Noto Sans"/>
          <w:sz w:val="20"/>
          <w:szCs w:val="20"/>
          <w:lang w:val="es-ES_tradnl"/>
        </w:rPr>
        <w:t xml:space="preserve">Centre Gestor al </w:t>
      </w:r>
      <w:proofErr w:type="spellStart"/>
      <w:r w:rsidRPr="00D67AE8">
        <w:rPr>
          <w:rFonts w:cs="Noto Sans"/>
          <w:sz w:val="20"/>
          <w:szCs w:val="20"/>
          <w:lang w:val="es-ES_tradnl"/>
        </w:rPr>
        <w:t>qual</w:t>
      </w:r>
      <w:proofErr w:type="spellEnd"/>
      <w:r w:rsidRPr="00D67AE8">
        <w:rPr>
          <w:rFonts w:cs="Noto Sans"/>
          <w:sz w:val="20"/>
          <w:szCs w:val="20"/>
          <w:lang w:val="es-ES_tradnl"/>
        </w:rPr>
        <w:t xml:space="preserve"> </w:t>
      </w:r>
      <w:proofErr w:type="spellStart"/>
      <w:r w:rsidRPr="00D67AE8">
        <w:rPr>
          <w:rFonts w:cs="Noto Sans"/>
          <w:sz w:val="20"/>
          <w:szCs w:val="20"/>
          <w:lang w:val="es-ES_tradnl"/>
        </w:rPr>
        <w:t>s’adreça</w:t>
      </w:r>
      <w:proofErr w:type="spellEnd"/>
      <w:r w:rsidRPr="00D67AE8">
        <w:rPr>
          <w:rFonts w:cs="Noto Sans"/>
          <w:sz w:val="20"/>
          <w:szCs w:val="20"/>
          <w:lang w:val="es-ES_tradnl"/>
        </w:rPr>
        <w:t>:</w:t>
      </w:r>
      <w:r w:rsidRPr="00D67AE8">
        <w:rPr>
          <w:rFonts w:cs="Noto Sans"/>
          <w:b/>
          <w:sz w:val="20"/>
          <w:szCs w:val="20"/>
          <w:lang w:val="es-ES_tradnl"/>
        </w:rPr>
        <w:t xml:space="preserve"> CONSELLERIA DE PRESIDÈNCIA</w:t>
      </w:r>
    </w:p>
    <w:p w:rsidR="00FB3644" w:rsidRPr="00D67AE8" w:rsidRDefault="00FB3644" w:rsidP="00FB3644">
      <w:pPr>
        <w:jc w:val="both"/>
        <w:rPr>
          <w:rFonts w:cs="Noto Sans"/>
        </w:rPr>
      </w:pPr>
    </w:p>
    <w:p w:rsidR="00FB3644" w:rsidRPr="00D67AE8" w:rsidRDefault="00FB3644" w:rsidP="00FB3644">
      <w:pPr>
        <w:jc w:val="both"/>
        <w:rPr>
          <w:rFonts w:cs="Noto Sans"/>
        </w:rPr>
      </w:pPr>
      <w:r w:rsidRPr="00D67AE8">
        <w:rPr>
          <w:rFonts w:cs="Noto Sans"/>
        </w:rPr>
        <w:t>JUTJAT DE ...................................................................................................................</w:t>
      </w:r>
    </w:p>
    <w:p w:rsidR="00FB3644" w:rsidRPr="00D67AE8" w:rsidRDefault="00FB3644" w:rsidP="00FB3644">
      <w:pPr>
        <w:jc w:val="both"/>
        <w:rPr>
          <w:rFonts w:cs="Noto Sans"/>
        </w:rPr>
      </w:pPr>
      <w:r w:rsidRPr="00D67AE8">
        <w:rPr>
          <w:rFonts w:cs="Noto Sans"/>
        </w:rPr>
        <w:t>Nom i llinatges: .........................................................................................................</w:t>
      </w:r>
    </w:p>
    <w:p w:rsidR="00FB3644" w:rsidRPr="00D67AE8" w:rsidRDefault="00FB3644" w:rsidP="00FB3644">
      <w:pPr>
        <w:jc w:val="both"/>
        <w:rPr>
          <w:rFonts w:cs="Noto Sans"/>
        </w:rPr>
      </w:pPr>
      <w:r w:rsidRPr="00D67AE8">
        <w:rPr>
          <w:rFonts w:cs="Noto Sans"/>
        </w:rPr>
        <w:t>Adreça correu electrònic: .........................................................................................</w:t>
      </w:r>
    </w:p>
    <w:p w:rsidR="00FB3644" w:rsidRPr="00D67AE8" w:rsidRDefault="00FB3644" w:rsidP="00FB3644">
      <w:pPr>
        <w:jc w:val="both"/>
        <w:rPr>
          <w:rFonts w:cs="Noto Sans"/>
        </w:rPr>
      </w:pPr>
      <w:r w:rsidRPr="00D67AE8">
        <w:rPr>
          <w:rFonts w:cs="Noto Sans"/>
        </w:rPr>
        <w:t>Telèfon: ......................................................................................................................</w:t>
      </w:r>
    </w:p>
    <w:p w:rsidR="00FB3644" w:rsidRPr="00D67AE8" w:rsidRDefault="00FB3644" w:rsidP="00FB3644">
      <w:pPr>
        <w:jc w:val="both"/>
        <w:rPr>
          <w:rFonts w:cs="Noto Sans"/>
        </w:rPr>
      </w:pPr>
    </w:p>
    <w:p w:rsidR="00FB3644" w:rsidRPr="00D67AE8" w:rsidRDefault="00FB3644" w:rsidP="00FB3644">
      <w:pPr>
        <w:jc w:val="both"/>
        <w:rPr>
          <w:rFonts w:cs="Noto Sans"/>
        </w:rPr>
      </w:pPr>
      <w:proofErr w:type="spellStart"/>
      <w:r w:rsidRPr="00D67AE8">
        <w:rPr>
          <w:rFonts w:cs="Noto Sans"/>
        </w:rPr>
        <w:t>Sol·licit</w:t>
      </w:r>
      <w:proofErr w:type="spellEnd"/>
      <w:r w:rsidRPr="00D67AE8">
        <w:rPr>
          <w:rFonts w:cs="Noto Sans"/>
        </w:rPr>
        <w:t xml:space="preserve"> la tramitació i pagament de les quantitats meritades amb motiu de les eleccions al Parlament de les Illes Balears i als consells insulars de Mallorca, Menorca i Eivissa 2019.</w:t>
      </w:r>
    </w:p>
    <w:p w:rsidR="00FB3644" w:rsidRPr="00D67AE8" w:rsidRDefault="00FB3644" w:rsidP="00FB3644">
      <w:pPr>
        <w:jc w:val="both"/>
        <w:rPr>
          <w:rFonts w:cs="Noto Sans"/>
        </w:rPr>
      </w:pPr>
    </w:p>
    <w:p w:rsidR="00FB3644" w:rsidRPr="00D67AE8" w:rsidRDefault="00FB3644" w:rsidP="00FB3644">
      <w:pPr>
        <w:jc w:val="both"/>
        <w:rPr>
          <w:rFonts w:cs="Noto Sans"/>
          <w:sz w:val="20"/>
          <w:szCs w:val="20"/>
        </w:rPr>
      </w:pPr>
      <w:r w:rsidRPr="00D67AE8">
        <w:rPr>
          <w:rFonts w:cs="Noto Sans"/>
          <w:b/>
        </w:rPr>
        <w:t xml:space="preserve">Gratificació </w:t>
      </w:r>
      <w:r w:rsidRPr="00D67AE8">
        <w:rPr>
          <w:rFonts w:cs="Noto Sans"/>
          <w:sz w:val="20"/>
          <w:szCs w:val="20"/>
        </w:rPr>
        <w:t>(article 4 Decret 27/2019)</w:t>
      </w:r>
    </w:p>
    <w:p w:rsidR="00FB3644" w:rsidRPr="00D67AE8" w:rsidRDefault="00FB3644" w:rsidP="00FB3644">
      <w:pPr>
        <w:jc w:val="both"/>
        <w:rPr>
          <w:rFonts w:cs="Noto Sans"/>
        </w:rPr>
      </w:pPr>
    </w:p>
    <w:p w:rsidR="00FB3644" w:rsidRPr="00D67AE8" w:rsidRDefault="00FB3644" w:rsidP="00FB3644">
      <w:pPr>
        <w:jc w:val="both"/>
        <w:rPr>
          <w:rFonts w:cs="Noto Sans"/>
        </w:rPr>
      </w:pPr>
      <w:r w:rsidRPr="00D67AE8">
        <w:rPr>
          <w:rFonts w:cs="Noto Sans"/>
        </w:rPr>
        <w:t>Concepte</w:t>
      </w:r>
    </w:p>
    <w:p w:rsidR="00FB3644" w:rsidRPr="00D67AE8" w:rsidRDefault="00FB3644" w:rsidP="00FB3644">
      <w:pPr>
        <w:jc w:val="both"/>
        <w:rPr>
          <w:rFonts w:cs="Noto Sans"/>
        </w:rPr>
      </w:pPr>
    </w:p>
    <w:p w:rsidR="00FB3644" w:rsidRPr="00D67AE8" w:rsidRDefault="00AA333A" w:rsidP="00FB3644">
      <w:pPr>
        <w:jc w:val="both"/>
        <w:rPr>
          <w:rFonts w:cs="Noto Sans"/>
        </w:rPr>
      </w:pPr>
      <w:r w:rsidRPr="00D67AE8">
        <w:rPr>
          <w:rFonts w:cs="Noto Sans"/>
        </w:rPr>
        <w:fldChar w:fldCharType="begin">
          <w:ffData>
            <w:name w:val="Casilla2"/>
            <w:enabled/>
            <w:calcOnExit w:val="0"/>
            <w:checkBox>
              <w:sizeAuto/>
              <w:default w:val="0"/>
            </w:checkBox>
          </w:ffData>
        </w:fldChar>
      </w:r>
      <w:r w:rsidR="00FB3644" w:rsidRPr="00D67AE8">
        <w:rPr>
          <w:rFonts w:cs="Noto Sans"/>
        </w:rPr>
        <w:instrText xml:space="preserve"> FORMCHECKBOX </w:instrText>
      </w:r>
      <w:r>
        <w:rPr>
          <w:rFonts w:cs="Noto Sans"/>
        </w:rPr>
      </w:r>
      <w:r>
        <w:rPr>
          <w:rFonts w:cs="Noto Sans"/>
        </w:rPr>
        <w:fldChar w:fldCharType="separate"/>
      </w:r>
      <w:r w:rsidRPr="00D67AE8">
        <w:rPr>
          <w:rFonts w:cs="Noto Sans"/>
        </w:rPr>
        <w:fldChar w:fldCharType="end"/>
      </w:r>
      <w:r w:rsidR="00FB3644" w:rsidRPr="00D67AE8">
        <w:rPr>
          <w:rFonts w:cs="Noto Sans"/>
        </w:rPr>
        <w:t xml:space="preserve"> Jutge/Jutgessa de Primera Instància</w:t>
      </w:r>
    </w:p>
    <w:p w:rsidR="00FB3644" w:rsidRPr="00D67AE8" w:rsidRDefault="00FB3644" w:rsidP="00FB3644">
      <w:pPr>
        <w:jc w:val="both"/>
        <w:rPr>
          <w:rFonts w:cs="Noto Sans"/>
        </w:rPr>
      </w:pPr>
    </w:p>
    <w:p w:rsidR="00FB3644" w:rsidRPr="00D67AE8" w:rsidRDefault="00AA333A" w:rsidP="00FB3644">
      <w:pPr>
        <w:jc w:val="both"/>
        <w:rPr>
          <w:rFonts w:cs="Noto Sans"/>
        </w:rPr>
      </w:pPr>
      <w:r w:rsidRPr="00D67AE8">
        <w:rPr>
          <w:rFonts w:cs="Noto Sans"/>
        </w:rPr>
        <w:fldChar w:fldCharType="begin">
          <w:ffData>
            <w:name w:val="Casilla18"/>
            <w:enabled/>
            <w:calcOnExit w:val="0"/>
            <w:checkBox>
              <w:sizeAuto/>
              <w:default w:val="0"/>
            </w:checkBox>
          </w:ffData>
        </w:fldChar>
      </w:r>
      <w:bookmarkStart w:id="21" w:name="Casilla18"/>
      <w:r w:rsidR="00FB3644" w:rsidRPr="00D67AE8">
        <w:rPr>
          <w:rFonts w:cs="Noto Sans"/>
        </w:rPr>
        <w:instrText xml:space="preserve"> FORMCHECKBOX </w:instrText>
      </w:r>
      <w:r>
        <w:rPr>
          <w:rFonts w:cs="Noto Sans"/>
        </w:rPr>
      </w:r>
      <w:r>
        <w:rPr>
          <w:rFonts w:cs="Noto Sans"/>
        </w:rPr>
        <w:fldChar w:fldCharType="separate"/>
      </w:r>
      <w:r w:rsidRPr="00D67AE8">
        <w:rPr>
          <w:rFonts w:cs="Noto Sans"/>
        </w:rPr>
        <w:fldChar w:fldCharType="end"/>
      </w:r>
      <w:bookmarkEnd w:id="21"/>
      <w:r w:rsidR="00FB3644" w:rsidRPr="00D67AE8">
        <w:rPr>
          <w:rFonts w:cs="Noto Sans"/>
        </w:rPr>
        <w:t xml:space="preserve"> Jutge/Jutgessa de Pau</w:t>
      </w:r>
    </w:p>
    <w:p w:rsidR="00FB3644" w:rsidRPr="00D67AE8" w:rsidRDefault="00FB3644" w:rsidP="00FB3644">
      <w:pPr>
        <w:jc w:val="both"/>
        <w:rPr>
          <w:rFonts w:cs="Noto Sans"/>
        </w:rPr>
      </w:pPr>
    </w:p>
    <w:p w:rsidR="00FB3644" w:rsidRPr="00D67AE8" w:rsidRDefault="00FB3644" w:rsidP="00FB3644">
      <w:pPr>
        <w:jc w:val="both"/>
        <w:rPr>
          <w:rFonts w:cs="Noto Sans"/>
          <w:b/>
        </w:rPr>
      </w:pPr>
    </w:p>
    <w:p w:rsidR="00FB3644" w:rsidRPr="00D67AE8" w:rsidRDefault="00FB3644" w:rsidP="00FB3644">
      <w:pPr>
        <w:jc w:val="both"/>
        <w:rPr>
          <w:rFonts w:cs="Noto Sans"/>
          <w:sz w:val="20"/>
          <w:szCs w:val="20"/>
        </w:rPr>
      </w:pPr>
      <w:r w:rsidRPr="00D67AE8">
        <w:rPr>
          <w:rFonts w:cs="Noto Sans"/>
          <w:b/>
        </w:rPr>
        <w:t xml:space="preserve">Indemnització per desplaçaments </w:t>
      </w:r>
      <w:r w:rsidRPr="00D67AE8">
        <w:rPr>
          <w:rFonts w:cs="Noto Sans"/>
          <w:sz w:val="20"/>
          <w:szCs w:val="20"/>
        </w:rPr>
        <w:t>(art. 4 Decret 27/2019)</w:t>
      </w:r>
    </w:p>
    <w:p w:rsidR="00FB3644" w:rsidRPr="00D67AE8" w:rsidRDefault="00FB3644" w:rsidP="00FB3644">
      <w:pPr>
        <w:jc w:val="both"/>
        <w:rPr>
          <w:rFonts w:cs="Noto Sans"/>
          <w:sz w:val="20"/>
          <w:szCs w:val="20"/>
        </w:rPr>
      </w:pPr>
    </w:p>
    <w:p w:rsidR="00FB3644" w:rsidRPr="00D67AE8" w:rsidRDefault="00FB3644" w:rsidP="00FB3644">
      <w:pPr>
        <w:jc w:val="both"/>
        <w:rPr>
          <w:rFonts w:cs="Noto Sans"/>
        </w:rPr>
      </w:pPr>
      <w:r w:rsidRPr="00D67AE8">
        <w:rPr>
          <w:rFonts w:cs="Noto Sans"/>
        </w:rPr>
        <w:t xml:space="preserve">Tipus de transport </w:t>
      </w:r>
      <w:r w:rsidRPr="00D67AE8">
        <w:rPr>
          <w:rFonts w:cs="Noto Sans"/>
          <w:i/>
        </w:rPr>
        <w:t>(</w:t>
      </w:r>
      <w:proofErr w:type="spellStart"/>
      <w:r w:rsidRPr="00D67AE8">
        <w:rPr>
          <w:rFonts w:cs="Noto Sans"/>
          <w:i/>
        </w:rPr>
        <w:t>marcau</w:t>
      </w:r>
      <w:proofErr w:type="spellEnd"/>
      <w:r w:rsidRPr="00D67AE8">
        <w:rPr>
          <w:rFonts w:cs="Noto Sans"/>
          <w:i/>
        </w:rPr>
        <w:t xml:space="preserve"> el que correspongui)</w:t>
      </w:r>
    </w:p>
    <w:p w:rsidR="00FB3644" w:rsidRPr="00D67AE8" w:rsidRDefault="00FB3644" w:rsidP="00FB3644">
      <w:pPr>
        <w:jc w:val="both"/>
        <w:rPr>
          <w:rFonts w:cs="Noto Sans"/>
          <w:sz w:val="20"/>
          <w:szCs w:val="20"/>
        </w:rPr>
      </w:pPr>
    </w:p>
    <w:p w:rsidR="00FB3644" w:rsidRPr="00D67AE8" w:rsidRDefault="00AA333A" w:rsidP="00FB3644">
      <w:pPr>
        <w:jc w:val="both"/>
        <w:rPr>
          <w:rFonts w:cs="Noto Sans"/>
        </w:rPr>
      </w:pPr>
      <w:r w:rsidRPr="00D67AE8">
        <w:rPr>
          <w:rFonts w:cs="Noto Sans"/>
        </w:rPr>
        <w:fldChar w:fldCharType="begin">
          <w:ffData>
            <w:name w:val="Casilla5"/>
            <w:enabled/>
            <w:calcOnExit w:val="0"/>
            <w:checkBox>
              <w:sizeAuto/>
              <w:default w:val="0"/>
            </w:checkBox>
          </w:ffData>
        </w:fldChar>
      </w:r>
      <w:r w:rsidR="00FB3644" w:rsidRPr="00D67AE8">
        <w:rPr>
          <w:rFonts w:cs="Noto Sans"/>
        </w:rPr>
        <w:instrText xml:space="preserve"> FORMCHECKBOX </w:instrText>
      </w:r>
      <w:r>
        <w:rPr>
          <w:rFonts w:cs="Noto Sans"/>
        </w:rPr>
      </w:r>
      <w:r>
        <w:rPr>
          <w:rFonts w:cs="Noto Sans"/>
        </w:rPr>
        <w:fldChar w:fldCharType="separate"/>
      </w:r>
      <w:r w:rsidRPr="00D67AE8">
        <w:rPr>
          <w:rFonts w:cs="Noto Sans"/>
        </w:rPr>
        <w:fldChar w:fldCharType="end"/>
      </w:r>
      <w:r w:rsidR="00FB3644" w:rsidRPr="00D67AE8">
        <w:rPr>
          <w:rFonts w:cs="Noto Sans"/>
        </w:rPr>
        <w:t xml:space="preserve"> Transport públic</w:t>
      </w:r>
    </w:p>
    <w:p w:rsidR="00FB3644" w:rsidRPr="00D67AE8" w:rsidRDefault="00FB3644" w:rsidP="00FB3644">
      <w:pPr>
        <w:jc w:val="both"/>
        <w:rPr>
          <w:rFonts w:cs="Noto Sans"/>
        </w:rPr>
      </w:pPr>
    </w:p>
    <w:p w:rsidR="00FB3644" w:rsidRPr="00D67AE8" w:rsidRDefault="00AA333A" w:rsidP="00FB3644">
      <w:pPr>
        <w:jc w:val="both"/>
        <w:rPr>
          <w:rFonts w:cs="Noto Sans"/>
        </w:rPr>
      </w:pPr>
      <w:r w:rsidRPr="00D67AE8">
        <w:rPr>
          <w:rFonts w:cs="Noto Sans"/>
        </w:rPr>
        <w:fldChar w:fldCharType="begin">
          <w:ffData>
            <w:name w:val="Casilla6"/>
            <w:enabled/>
            <w:calcOnExit w:val="0"/>
            <w:checkBox>
              <w:sizeAuto/>
              <w:default w:val="0"/>
            </w:checkBox>
          </w:ffData>
        </w:fldChar>
      </w:r>
      <w:r w:rsidR="00FB3644" w:rsidRPr="00D67AE8">
        <w:rPr>
          <w:rFonts w:cs="Noto Sans"/>
        </w:rPr>
        <w:instrText xml:space="preserve"> FORMCHECKBOX </w:instrText>
      </w:r>
      <w:r>
        <w:rPr>
          <w:rFonts w:cs="Noto Sans"/>
        </w:rPr>
      </w:r>
      <w:r>
        <w:rPr>
          <w:rFonts w:cs="Noto Sans"/>
        </w:rPr>
        <w:fldChar w:fldCharType="separate"/>
      </w:r>
      <w:r w:rsidRPr="00D67AE8">
        <w:rPr>
          <w:rFonts w:cs="Noto Sans"/>
        </w:rPr>
        <w:fldChar w:fldCharType="end"/>
      </w:r>
      <w:r w:rsidR="00FB3644" w:rsidRPr="00D67AE8">
        <w:rPr>
          <w:rFonts w:cs="Noto Sans"/>
        </w:rPr>
        <w:t xml:space="preserve"> Transport privat </w:t>
      </w:r>
    </w:p>
    <w:p w:rsidR="00FB3644" w:rsidRPr="00D67AE8" w:rsidRDefault="00FB3644" w:rsidP="00FB3644">
      <w:pPr>
        <w:ind w:firstLine="708"/>
        <w:jc w:val="both"/>
        <w:rPr>
          <w:rFonts w:cs="Noto Sans"/>
        </w:rPr>
      </w:pPr>
      <w:r w:rsidRPr="00D67AE8">
        <w:rPr>
          <w:rFonts w:cs="Noto Sans"/>
        </w:rPr>
        <w:t>Kilòmetres efectuats:  .............  km</w:t>
      </w:r>
    </w:p>
    <w:p w:rsidR="00FB3644" w:rsidRPr="00D67AE8" w:rsidRDefault="00FB3644" w:rsidP="00FB3644">
      <w:pPr>
        <w:jc w:val="both"/>
        <w:rPr>
          <w:rFonts w:cs="Noto Sans"/>
        </w:rPr>
      </w:pPr>
    </w:p>
    <w:p w:rsidR="00FB3644" w:rsidRPr="00D67AE8" w:rsidRDefault="00FB3644" w:rsidP="00FB3644">
      <w:pPr>
        <w:jc w:val="both"/>
        <w:rPr>
          <w:rFonts w:cs="Noto Sans"/>
          <w:b/>
        </w:rPr>
      </w:pPr>
      <w:r w:rsidRPr="00D67AE8">
        <w:rPr>
          <w:rFonts w:cs="Noto Sans"/>
          <w:b/>
        </w:rPr>
        <w:t xml:space="preserve">Documentació que s’adjunta: </w:t>
      </w:r>
    </w:p>
    <w:p w:rsidR="001904EC" w:rsidRPr="00D67AE8" w:rsidRDefault="001904EC" w:rsidP="001904EC">
      <w:pPr>
        <w:jc w:val="both"/>
        <w:rPr>
          <w:rFonts w:cs="Noto Sans"/>
          <w:b/>
        </w:rPr>
      </w:pPr>
    </w:p>
    <w:p w:rsidR="001904EC" w:rsidRPr="00D67AE8" w:rsidRDefault="00AA333A" w:rsidP="001904EC">
      <w:pPr>
        <w:jc w:val="both"/>
        <w:rPr>
          <w:rFonts w:cs="Noto Sans"/>
        </w:rPr>
      </w:pPr>
      <w:r w:rsidRPr="00D67AE8">
        <w:rPr>
          <w:rFonts w:cs="Noto Sans"/>
        </w:rPr>
        <w:fldChar w:fldCharType="begin">
          <w:ffData>
            <w:name w:val="Casilla7"/>
            <w:enabled/>
            <w:calcOnExit w:val="0"/>
            <w:checkBox>
              <w:sizeAuto/>
              <w:default w:val="0"/>
            </w:checkBox>
          </w:ffData>
        </w:fldChar>
      </w:r>
      <w:r w:rsidR="001904EC" w:rsidRPr="00D67AE8">
        <w:rPr>
          <w:rFonts w:cs="Noto Sans"/>
        </w:rPr>
        <w:instrText xml:space="preserve"> FORMCHECKBOX </w:instrText>
      </w:r>
      <w:r>
        <w:rPr>
          <w:rFonts w:cs="Noto Sans"/>
        </w:rPr>
      </w:r>
      <w:r>
        <w:rPr>
          <w:rFonts w:cs="Noto Sans"/>
        </w:rPr>
        <w:fldChar w:fldCharType="separate"/>
      </w:r>
      <w:r w:rsidRPr="00D67AE8">
        <w:rPr>
          <w:rFonts w:cs="Noto Sans"/>
        </w:rPr>
        <w:fldChar w:fldCharType="end"/>
      </w:r>
      <w:r w:rsidR="001904EC" w:rsidRPr="00D67AE8">
        <w:rPr>
          <w:rFonts w:cs="Noto Sans"/>
        </w:rPr>
        <w:t xml:space="preserve"> Fotocòpia del DNI, si no s’autoritza la consulta al SVDI</w:t>
      </w:r>
    </w:p>
    <w:p w:rsidR="001904EC" w:rsidRPr="00D67AE8" w:rsidRDefault="00AA333A" w:rsidP="001904EC">
      <w:pPr>
        <w:jc w:val="both"/>
        <w:rPr>
          <w:rFonts w:cs="Noto Sans"/>
        </w:rPr>
      </w:pPr>
      <w:r w:rsidRPr="00D67AE8">
        <w:rPr>
          <w:rFonts w:cs="Noto Sans"/>
        </w:rPr>
        <w:fldChar w:fldCharType="begin">
          <w:ffData>
            <w:name w:val="Casilla8"/>
            <w:enabled/>
            <w:calcOnExit w:val="0"/>
            <w:checkBox>
              <w:sizeAuto/>
              <w:default w:val="0"/>
            </w:checkBox>
          </w:ffData>
        </w:fldChar>
      </w:r>
      <w:r w:rsidR="001904EC" w:rsidRPr="00D67AE8">
        <w:rPr>
          <w:rFonts w:cs="Noto Sans"/>
        </w:rPr>
        <w:instrText xml:space="preserve"> FORMCHECKBOX </w:instrText>
      </w:r>
      <w:r>
        <w:rPr>
          <w:rFonts w:cs="Noto Sans"/>
        </w:rPr>
      </w:r>
      <w:r>
        <w:rPr>
          <w:rFonts w:cs="Noto Sans"/>
        </w:rPr>
        <w:fldChar w:fldCharType="separate"/>
      </w:r>
      <w:r w:rsidRPr="00D67AE8">
        <w:rPr>
          <w:rFonts w:cs="Noto Sans"/>
        </w:rPr>
        <w:fldChar w:fldCharType="end"/>
      </w:r>
      <w:r w:rsidR="001904EC" w:rsidRPr="00D67AE8">
        <w:rPr>
          <w:rFonts w:cs="Noto Sans"/>
        </w:rPr>
        <w:t xml:space="preserve"> Declaració de veracitat de dades bancàries (annex VI)</w:t>
      </w:r>
    </w:p>
    <w:p w:rsidR="001904EC" w:rsidRPr="00D67AE8" w:rsidRDefault="00AA333A" w:rsidP="001904EC">
      <w:pPr>
        <w:jc w:val="both"/>
        <w:rPr>
          <w:rFonts w:cs="Noto Sans"/>
        </w:rPr>
      </w:pPr>
      <w:r w:rsidRPr="00D67AE8">
        <w:rPr>
          <w:rFonts w:cs="Noto Sans"/>
        </w:rPr>
        <w:fldChar w:fldCharType="begin">
          <w:ffData>
            <w:name w:val="Casilla9"/>
            <w:enabled/>
            <w:calcOnExit w:val="0"/>
            <w:checkBox>
              <w:sizeAuto/>
              <w:default w:val="0"/>
            </w:checkBox>
          </w:ffData>
        </w:fldChar>
      </w:r>
      <w:r w:rsidR="001904EC" w:rsidRPr="00D67AE8">
        <w:rPr>
          <w:rFonts w:cs="Noto Sans"/>
        </w:rPr>
        <w:instrText xml:space="preserve"> FORMCHECKBOX </w:instrText>
      </w:r>
      <w:r>
        <w:rPr>
          <w:rFonts w:cs="Noto Sans"/>
        </w:rPr>
      </w:r>
      <w:r>
        <w:rPr>
          <w:rFonts w:cs="Noto Sans"/>
        </w:rPr>
        <w:fldChar w:fldCharType="separate"/>
      </w:r>
      <w:r w:rsidRPr="00D67AE8">
        <w:rPr>
          <w:rFonts w:cs="Noto Sans"/>
        </w:rPr>
        <w:fldChar w:fldCharType="end"/>
      </w:r>
      <w:r w:rsidR="001904EC" w:rsidRPr="00D67AE8">
        <w:rPr>
          <w:rFonts w:cs="Noto Sans"/>
        </w:rPr>
        <w:t xml:space="preserve"> Model 145 de comunicació de dades al pagador</w:t>
      </w:r>
    </w:p>
    <w:p w:rsidR="001904EC" w:rsidRPr="00D67AE8" w:rsidRDefault="001904EC" w:rsidP="00FB3644">
      <w:pPr>
        <w:jc w:val="both"/>
        <w:rPr>
          <w:rFonts w:cs="Noto Sans"/>
          <w:b/>
        </w:rPr>
      </w:pPr>
    </w:p>
    <w:p w:rsidR="001904EC" w:rsidRPr="00D67AE8" w:rsidRDefault="001904EC" w:rsidP="00FB3644">
      <w:pPr>
        <w:jc w:val="both"/>
        <w:rPr>
          <w:rFonts w:cs="Noto Sans"/>
        </w:rPr>
      </w:pPr>
    </w:p>
    <w:p w:rsidR="001904EC" w:rsidRPr="00D67AE8" w:rsidRDefault="001904EC" w:rsidP="00FB3644">
      <w:pPr>
        <w:jc w:val="both"/>
        <w:rPr>
          <w:rFonts w:cs="Noto Sans"/>
        </w:rPr>
      </w:pPr>
    </w:p>
    <w:p w:rsidR="001904EC" w:rsidRPr="00D67AE8" w:rsidRDefault="001904EC" w:rsidP="00FB3644">
      <w:pPr>
        <w:jc w:val="both"/>
        <w:rPr>
          <w:rFonts w:cs="Noto Sans"/>
        </w:rPr>
      </w:pPr>
    </w:p>
    <w:p w:rsidR="00FB3644" w:rsidRPr="00D67AE8" w:rsidRDefault="00FB3644" w:rsidP="00FB3644">
      <w:pPr>
        <w:jc w:val="both"/>
        <w:rPr>
          <w:rFonts w:cs="Noto Sans"/>
        </w:rPr>
      </w:pPr>
      <w:r w:rsidRPr="00D67AE8">
        <w:rPr>
          <w:rFonts w:cs="Noto Sans"/>
        </w:rPr>
        <w:lastRenderedPageBreak/>
        <w:t>En cas de sol·licitar indemnització per desplaçaments</w:t>
      </w:r>
    </w:p>
    <w:p w:rsidR="00FB3644" w:rsidRPr="00D67AE8" w:rsidRDefault="00FB3644" w:rsidP="00FB3644">
      <w:pPr>
        <w:jc w:val="both"/>
        <w:rPr>
          <w:rFonts w:cs="Noto Sans"/>
        </w:rPr>
      </w:pPr>
    </w:p>
    <w:p w:rsidR="001904EC" w:rsidRPr="00D67AE8" w:rsidRDefault="00AA333A" w:rsidP="001904EC">
      <w:pPr>
        <w:jc w:val="both"/>
        <w:rPr>
          <w:rFonts w:cs="Noto Sans"/>
        </w:rPr>
      </w:pPr>
      <w:r w:rsidRPr="00D67AE8">
        <w:rPr>
          <w:rFonts w:cs="Noto Sans"/>
        </w:rPr>
        <w:fldChar w:fldCharType="begin">
          <w:ffData>
            <w:name w:val="Casilla12"/>
            <w:enabled/>
            <w:calcOnExit w:val="0"/>
            <w:checkBox>
              <w:sizeAuto/>
              <w:default w:val="0"/>
            </w:checkBox>
          </w:ffData>
        </w:fldChar>
      </w:r>
      <w:r w:rsidR="001904EC" w:rsidRPr="00D67AE8">
        <w:rPr>
          <w:rFonts w:cs="Noto Sans"/>
        </w:rPr>
        <w:instrText xml:space="preserve"> FORMCHECKBOX </w:instrText>
      </w:r>
      <w:r>
        <w:rPr>
          <w:rFonts w:cs="Noto Sans"/>
        </w:rPr>
      </w:r>
      <w:r>
        <w:rPr>
          <w:rFonts w:cs="Noto Sans"/>
        </w:rPr>
        <w:fldChar w:fldCharType="separate"/>
      </w:r>
      <w:r w:rsidRPr="00D67AE8">
        <w:rPr>
          <w:rFonts w:cs="Noto Sans"/>
        </w:rPr>
        <w:fldChar w:fldCharType="end"/>
      </w:r>
      <w:r w:rsidR="001904EC" w:rsidRPr="00D67AE8">
        <w:rPr>
          <w:rFonts w:cs="Noto Sans"/>
        </w:rPr>
        <w:t xml:space="preserve"> Declaració responsable de despeses de transport (annex III </w:t>
      </w:r>
      <w:r w:rsidR="001904EC" w:rsidRPr="00D67AE8">
        <w:rPr>
          <w:rFonts w:cs="Noto Sans"/>
          <w:i/>
        </w:rPr>
        <w:t>b</w:t>
      </w:r>
      <w:r w:rsidR="001904EC" w:rsidRPr="00D67AE8">
        <w:rPr>
          <w:rFonts w:cs="Noto Sans"/>
        </w:rPr>
        <w:t>)</w:t>
      </w:r>
    </w:p>
    <w:p w:rsidR="001904EC" w:rsidRPr="00D67AE8" w:rsidRDefault="00AA333A" w:rsidP="001904EC">
      <w:pPr>
        <w:jc w:val="both"/>
        <w:rPr>
          <w:rFonts w:cs="Noto Sans"/>
        </w:rPr>
      </w:pPr>
      <w:r w:rsidRPr="00D67AE8">
        <w:rPr>
          <w:rFonts w:cs="Noto Sans"/>
        </w:rPr>
        <w:fldChar w:fldCharType="begin">
          <w:ffData>
            <w:name w:val="Casilla11"/>
            <w:enabled/>
            <w:calcOnExit w:val="0"/>
            <w:checkBox>
              <w:sizeAuto/>
              <w:default w:val="0"/>
            </w:checkBox>
          </w:ffData>
        </w:fldChar>
      </w:r>
      <w:r w:rsidR="001904EC" w:rsidRPr="00D67AE8">
        <w:rPr>
          <w:rFonts w:cs="Noto Sans"/>
        </w:rPr>
        <w:instrText xml:space="preserve"> FORMCHECKBOX </w:instrText>
      </w:r>
      <w:r>
        <w:rPr>
          <w:rFonts w:cs="Noto Sans"/>
        </w:rPr>
      </w:r>
      <w:r>
        <w:rPr>
          <w:rFonts w:cs="Noto Sans"/>
        </w:rPr>
        <w:fldChar w:fldCharType="separate"/>
      </w:r>
      <w:r w:rsidRPr="00D67AE8">
        <w:rPr>
          <w:rFonts w:cs="Noto Sans"/>
        </w:rPr>
        <w:fldChar w:fldCharType="end"/>
      </w:r>
      <w:r w:rsidR="001904EC" w:rsidRPr="00D67AE8">
        <w:rPr>
          <w:rFonts w:cs="Noto Sans"/>
        </w:rPr>
        <w:t xml:space="preserve"> Justificants pagament transport públic</w:t>
      </w:r>
    </w:p>
    <w:p w:rsidR="001904EC" w:rsidRPr="00D67AE8" w:rsidRDefault="001904EC" w:rsidP="00FB3644">
      <w:pPr>
        <w:tabs>
          <w:tab w:val="center" w:pos="0"/>
        </w:tabs>
        <w:jc w:val="center"/>
        <w:rPr>
          <w:rFonts w:cs="Noto Sans"/>
          <w:b/>
          <w:sz w:val="20"/>
          <w:szCs w:val="20"/>
        </w:rPr>
      </w:pPr>
    </w:p>
    <w:p w:rsidR="00FB3644" w:rsidRPr="00D67AE8" w:rsidRDefault="00FB3644" w:rsidP="00FB3644">
      <w:pPr>
        <w:jc w:val="center"/>
        <w:rPr>
          <w:rFonts w:cs="Noto Sans"/>
        </w:rPr>
      </w:pPr>
    </w:p>
    <w:p w:rsidR="00FB3644" w:rsidRPr="00D67AE8" w:rsidRDefault="00FB3644" w:rsidP="00FB3644">
      <w:pPr>
        <w:jc w:val="center"/>
        <w:rPr>
          <w:rFonts w:cs="Noto Sans"/>
        </w:rPr>
      </w:pPr>
      <w:r w:rsidRPr="00D67AE8">
        <w:rPr>
          <w:rFonts w:cs="Noto Sans"/>
        </w:rPr>
        <w:t>..................................., .................. d .............................. de 20...</w:t>
      </w:r>
    </w:p>
    <w:p w:rsidR="00FB3644" w:rsidRPr="00D67AE8" w:rsidRDefault="00FB3644" w:rsidP="00FB3644">
      <w:pPr>
        <w:jc w:val="center"/>
        <w:rPr>
          <w:rFonts w:cs="Noto Sans"/>
        </w:rPr>
      </w:pPr>
    </w:p>
    <w:p w:rsidR="00FB3644" w:rsidRPr="00D67AE8" w:rsidRDefault="00FB3644" w:rsidP="00FB3644">
      <w:pPr>
        <w:jc w:val="center"/>
        <w:rPr>
          <w:rFonts w:cs="Noto Sans"/>
        </w:rPr>
      </w:pPr>
      <w:r w:rsidRPr="00D67AE8">
        <w:rPr>
          <w:rFonts w:cs="Noto Sans"/>
        </w:rPr>
        <w:t>(signatura)</w:t>
      </w:r>
    </w:p>
    <w:p w:rsidR="00FB3644" w:rsidRPr="00D67AE8" w:rsidRDefault="00FB3644" w:rsidP="00FB3644">
      <w:pPr>
        <w:tabs>
          <w:tab w:val="center" w:pos="0"/>
        </w:tabs>
        <w:jc w:val="center"/>
        <w:rPr>
          <w:rFonts w:cs="Noto Sans"/>
          <w:b/>
          <w:sz w:val="20"/>
          <w:szCs w:val="20"/>
        </w:rPr>
      </w:pPr>
    </w:p>
    <w:p w:rsidR="00FB3644" w:rsidRPr="00D67AE8" w:rsidRDefault="00FB3644" w:rsidP="00FB3644">
      <w:pPr>
        <w:tabs>
          <w:tab w:val="center" w:pos="0"/>
        </w:tabs>
        <w:jc w:val="center"/>
        <w:rPr>
          <w:rFonts w:cs="Noto Sans"/>
          <w:b/>
          <w:sz w:val="20"/>
          <w:szCs w:val="20"/>
        </w:rPr>
      </w:pPr>
    </w:p>
    <w:p w:rsidR="00FB3644" w:rsidRPr="00D67AE8" w:rsidRDefault="00FB3644" w:rsidP="00FB3644">
      <w:pPr>
        <w:jc w:val="both"/>
        <w:rPr>
          <w:rFonts w:cs="Noto Sans"/>
          <w:b/>
        </w:rPr>
      </w:pPr>
    </w:p>
    <w:p w:rsidR="00FB3644" w:rsidRPr="00D67AE8" w:rsidRDefault="00FB3644" w:rsidP="00FB3644">
      <w:pPr>
        <w:jc w:val="both"/>
        <w:rPr>
          <w:rFonts w:cs="Noto Sans"/>
          <w:b/>
        </w:rPr>
      </w:pPr>
      <w:r w:rsidRPr="00D67AE8">
        <w:rPr>
          <w:rFonts w:cs="Noto Sans"/>
          <w:b/>
        </w:rPr>
        <w:t xml:space="preserve"> --------------------------------------------------------------------------------------------------------------</w:t>
      </w:r>
    </w:p>
    <w:p w:rsidR="00FB3644" w:rsidRPr="00D67AE8" w:rsidRDefault="00FB3644" w:rsidP="00FB3644">
      <w:pPr>
        <w:jc w:val="both"/>
        <w:rPr>
          <w:rFonts w:cs="Noto Sans"/>
          <w:b/>
        </w:rPr>
      </w:pPr>
    </w:p>
    <w:p w:rsidR="00FB3644" w:rsidRPr="00D67AE8" w:rsidRDefault="00FB3644" w:rsidP="00FB3644">
      <w:pPr>
        <w:tabs>
          <w:tab w:val="center" w:pos="0"/>
        </w:tabs>
        <w:jc w:val="both"/>
        <w:rPr>
          <w:rFonts w:cs="Noto Sans"/>
        </w:rPr>
      </w:pPr>
      <w:r w:rsidRPr="00D67AE8">
        <w:rPr>
          <w:rFonts w:cs="Noto Sans"/>
        </w:rPr>
        <w:t>AUTORITZ</w:t>
      </w:r>
    </w:p>
    <w:p w:rsidR="00FB3644" w:rsidRPr="00D67AE8" w:rsidRDefault="00FB3644" w:rsidP="00FB3644">
      <w:pPr>
        <w:tabs>
          <w:tab w:val="center" w:pos="0"/>
        </w:tabs>
        <w:jc w:val="both"/>
        <w:rPr>
          <w:rFonts w:cs="Noto Sans"/>
        </w:rPr>
      </w:pPr>
    </w:p>
    <w:p w:rsidR="00FB3644" w:rsidRPr="00D67AE8" w:rsidRDefault="00FB3644" w:rsidP="00FB3644">
      <w:pPr>
        <w:tabs>
          <w:tab w:val="center" w:pos="0"/>
        </w:tabs>
        <w:jc w:val="both"/>
        <w:rPr>
          <w:rFonts w:cs="Noto Sans"/>
        </w:rPr>
      </w:pPr>
      <w:r w:rsidRPr="00D67AE8">
        <w:rPr>
          <w:rFonts w:cs="Noto Sans"/>
        </w:rPr>
        <w:t>A la Conselleria de Presidència a consultar les dades d’identificació personal a través del Servei de Verificació de Dades d’Identitat (SVDI), amb garantia de confidencialitat i a l’exclusiu efecte de la retribució establerta en el Decret 27/2019, de 12 d’abril, amb motiu de les eleccions autonòmiques de 26 de maig de 2019.</w:t>
      </w:r>
    </w:p>
    <w:p w:rsidR="00FB3644" w:rsidRPr="00D67AE8" w:rsidRDefault="00FB3644" w:rsidP="00FB3644">
      <w:pPr>
        <w:jc w:val="both"/>
        <w:rPr>
          <w:rFonts w:cs="Noto Sans"/>
        </w:rPr>
      </w:pPr>
    </w:p>
    <w:p w:rsidR="00FB3644" w:rsidRPr="00D67AE8" w:rsidRDefault="00FB3644" w:rsidP="00FB3644">
      <w:pPr>
        <w:jc w:val="both"/>
        <w:rPr>
          <w:rFonts w:cs="Noto Sans"/>
        </w:rPr>
      </w:pPr>
    </w:p>
    <w:p w:rsidR="00FB3644" w:rsidRPr="00D67AE8" w:rsidRDefault="00FB3644" w:rsidP="00FB3644">
      <w:pPr>
        <w:jc w:val="center"/>
        <w:rPr>
          <w:rFonts w:cs="Noto Sans"/>
        </w:rPr>
      </w:pPr>
      <w:r w:rsidRPr="00D67AE8">
        <w:rPr>
          <w:rFonts w:cs="Noto Sans"/>
        </w:rPr>
        <w:t>..................................., .................. d .............................. de 20...</w:t>
      </w:r>
    </w:p>
    <w:p w:rsidR="00FB3644" w:rsidRPr="00D67AE8" w:rsidRDefault="00FB3644" w:rsidP="00FB3644">
      <w:pPr>
        <w:jc w:val="center"/>
        <w:rPr>
          <w:rFonts w:cs="Noto Sans"/>
        </w:rPr>
      </w:pPr>
    </w:p>
    <w:p w:rsidR="00FB3644" w:rsidRPr="00D67AE8" w:rsidRDefault="00FB3644" w:rsidP="00FB3644">
      <w:pPr>
        <w:jc w:val="center"/>
        <w:rPr>
          <w:rFonts w:cs="Noto Sans"/>
        </w:rPr>
      </w:pPr>
      <w:r w:rsidRPr="00D67AE8">
        <w:rPr>
          <w:rFonts w:cs="Noto Sans"/>
        </w:rPr>
        <w:t>(signatura)</w:t>
      </w:r>
    </w:p>
    <w:p w:rsidR="00FB3644" w:rsidRPr="00D67AE8" w:rsidRDefault="00FB3644" w:rsidP="00FB3644">
      <w:pPr>
        <w:jc w:val="center"/>
        <w:rPr>
          <w:rFonts w:cs="Noto Sans"/>
        </w:rPr>
      </w:pPr>
    </w:p>
    <w:p w:rsidR="00FB3644" w:rsidRPr="00D67AE8" w:rsidRDefault="00FB3644" w:rsidP="00FB3644">
      <w:pPr>
        <w:jc w:val="center"/>
        <w:rPr>
          <w:rFonts w:cs="Noto Sans"/>
        </w:rPr>
      </w:pPr>
    </w:p>
    <w:p w:rsidR="00FB3644" w:rsidRPr="00D67AE8" w:rsidRDefault="00FB3644" w:rsidP="00FB3644">
      <w:pPr>
        <w:jc w:val="both"/>
        <w:rPr>
          <w:rFonts w:cs="Noto Sans"/>
          <w:b/>
        </w:rPr>
      </w:pPr>
      <w:r w:rsidRPr="00D67AE8">
        <w:rPr>
          <w:rFonts w:cs="Noto Sans"/>
          <w:b/>
        </w:rPr>
        <w:t>---------------------------------------------------------------------------------------------------------------</w:t>
      </w:r>
    </w:p>
    <w:p w:rsidR="00FB3644" w:rsidRPr="00D67AE8" w:rsidRDefault="00FB3644" w:rsidP="00FB3644">
      <w:pPr>
        <w:jc w:val="center"/>
        <w:rPr>
          <w:rFonts w:cs="Noto Sans"/>
        </w:rPr>
      </w:pPr>
    </w:p>
    <w:p w:rsidR="00FB3644" w:rsidRPr="00D67AE8" w:rsidRDefault="00FB3644" w:rsidP="00FB3644">
      <w:pPr>
        <w:rPr>
          <w:rFonts w:cs="Noto Sans"/>
        </w:rPr>
      </w:pPr>
      <w:r w:rsidRPr="00D67AE8">
        <w:rPr>
          <w:rFonts w:cs="Noto Sans"/>
        </w:rPr>
        <w:t>SOL·LICIT que m’apliquin una retenció del ................ % sobre l’import de la gratificació a l’efecte de l’IRPF.</w:t>
      </w:r>
    </w:p>
    <w:p w:rsidR="00FB3644" w:rsidRPr="00D67AE8" w:rsidRDefault="00FB3644" w:rsidP="00FB3644">
      <w:pPr>
        <w:rPr>
          <w:rFonts w:cs="Noto Sans"/>
        </w:rPr>
      </w:pPr>
    </w:p>
    <w:p w:rsidR="00FB3644" w:rsidRPr="00D67AE8" w:rsidRDefault="00FB3644" w:rsidP="00FB3644">
      <w:pPr>
        <w:rPr>
          <w:rFonts w:cs="Noto Sans"/>
        </w:rPr>
      </w:pPr>
    </w:p>
    <w:p w:rsidR="00FB3644" w:rsidRPr="00D67AE8" w:rsidRDefault="00FB3644" w:rsidP="00FB3644">
      <w:pPr>
        <w:jc w:val="center"/>
        <w:rPr>
          <w:rFonts w:cs="Noto Sans"/>
        </w:rPr>
      </w:pPr>
      <w:r w:rsidRPr="00D67AE8">
        <w:rPr>
          <w:rFonts w:cs="Noto Sans"/>
        </w:rPr>
        <w:t>..................................., .................. d .............................. de 20...</w:t>
      </w:r>
    </w:p>
    <w:p w:rsidR="00FB3644" w:rsidRPr="00D67AE8" w:rsidRDefault="00FB3644" w:rsidP="00FB3644">
      <w:pPr>
        <w:jc w:val="center"/>
        <w:rPr>
          <w:rFonts w:cs="Noto Sans"/>
        </w:rPr>
      </w:pPr>
    </w:p>
    <w:p w:rsidR="00FB3644" w:rsidRPr="00D67AE8" w:rsidRDefault="00FB3644" w:rsidP="00FB3644">
      <w:pPr>
        <w:jc w:val="center"/>
        <w:rPr>
          <w:rFonts w:cs="Noto Sans"/>
        </w:rPr>
      </w:pPr>
      <w:r w:rsidRPr="00D67AE8">
        <w:rPr>
          <w:rFonts w:cs="Noto Sans"/>
        </w:rPr>
        <w:t>(signatura)</w:t>
      </w:r>
    </w:p>
    <w:p w:rsidR="00FB3644" w:rsidRPr="00D67AE8" w:rsidRDefault="00FB3644" w:rsidP="00FB3644">
      <w:pPr>
        <w:rPr>
          <w:rFonts w:cs="Noto Sans"/>
        </w:rPr>
      </w:pPr>
    </w:p>
    <w:p w:rsidR="00FB3644" w:rsidRPr="00D67AE8" w:rsidRDefault="00FB3644" w:rsidP="00FB3644">
      <w:pPr>
        <w:tabs>
          <w:tab w:val="center" w:pos="0"/>
        </w:tabs>
        <w:jc w:val="center"/>
        <w:rPr>
          <w:rFonts w:cs="Noto Sans"/>
          <w:b/>
          <w:sz w:val="20"/>
          <w:szCs w:val="20"/>
        </w:rPr>
      </w:pPr>
    </w:p>
    <w:p w:rsidR="004D1088" w:rsidRPr="00D67AE8" w:rsidRDefault="004D1088" w:rsidP="004D1088">
      <w:pPr>
        <w:pStyle w:val="Ttulo1"/>
        <w:jc w:val="center"/>
        <w:rPr>
          <w:rFonts w:ascii="Noto Sans" w:hAnsi="Noto Sans" w:cs="Noto Sans"/>
          <w:b/>
          <w:sz w:val="18"/>
          <w:szCs w:val="18"/>
        </w:rPr>
      </w:pPr>
      <w:r w:rsidRPr="00D67AE8">
        <w:rPr>
          <w:rFonts w:ascii="Noto Sans" w:hAnsi="Noto Sans" w:cs="Noto Sans"/>
          <w:b/>
          <w:sz w:val="18"/>
          <w:szCs w:val="18"/>
        </w:rPr>
        <w:t>Informació sobre protecció de dades personals</w:t>
      </w:r>
    </w:p>
    <w:p w:rsidR="004D1088" w:rsidRPr="00D67AE8" w:rsidRDefault="004D1088" w:rsidP="004D1088">
      <w:pPr>
        <w:rPr>
          <w:rFonts w:cs="Noto Sans"/>
          <w:sz w:val="18"/>
          <w:szCs w:val="18"/>
        </w:rPr>
      </w:pPr>
    </w:p>
    <w:p w:rsidR="004D1088" w:rsidRPr="00D67AE8" w:rsidRDefault="004D1088" w:rsidP="004D1088">
      <w:pPr>
        <w:jc w:val="both"/>
        <w:rPr>
          <w:rFonts w:cs="Noto Sans"/>
          <w:color w:val="FF0000"/>
          <w:sz w:val="18"/>
          <w:szCs w:val="18"/>
        </w:rPr>
      </w:pPr>
      <w:r w:rsidRPr="00D67AE8">
        <w:rPr>
          <w:rFonts w:cs="Noto Sans"/>
          <w:sz w:val="18"/>
          <w:szCs w:val="18"/>
        </w:rPr>
        <w:t>De conformitat amb el Reglament (UE) 2016/679 (RGPD) i la legislació vigent en matèria de protecció de dades, s’informa del tractament de les dades personals en relació amb la gestió dels processos electorals per part de l’Administració de la CAIB en les eleccions autonòmiques de 26 de maig de 2019.</w:t>
      </w:r>
    </w:p>
    <w:p w:rsidR="004D1088" w:rsidRPr="00D67AE8" w:rsidRDefault="004D1088" w:rsidP="004D1088">
      <w:pPr>
        <w:jc w:val="both"/>
        <w:rPr>
          <w:rFonts w:cs="Noto Sans"/>
          <w:sz w:val="18"/>
          <w:szCs w:val="18"/>
        </w:rPr>
      </w:pPr>
    </w:p>
    <w:p w:rsidR="004D1088" w:rsidRPr="00D67AE8" w:rsidRDefault="004D1088" w:rsidP="004D1088">
      <w:pPr>
        <w:jc w:val="both"/>
        <w:rPr>
          <w:rFonts w:cs="Noto Sans"/>
          <w:sz w:val="18"/>
          <w:szCs w:val="18"/>
        </w:rPr>
      </w:pPr>
      <w:r w:rsidRPr="00D67AE8">
        <w:rPr>
          <w:rFonts w:cs="Noto Sans"/>
          <w:b/>
          <w:sz w:val="18"/>
          <w:szCs w:val="18"/>
        </w:rPr>
        <w:t>Finalitat del tractament i base jurídica:</w:t>
      </w:r>
      <w:r w:rsidRPr="00D67AE8">
        <w:rPr>
          <w:rFonts w:cs="Noto Sans"/>
          <w:sz w:val="18"/>
          <w:szCs w:val="18"/>
        </w:rPr>
        <w:t xml:space="preserve"> tractament de dades a l’efecte d’identificar les persones relacionades al Decret 27/2019, de 12 d’abril, pel qual es regulen les compensacions econòmiques que han de percebre els membres de les juntes electorals i el personal que participen en el desenvolupament dels processos electorals al Parlament de les Illes Balears i als consells insulars de Mallorca, de Menorca i d’Eivissa.</w:t>
      </w:r>
    </w:p>
    <w:p w:rsidR="004D1088" w:rsidRPr="00D67AE8" w:rsidRDefault="004D1088" w:rsidP="004D1088">
      <w:pPr>
        <w:jc w:val="both"/>
        <w:rPr>
          <w:rFonts w:cs="Noto Sans"/>
          <w:b/>
          <w:bCs/>
          <w:sz w:val="18"/>
          <w:szCs w:val="18"/>
          <w:lang w:val="es-ES"/>
        </w:rPr>
      </w:pPr>
    </w:p>
    <w:p w:rsidR="004D1088" w:rsidRPr="00D67AE8" w:rsidRDefault="004D1088" w:rsidP="004D1088">
      <w:pPr>
        <w:jc w:val="both"/>
        <w:rPr>
          <w:rFonts w:cs="Noto Sans"/>
          <w:sz w:val="18"/>
          <w:szCs w:val="18"/>
        </w:rPr>
      </w:pPr>
      <w:r w:rsidRPr="00D67AE8">
        <w:rPr>
          <w:rFonts w:cs="Noto Sans"/>
          <w:b/>
          <w:sz w:val="18"/>
          <w:szCs w:val="18"/>
        </w:rPr>
        <w:t>Responsable del tractament:</w:t>
      </w:r>
      <w:r w:rsidRPr="00D67AE8">
        <w:rPr>
          <w:rFonts w:cs="Noto Sans"/>
          <w:sz w:val="18"/>
          <w:szCs w:val="18"/>
        </w:rPr>
        <w:t xml:space="preserve"> Secretaria General de la Conselleria de Presidència del Govern de les Illes Balears (passeig de Sagrera, 2, 07012 Palma. Tel. 971 177 100).</w:t>
      </w:r>
    </w:p>
    <w:p w:rsidR="004D1088" w:rsidRPr="00D67AE8" w:rsidRDefault="004D1088" w:rsidP="004D1088">
      <w:pPr>
        <w:jc w:val="both"/>
        <w:rPr>
          <w:rFonts w:cs="Noto Sans"/>
          <w:b/>
          <w:bCs/>
          <w:sz w:val="18"/>
          <w:szCs w:val="18"/>
        </w:rPr>
      </w:pPr>
    </w:p>
    <w:p w:rsidR="004D1088" w:rsidRPr="00D67AE8" w:rsidRDefault="004D1088" w:rsidP="004D1088">
      <w:pPr>
        <w:jc w:val="both"/>
        <w:rPr>
          <w:rFonts w:ascii="Times New Roman" w:hAnsi="Times New Roman"/>
          <w:szCs w:val="24"/>
          <w:lang w:val="es-ES" w:eastAsia="es-ES"/>
        </w:rPr>
      </w:pPr>
      <w:r w:rsidRPr="00D67AE8">
        <w:rPr>
          <w:rFonts w:cs="Noto Sans"/>
          <w:b/>
          <w:sz w:val="18"/>
          <w:szCs w:val="18"/>
        </w:rPr>
        <w:t>Destinataris de les dades personals</w:t>
      </w:r>
      <w:r w:rsidRPr="00D67AE8">
        <w:rPr>
          <w:rFonts w:cs="Noto Sans"/>
          <w:b/>
          <w:bCs/>
          <w:sz w:val="18"/>
          <w:szCs w:val="18"/>
          <w:lang w:val="es-ES"/>
        </w:rPr>
        <w:t xml:space="preserve">: </w:t>
      </w:r>
      <w:r w:rsidRPr="00D67AE8">
        <w:rPr>
          <w:rFonts w:cs="Noto Sans"/>
          <w:sz w:val="18"/>
          <w:szCs w:val="18"/>
          <w:lang w:eastAsia="es-ES"/>
        </w:rPr>
        <w:t>no se cediran les dades personals a tercers, tret que hi hagi obligació legal o interès legítim de fer-ho d’acord amb el RGPD.</w:t>
      </w:r>
    </w:p>
    <w:p w:rsidR="004D1088" w:rsidRPr="00D67AE8" w:rsidRDefault="004D1088" w:rsidP="004D1088">
      <w:pPr>
        <w:jc w:val="both"/>
        <w:rPr>
          <w:rFonts w:cs="Noto Sans"/>
          <w:b/>
          <w:bCs/>
          <w:sz w:val="18"/>
          <w:szCs w:val="18"/>
          <w:lang w:val="es-ES"/>
        </w:rPr>
      </w:pPr>
    </w:p>
    <w:p w:rsidR="004D1088" w:rsidRPr="00D67AE8" w:rsidRDefault="004D1088" w:rsidP="004D1088">
      <w:pPr>
        <w:jc w:val="both"/>
        <w:rPr>
          <w:rFonts w:ascii="Times New Roman" w:hAnsi="Times New Roman"/>
          <w:szCs w:val="24"/>
          <w:lang w:val="es-ES" w:eastAsia="es-ES"/>
        </w:rPr>
      </w:pPr>
      <w:r w:rsidRPr="00D67AE8">
        <w:rPr>
          <w:rFonts w:cs="Noto Sans"/>
          <w:b/>
          <w:bCs/>
          <w:sz w:val="18"/>
          <w:szCs w:val="18"/>
          <w:lang w:eastAsia="es-ES"/>
        </w:rPr>
        <w:t xml:space="preserve">Termini de conservació de les dades personals: </w:t>
      </w:r>
      <w:r w:rsidRPr="00D67AE8">
        <w:rPr>
          <w:rFonts w:cs="Noto Sans"/>
          <w:sz w:val="18"/>
          <w:szCs w:val="18"/>
          <w:lang w:eastAsia="es-ES"/>
        </w:rPr>
        <w:t>durant el temps necessari per a la tramitació i el compliment de la finalitat per a la qual es varen recollir d’acord amb la normativa legal vigent.</w:t>
      </w:r>
    </w:p>
    <w:p w:rsidR="004D1088" w:rsidRPr="00D67AE8" w:rsidRDefault="004D1088" w:rsidP="004D1088">
      <w:pPr>
        <w:pStyle w:val="NormalWeb"/>
        <w:spacing w:after="0"/>
        <w:jc w:val="both"/>
        <w:rPr>
          <w:rFonts w:ascii="Noto Sans" w:hAnsi="Noto Sans" w:cs="Noto Sans"/>
          <w:sz w:val="18"/>
          <w:szCs w:val="18"/>
          <w:lang w:val="ca-ES"/>
        </w:rPr>
      </w:pPr>
      <w:r w:rsidRPr="00D67AE8">
        <w:rPr>
          <w:rFonts w:ascii="Noto Sans" w:hAnsi="Noto Sans" w:cs="Noto Sans"/>
          <w:b/>
          <w:bCs/>
          <w:sz w:val="18"/>
          <w:szCs w:val="18"/>
          <w:lang w:val="ca-ES"/>
        </w:rPr>
        <w:t>Exercici de drets i reclamacions:</w:t>
      </w:r>
      <w:r w:rsidRPr="00D67AE8">
        <w:rPr>
          <w:rFonts w:ascii="Noto Sans" w:hAnsi="Noto Sans" w:cs="Noto Sans"/>
          <w:sz w:val="18"/>
          <w:szCs w:val="18"/>
          <w:lang w:val="ca-ES"/>
        </w:rPr>
        <w:t xml:space="preserve"> la persona afectada pel tractament de dades personals pot exercir els seus drets d’informació, d’accés, de rectificació, de supressió, de limitació, de portabilitat, d’oposició i de no inclusió en tractaments automatitzats (i, fins i tot, de retirar el consentiment, si és el cas, en els termes que estableix el RGPD) davant el responsable del tractament esmentat abans, mitjançant el procediment «Sol·licitud d’exercici de drets en matèria de protecció de dades personals», previst en la Seu Electrònica de la CAIB (</w:t>
      </w:r>
      <w:hyperlink r:id="rId13" w:tgtFrame="_top" w:history="1">
        <w:proofErr w:type="spellStart"/>
        <w:r w:rsidRPr="00D67AE8">
          <w:rPr>
            <w:rStyle w:val="Hipervnculo"/>
            <w:rFonts w:ascii="Noto Sans" w:eastAsia="Calibri" w:hAnsi="Noto Sans" w:cs="Noto Sans"/>
            <w:color w:val="3366FF"/>
            <w:sz w:val="18"/>
            <w:szCs w:val="18"/>
          </w:rPr>
          <w:t>seu</w:t>
        </w:r>
        <w:proofErr w:type="spellEnd"/>
        <w:r w:rsidRPr="00D67AE8">
          <w:rPr>
            <w:rStyle w:val="Hipervnculo"/>
            <w:rFonts w:ascii="Noto Sans" w:eastAsia="Calibri" w:hAnsi="Noto Sans" w:cs="Noto Sans"/>
            <w:color w:val="3366FF"/>
            <w:sz w:val="18"/>
            <w:szCs w:val="18"/>
          </w:rPr>
          <w:t xml:space="preserve"> </w:t>
        </w:r>
        <w:proofErr w:type="spellStart"/>
        <w:r w:rsidRPr="00D67AE8">
          <w:rPr>
            <w:rStyle w:val="Hipervnculo"/>
            <w:rFonts w:ascii="Noto Sans" w:eastAsia="Calibri" w:hAnsi="Noto Sans" w:cs="Noto Sans"/>
            <w:color w:val="3366FF"/>
            <w:sz w:val="18"/>
            <w:szCs w:val="18"/>
          </w:rPr>
          <w:t>electrònica</w:t>
        </w:r>
        <w:proofErr w:type="spellEnd"/>
      </w:hyperlink>
      <w:r w:rsidRPr="00D67AE8">
        <w:rPr>
          <w:rFonts w:ascii="Noto Sans" w:hAnsi="Noto Sans" w:cs="Noto Sans"/>
          <w:sz w:val="18"/>
          <w:szCs w:val="18"/>
          <w:lang w:val="ca-ES"/>
        </w:rPr>
        <w:t>).</w:t>
      </w:r>
    </w:p>
    <w:p w:rsidR="004D1088" w:rsidRPr="00D67AE8" w:rsidRDefault="004D1088" w:rsidP="004D1088">
      <w:pPr>
        <w:pStyle w:val="NormalWeb"/>
        <w:spacing w:before="0" w:after="0"/>
        <w:jc w:val="both"/>
        <w:rPr>
          <w:rFonts w:ascii="Noto Sans" w:hAnsi="Noto Sans" w:cs="Noto Sans"/>
          <w:sz w:val="18"/>
          <w:szCs w:val="18"/>
          <w:lang w:val="ca-ES"/>
        </w:rPr>
      </w:pPr>
      <w:r w:rsidRPr="00D67AE8">
        <w:rPr>
          <w:rFonts w:ascii="Noto Sans" w:hAnsi="Noto Sans" w:cs="Noto Sans"/>
          <w:sz w:val="18"/>
          <w:szCs w:val="18"/>
          <w:lang w:val="ca-ES"/>
        </w:rPr>
        <w:t>Una vegada rebuda la resposta del responsable o en el cas que no hi hagi resposta en el termini d’un mes, la persona afectada pot presentar la «Reclamació de tutela de drets» davant l’Agència Espanyola de Protecció de Dades.</w:t>
      </w:r>
    </w:p>
    <w:p w:rsidR="004D1088" w:rsidRPr="00D67AE8" w:rsidRDefault="004D1088" w:rsidP="004D1088">
      <w:pPr>
        <w:pStyle w:val="NormalWeb"/>
        <w:spacing w:after="0"/>
        <w:jc w:val="both"/>
        <w:rPr>
          <w:rFonts w:ascii="Noto Sans" w:hAnsi="Noto Sans" w:cs="Noto Sans"/>
          <w:sz w:val="18"/>
          <w:szCs w:val="18"/>
        </w:rPr>
      </w:pPr>
      <w:r w:rsidRPr="00D67AE8">
        <w:rPr>
          <w:rFonts w:ascii="Noto Sans" w:hAnsi="Noto Sans" w:cs="Noto Sans"/>
          <w:b/>
          <w:bCs/>
          <w:sz w:val="18"/>
          <w:szCs w:val="18"/>
          <w:lang w:val="ca-ES"/>
        </w:rPr>
        <w:t>Delegació de Protecció de Dades:</w:t>
      </w:r>
      <w:r w:rsidRPr="00D67AE8">
        <w:rPr>
          <w:rFonts w:ascii="Noto Sans" w:hAnsi="Noto Sans" w:cs="Noto Sans"/>
          <w:sz w:val="18"/>
          <w:szCs w:val="18"/>
          <w:lang w:val="ca-ES"/>
        </w:rPr>
        <w:t xml:space="preserve"> la Delegació de Protecció de Dades de l’Administració de la CAIB té la seu a la Conselleria de Presidència (passeig de Sagrera, 2, 07012 Palma). </w:t>
      </w:r>
    </w:p>
    <w:p w:rsidR="004D1088" w:rsidRPr="00D67AE8" w:rsidRDefault="004D1088" w:rsidP="004D1088">
      <w:pPr>
        <w:pStyle w:val="NormalWeb"/>
        <w:spacing w:before="0" w:after="0"/>
        <w:rPr>
          <w:rFonts w:ascii="Noto Sans" w:hAnsi="Noto Sans" w:cs="Noto Sans"/>
          <w:sz w:val="18"/>
          <w:szCs w:val="18"/>
        </w:rPr>
      </w:pPr>
      <w:r w:rsidRPr="00D67AE8">
        <w:rPr>
          <w:rFonts w:ascii="Noto Sans" w:hAnsi="Noto Sans" w:cs="Noto Sans"/>
          <w:sz w:val="18"/>
          <w:szCs w:val="18"/>
          <w:lang w:val="ca-ES"/>
        </w:rPr>
        <w:t xml:space="preserve">Adreça electrònica de contacte: </w:t>
      </w:r>
      <w:hyperlink r:id="rId14" w:tgtFrame="_top" w:history="1">
        <w:r w:rsidRPr="00D67AE8">
          <w:rPr>
            <w:rStyle w:val="Hipervnculo"/>
            <w:rFonts w:ascii="Noto Sans" w:eastAsia="Calibri" w:hAnsi="Noto Sans" w:cs="Noto Sans"/>
            <w:i/>
            <w:iCs/>
            <w:sz w:val="18"/>
            <w:szCs w:val="18"/>
            <w:lang w:val="ca-ES"/>
          </w:rPr>
          <w:t>protecciodades@dpd.caib.es</w:t>
        </w:r>
      </w:hyperlink>
      <w:r w:rsidRPr="00D67AE8">
        <w:rPr>
          <w:rFonts w:ascii="Noto Sans" w:hAnsi="Noto Sans" w:cs="Noto Sans"/>
          <w:sz w:val="18"/>
          <w:szCs w:val="18"/>
          <w:lang w:val="ca-ES"/>
        </w:rPr>
        <w:t>.</w:t>
      </w:r>
    </w:p>
    <w:p w:rsidR="004D1088" w:rsidRPr="00D67AE8" w:rsidRDefault="004D1088">
      <w:pPr>
        <w:rPr>
          <w:rFonts w:cs="Noto Sans"/>
          <w:b/>
          <w:sz w:val="20"/>
          <w:szCs w:val="20"/>
        </w:rPr>
      </w:pPr>
      <w:r w:rsidRPr="00D67AE8">
        <w:rPr>
          <w:rFonts w:cs="Noto Sans"/>
          <w:b/>
          <w:sz w:val="20"/>
          <w:szCs w:val="20"/>
        </w:rPr>
        <w:br w:type="page"/>
      </w:r>
    </w:p>
    <w:p w:rsidR="007A0CD1" w:rsidRPr="00D67AE8" w:rsidRDefault="007A0CD1" w:rsidP="007A0CD1">
      <w:pPr>
        <w:jc w:val="center"/>
        <w:rPr>
          <w:rFonts w:cs="Noto Sans"/>
          <w:b/>
        </w:rPr>
      </w:pPr>
      <w:r w:rsidRPr="00D67AE8">
        <w:rPr>
          <w:rFonts w:cs="Noto Sans"/>
          <w:b/>
        </w:rPr>
        <w:lastRenderedPageBreak/>
        <w:t xml:space="preserve">ANNEX I </w:t>
      </w:r>
      <w:r w:rsidRPr="00D67AE8">
        <w:rPr>
          <w:rFonts w:cs="Noto Sans"/>
          <w:b/>
          <w:i/>
        </w:rPr>
        <w:t>d</w:t>
      </w:r>
    </w:p>
    <w:p w:rsidR="007A0CD1" w:rsidRPr="00D67AE8" w:rsidRDefault="007A0CD1" w:rsidP="007A0CD1">
      <w:pPr>
        <w:jc w:val="center"/>
        <w:rPr>
          <w:rFonts w:cs="Noto Sans"/>
          <w:b/>
        </w:rPr>
      </w:pPr>
      <w:r w:rsidRPr="00D67AE8">
        <w:rPr>
          <w:rFonts w:cs="Noto Sans"/>
          <w:b/>
        </w:rPr>
        <w:t xml:space="preserve">SOL·LICITUD DE PAGAMENT </w:t>
      </w:r>
    </w:p>
    <w:p w:rsidR="007A0CD1" w:rsidRPr="00D67AE8" w:rsidRDefault="007A0CD1" w:rsidP="007A0CD1">
      <w:pPr>
        <w:jc w:val="center"/>
        <w:rPr>
          <w:rFonts w:cs="Noto Sans"/>
          <w:b/>
        </w:rPr>
      </w:pPr>
      <w:r w:rsidRPr="00D67AE8">
        <w:rPr>
          <w:rFonts w:cs="Noto Sans"/>
          <w:b/>
        </w:rPr>
        <w:t>REPRESENTANTS DE L’ADMINISTRACIÓ</w:t>
      </w:r>
    </w:p>
    <w:p w:rsidR="007A0CD1" w:rsidRPr="00D67AE8" w:rsidRDefault="007A0CD1" w:rsidP="007A0CD1">
      <w:pPr>
        <w:jc w:val="center"/>
        <w:rPr>
          <w:rFonts w:cs="Noto Sans"/>
          <w:i/>
          <w:sz w:val="20"/>
          <w:szCs w:val="20"/>
        </w:rPr>
      </w:pPr>
      <w:r w:rsidRPr="00D67AE8">
        <w:rPr>
          <w:rFonts w:cs="Noto Sans"/>
          <w:i/>
          <w:sz w:val="20"/>
          <w:szCs w:val="20"/>
        </w:rPr>
        <w:t>(art. 5 del Decret 27/2019, de 12 d’abril</w:t>
      </w:r>
    </w:p>
    <w:p w:rsidR="007A0CD1" w:rsidRPr="00D67AE8" w:rsidRDefault="007A0CD1" w:rsidP="007A0CD1">
      <w:pPr>
        <w:jc w:val="center"/>
        <w:rPr>
          <w:rFonts w:cs="Noto Sans"/>
          <w:sz w:val="20"/>
          <w:szCs w:val="20"/>
        </w:rPr>
      </w:pPr>
      <w:r w:rsidRPr="00D67AE8">
        <w:rPr>
          <w:rFonts w:cs="Noto Sans"/>
          <w:i/>
          <w:sz w:val="20"/>
          <w:szCs w:val="20"/>
        </w:rPr>
        <w:t>BOIB núm. 48, de 13 d’abril)</w:t>
      </w:r>
    </w:p>
    <w:p w:rsidR="00FB3644" w:rsidRPr="00D67AE8" w:rsidRDefault="00FB3644" w:rsidP="00FB3644">
      <w:pPr>
        <w:tabs>
          <w:tab w:val="center" w:pos="0"/>
        </w:tabs>
        <w:jc w:val="center"/>
        <w:rPr>
          <w:rFonts w:cs="Noto Sans"/>
          <w:b/>
          <w:sz w:val="20"/>
          <w:szCs w:val="20"/>
        </w:rPr>
      </w:pPr>
    </w:p>
    <w:p w:rsidR="007A0CD1" w:rsidRPr="00D67AE8" w:rsidRDefault="007A0CD1" w:rsidP="007A0CD1">
      <w:pPr>
        <w:pBdr>
          <w:top w:val="single" w:sz="4" w:space="1" w:color="000000"/>
          <w:left w:val="single" w:sz="4" w:space="4" w:color="000000"/>
          <w:bottom w:val="single" w:sz="4" w:space="8" w:color="000000"/>
          <w:right w:val="single" w:sz="4" w:space="4" w:color="000000"/>
        </w:pBdr>
      </w:pPr>
      <w:r w:rsidRPr="00D67AE8">
        <w:rPr>
          <w:rFonts w:cs="Noto Sans"/>
          <w:sz w:val="20"/>
          <w:szCs w:val="20"/>
          <w:lang w:val="es-ES_tradnl"/>
        </w:rPr>
        <w:t xml:space="preserve">Centre Gestor al </w:t>
      </w:r>
      <w:proofErr w:type="spellStart"/>
      <w:r w:rsidRPr="00D67AE8">
        <w:rPr>
          <w:rFonts w:cs="Noto Sans"/>
          <w:sz w:val="20"/>
          <w:szCs w:val="20"/>
          <w:lang w:val="es-ES_tradnl"/>
        </w:rPr>
        <w:t>qual</w:t>
      </w:r>
      <w:proofErr w:type="spellEnd"/>
      <w:r w:rsidRPr="00D67AE8">
        <w:rPr>
          <w:rFonts w:cs="Noto Sans"/>
          <w:sz w:val="20"/>
          <w:szCs w:val="20"/>
          <w:lang w:val="es-ES_tradnl"/>
        </w:rPr>
        <w:t xml:space="preserve"> </w:t>
      </w:r>
      <w:proofErr w:type="spellStart"/>
      <w:r w:rsidRPr="00D67AE8">
        <w:rPr>
          <w:rFonts w:cs="Noto Sans"/>
          <w:sz w:val="20"/>
          <w:szCs w:val="20"/>
          <w:lang w:val="es-ES_tradnl"/>
        </w:rPr>
        <w:t>s’adreça</w:t>
      </w:r>
      <w:proofErr w:type="spellEnd"/>
      <w:r w:rsidRPr="00D67AE8">
        <w:rPr>
          <w:rFonts w:cs="Noto Sans"/>
          <w:sz w:val="20"/>
          <w:szCs w:val="20"/>
          <w:lang w:val="es-ES_tradnl"/>
        </w:rPr>
        <w:t>:</w:t>
      </w:r>
      <w:r w:rsidRPr="00D67AE8">
        <w:rPr>
          <w:rFonts w:cs="Noto Sans"/>
          <w:b/>
          <w:sz w:val="20"/>
          <w:szCs w:val="20"/>
          <w:lang w:val="es-ES_tradnl"/>
        </w:rPr>
        <w:t xml:space="preserve"> CONSELLERIA DE PRESIDÈNCIA</w:t>
      </w:r>
    </w:p>
    <w:p w:rsidR="007A0CD1" w:rsidRPr="00D67AE8" w:rsidRDefault="007A0CD1" w:rsidP="007A0CD1">
      <w:pPr>
        <w:jc w:val="both"/>
        <w:rPr>
          <w:rFonts w:cs="Noto Sans"/>
        </w:rPr>
      </w:pPr>
    </w:p>
    <w:p w:rsidR="007A0CD1" w:rsidRPr="00D67AE8" w:rsidRDefault="007A0CD1" w:rsidP="007A0CD1">
      <w:pPr>
        <w:jc w:val="both"/>
        <w:rPr>
          <w:rFonts w:cs="Noto Sans"/>
          <w:sz w:val="21"/>
          <w:szCs w:val="21"/>
        </w:rPr>
      </w:pPr>
      <w:r w:rsidRPr="00D67AE8">
        <w:rPr>
          <w:rFonts w:cs="Noto Sans"/>
          <w:sz w:val="21"/>
          <w:szCs w:val="21"/>
        </w:rPr>
        <w:t>Nom i llinatges: .........................................................................................................</w:t>
      </w:r>
    </w:p>
    <w:p w:rsidR="007A0CD1" w:rsidRPr="00D67AE8" w:rsidRDefault="007A0CD1" w:rsidP="007A0CD1">
      <w:pPr>
        <w:jc w:val="both"/>
        <w:rPr>
          <w:rFonts w:cs="Noto Sans"/>
          <w:sz w:val="21"/>
          <w:szCs w:val="21"/>
        </w:rPr>
      </w:pPr>
      <w:r w:rsidRPr="00D67AE8">
        <w:rPr>
          <w:rFonts w:cs="Noto Sans"/>
          <w:sz w:val="21"/>
          <w:szCs w:val="21"/>
        </w:rPr>
        <w:t>DNI: ............................................................................................................................</w:t>
      </w:r>
    </w:p>
    <w:p w:rsidR="007A0CD1" w:rsidRPr="00D67AE8" w:rsidRDefault="007A0CD1" w:rsidP="007A0CD1">
      <w:pPr>
        <w:jc w:val="both"/>
        <w:rPr>
          <w:rFonts w:cs="Noto Sans"/>
          <w:sz w:val="21"/>
          <w:szCs w:val="21"/>
        </w:rPr>
      </w:pPr>
      <w:r w:rsidRPr="00D67AE8">
        <w:rPr>
          <w:rFonts w:cs="Noto Sans"/>
          <w:sz w:val="21"/>
          <w:szCs w:val="21"/>
        </w:rPr>
        <w:t>Adreça correu electrònic: .........................................................................................</w:t>
      </w:r>
    </w:p>
    <w:p w:rsidR="007A0CD1" w:rsidRPr="00D67AE8" w:rsidRDefault="007A0CD1" w:rsidP="007A0CD1">
      <w:pPr>
        <w:jc w:val="both"/>
        <w:rPr>
          <w:rFonts w:cs="Noto Sans"/>
          <w:sz w:val="21"/>
          <w:szCs w:val="21"/>
        </w:rPr>
      </w:pPr>
      <w:r w:rsidRPr="00D67AE8">
        <w:rPr>
          <w:rFonts w:cs="Noto Sans"/>
          <w:sz w:val="21"/>
          <w:szCs w:val="21"/>
        </w:rPr>
        <w:t>Telèfon: ......................................................................................................................</w:t>
      </w:r>
    </w:p>
    <w:p w:rsidR="007A0CD1" w:rsidRPr="00D67AE8" w:rsidRDefault="007A0CD1" w:rsidP="007A0CD1">
      <w:pPr>
        <w:jc w:val="both"/>
        <w:rPr>
          <w:rFonts w:cs="Noto Sans"/>
          <w:sz w:val="21"/>
          <w:szCs w:val="21"/>
        </w:rPr>
      </w:pPr>
    </w:p>
    <w:p w:rsidR="007A0CD1" w:rsidRPr="00D67AE8" w:rsidRDefault="007A0CD1" w:rsidP="007A0CD1">
      <w:pPr>
        <w:jc w:val="both"/>
        <w:rPr>
          <w:sz w:val="21"/>
          <w:szCs w:val="21"/>
        </w:rPr>
      </w:pPr>
      <w:r w:rsidRPr="00D67AE8">
        <w:rPr>
          <w:sz w:val="21"/>
          <w:szCs w:val="21"/>
        </w:rPr>
        <w:t xml:space="preserve">SOL·LICIT </w:t>
      </w:r>
      <w:r w:rsidRPr="00D67AE8">
        <w:rPr>
          <w:rFonts w:cs="Noto Sans"/>
          <w:sz w:val="21"/>
          <w:szCs w:val="21"/>
        </w:rPr>
        <w:t xml:space="preserve">el pagament de les quantitats meritades amb motiu de </w:t>
      </w:r>
      <w:r w:rsidRPr="00D67AE8">
        <w:rPr>
          <w:sz w:val="21"/>
          <w:szCs w:val="21"/>
        </w:rPr>
        <w:t>la meva participació com a representant de l’Administració a les</w:t>
      </w:r>
      <w:r w:rsidRPr="00D67AE8">
        <w:rPr>
          <w:rFonts w:cs="Noto Sans"/>
          <w:sz w:val="21"/>
          <w:szCs w:val="21"/>
        </w:rPr>
        <w:t xml:space="preserve"> eleccions al Parlament de les Illes Balears i als consells insulars de Mallorca, Menorca i Eivissa 2019</w:t>
      </w:r>
      <w:r w:rsidRPr="00D67AE8">
        <w:rPr>
          <w:sz w:val="21"/>
          <w:szCs w:val="21"/>
        </w:rPr>
        <w:t xml:space="preserve"> en el col·legi electoral següent:</w:t>
      </w:r>
    </w:p>
    <w:p w:rsidR="007A0CD1" w:rsidRPr="00D67AE8" w:rsidRDefault="007A0CD1" w:rsidP="007A0CD1">
      <w:pPr>
        <w:jc w:val="both"/>
        <w:rPr>
          <w:sz w:val="21"/>
          <w:szCs w:val="21"/>
        </w:rPr>
      </w:pPr>
    </w:p>
    <w:p w:rsidR="007A0CD1" w:rsidRPr="00D67AE8" w:rsidRDefault="007A0CD1" w:rsidP="007A0CD1">
      <w:pPr>
        <w:jc w:val="both"/>
        <w:rPr>
          <w:sz w:val="21"/>
          <w:szCs w:val="21"/>
        </w:rPr>
      </w:pPr>
      <w:r w:rsidRPr="00D67AE8">
        <w:rPr>
          <w:sz w:val="21"/>
          <w:szCs w:val="21"/>
        </w:rPr>
        <w:t>Col·legi electoral: .....................................................................................................</w:t>
      </w:r>
    </w:p>
    <w:p w:rsidR="007A0CD1" w:rsidRPr="00D67AE8" w:rsidRDefault="007A0CD1" w:rsidP="007A0CD1">
      <w:pPr>
        <w:jc w:val="both"/>
        <w:rPr>
          <w:sz w:val="21"/>
          <w:szCs w:val="21"/>
        </w:rPr>
      </w:pPr>
      <w:r w:rsidRPr="00D67AE8">
        <w:rPr>
          <w:sz w:val="21"/>
          <w:szCs w:val="21"/>
        </w:rPr>
        <w:t xml:space="preserve">Municipi: ....................................................................Illa: ........................................  </w:t>
      </w:r>
      <w:r w:rsidRPr="00D67AE8">
        <w:rPr>
          <w:sz w:val="21"/>
          <w:szCs w:val="21"/>
        </w:rPr>
        <w:tab/>
      </w:r>
    </w:p>
    <w:p w:rsidR="007A0CD1" w:rsidRPr="00D67AE8" w:rsidRDefault="007A0CD1" w:rsidP="007A0CD1">
      <w:pPr>
        <w:jc w:val="both"/>
        <w:rPr>
          <w:sz w:val="21"/>
          <w:szCs w:val="21"/>
        </w:rPr>
      </w:pPr>
    </w:p>
    <w:p w:rsidR="007A0CD1" w:rsidRPr="00D67AE8" w:rsidRDefault="007A0CD1" w:rsidP="007A0CD1">
      <w:pPr>
        <w:jc w:val="both"/>
        <w:rPr>
          <w:sz w:val="21"/>
          <w:szCs w:val="21"/>
        </w:rPr>
      </w:pPr>
      <w:r w:rsidRPr="00D67AE8">
        <w:rPr>
          <w:sz w:val="21"/>
          <w:szCs w:val="21"/>
        </w:rPr>
        <w:t>Nombre de meses en les que he actuat com a representant: ..............</w:t>
      </w:r>
    </w:p>
    <w:p w:rsidR="007A0CD1" w:rsidRPr="00D67AE8" w:rsidRDefault="007A0CD1" w:rsidP="007A0CD1">
      <w:pPr>
        <w:jc w:val="both"/>
        <w:rPr>
          <w:rFonts w:cs="Noto Sans"/>
          <w:sz w:val="21"/>
          <w:szCs w:val="21"/>
        </w:rPr>
      </w:pPr>
      <w:r w:rsidRPr="00D67AE8">
        <w:rPr>
          <w:sz w:val="21"/>
          <w:szCs w:val="21"/>
        </w:rPr>
        <w:t xml:space="preserve">Nombre de meses transmeses </w:t>
      </w:r>
      <w:r w:rsidRPr="00D67AE8">
        <w:rPr>
          <w:sz w:val="18"/>
          <w:szCs w:val="18"/>
        </w:rPr>
        <w:t xml:space="preserve">(si també heu actuat com a transmissor </w:t>
      </w:r>
      <w:proofErr w:type="spellStart"/>
      <w:r w:rsidRPr="00D67AE8">
        <w:rPr>
          <w:sz w:val="18"/>
          <w:szCs w:val="18"/>
        </w:rPr>
        <w:t>tablet</w:t>
      </w:r>
      <w:proofErr w:type="spellEnd"/>
      <w:r w:rsidRPr="00D67AE8">
        <w:rPr>
          <w:sz w:val="18"/>
          <w:szCs w:val="18"/>
        </w:rPr>
        <w:t>)</w:t>
      </w:r>
      <w:r w:rsidRPr="00D67AE8">
        <w:rPr>
          <w:sz w:val="21"/>
          <w:szCs w:val="21"/>
        </w:rPr>
        <w:t xml:space="preserve">: .............. </w:t>
      </w:r>
    </w:p>
    <w:p w:rsidR="007A0CD1" w:rsidRPr="00D67AE8" w:rsidRDefault="007A0CD1" w:rsidP="007A0CD1">
      <w:pPr>
        <w:jc w:val="both"/>
        <w:rPr>
          <w:b/>
          <w:sz w:val="20"/>
          <w:szCs w:val="20"/>
        </w:rPr>
      </w:pPr>
    </w:p>
    <w:p w:rsidR="007A0CD1" w:rsidRPr="00D67AE8" w:rsidRDefault="007A0CD1" w:rsidP="007A0CD1">
      <w:pPr>
        <w:jc w:val="both"/>
      </w:pPr>
      <w:r w:rsidRPr="00D67AE8">
        <w:rPr>
          <w:rFonts w:cs="Noto Sans"/>
          <w:b/>
          <w:sz w:val="20"/>
          <w:szCs w:val="20"/>
        </w:rPr>
        <w:t xml:space="preserve">Documentació que s’adjunta: </w:t>
      </w:r>
    </w:p>
    <w:bookmarkStart w:id="22" w:name="__Fieldmark__0_593221246"/>
    <w:p w:rsidR="007A0CD1" w:rsidRPr="00D67AE8" w:rsidRDefault="00AA333A" w:rsidP="007A0CD1">
      <w:pPr>
        <w:jc w:val="both"/>
      </w:pPr>
      <w:r w:rsidRPr="00AA333A">
        <w:fldChar w:fldCharType="begin">
          <w:ffData>
            <w:name w:val=""/>
            <w:enabled/>
            <w:calcOnExit w:val="0"/>
            <w:checkBox>
              <w:sizeAuto/>
              <w:default w:val="0"/>
              <w:checked w:val="0"/>
            </w:checkBox>
          </w:ffData>
        </w:fldChar>
      </w:r>
      <w:r w:rsidR="007A0CD1" w:rsidRPr="00D67AE8">
        <w:instrText xml:space="preserve"> FORMCHECKBOX </w:instrText>
      </w:r>
      <w:r>
        <w:fldChar w:fldCharType="separate"/>
      </w:r>
      <w:r w:rsidRPr="00D67AE8">
        <w:rPr>
          <w:rFonts w:cs="Noto Sans"/>
          <w:sz w:val="20"/>
          <w:szCs w:val="20"/>
        </w:rPr>
        <w:fldChar w:fldCharType="end"/>
      </w:r>
      <w:bookmarkEnd w:id="22"/>
      <w:r w:rsidR="007A0CD1" w:rsidRPr="00D67AE8">
        <w:rPr>
          <w:rFonts w:cs="Noto Sans"/>
          <w:sz w:val="20"/>
          <w:szCs w:val="20"/>
        </w:rPr>
        <w:t xml:space="preserve"> Fotocòpia del DNI, si no s’autoritza la consulta al SVDI</w:t>
      </w:r>
    </w:p>
    <w:bookmarkStart w:id="23" w:name="__Fieldmark__1_593221246"/>
    <w:p w:rsidR="007A0CD1" w:rsidRPr="00D67AE8" w:rsidRDefault="00AA333A" w:rsidP="007A0CD1">
      <w:pPr>
        <w:jc w:val="both"/>
      </w:pPr>
      <w:r w:rsidRPr="00AA333A">
        <w:fldChar w:fldCharType="begin">
          <w:ffData>
            <w:name w:val=""/>
            <w:enabled/>
            <w:calcOnExit w:val="0"/>
            <w:checkBox>
              <w:sizeAuto/>
              <w:default w:val="0"/>
              <w:checked w:val="0"/>
            </w:checkBox>
          </w:ffData>
        </w:fldChar>
      </w:r>
      <w:r w:rsidR="007A0CD1" w:rsidRPr="00D67AE8">
        <w:instrText xml:space="preserve"> FORMCHECKBOX </w:instrText>
      </w:r>
      <w:r>
        <w:fldChar w:fldCharType="separate"/>
      </w:r>
      <w:r w:rsidRPr="00D67AE8">
        <w:rPr>
          <w:rFonts w:cs="Noto Sans"/>
          <w:sz w:val="20"/>
          <w:szCs w:val="20"/>
        </w:rPr>
        <w:fldChar w:fldCharType="end"/>
      </w:r>
      <w:bookmarkEnd w:id="23"/>
      <w:r w:rsidR="007A0CD1" w:rsidRPr="00D67AE8">
        <w:rPr>
          <w:rFonts w:cs="Noto Sans"/>
          <w:sz w:val="20"/>
          <w:szCs w:val="20"/>
        </w:rPr>
        <w:t xml:space="preserve"> Declaració de veracitat de dades bancàries (annex VI)</w:t>
      </w:r>
    </w:p>
    <w:bookmarkStart w:id="24" w:name="__Fieldmark__2_593221246"/>
    <w:p w:rsidR="007A0CD1" w:rsidRPr="00D67AE8" w:rsidRDefault="00AA333A" w:rsidP="007A0CD1">
      <w:pPr>
        <w:jc w:val="both"/>
      </w:pPr>
      <w:r w:rsidRPr="00AA333A">
        <w:fldChar w:fldCharType="begin">
          <w:ffData>
            <w:name w:val=""/>
            <w:enabled/>
            <w:calcOnExit w:val="0"/>
            <w:checkBox>
              <w:sizeAuto/>
              <w:default w:val="0"/>
              <w:checked w:val="0"/>
            </w:checkBox>
          </w:ffData>
        </w:fldChar>
      </w:r>
      <w:r w:rsidR="007A0CD1" w:rsidRPr="00D67AE8">
        <w:instrText xml:space="preserve"> FORMCHECKBOX </w:instrText>
      </w:r>
      <w:r>
        <w:fldChar w:fldCharType="separate"/>
      </w:r>
      <w:r w:rsidRPr="00D67AE8">
        <w:rPr>
          <w:rFonts w:cs="Noto Sans"/>
          <w:sz w:val="20"/>
          <w:szCs w:val="20"/>
        </w:rPr>
        <w:fldChar w:fldCharType="end"/>
      </w:r>
      <w:bookmarkEnd w:id="24"/>
      <w:r w:rsidR="007A0CD1" w:rsidRPr="00D67AE8">
        <w:rPr>
          <w:rFonts w:cs="Noto Sans"/>
          <w:sz w:val="20"/>
          <w:szCs w:val="20"/>
        </w:rPr>
        <w:t xml:space="preserve"> Model 145 de comunicació de dades al pagador</w:t>
      </w:r>
      <w:r w:rsidR="007A0CD1" w:rsidRPr="00D67AE8">
        <w:rPr>
          <w:rStyle w:val="Refdenotaalpie"/>
          <w:sz w:val="20"/>
          <w:szCs w:val="20"/>
        </w:rPr>
        <w:footnoteReference w:id="6"/>
      </w:r>
    </w:p>
    <w:p w:rsidR="007A0CD1" w:rsidRPr="00D67AE8" w:rsidRDefault="007A0CD1" w:rsidP="007A0CD1">
      <w:pPr>
        <w:ind w:left="360"/>
        <w:jc w:val="both"/>
        <w:rPr>
          <w:rFonts w:cs="Noto Sans"/>
          <w:color w:val="FF0000"/>
          <w:sz w:val="20"/>
          <w:szCs w:val="20"/>
        </w:rPr>
      </w:pPr>
    </w:p>
    <w:p w:rsidR="007A0CD1" w:rsidRPr="00D67AE8" w:rsidRDefault="007A0CD1" w:rsidP="007A0CD1">
      <w:pPr>
        <w:jc w:val="both"/>
        <w:rPr>
          <w:rFonts w:cs="Noto Sans"/>
          <w:color w:val="FF0000"/>
          <w:sz w:val="20"/>
          <w:szCs w:val="20"/>
        </w:rPr>
      </w:pPr>
    </w:p>
    <w:p w:rsidR="007A0CD1" w:rsidRPr="00D67AE8" w:rsidRDefault="007A0CD1" w:rsidP="007A0CD1">
      <w:pPr>
        <w:jc w:val="center"/>
      </w:pPr>
      <w:r w:rsidRPr="00D67AE8">
        <w:rPr>
          <w:rFonts w:cs="Noto Sans"/>
          <w:sz w:val="20"/>
          <w:szCs w:val="20"/>
        </w:rPr>
        <w:t>..................................., .................. d .............................. de 20...</w:t>
      </w:r>
    </w:p>
    <w:p w:rsidR="007A0CD1" w:rsidRPr="00D67AE8" w:rsidRDefault="007A0CD1" w:rsidP="007A0CD1">
      <w:pPr>
        <w:jc w:val="center"/>
        <w:rPr>
          <w:rFonts w:cs="Noto Sans"/>
          <w:sz w:val="20"/>
          <w:szCs w:val="20"/>
        </w:rPr>
      </w:pPr>
    </w:p>
    <w:p w:rsidR="007A0CD1" w:rsidRPr="00D67AE8" w:rsidRDefault="007A0CD1" w:rsidP="007A0CD1">
      <w:pPr>
        <w:jc w:val="center"/>
      </w:pPr>
      <w:r w:rsidRPr="00D67AE8">
        <w:rPr>
          <w:rFonts w:cs="Noto Sans"/>
          <w:sz w:val="20"/>
          <w:szCs w:val="20"/>
        </w:rPr>
        <w:t>(signatura)</w:t>
      </w:r>
    </w:p>
    <w:p w:rsidR="007A0CD1" w:rsidRPr="00D67AE8" w:rsidRDefault="007A0CD1" w:rsidP="007A0CD1">
      <w:pPr>
        <w:jc w:val="both"/>
        <w:rPr>
          <w:rFonts w:cs="Noto Sans"/>
          <w:sz w:val="20"/>
          <w:szCs w:val="20"/>
        </w:rPr>
      </w:pPr>
    </w:p>
    <w:p w:rsidR="007A0CD1" w:rsidRPr="00D67AE8" w:rsidRDefault="007A0CD1" w:rsidP="007A0CD1">
      <w:pPr>
        <w:jc w:val="both"/>
      </w:pPr>
      <w:r w:rsidRPr="00D67AE8">
        <w:rPr>
          <w:rFonts w:eastAsia="Noto Sans" w:cs="Noto Sans"/>
          <w:b/>
          <w:sz w:val="20"/>
          <w:szCs w:val="20"/>
        </w:rPr>
        <w:t xml:space="preserve"> </w:t>
      </w:r>
      <w:r w:rsidRPr="00D67AE8">
        <w:rPr>
          <w:rFonts w:cs="Noto Sans"/>
          <w:b/>
          <w:sz w:val="20"/>
          <w:szCs w:val="20"/>
        </w:rPr>
        <w:t>--------------------------------------------------------------------------------------------------------------</w:t>
      </w:r>
    </w:p>
    <w:p w:rsidR="007A0CD1" w:rsidRPr="00D67AE8" w:rsidRDefault="007A0CD1" w:rsidP="007A0CD1">
      <w:pPr>
        <w:jc w:val="both"/>
        <w:rPr>
          <w:rFonts w:cs="Noto Sans"/>
          <w:b/>
          <w:sz w:val="20"/>
          <w:szCs w:val="20"/>
        </w:rPr>
      </w:pPr>
    </w:p>
    <w:p w:rsidR="007A0CD1" w:rsidRPr="00D67AE8" w:rsidRDefault="007A0CD1" w:rsidP="007A0CD1">
      <w:pPr>
        <w:tabs>
          <w:tab w:val="center" w:pos="0"/>
        </w:tabs>
        <w:jc w:val="both"/>
      </w:pPr>
      <w:r w:rsidRPr="00D67AE8">
        <w:rPr>
          <w:rFonts w:cs="Noto Sans"/>
          <w:sz w:val="20"/>
          <w:szCs w:val="20"/>
        </w:rPr>
        <w:t>AUTORITZ a la Conselleria de Presidència a consultar les dades d’identificació personal a través del Servei de Verificació de Dades d’Identitat (SVDI), amb garantia de confidencialitat i a l’exclusiu efecte de la retribució establerta en el Decret 27/2019, de 12 d’abril, amb motiu de les eleccions autonòmiques de 26 de maig de 2019.</w:t>
      </w:r>
    </w:p>
    <w:p w:rsidR="007A0CD1" w:rsidRPr="00D67AE8" w:rsidRDefault="007A0CD1" w:rsidP="007A0CD1">
      <w:pPr>
        <w:ind w:right="706"/>
        <w:jc w:val="both"/>
        <w:rPr>
          <w:rFonts w:cs="Noto Sans"/>
          <w:sz w:val="20"/>
          <w:szCs w:val="20"/>
        </w:rPr>
      </w:pPr>
    </w:p>
    <w:p w:rsidR="007A0CD1" w:rsidRPr="00D67AE8" w:rsidRDefault="007A0CD1" w:rsidP="007A0CD1">
      <w:pPr>
        <w:jc w:val="center"/>
      </w:pPr>
      <w:r w:rsidRPr="00D67AE8">
        <w:rPr>
          <w:rFonts w:cs="Noto Sans"/>
          <w:sz w:val="20"/>
          <w:szCs w:val="20"/>
        </w:rPr>
        <w:t>..................................., .................. d .............................. de 20...</w:t>
      </w:r>
    </w:p>
    <w:p w:rsidR="007A0CD1" w:rsidRPr="00D67AE8" w:rsidRDefault="007A0CD1" w:rsidP="007A0CD1">
      <w:pPr>
        <w:jc w:val="center"/>
      </w:pPr>
      <w:r w:rsidRPr="00D67AE8">
        <w:rPr>
          <w:rFonts w:cs="Noto Sans"/>
          <w:sz w:val="20"/>
          <w:szCs w:val="20"/>
        </w:rPr>
        <w:t>(signatura)</w:t>
      </w:r>
    </w:p>
    <w:p w:rsidR="007A0CD1" w:rsidRPr="00D67AE8" w:rsidRDefault="007A0CD1" w:rsidP="007A0CD1">
      <w:pPr>
        <w:jc w:val="center"/>
        <w:rPr>
          <w:rFonts w:cs="Noto Sans"/>
          <w:sz w:val="20"/>
          <w:szCs w:val="20"/>
        </w:rPr>
      </w:pPr>
    </w:p>
    <w:p w:rsidR="007A0CD1" w:rsidRPr="00D67AE8" w:rsidRDefault="007A0CD1" w:rsidP="007A0CD1">
      <w:pPr>
        <w:jc w:val="both"/>
      </w:pPr>
      <w:r w:rsidRPr="00D67AE8">
        <w:rPr>
          <w:rFonts w:cs="Noto Sans"/>
          <w:b/>
          <w:sz w:val="20"/>
          <w:szCs w:val="20"/>
        </w:rPr>
        <w:lastRenderedPageBreak/>
        <w:t>---------------------------------------------------------------------------------------------------------</w:t>
      </w:r>
    </w:p>
    <w:p w:rsidR="007A0CD1" w:rsidRPr="00D67AE8" w:rsidRDefault="007A0CD1" w:rsidP="007A0CD1">
      <w:pPr>
        <w:jc w:val="center"/>
        <w:rPr>
          <w:rFonts w:cs="Noto Sans"/>
          <w:b/>
          <w:sz w:val="20"/>
          <w:szCs w:val="20"/>
        </w:rPr>
      </w:pPr>
    </w:p>
    <w:p w:rsidR="007A0CD1" w:rsidRPr="00D67AE8" w:rsidRDefault="007A0CD1" w:rsidP="007A0CD1">
      <w:r w:rsidRPr="00D67AE8">
        <w:rPr>
          <w:rFonts w:cs="Noto Sans"/>
          <w:sz w:val="20"/>
          <w:szCs w:val="20"/>
        </w:rPr>
        <w:t>SOL·LICIT que m’apliquin una retenció del ................ % sobre l’import de la gratificació a l’efecte de l’IRPF.</w:t>
      </w:r>
    </w:p>
    <w:p w:rsidR="007A0CD1" w:rsidRPr="00D67AE8" w:rsidRDefault="007A0CD1" w:rsidP="007A0CD1">
      <w:pPr>
        <w:rPr>
          <w:rFonts w:cs="Noto Sans"/>
          <w:sz w:val="20"/>
          <w:szCs w:val="20"/>
        </w:rPr>
      </w:pPr>
    </w:p>
    <w:p w:rsidR="007A0CD1" w:rsidRPr="00D67AE8" w:rsidRDefault="007A0CD1" w:rsidP="007A0CD1">
      <w:pPr>
        <w:rPr>
          <w:rFonts w:cs="Noto Sans"/>
          <w:sz w:val="20"/>
          <w:szCs w:val="20"/>
        </w:rPr>
      </w:pPr>
    </w:p>
    <w:p w:rsidR="007A0CD1" w:rsidRPr="00D67AE8" w:rsidRDefault="007A0CD1" w:rsidP="007A0CD1">
      <w:pPr>
        <w:jc w:val="center"/>
      </w:pPr>
      <w:r w:rsidRPr="00D67AE8">
        <w:rPr>
          <w:rFonts w:cs="Noto Sans"/>
          <w:sz w:val="20"/>
          <w:szCs w:val="20"/>
        </w:rPr>
        <w:t>..................................., .................. d .............................. de 20...</w:t>
      </w:r>
    </w:p>
    <w:p w:rsidR="007A0CD1" w:rsidRPr="00D67AE8" w:rsidRDefault="007A0CD1" w:rsidP="007A0CD1">
      <w:pPr>
        <w:jc w:val="center"/>
        <w:rPr>
          <w:rFonts w:cs="Noto Sans"/>
          <w:sz w:val="20"/>
          <w:szCs w:val="20"/>
        </w:rPr>
      </w:pPr>
    </w:p>
    <w:p w:rsidR="007A0CD1" w:rsidRPr="00D67AE8" w:rsidRDefault="007A0CD1" w:rsidP="007A0CD1">
      <w:pPr>
        <w:jc w:val="center"/>
      </w:pPr>
      <w:r w:rsidRPr="00D67AE8">
        <w:rPr>
          <w:rFonts w:cs="Noto Sans"/>
          <w:sz w:val="20"/>
          <w:szCs w:val="20"/>
        </w:rPr>
        <w:t>(signatura)</w:t>
      </w:r>
    </w:p>
    <w:p w:rsidR="007A0CD1" w:rsidRPr="00D67AE8" w:rsidRDefault="007A0CD1" w:rsidP="007A0CD1">
      <w:pPr>
        <w:rPr>
          <w:rFonts w:cs="Noto Sans"/>
          <w:sz w:val="20"/>
          <w:szCs w:val="20"/>
        </w:rPr>
      </w:pPr>
    </w:p>
    <w:p w:rsidR="007A0CD1" w:rsidRPr="00D67AE8" w:rsidRDefault="007A0CD1" w:rsidP="007A0CD1">
      <w:pPr>
        <w:pStyle w:val="Ttulo1"/>
        <w:numPr>
          <w:ilvl w:val="0"/>
          <w:numId w:val="28"/>
        </w:numPr>
        <w:suppressAutoHyphens/>
        <w:overflowPunct/>
        <w:autoSpaceDE/>
        <w:autoSpaceDN/>
        <w:adjustRightInd/>
        <w:jc w:val="center"/>
        <w:textAlignment w:val="auto"/>
      </w:pPr>
      <w:r w:rsidRPr="00D67AE8">
        <w:rPr>
          <w:rFonts w:ascii="Noto Sans" w:hAnsi="Noto Sans" w:cs="Noto Sans"/>
          <w:sz w:val="18"/>
          <w:szCs w:val="18"/>
        </w:rPr>
        <w:t>Informació sobre protecció de dades personals</w:t>
      </w:r>
    </w:p>
    <w:p w:rsidR="007A0CD1" w:rsidRPr="00D67AE8" w:rsidRDefault="007A0CD1" w:rsidP="007A0CD1">
      <w:pPr>
        <w:rPr>
          <w:rFonts w:cs="Noto Sans"/>
          <w:sz w:val="18"/>
          <w:szCs w:val="18"/>
        </w:rPr>
      </w:pPr>
    </w:p>
    <w:p w:rsidR="007A0CD1" w:rsidRPr="00D67AE8" w:rsidRDefault="007A0CD1" w:rsidP="007A0CD1">
      <w:pPr>
        <w:ind w:left="284"/>
        <w:jc w:val="both"/>
      </w:pPr>
      <w:r w:rsidRPr="00D67AE8">
        <w:rPr>
          <w:rFonts w:cs="Noto Sans"/>
          <w:sz w:val="18"/>
          <w:szCs w:val="18"/>
        </w:rPr>
        <w:t>De conformitat amb el Reglament (UE) 2016/679 (RGPD) i la legislació vigent en matèria de protecció de dades, s’informa del tractament de les dades personals que implica ser representant de l’Administració de la CAIB en les eleccions autonòmiques de 26 de maig de 2019.</w:t>
      </w:r>
    </w:p>
    <w:p w:rsidR="007A0CD1" w:rsidRPr="00D67AE8" w:rsidRDefault="007A0CD1" w:rsidP="007A0CD1">
      <w:pPr>
        <w:ind w:left="284"/>
        <w:jc w:val="both"/>
        <w:rPr>
          <w:rFonts w:cs="Noto Sans"/>
          <w:sz w:val="18"/>
          <w:szCs w:val="18"/>
        </w:rPr>
      </w:pPr>
    </w:p>
    <w:p w:rsidR="007A0CD1" w:rsidRPr="00D67AE8" w:rsidRDefault="007A0CD1" w:rsidP="007A0CD1">
      <w:pPr>
        <w:ind w:left="284"/>
        <w:jc w:val="both"/>
      </w:pPr>
      <w:r w:rsidRPr="00D67AE8">
        <w:rPr>
          <w:rFonts w:cs="Noto Sans"/>
          <w:b/>
          <w:sz w:val="18"/>
          <w:szCs w:val="18"/>
        </w:rPr>
        <w:t xml:space="preserve">Finalitat del tractament i base jurídica: </w:t>
      </w:r>
      <w:r w:rsidRPr="00D67AE8">
        <w:rPr>
          <w:rFonts w:cs="Noto Sans"/>
          <w:sz w:val="18"/>
          <w:szCs w:val="18"/>
        </w:rPr>
        <w:t>tractament de dades a l’efecte d’abonar les corresponents retribucions en relació amb la seva intervenció en el procés d’escrutini previst en l’article 91.3 de la Llei orgànica 5/1985, de 19 de juny, del règim electoral general (LOREG).</w:t>
      </w:r>
    </w:p>
    <w:p w:rsidR="007A0CD1" w:rsidRPr="00D67AE8" w:rsidRDefault="007A0CD1" w:rsidP="007A0CD1">
      <w:pPr>
        <w:ind w:left="284"/>
        <w:jc w:val="both"/>
        <w:rPr>
          <w:rFonts w:cs="Noto Sans"/>
          <w:b/>
          <w:bCs/>
          <w:sz w:val="18"/>
          <w:szCs w:val="18"/>
          <w:lang w:val="es-ES"/>
        </w:rPr>
      </w:pPr>
    </w:p>
    <w:p w:rsidR="007A0CD1" w:rsidRPr="00D67AE8" w:rsidRDefault="007A0CD1" w:rsidP="007A0CD1">
      <w:pPr>
        <w:ind w:left="284"/>
        <w:jc w:val="both"/>
      </w:pPr>
      <w:r w:rsidRPr="00D67AE8">
        <w:rPr>
          <w:rFonts w:cs="Noto Sans"/>
          <w:b/>
          <w:sz w:val="18"/>
          <w:szCs w:val="18"/>
        </w:rPr>
        <w:t>Responsable del tractament:</w:t>
      </w:r>
      <w:r w:rsidRPr="00D67AE8">
        <w:rPr>
          <w:rFonts w:cs="Noto Sans"/>
          <w:sz w:val="18"/>
          <w:szCs w:val="18"/>
        </w:rPr>
        <w:t xml:space="preserve"> Secretaria General de la Conselleria de Presidència del Govern de les Illes Balears (passeig de Sagrera, 2, 07012 Palma. Tel. 971 177 100).</w:t>
      </w:r>
    </w:p>
    <w:p w:rsidR="007A0CD1" w:rsidRPr="00D67AE8" w:rsidRDefault="007A0CD1" w:rsidP="007A0CD1">
      <w:pPr>
        <w:ind w:left="284"/>
        <w:jc w:val="both"/>
        <w:rPr>
          <w:rFonts w:cs="Noto Sans"/>
          <w:sz w:val="18"/>
          <w:szCs w:val="18"/>
          <w:lang w:val="es-ES"/>
        </w:rPr>
      </w:pPr>
    </w:p>
    <w:p w:rsidR="007A0CD1" w:rsidRPr="00D67AE8" w:rsidRDefault="007A0CD1" w:rsidP="007A0CD1">
      <w:pPr>
        <w:ind w:left="284"/>
        <w:jc w:val="both"/>
      </w:pPr>
      <w:r w:rsidRPr="00D67AE8">
        <w:rPr>
          <w:rFonts w:cs="Noto Sans"/>
          <w:bCs/>
          <w:sz w:val="18"/>
          <w:szCs w:val="18"/>
        </w:rPr>
        <w:t>Les dades personals són compartides amb altres responsables dels processos electorals de les eleccions europees i locals (Ministeri de l’Interior i ajuntaments) com a conseqüència de la representació única per a totes les eleccions concurrents del dia 26 de maig de 2019.</w:t>
      </w:r>
    </w:p>
    <w:p w:rsidR="007A0CD1" w:rsidRPr="00D67AE8" w:rsidRDefault="007A0CD1" w:rsidP="007A0CD1">
      <w:pPr>
        <w:ind w:left="284"/>
        <w:jc w:val="both"/>
        <w:rPr>
          <w:rFonts w:cs="Noto Sans"/>
          <w:b/>
          <w:bCs/>
          <w:sz w:val="18"/>
          <w:szCs w:val="18"/>
        </w:rPr>
      </w:pPr>
    </w:p>
    <w:p w:rsidR="007A0CD1" w:rsidRPr="00D67AE8" w:rsidRDefault="007A0CD1" w:rsidP="007A0CD1">
      <w:pPr>
        <w:ind w:left="284"/>
        <w:jc w:val="both"/>
      </w:pPr>
      <w:r w:rsidRPr="00D67AE8">
        <w:rPr>
          <w:rFonts w:cs="Noto Sans"/>
          <w:bCs/>
          <w:sz w:val="18"/>
          <w:szCs w:val="18"/>
        </w:rPr>
        <w:t xml:space="preserve">Encarregat del tractament a l’efecte de poder contactar amb els representats: </w:t>
      </w:r>
      <w:proofErr w:type="spellStart"/>
      <w:r w:rsidRPr="00D67AE8">
        <w:rPr>
          <w:rFonts w:cs="Noto Sans"/>
          <w:bCs/>
          <w:sz w:val="18"/>
          <w:szCs w:val="18"/>
        </w:rPr>
        <w:t>Indra</w:t>
      </w:r>
      <w:proofErr w:type="spellEnd"/>
      <w:r w:rsidRPr="00D67AE8">
        <w:rPr>
          <w:rFonts w:cs="Noto Sans"/>
          <w:bCs/>
          <w:sz w:val="18"/>
          <w:szCs w:val="18"/>
        </w:rPr>
        <w:t xml:space="preserve"> Soluciones </w:t>
      </w:r>
      <w:proofErr w:type="spellStart"/>
      <w:r w:rsidRPr="00D67AE8">
        <w:rPr>
          <w:rFonts w:cs="Noto Sans"/>
          <w:bCs/>
          <w:sz w:val="18"/>
          <w:szCs w:val="18"/>
        </w:rPr>
        <w:t>Tecnologías</w:t>
      </w:r>
      <w:proofErr w:type="spellEnd"/>
      <w:r w:rsidRPr="00D67AE8">
        <w:rPr>
          <w:rFonts w:cs="Noto Sans"/>
          <w:bCs/>
          <w:sz w:val="18"/>
          <w:szCs w:val="18"/>
        </w:rPr>
        <w:t xml:space="preserve"> de la </w:t>
      </w:r>
      <w:proofErr w:type="spellStart"/>
      <w:r w:rsidRPr="00D67AE8">
        <w:rPr>
          <w:rFonts w:cs="Noto Sans"/>
          <w:bCs/>
          <w:sz w:val="18"/>
          <w:szCs w:val="18"/>
        </w:rPr>
        <w:t>Información</w:t>
      </w:r>
      <w:proofErr w:type="spellEnd"/>
      <w:r w:rsidRPr="00D67AE8">
        <w:rPr>
          <w:rFonts w:cs="Noto Sans"/>
          <w:bCs/>
          <w:sz w:val="18"/>
          <w:szCs w:val="18"/>
        </w:rPr>
        <w:t>, SLU (</w:t>
      </w:r>
      <w:proofErr w:type="spellStart"/>
      <w:r w:rsidRPr="00D67AE8">
        <w:rPr>
          <w:rFonts w:cs="Noto Sans"/>
          <w:bCs/>
          <w:sz w:val="18"/>
          <w:szCs w:val="18"/>
        </w:rPr>
        <w:t>Minsait</w:t>
      </w:r>
      <w:proofErr w:type="spellEnd"/>
      <w:r w:rsidRPr="00D67AE8">
        <w:rPr>
          <w:rFonts w:cs="Noto Sans"/>
          <w:bCs/>
          <w:sz w:val="18"/>
          <w:szCs w:val="18"/>
        </w:rPr>
        <w:t>), en el marc de l’execució del contracte de recollida, processament i difusió de l’escrutini provisional de les eleccions autonòmiques de 2019.</w:t>
      </w:r>
    </w:p>
    <w:p w:rsidR="007A0CD1" w:rsidRPr="00D67AE8" w:rsidRDefault="007A0CD1" w:rsidP="007A0CD1">
      <w:pPr>
        <w:ind w:left="284"/>
        <w:jc w:val="both"/>
        <w:rPr>
          <w:rFonts w:cs="Noto Sans"/>
          <w:b/>
          <w:bCs/>
          <w:sz w:val="18"/>
          <w:szCs w:val="18"/>
        </w:rPr>
      </w:pPr>
    </w:p>
    <w:p w:rsidR="007A0CD1" w:rsidRPr="00D67AE8" w:rsidRDefault="007A0CD1" w:rsidP="007A0CD1">
      <w:pPr>
        <w:ind w:left="284"/>
        <w:jc w:val="both"/>
      </w:pPr>
      <w:r w:rsidRPr="00D67AE8">
        <w:rPr>
          <w:rFonts w:cs="Noto Sans"/>
          <w:b/>
          <w:sz w:val="18"/>
          <w:szCs w:val="18"/>
        </w:rPr>
        <w:t>Destinataris de les dades personals</w:t>
      </w:r>
      <w:r w:rsidRPr="00D67AE8">
        <w:rPr>
          <w:rFonts w:cs="Noto Sans"/>
          <w:b/>
          <w:bCs/>
          <w:sz w:val="18"/>
          <w:szCs w:val="18"/>
          <w:lang w:val="es-ES"/>
        </w:rPr>
        <w:t xml:space="preserve">: </w:t>
      </w:r>
      <w:r w:rsidRPr="00D67AE8">
        <w:rPr>
          <w:rFonts w:cs="Noto Sans"/>
          <w:sz w:val="18"/>
          <w:szCs w:val="18"/>
          <w:lang w:eastAsia="es-ES"/>
        </w:rPr>
        <w:t>no se cediran les dades personals a tercers, tret que hi hagi obligació legal o interès legítim de fer-ho d’acord amb el RGPD.</w:t>
      </w:r>
    </w:p>
    <w:p w:rsidR="007A0CD1" w:rsidRPr="00D67AE8" w:rsidRDefault="007A0CD1" w:rsidP="007A0CD1">
      <w:pPr>
        <w:ind w:left="284"/>
        <w:jc w:val="both"/>
        <w:rPr>
          <w:rFonts w:ascii="Times New Roman" w:hAnsi="Times New Roman" w:cs="Noto Sans"/>
          <w:b/>
          <w:bCs/>
          <w:sz w:val="18"/>
          <w:szCs w:val="18"/>
          <w:lang w:val="es-ES" w:eastAsia="es-ES"/>
        </w:rPr>
      </w:pPr>
    </w:p>
    <w:p w:rsidR="007A0CD1" w:rsidRPr="00D67AE8" w:rsidRDefault="007A0CD1" w:rsidP="007A0CD1">
      <w:pPr>
        <w:ind w:left="284"/>
        <w:jc w:val="both"/>
      </w:pPr>
      <w:r w:rsidRPr="00D67AE8">
        <w:rPr>
          <w:rFonts w:cs="Noto Sans"/>
          <w:b/>
          <w:bCs/>
          <w:sz w:val="18"/>
          <w:szCs w:val="18"/>
          <w:lang w:eastAsia="es-ES"/>
        </w:rPr>
        <w:t xml:space="preserve">Termini de conservació de les dades personals: </w:t>
      </w:r>
      <w:r w:rsidRPr="00D67AE8">
        <w:rPr>
          <w:rFonts w:cs="Noto Sans"/>
          <w:sz w:val="18"/>
          <w:szCs w:val="18"/>
          <w:lang w:eastAsia="es-ES"/>
        </w:rPr>
        <w:t>durant el temps necessari per executar la funció de representant en el procés electoral i, com a màxim, fins a la celebració de noves eleccions autonòmiques, amb la finalitat de poder informar-los sobre la seva opció de sol·licitar ser representant de nou, sense perjudici de l’exercici dels seus drets en relació amb el tractament.</w:t>
      </w:r>
    </w:p>
    <w:p w:rsidR="007A0CD1" w:rsidRPr="00D67AE8" w:rsidRDefault="007A0CD1" w:rsidP="007A0CD1">
      <w:pPr>
        <w:ind w:left="284"/>
        <w:jc w:val="both"/>
        <w:rPr>
          <w:rFonts w:cs="Noto Sans"/>
          <w:sz w:val="18"/>
          <w:szCs w:val="18"/>
          <w:lang w:eastAsia="es-ES"/>
        </w:rPr>
      </w:pPr>
    </w:p>
    <w:p w:rsidR="007A0CD1" w:rsidRPr="00D67AE8" w:rsidRDefault="007A0CD1" w:rsidP="007A0CD1">
      <w:pPr>
        <w:ind w:left="284"/>
        <w:jc w:val="both"/>
      </w:pPr>
      <w:r w:rsidRPr="00D67AE8">
        <w:rPr>
          <w:rFonts w:cs="Noto Sans"/>
          <w:sz w:val="18"/>
          <w:szCs w:val="18"/>
          <w:lang w:eastAsia="es-ES"/>
        </w:rPr>
        <w:t>Termini de conservació per part de l’encarregat: durant el temps necessari per executar la funció de representant en el procés electoral i, com a màxim, fins a la finalització del contracte.</w:t>
      </w:r>
    </w:p>
    <w:p w:rsidR="007A0CD1" w:rsidRPr="00D67AE8" w:rsidRDefault="007A0CD1" w:rsidP="007A0CD1">
      <w:pPr>
        <w:pStyle w:val="NormalWeb"/>
        <w:spacing w:before="280" w:after="0"/>
        <w:ind w:left="284"/>
        <w:jc w:val="both"/>
      </w:pPr>
      <w:r w:rsidRPr="00D67AE8">
        <w:rPr>
          <w:rFonts w:ascii="Noto Sans" w:hAnsi="Noto Sans" w:cs="Noto Sans"/>
          <w:b/>
          <w:bCs/>
          <w:sz w:val="18"/>
          <w:szCs w:val="18"/>
          <w:lang w:val="ca-ES"/>
        </w:rPr>
        <w:t>Exercici de drets i reclamacions:</w:t>
      </w:r>
      <w:r w:rsidRPr="00D67AE8">
        <w:rPr>
          <w:rFonts w:ascii="Noto Sans" w:hAnsi="Noto Sans" w:cs="Noto Sans"/>
          <w:sz w:val="18"/>
          <w:szCs w:val="18"/>
          <w:lang w:val="ca-ES"/>
        </w:rPr>
        <w:t xml:space="preserve"> la persona afectada pel tractament de dades personals pot exercir els seus drets d’informació, d’accés, de rectificació, de supressió, de limitació, de portabilitat, d’oposició i de no inclusió en tractaments automatitzats (i, fins i tot, de retirar el consentiment, si és el cas, en els termes que estableix el RGPD) davant el responsable del tractament esmentat abans, mitjançant el procediment «Sol·licitud d’exercici de drets en matèria de protecció de dades personals», previst en la Seu Electrònica de la CAIB (</w:t>
      </w:r>
      <w:hyperlink r:id="rId15" w:anchor="_blank" w:history="1">
        <w:proofErr w:type="spellStart"/>
        <w:r w:rsidRPr="00D67AE8">
          <w:rPr>
            <w:rStyle w:val="Hipervnculo"/>
            <w:rFonts w:ascii="Noto Sans" w:eastAsia="Calibri" w:hAnsi="Noto Sans" w:cs="Noto Sans"/>
            <w:color w:val="3366FF"/>
            <w:sz w:val="18"/>
            <w:szCs w:val="18"/>
          </w:rPr>
          <w:t>seu</w:t>
        </w:r>
        <w:proofErr w:type="spellEnd"/>
        <w:r w:rsidRPr="00D67AE8">
          <w:rPr>
            <w:rStyle w:val="Hipervnculo"/>
            <w:rFonts w:ascii="Noto Sans" w:eastAsia="Calibri" w:hAnsi="Noto Sans" w:cs="Noto Sans"/>
            <w:color w:val="3366FF"/>
            <w:sz w:val="18"/>
            <w:szCs w:val="18"/>
          </w:rPr>
          <w:t xml:space="preserve"> </w:t>
        </w:r>
        <w:proofErr w:type="spellStart"/>
        <w:r w:rsidRPr="00D67AE8">
          <w:rPr>
            <w:rStyle w:val="Hipervnculo"/>
            <w:rFonts w:ascii="Noto Sans" w:eastAsia="Calibri" w:hAnsi="Noto Sans" w:cs="Noto Sans"/>
            <w:color w:val="3366FF"/>
            <w:sz w:val="18"/>
            <w:szCs w:val="18"/>
          </w:rPr>
          <w:t>electrònica</w:t>
        </w:r>
        <w:proofErr w:type="spellEnd"/>
      </w:hyperlink>
      <w:r w:rsidRPr="00D67AE8">
        <w:rPr>
          <w:rFonts w:ascii="Noto Sans" w:hAnsi="Noto Sans" w:cs="Noto Sans"/>
          <w:sz w:val="18"/>
          <w:szCs w:val="18"/>
          <w:lang w:val="ca-ES"/>
        </w:rPr>
        <w:t>).</w:t>
      </w:r>
    </w:p>
    <w:p w:rsidR="007A0CD1" w:rsidRPr="00D67AE8" w:rsidRDefault="007A0CD1" w:rsidP="007A0CD1">
      <w:pPr>
        <w:pStyle w:val="NormalWeb"/>
        <w:spacing w:before="0" w:after="0"/>
        <w:ind w:left="284"/>
        <w:jc w:val="both"/>
      </w:pPr>
      <w:r w:rsidRPr="00D67AE8">
        <w:rPr>
          <w:rFonts w:ascii="Noto Sans" w:hAnsi="Noto Sans" w:cs="Noto Sans"/>
          <w:sz w:val="18"/>
          <w:szCs w:val="18"/>
          <w:lang w:val="ca-ES"/>
        </w:rPr>
        <w:lastRenderedPageBreak/>
        <w:t>Una vegada rebuda la resposta del responsable o en el cas que no hi hagi resposta en el termini d’un mes, la persona afectada pot presentar la «Reclamació de tutela de drets» davant l’Agència Espanyola de Protecció de Dades.</w:t>
      </w:r>
    </w:p>
    <w:p w:rsidR="007A0CD1" w:rsidRPr="00D67AE8" w:rsidRDefault="007A0CD1" w:rsidP="007A0CD1">
      <w:pPr>
        <w:pStyle w:val="NormalWeb"/>
        <w:spacing w:before="280" w:after="0"/>
        <w:ind w:left="284"/>
        <w:jc w:val="both"/>
      </w:pPr>
      <w:r w:rsidRPr="00D67AE8">
        <w:rPr>
          <w:rFonts w:ascii="Noto Sans" w:hAnsi="Noto Sans" w:cs="Noto Sans"/>
          <w:b/>
          <w:bCs/>
          <w:sz w:val="18"/>
          <w:szCs w:val="18"/>
          <w:lang w:val="ca-ES"/>
        </w:rPr>
        <w:t>Delegació de Protecció de Dades:</w:t>
      </w:r>
      <w:r w:rsidRPr="00D67AE8">
        <w:rPr>
          <w:rFonts w:ascii="Noto Sans" w:hAnsi="Noto Sans" w:cs="Noto Sans"/>
          <w:sz w:val="18"/>
          <w:szCs w:val="18"/>
          <w:lang w:val="ca-ES"/>
        </w:rPr>
        <w:t xml:space="preserve"> la Delegació de Protecció de Dades de l’Administració de la CAIB té la seu a la Conselleria de Presidència (passeig de Sagrera, 2, 07012 Palma). </w:t>
      </w:r>
    </w:p>
    <w:p w:rsidR="007A0CD1" w:rsidRPr="00D67AE8" w:rsidRDefault="007A0CD1" w:rsidP="007A0CD1">
      <w:pPr>
        <w:pStyle w:val="NormalWeb"/>
        <w:spacing w:before="0" w:after="0"/>
        <w:ind w:left="284"/>
      </w:pPr>
      <w:r w:rsidRPr="00D67AE8">
        <w:rPr>
          <w:rFonts w:ascii="Noto Sans" w:hAnsi="Noto Sans" w:cs="Noto Sans"/>
          <w:sz w:val="18"/>
          <w:szCs w:val="18"/>
          <w:lang w:val="ca-ES"/>
        </w:rPr>
        <w:t xml:space="preserve">Adreça electrònica de contacte: </w:t>
      </w:r>
      <w:hyperlink r:id="rId16" w:anchor="_blank" w:history="1">
        <w:r w:rsidRPr="00D67AE8">
          <w:rPr>
            <w:rStyle w:val="Hipervnculo"/>
            <w:rFonts w:ascii="Noto Sans" w:eastAsia="Calibri" w:hAnsi="Noto Sans" w:cs="Noto Sans"/>
            <w:i/>
            <w:iCs/>
            <w:sz w:val="18"/>
            <w:szCs w:val="18"/>
            <w:lang w:val="ca-ES"/>
          </w:rPr>
          <w:t>protecciodades@dpd.caib.es</w:t>
        </w:r>
      </w:hyperlink>
      <w:r w:rsidRPr="00D67AE8">
        <w:rPr>
          <w:rFonts w:ascii="Noto Sans" w:hAnsi="Noto Sans" w:cs="Noto Sans"/>
          <w:sz w:val="18"/>
          <w:szCs w:val="18"/>
          <w:lang w:val="ca-ES"/>
        </w:rPr>
        <w:t>.</w:t>
      </w:r>
    </w:p>
    <w:p w:rsidR="007A0CD1" w:rsidRPr="00D67AE8" w:rsidRDefault="007A0CD1">
      <w:pPr>
        <w:rPr>
          <w:rFonts w:cs="Noto Sans"/>
          <w:sz w:val="20"/>
          <w:szCs w:val="20"/>
        </w:rPr>
      </w:pPr>
      <w:r w:rsidRPr="00D67AE8">
        <w:rPr>
          <w:rFonts w:cs="Noto Sans"/>
          <w:sz w:val="20"/>
          <w:szCs w:val="20"/>
        </w:rPr>
        <w:br w:type="page"/>
      </w:r>
    </w:p>
    <w:p w:rsidR="00FB3644" w:rsidRPr="00D67AE8" w:rsidRDefault="00FB3644" w:rsidP="00FB3644">
      <w:pPr>
        <w:tabs>
          <w:tab w:val="center" w:pos="0"/>
        </w:tabs>
        <w:rPr>
          <w:rFonts w:cs="Noto Sans"/>
          <w:sz w:val="20"/>
          <w:szCs w:val="20"/>
        </w:rPr>
      </w:pPr>
    </w:p>
    <w:p w:rsidR="007A0CD1" w:rsidRPr="00D67AE8" w:rsidRDefault="007A0CD1" w:rsidP="007A0CD1">
      <w:pPr>
        <w:jc w:val="center"/>
        <w:rPr>
          <w:rFonts w:cs="Noto Sans"/>
          <w:b/>
        </w:rPr>
      </w:pPr>
      <w:r w:rsidRPr="00D67AE8">
        <w:rPr>
          <w:rFonts w:cs="Noto Sans"/>
          <w:b/>
        </w:rPr>
        <w:t xml:space="preserve">ANNEX I </w:t>
      </w:r>
      <w:r w:rsidRPr="00D67AE8">
        <w:rPr>
          <w:rFonts w:cs="Noto Sans"/>
          <w:b/>
          <w:i/>
        </w:rPr>
        <w:t>e</w:t>
      </w:r>
    </w:p>
    <w:p w:rsidR="007A0CD1" w:rsidRPr="00D67AE8" w:rsidRDefault="007A0CD1" w:rsidP="007A0CD1">
      <w:pPr>
        <w:jc w:val="center"/>
        <w:rPr>
          <w:rFonts w:cs="Noto Sans"/>
          <w:b/>
        </w:rPr>
      </w:pPr>
      <w:r w:rsidRPr="00D67AE8">
        <w:rPr>
          <w:rFonts w:cs="Noto Sans"/>
          <w:b/>
        </w:rPr>
        <w:t xml:space="preserve">SOL·LICITUD DE PAGAMENT </w:t>
      </w:r>
    </w:p>
    <w:p w:rsidR="007A0CD1" w:rsidRPr="00D67AE8" w:rsidRDefault="007A0CD1" w:rsidP="007A0CD1">
      <w:pPr>
        <w:jc w:val="center"/>
        <w:rPr>
          <w:rFonts w:cs="Noto Sans"/>
          <w:b/>
        </w:rPr>
      </w:pPr>
      <w:r w:rsidRPr="00D67AE8">
        <w:rPr>
          <w:rFonts w:cs="Noto Sans"/>
          <w:b/>
        </w:rPr>
        <w:t>TRANSMISSORS</w:t>
      </w:r>
    </w:p>
    <w:p w:rsidR="007A0CD1" w:rsidRPr="00D67AE8" w:rsidRDefault="007A0CD1" w:rsidP="007A0CD1">
      <w:pPr>
        <w:jc w:val="center"/>
        <w:rPr>
          <w:rFonts w:cs="Noto Sans"/>
          <w:sz w:val="20"/>
          <w:szCs w:val="20"/>
        </w:rPr>
      </w:pPr>
    </w:p>
    <w:p w:rsidR="007A0CD1" w:rsidRPr="00D67AE8" w:rsidRDefault="007A0CD1" w:rsidP="007A0CD1">
      <w:pPr>
        <w:jc w:val="center"/>
        <w:rPr>
          <w:rFonts w:cs="Noto Sans"/>
          <w:b/>
          <w:sz w:val="20"/>
          <w:szCs w:val="20"/>
        </w:rPr>
      </w:pPr>
    </w:p>
    <w:p w:rsidR="007A0CD1" w:rsidRPr="00D67AE8" w:rsidRDefault="007A0CD1" w:rsidP="007A0CD1">
      <w:pPr>
        <w:pBdr>
          <w:top w:val="single" w:sz="4" w:space="1" w:color="000000"/>
          <w:left w:val="single" w:sz="4" w:space="4" w:color="000000"/>
          <w:bottom w:val="single" w:sz="4" w:space="8" w:color="000000"/>
          <w:right w:val="single" w:sz="4" w:space="4" w:color="000000"/>
        </w:pBdr>
      </w:pPr>
      <w:r w:rsidRPr="00D67AE8">
        <w:rPr>
          <w:rFonts w:cs="Noto Sans"/>
          <w:sz w:val="20"/>
          <w:szCs w:val="20"/>
          <w:lang w:val="es-ES_tradnl"/>
        </w:rPr>
        <w:t xml:space="preserve">Centre Gestor al </w:t>
      </w:r>
      <w:proofErr w:type="spellStart"/>
      <w:r w:rsidRPr="00D67AE8">
        <w:rPr>
          <w:rFonts w:cs="Noto Sans"/>
          <w:sz w:val="20"/>
          <w:szCs w:val="20"/>
          <w:lang w:val="es-ES_tradnl"/>
        </w:rPr>
        <w:t>qual</w:t>
      </w:r>
      <w:proofErr w:type="spellEnd"/>
      <w:r w:rsidRPr="00D67AE8">
        <w:rPr>
          <w:rFonts w:cs="Noto Sans"/>
          <w:sz w:val="20"/>
          <w:szCs w:val="20"/>
          <w:lang w:val="es-ES_tradnl"/>
        </w:rPr>
        <w:t xml:space="preserve"> </w:t>
      </w:r>
      <w:proofErr w:type="spellStart"/>
      <w:r w:rsidRPr="00D67AE8">
        <w:rPr>
          <w:rFonts w:cs="Noto Sans"/>
          <w:sz w:val="20"/>
          <w:szCs w:val="20"/>
          <w:lang w:val="es-ES_tradnl"/>
        </w:rPr>
        <w:t>s’adreça</w:t>
      </w:r>
      <w:proofErr w:type="spellEnd"/>
      <w:r w:rsidRPr="00D67AE8">
        <w:rPr>
          <w:rFonts w:cs="Noto Sans"/>
          <w:sz w:val="20"/>
          <w:szCs w:val="20"/>
          <w:lang w:val="es-ES_tradnl"/>
        </w:rPr>
        <w:t>:</w:t>
      </w:r>
      <w:r w:rsidRPr="00D67AE8">
        <w:rPr>
          <w:rFonts w:cs="Noto Sans"/>
          <w:b/>
          <w:sz w:val="20"/>
          <w:szCs w:val="20"/>
          <w:lang w:val="es-ES_tradnl"/>
        </w:rPr>
        <w:t xml:space="preserve"> CONSELLERIA DE PRESIDÈNCIA</w:t>
      </w:r>
    </w:p>
    <w:p w:rsidR="007A0CD1" w:rsidRPr="00D67AE8" w:rsidRDefault="007A0CD1" w:rsidP="007A0CD1">
      <w:pPr>
        <w:jc w:val="both"/>
        <w:rPr>
          <w:rFonts w:cs="Noto Sans"/>
        </w:rPr>
      </w:pPr>
    </w:p>
    <w:p w:rsidR="007A0CD1" w:rsidRPr="00D67AE8" w:rsidRDefault="007A0CD1" w:rsidP="007A0CD1">
      <w:pPr>
        <w:jc w:val="both"/>
        <w:rPr>
          <w:rFonts w:cs="Noto Sans"/>
          <w:sz w:val="21"/>
          <w:szCs w:val="21"/>
        </w:rPr>
      </w:pPr>
      <w:r w:rsidRPr="00D67AE8">
        <w:rPr>
          <w:rFonts w:cs="Noto Sans"/>
          <w:sz w:val="21"/>
          <w:szCs w:val="21"/>
        </w:rPr>
        <w:t>Nom i llinatges: .........................................................................................................</w:t>
      </w:r>
    </w:p>
    <w:p w:rsidR="007A0CD1" w:rsidRPr="00D67AE8" w:rsidRDefault="007A0CD1" w:rsidP="007A0CD1">
      <w:pPr>
        <w:jc w:val="both"/>
        <w:rPr>
          <w:rFonts w:cs="Noto Sans"/>
          <w:sz w:val="21"/>
          <w:szCs w:val="21"/>
        </w:rPr>
      </w:pPr>
      <w:r w:rsidRPr="00D67AE8">
        <w:rPr>
          <w:rFonts w:cs="Noto Sans"/>
          <w:sz w:val="21"/>
          <w:szCs w:val="21"/>
        </w:rPr>
        <w:t>DNI: ............................................................................................................................</w:t>
      </w:r>
    </w:p>
    <w:p w:rsidR="007A0CD1" w:rsidRPr="00D67AE8" w:rsidRDefault="007A0CD1" w:rsidP="007A0CD1">
      <w:pPr>
        <w:jc w:val="both"/>
        <w:rPr>
          <w:rFonts w:cs="Noto Sans"/>
          <w:sz w:val="21"/>
          <w:szCs w:val="21"/>
        </w:rPr>
      </w:pPr>
      <w:r w:rsidRPr="00D67AE8">
        <w:rPr>
          <w:rFonts w:cs="Noto Sans"/>
          <w:sz w:val="21"/>
          <w:szCs w:val="21"/>
        </w:rPr>
        <w:t>Adreça correu electrònic: .........................................................................................</w:t>
      </w:r>
    </w:p>
    <w:p w:rsidR="007A0CD1" w:rsidRPr="00D67AE8" w:rsidRDefault="007A0CD1" w:rsidP="007A0CD1">
      <w:pPr>
        <w:jc w:val="both"/>
        <w:rPr>
          <w:rFonts w:cs="Noto Sans"/>
          <w:sz w:val="21"/>
          <w:szCs w:val="21"/>
        </w:rPr>
      </w:pPr>
      <w:r w:rsidRPr="00D67AE8">
        <w:rPr>
          <w:rFonts w:cs="Noto Sans"/>
          <w:sz w:val="21"/>
          <w:szCs w:val="21"/>
        </w:rPr>
        <w:t>Telèfon: ......................................................................................................................</w:t>
      </w:r>
    </w:p>
    <w:p w:rsidR="007A0CD1" w:rsidRPr="00D67AE8" w:rsidRDefault="007A0CD1" w:rsidP="007A0CD1">
      <w:pPr>
        <w:jc w:val="both"/>
        <w:rPr>
          <w:rFonts w:cs="Noto Sans"/>
          <w:sz w:val="21"/>
          <w:szCs w:val="21"/>
        </w:rPr>
      </w:pPr>
    </w:p>
    <w:p w:rsidR="007A0CD1" w:rsidRPr="00D67AE8" w:rsidRDefault="007A0CD1" w:rsidP="007A0CD1">
      <w:pPr>
        <w:jc w:val="both"/>
        <w:rPr>
          <w:sz w:val="21"/>
          <w:szCs w:val="21"/>
        </w:rPr>
      </w:pPr>
      <w:r w:rsidRPr="00D67AE8">
        <w:rPr>
          <w:sz w:val="21"/>
          <w:szCs w:val="21"/>
        </w:rPr>
        <w:t xml:space="preserve">SOL·LICIT </w:t>
      </w:r>
      <w:r w:rsidRPr="00D67AE8">
        <w:rPr>
          <w:rFonts w:cs="Noto Sans"/>
          <w:sz w:val="21"/>
          <w:szCs w:val="21"/>
        </w:rPr>
        <w:t xml:space="preserve">el pagament de les quantitats meritades amb motiu de </w:t>
      </w:r>
      <w:r w:rsidRPr="00D67AE8">
        <w:rPr>
          <w:sz w:val="21"/>
          <w:szCs w:val="21"/>
        </w:rPr>
        <w:t xml:space="preserve">la meva participació com a </w:t>
      </w:r>
      <w:r w:rsidR="00285636" w:rsidRPr="00D67AE8">
        <w:rPr>
          <w:sz w:val="21"/>
          <w:szCs w:val="21"/>
        </w:rPr>
        <w:t xml:space="preserve">transmissor mitjançant dispositiu mòbil en el procés d’escrutini provisional de les eleccions </w:t>
      </w:r>
      <w:r w:rsidRPr="00D67AE8">
        <w:rPr>
          <w:rFonts w:cs="Noto Sans"/>
          <w:sz w:val="21"/>
          <w:szCs w:val="21"/>
        </w:rPr>
        <w:t>al Parlament de les Illes Balears i als consells insulars de Mallorca, Menorca i Eivissa 2019</w:t>
      </w:r>
      <w:r w:rsidRPr="00D67AE8">
        <w:rPr>
          <w:sz w:val="21"/>
          <w:szCs w:val="21"/>
        </w:rPr>
        <w:t xml:space="preserve"> en el col·legi electoral següent:</w:t>
      </w:r>
    </w:p>
    <w:p w:rsidR="007A0CD1" w:rsidRPr="00D67AE8" w:rsidRDefault="007A0CD1" w:rsidP="007A0CD1">
      <w:pPr>
        <w:jc w:val="both"/>
        <w:rPr>
          <w:sz w:val="21"/>
          <w:szCs w:val="21"/>
        </w:rPr>
      </w:pPr>
    </w:p>
    <w:p w:rsidR="007A0CD1" w:rsidRPr="00D67AE8" w:rsidRDefault="007A0CD1" w:rsidP="007A0CD1">
      <w:pPr>
        <w:jc w:val="both"/>
        <w:rPr>
          <w:sz w:val="21"/>
          <w:szCs w:val="21"/>
        </w:rPr>
      </w:pPr>
      <w:r w:rsidRPr="00D67AE8">
        <w:rPr>
          <w:sz w:val="21"/>
          <w:szCs w:val="21"/>
        </w:rPr>
        <w:t>Col·legi electoral: ...................................................................</w:t>
      </w:r>
      <w:r w:rsidR="00285636" w:rsidRPr="00D67AE8">
        <w:rPr>
          <w:sz w:val="21"/>
          <w:szCs w:val="21"/>
        </w:rPr>
        <w:t>......</w:t>
      </w:r>
      <w:r w:rsidRPr="00D67AE8">
        <w:rPr>
          <w:sz w:val="21"/>
          <w:szCs w:val="21"/>
        </w:rPr>
        <w:t>..................................</w:t>
      </w:r>
    </w:p>
    <w:p w:rsidR="007A0CD1" w:rsidRPr="00D67AE8" w:rsidRDefault="007A0CD1" w:rsidP="007A0CD1">
      <w:pPr>
        <w:jc w:val="both"/>
        <w:rPr>
          <w:sz w:val="21"/>
          <w:szCs w:val="21"/>
        </w:rPr>
      </w:pPr>
      <w:r w:rsidRPr="00D67AE8">
        <w:rPr>
          <w:sz w:val="21"/>
          <w:szCs w:val="21"/>
        </w:rPr>
        <w:t>Municipi: ....................................................................</w:t>
      </w:r>
      <w:r w:rsidR="00285636" w:rsidRPr="00D67AE8">
        <w:rPr>
          <w:sz w:val="21"/>
          <w:szCs w:val="21"/>
        </w:rPr>
        <w:t xml:space="preserve">  </w:t>
      </w:r>
      <w:r w:rsidRPr="00D67AE8">
        <w:rPr>
          <w:sz w:val="21"/>
          <w:szCs w:val="21"/>
        </w:rPr>
        <w:t>Illa: ...............................</w:t>
      </w:r>
      <w:r w:rsidR="00285636" w:rsidRPr="00D67AE8">
        <w:rPr>
          <w:sz w:val="21"/>
          <w:szCs w:val="21"/>
        </w:rPr>
        <w:t>...</w:t>
      </w:r>
      <w:r w:rsidRPr="00D67AE8">
        <w:rPr>
          <w:sz w:val="21"/>
          <w:szCs w:val="21"/>
        </w:rPr>
        <w:t xml:space="preserve">.........  </w:t>
      </w:r>
      <w:r w:rsidRPr="00D67AE8">
        <w:rPr>
          <w:sz w:val="21"/>
          <w:szCs w:val="21"/>
        </w:rPr>
        <w:tab/>
      </w:r>
    </w:p>
    <w:p w:rsidR="007A0CD1" w:rsidRPr="00D67AE8" w:rsidRDefault="007A0CD1" w:rsidP="007A0CD1">
      <w:pPr>
        <w:jc w:val="both"/>
        <w:rPr>
          <w:sz w:val="21"/>
          <w:szCs w:val="21"/>
        </w:rPr>
      </w:pPr>
    </w:p>
    <w:p w:rsidR="007A0CD1" w:rsidRPr="00D67AE8" w:rsidRDefault="007A0CD1" w:rsidP="007A0CD1">
      <w:pPr>
        <w:jc w:val="both"/>
        <w:rPr>
          <w:sz w:val="21"/>
          <w:szCs w:val="21"/>
        </w:rPr>
      </w:pPr>
      <w:r w:rsidRPr="00D67AE8">
        <w:rPr>
          <w:sz w:val="21"/>
          <w:szCs w:val="21"/>
        </w:rPr>
        <w:t xml:space="preserve">Nombre de meses transmeses mitjançant </w:t>
      </w:r>
      <w:proofErr w:type="spellStart"/>
      <w:r w:rsidRPr="00D67AE8">
        <w:rPr>
          <w:sz w:val="21"/>
          <w:szCs w:val="21"/>
        </w:rPr>
        <w:t>tablet</w:t>
      </w:r>
      <w:proofErr w:type="spellEnd"/>
      <w:r w:rsidRPr="00D67AE8">
        <w:rPr>
          <w:sz w:val="21"/>
          <w:szCs w:val="21"/>
        </w:rPr>
        <w:t>: ..............</w:t>
      </w:r>
    </w:p>
    <w:p w:rsidR="007A0CD1" w:rsidRPr="00D67AE8" w:rsidRDefault="007A0CD1" w:rsidP="007A0CD1">
      <w:pPr>
        <w:jc w:val="both"/>
        <w:rPr>
          <w:b/>
          <w:sz w:val="20"/>
          <w:szCs w:val="20"/>
        </w:rPr>
      </w:pPr>
    </w:p>
    <w:p w:rsidR="007A0CD1" w:rsidRPr="00D67AE8" w:rsidRDefault="007A0CD1" w:rsidP="007A0CD1">
      <w:pPr>
        <w:jc w:val="both"/>
      </w:pPr>
      <w:r w:rsidRPr="00D67AE8">
        <w:rPr>
          <w:rFonts w:cs="Noto Sans"/>
          <w:b/>
          <w:sz w:val="20"/>
          <w:szCs w:val="20"/>
        </w:rPr>
        <w:t xml:space="preserve">Documentació que s’adjunta: </w:t>
      </w:r>
    </w:p>
    <w:p w:rsidR="007A0CD1" w:rsidRPr="00D67AE8" w:rsidRDefault="007A0CD1" w:rsidP="007A0CD1">
      <w:pPr>
        <w:jc w:val="both"/>
        <w:rPr>
          <w:rFonts w:cs="Noto Sans"/>
          <w:b/>
          <w:sz w:val="20"/>
          <w:szCs w:val="20"/>
        </w:rPr>
      </w:pPr>
    </w:p>
    <w:p w:rsidR="007A0CD1" w:rsidRPr="00D67AE8" w:rsidRDefault="00AA333A" w:rsidP="007A0CD1">
      <w:pPr>
        <w:jc w:val="both"/>
      </w:pPr>
      <w:r w:rsidRPr="00AA333A">
        <w:fldChar w:fldCharType="begin">
          <w:ffData>
            <w:name w:val=""/>
            <w:enabled/>
            <w:calcOnExit w:val="0"/>
            <w:checkBox>
              <w:sizeAuto/>
              <w:default w:val="0"/>
              <w:checked w:val="0"/>
            </w:checkBox>
          </w:ffData>
        </w:fldChar>
      </w:r>
      <w:r w:rsidR="007A0CD1" w:rsidRPr="00D67AE8">
        <w:instrText xml:space="preserve"> FORMCHECKBOX </w:instrText>
      </w:r>
      <w:r>
        <w:fldChar w:fldCharType="separate"/>
      </w:r>
      <w:r w:rsidRPr="00D67AE8">
        <w:rPr>
          <w:rFonts w:cs="Noto Sans"/>
          <w:sz w:val="20"/>
          <w:szCs w:val="20"/>
        </w:rPr>
        <w:fldChar w:fldCharType="end"/>
      </w:r>
      <w:r w:rsidR="007A0CD1" w:rsidRPr="00D67AE8">
        <w:rPr>
          <w:rFonts w:cs="Noto Sans"/>
          <w:sz w:val="20"/>
          <w:szCs w:val="20"/>
        </w:rPr>
        <w:t xml:space="preserve"> Fotocòpia del DNI, si no s’autoritza la consulta al SVDI</w:t>
      </w:r>
    </w:p>
    <w:p w:rsidR="007A0CD1" w:rsidRPr="00D67AE8" w:rsidRDefault="00AA333A" w:rsidP="007A0CD1">
      <w:pPr>
        <w:jc w:val="both"/>
      </w:pPr>
      <w:r w:rsidRPr="00AA333A">
        <w:fldChar w:fldCharType="begin">
          <w:ffData>
            <w:name w:val=""/>
            <w:enabled/>
            <w:calcOnExit w:val="0"/>
            <w:checkBox>
              <w:sizeAuto/>
              <w:default w:val="0"/>
              <w:checked w:val="0"/>
            </w:checkBox>
          </w:ffData>
        </w:fldChar>
      </w:r>
      <w:r w:rsidR="007A0CD1" w:rsidRPr="00D67AE8">
        <w:instrText xml:space="preserve"> FORMCHECKBOX </w:instrText>
      </w:r>
      <w:r>
        <w:fldChar w:fldCharType="separate"/>
      </w:r>
      <w:r w:rsidRPr="00D67AE8">
        <w:rPr>
          <w:rFonts w:cs="Noto Sans"/>
          <w:sz w:val="20"/>
          <w:szCs w:val="20"/>
        </w:rPr>
        <w:fldChar w:fldCharType="end"/>
      </w:r>
      <w:r w:rsidR="007A0CD1" w:rsidRPr="00D67AE8">
        <w:rPr>
          <w:rFonts w:cs="Noto Sans"/>
          <w:sz w:val="20"/>
          <w:szCs w:val="20"/>
        </w:rPr>
        <w:t xml:space="preserve"> Declaració de veracitat de dades bancàries (annex VI)</w:t>
      </w:r>
    </w:p>
    <w:p w:rsidR="007A0CD1" w:rsidRPr="00D67AE8" w:rsidRDefault="00AA333A" w:rsidP="007A0CD1">
      <w:pPr>
        <w:jc w:val="both"/>
      </w:pPr>
      <w:r w:rsidRPr="00AA333A">
        <w:fldChar w:fldCharType="begin">
          <w:ffData>
            <w:name w:val=""/>
            <w:enabled/>
            <w:calcOnExit w:val="0"/>
            <w:checkBox>
              <w:sizeAuto/>
              <w:default w:val="0"/>
              <w:checked w:val="0"/>
            </w:checkBox>
          </w:ffData>
        </w:fldChar>
      </w:r>
      <w:r w:rsidR="007A0CD1" w:rsidRPr="00D67AE8">
        <w:instrText xml:space="preserve"> FORMCHECKBOX </w:instrText>
      </w:r>
      <w:r>
        <w:fldChar w:fldCharType="separate"/>
      </w:r>
      <w:r w:rsidRPr="00D67AE8">
        <w:rPr>
          <w:rFonts w:cs="Noto Sans"/>
          <w:sz w:val="20"/>
          <w:szCs w:val="20"/>
        </w:rPr>
        <w:fldChar w:fldCharType="end"/>
      </w:r>
      <w:r w:rsidR="007A0CD1" w:rsidRPr="00D67AE8">
        <w:rPr>
          <w:rFonts w:cs="Noto Sans"/>
          <w:sz w:val="20"/>
          <w:szCs w:val="20"/>
        </w:rPr>
        <w:t xml:space="preserve"> Model 145 de comunicació de dades al pagador</w:t>
      </w:r>
      <w:r w:rsidR="007A0CD1" w:rsidRPr="00D67AE8">
        <w:rPr>
          <w:rStyle w:val="Refdenotaalpie"/>
          <w:sz w:val="20"/>
          <w:szCs w:val="20"/>
        </w:rPr>
        <w:footnoteReference w:id="7"/>
      </w:r>
    </w:p>
    <w:p w:rsidR="007A0CD1" w:rsidRPr="00D67AE8" w:rsidRDefault="007A0CD1" w:rsidP="007A0CD1">
      <w:pPr>
        <w:ind w:left="360"/>
        <w:jc w:val="both"/>
        <w:rPr>
          <w:rFonts w:cs="Noto Sans"/>
          <w:color w:val="FF0000"/>
          <w:sz w:val="20"/>
          <w:szCs w:val="20"/>
        </w:rPr>
      </w:pPr>
    </w:p>
    <w:p w:rsidR="007A0CD1" w:rsidRPr="00D67AE8" w:rsidRDefault="007A0CD1" w:rsidP="007A0CD1">
      <w:pPr>
        <w:jc w:val="both"/>
        <w:rPr>
          <w:rFonts w:cs="Noto Sans"/>
          <w:color w:val="FF0000"/>
          <w:sz w:val="20"/>
          <w:szCs w:val="20"/>
        </w:rPr>
      </w:pPr>
    </w:p>
    <w:p w:rsidR="007A0CD1" w:rsidRPr="00D67AE8" w:rsidRDefault="007A0CD1" w:rsidP="007A0CD1">
      <w:pPr>
        <w:jc w:val="center"/>
      </w:pPr>
      <w:r w:rsidRPr="00D67AE8">
        <w:rPr>
          <w:rFonts w:cs="Noto Sans"/>
          <w:sz w:val="20"/>
          <w:szCs w:val="20"/>
        </w:rPr>
        <w:t>..................................., .................. d .............................. de 20...</w:t>
      </w:r>
    </w:p>
    <w:p w:rsidR="007A0CD1" w:rsidRPr="00D67AE8" w:rsidRDefault="007A0CD1" w:rsidP="007A0CD1">
      <w:pPr>
        <w:jc w:val="center"/>
        <w:rPr>
          <w:rFonts w:cs="Noto Sans"/>
          <w:sz w:val="20"/>
          <w:szCs w:val="20"/>
        </w:rPr>
      </w:pPr>
    </w:p>
    <w:p w:rsidR="007A0CD1" w:rsidRPr="00D67AE8" w:rsidRDefault="007A0CD1" w:rsidP="007A0CD1">
      <w:pPr>
        <w:jc w:val="center"/>
      </w:pPr>
      <w:r w:rsidRPr="00D67AE8">
        <w:rPr>
          <w:rFonts w:cs="Noto Sans"/>
          <w:sz w:val="20"/>
          <w:szCs w:val="20"/>
        </w:rPr>
        <w:t>(signatura)</w:t>
      </w:r>
    </w:p>
    <w:p w:rsidR="007A0CD1" w:rsidRPr="00D67AE8" w:rsidRDefault="007A0CD1" w:rsidP="007A0CD1">
      <w:pPr>
        <w:jc w:val="center"/>
        <w:rPr>
          <w:rFonts w:cs="Noto Sans"/>
          <w:sz w:val="20"/>
          <w:szCs w:val="20"/>
        </w:rPr>
      </w:pPr>
    </w:p>
    <w:p w:rsidR="007A0CD1" w:rsidRPr="00D67AE8" w:rsidRDefault="007A0CD1" w:rsidP="007A0CD1">
      <w:pPr>
        <w:jc w:val="both"/>
      </w:pPr>
      <w:r w:rsidRPr="00D67AE8">
        <w:rPr>
          <w:rFonts w:eastAsia="Noto Sans" w:cs="Noto Sans"/>
          <w:b/>
          <w:sz w:val="20"/>
          <w:szCs w:val="20"/>
        </w:rPr>
        <w:t xml:space="preserve"> </w:t>
      </w:r>
      <w:r w:rsidRPr="00D67AE8">
        <w:rPr>
          <w:rFonts w:cs="Noto Sans"/>
          <w:b/>
          <w:sz w:val="20"/>
          <w:szCs w:val="20"/>
        </w:rPr>
        <w:t>--------------------------------------------------------------------------------------------------------------</w:t>
      </w:r>
    </w:p>
    <w:p w:rsidR="007A0CD1" w:rsidRPr="00D67AE8" w:rsidRDefault="007A0CD1" w:rsidP="007A0CD1">
      <w:pPr>
        <w:jc w:val="both"/>
        <w:rPr>
          <w:rFonts w:cs="Noto Sans"/>
          <w:b/>
          <w:sz w:val="20"/>
          <w:szCs w:val="20"/>
        </w:rPr>
      </w:pPr>
    </w:p>
    <w:p w:rsidR="007A0CD1" w:rsidRPr="00D67AE8" w:rsidRDefault="007A0CD1" w:rsidP="007A0CD1">
      <w:pPr>
        <w:tabs>
          <w:tab w:val="center" w:pos="0"/>
        </w:tabs>
        <w:jc w:val="both"/>
      </w:pPr>
      <w:r w:rsidRPr="00D67AE8">
        <w:rPr>
          <w:rFonts w:cs="Noto Sans"/>
          <w:sz w:val="20"/>
          <w:szCs w:val="20"/>
        </w:rPr>
        <w:t>AUTORITZ a la Conselleria de Presidència a consultar les dades d’identificació personal a través del Servei de Verificació de Dades d’Identitat (SVDI), amb garantia de confidencialitat i a l’exclusiu efecte de la retribució establerta en el Decret 27/2019, de 12 d’abril, amb motiu de les eleccions autonòmiques de 26 de maig de 2019.</w:t>
      </w:r>
    </w:p>
    <w:p w:rsidR="007A0CD1" w:rsidRPr="00D67AE8" w:rsidRDefault="007A0CD1" w:rsidP="007A0CD1">
      <w:pPr>
        <w:jc w:val="both"/>
        <w:rPr>
          <w:rFonts w:cs="Noto Sans"/>
          <w:sz w:val="20"/>
          <w:szCs w:val="20"/>
        </w:rPr>
      </w:pPr>
    </w:p>
    <w:p w:rsidR="007A0CD1" w:rsidRPr="00D67AE8" w:rsidRDefault="007A0CD1" w:rsidP="007A0CD1">
      <w:pPr>
        <w:jc w:val="center"/>
      </w:pPr>
      <w:r w:rsidRPr="00D67AE8">
        <w:rPr>
          <w:rFonts w:cs="Noto Sans"/>
          <w:sz w:val="20"/>
          <w:szCs w:val="20"/>
        </w:rPr>
        <w:t>..................................., .................. d .............................. de 20...</w:t>
      </w:r>
    </w:p>
    <w:p w:rsidR="007A0CD1" w:rsidRPr="00D67AE8" w:rsidRDefault="007A0CD1" w:rsidP="007A0CD1">
      <w:pPr>
        <w:jc w:val="center"/>
        <w:rPr>
          <w:rFonts w:cs="Noto Sans"/>
          <w:sz w:val="20"/>
          <w:szCs w:val="20"/>
        </w:rPr>
      </w:pPr>
    </w:p>
    <w:p w:rsidR="007A0CD1" w:rsidRPr="00D67AE8" w:rsidRDefault="007A0CD1" w:rsidP="007A0CD1">
      <w:pPr>
        <w:jc w:val="center"/>
      </w:pPr>
      <w:r w:rsidRPr="00D67AE8">
        <w:rPr>
          <w:rFonts w:cs="Noto Sans"/>
          <w:sz w:val="20"/>
          <w:szCs w:val="20"/>
        </w:rPr>
        <w:t>(signatura)</w:t>
      </w:r>
    </w:p>
    <w:p w:rsidR="007A0CD1" w:rsidRPr="00D67AE8" w:rsidRDefault="007A0CD1" w:rsidP="007A0CD1">
      <w:pPr>
        <w:jc w:val="center"/>
        <w:rPr>
          <w:rFonts w:cs="Noto Sans"/>
          <w:sz w:val="20"/>
          <w:szCs w:val="20"/>
        </w:rPr>
      </w:pPr>
    </w:p>
    <w:p w:rsidR="007A0CD1" w:rsidRPr="00D67AE8" w:rsidRDefault="007A0CD1" w:rsidP="007A0CD1">
      <w:pPr>
        <w:jc w:val="both"/>
      </w:pPr>
      <w:r w:rsidRPr="00D67AE8">
        <w:rPr>
          <w:rFonts w:cs="Noto Sans"/>
          <w:b/>
          <w:sz w:val="20"/>
          <w:szCs w:val="20"/>
        </w:rPr>
        <w:t>---------------------------------------------------------------------------------------------------------</w:t>
      </w:r>
    </w:p>
    <w:p w:rsidR="007A0CD1" w:rsidRPr="00D67AE8" w:rsidRDefault="007A0CD1" w:rsidP="007A0CD1">
      <w:pPr>
        <w:jc w:val="center"/>
        <w:rPr>
          <w:rFonts w:cs="Noto Sans"/>
          <w:b/>
          <w:sz w:val="20"/>
          <w:szCs w:val="20"/>
        </w:rPr>
      </w:pPr>
    </w:p>
    <w:p w:rsidR="007A0CD1" w:rsidRPr="00D67AE8" w:rsidRDefault="007A0CD1" w:rsidP="007A0CD1">
      <w:r w:rsidRPr="00D67AE8">
        <w:rPr>
          <w:rFonts w:cs="Noto Sans"/>
          <w:sz w:val="20"/>
          <w:szCs w:val="20"/>
        </w:rPr>
        <w:t>SOL·LICIT que m’apliquin una retenció del ................ % sobre l’import de la gratificació a l’efecte de l’IRPF.</w:t>
      </w:r>
    </w:p>
    <w:p w:rsidR="007A0CD1" w:rsidRPr="00D67AE8" w:rsidRDefault="007A0CD1" w:rsidP="007A0CD1">
      <w:pPr>
        <w:rPr>
          <w:rFonts w:cs="Noto Sans"/>
          <w:sz w:val="20"/>
          <w:szCs w:val="20"/>
        </w:rPr>
      </w:pPr>
    </w:p>
    <w:p w:rsidR="007A0CD1" w:rsidRPr="00D67AE8" w:rsidRDefault="007A0CD1" w:rsidP="007A0CD1">
      <w:pPr>
        <w:rPr>
          <w:rFonts w:cs="Noto Sans"/>
          <w:sz w:val="20"/>
          <w:szCs w:val="20"/>
        </w:rPr>
      </w:pPr>
    </w:p>
    <w:p w:rsidR="007A0CD1" w:rsidRPr="00D67AE8" w:rsidRDefault="007A0CD1" w:rsidP="007A0CD1">
      <w:pPr>
        <w:jc w:val="center"/>
      </w:pPr>
      <w:r w:rsidRPr="00D67AE8">
        <w:rPr>
          <w:rFonts w:cs="Noto Sans"/>
          <w:sz w:val="20"/>
          <w:szCs w:val="20"/>
        </w:rPr>
        <w:t>..................................., .................. d .............................. de 20...</w:t>
      </w:r>
    </w:p>
    <w:p w:rsidR="007A0CD1" w:rsidRPr="00D67AE8" w:rsidRDefault="007A0CD1" w:rsidP="007A0CD1">
      <w:pPr>
        <w:jc w:val="center"/>
        <w:rPr>
          <w:rFonts w:cs="Noto Sans"/>
          <w:sz w:val="20"/>
          <w:szCs w:val="20"/>
        </w:rPr>
      </w:pPr>
    </w:p>
    <w:p w:rsidR="007A0CD1" w:rsidRPr="00D67AE8" w:rsidRDefault="007A0CD1" w:rsidP="007A0CD1">
      <w:pPr>
        <w:jc w:val="center"/>
      </w:pPr>
      <w:r w:rsidRPr="00D67AE8">
        <w:rPr>
          <w:rFonts w:cs="Noto Sans"/>
          <w:sz w:val="20"/>
          <w:szCs w:val="20"/>
        </w:rPr>
        <w:t>(signatura)</w:t>
      </w:r>
    </w:p>
    <w:p w:rsidR="007A0CD1" w:rsidRPr="00D67AE8" w:rsidRDefault="007A0CD1" w:rsidP="007A0CD1">
      <w:pPr>
        <w:rPr>
          <w:rFonts w:cs="Noto Sans"/>
          <w:sz w:val="20"/>
          <w:szCs w:val="20"/>
        </w:rPr>
      </w:pPr>
    </w:p>
    <w:p w:rsidR="007A0CD1" w:rsidRPr="00D67AE8" w:rsidRDefault="007A0CD1" w:rsidP="007A0CD1">
      <w:pPr>
        <w:pStyle w:val="Ttulo1"/>
        <w:numPr>
          <w:ilvl w:val="0"/>
          <w:numId w:val="28"/>
        </w:numPr>
        <w:suppressAutoHyphens/>
        <w:overflowPunct/>
        <w:autoSpaceDE/>
        <w:autoSpaceDN/>
        <w:adjustRightInd/>
        <w:jc w:val="center"/>
        <w:textAlignment w:val="auto"/>
      </w:pPr>
      <w:r w:rsidRPr="00D67AE8">
        <w:rPr>
          <w:rFonts w:ascii="Noto Sans" w:hAnsi="Noto Sans" w:cs="Noto Sans"/>
          <w:sz w:val="18"/>
          <w:szCs w:val="18"/>
        </w:rPr>
        <w:t>Informació sobre protecció de dades personals</w:t>
      </w:r>
    </w:p>
    <w:p w:rsidR="007A0CD1" w:rsidRPr="00D67AE8" w:rsidRDefault="007A0CD1" w:rsidP="007A0CD1">
      <w:pPr>
        <w:rPr>
          <w:rFonts w:cs="Noto Sans"/>
          <w:sz w:val="18"/>
          <w:szCs w:val="18"/>
        </w:rPr>
      </w:pPr>
    </w:p>
    <w:p w:rsidR="007A0CD1" w:rsidRPr="00D67AE8" w:rsidRDefault="007A0CD1" w:rsidP="007A0CD1">
      <w:pPr>
        <w:ind w:left="284"/>
        <w:jc w:val="both"/>
      </w:pPr>
      <w:r w:rsidRPr="00D67AE8">
        <w:rPr>
          <w:rFonts w:cs="Noto Sans"/>
          <w:sz w:val="18"/>
          <w:szCs w:val="18"/>
        </w:rPr>
        <w:t>De conformitat amb el Reglament (UE) 2016/679 (RGPD) i la legislació vigent en matèria de protecció de dades, s’informa del tractament de les dades personals que implica ser representant de l’Administració de la CAIB en les eleccions autonòmiques de 26 de maig de 2019.</w:t>
      </w:r>
    </w:p>
    <w:p w:rsidR="007A0CD1" w:rsidRPr="00D67AE8" w:rsidRDefault="007A0CD1" w:rsidP="007A0CD1">
      <w:pPr>
        <w:ind w:left="284"/>
        <w:jc w:val="both"/>
        <w:rPr>
          <w:rFonts w:cs="Noto Sans"/>
          <w:sz w:val="18"/>
          <w:szCs w:val="18"/>
        </w:rPr>
      </w:pPr>
    </w:p>
    <w:p w:rsidR="007A0CD1" w:rsidRPr="00D67AE8" w:rsidRDefault="007A0CD1" w:rsidP="007A0CD1">
      <w:pPr>
        <w:ind w:left="284"/>
        <w:jc w:val="both"/>
      </w:pPr>
      <w:r w:rsidRPr="00D67AE8">
        <w:rPr>
          <w:rFonts w:cs="Noto Sans"/>
          <w:b/>
          <w:sz w:val="18"/>
          <w:szCs w:val="18"/>
        </w:rPr>
        <w:t xml:space="preserve">Finalitat del tractament i base jurídica: </w:t>
      </w:r>
      <w:r w:rsidRPr="00D67AE8">
        <w:rPr>
          <w:rFonts w:cs="Noto Sans"/>
          <w:sz w:val="18"/>
          <w:szCs w:val="18"/>
        </w:rPr>
        <w:t>tractament de dades a l’efecte d’abonar les corresponents retribucions en relació amb la seva intervenció en el procés d’escrutini previst en l’article 91.3 de la Llei orgànica 5/1985, de 19 de juny, del règim electoral general (LOREG).</w:t>
      </w:r>
    </w:p>
    <w:p w:rsidR="007A0CD1" w:rsidRPr="00D67AE8" w:rsidRDefault="007A0CD1" w:rsidP="007A0CD1">
      <w:pPr>
        <w:ind w:left="284"/>
        <w:jc w:val="both"/>
        <w:rPr>
          <w:rFonts w:cs="Noto Sans"/>
          <w:b/>
          <w:bCs/>
          <w:sz w:val="18"/>
          <w:szCs w:val="18"/>
          <w:lang w:val="es-ES"/>
        </w:rPr>
      </w:pPr>
    </w:p>
    <w:p w:rsidR="007A0CD1" w:rsidRPr="00D67AE8" w:rsidRDefault="007A0CD1" w:rsidP="007A0CD1">
      <w:pPr>
        <w:ind w:left="284"/>
        <w:jc w:val="both"/>
      </w:pPr>
      <w:r w:rsidRPr="00D67AE8">
        <w:rPr>
          <w:rFonts w:cs="Noto Sans"/>
          <w:b/>
          <w:sz w:val="18"/>
          <w:szCs w:val="18"/>
        </w:rPr>
        <w:t>Responsable del tractament:</w:t>
      </w:r>
      <w:r w:rsidRPr="00D67AE8">
        <w:rPr>
          <w:rFonts w:cs="Noto Sans"/>
          <w:sz w:val="18"/>
          <w:szCs w:val="18"/>
        </w:rPr>
        <w:t xml:space="preserve"> Secretaria General de la Conselleria de Presidència del Govern de les Illes Balears (passeig de Sagrera, 2, 07012 Palma. Tel. 971 177 100).</w:t>
      </w:r>
    </w:p>
    <w:p w:rsidR="007A0CD1" w:rsidRPr="00D67AE8" w:rsidRDefault="007A0CD1" w:rsidP="007A0CD1">
      <w:pPr>
        <w:ind w:left="284"/>
        <w:jc w:val="both"/>
        <w:rPr>
          <w:rFonts w:cs="Noto Sans"/>
          <w:sz w:val="18"/>
          <w:szCs w:val="18"/>
          <w:lang w:val="es-ES"/>
        </w:rPr>
      </w:pPr>
    </w:p>
    <w:p w:rsidR="007A0CD1" w:rsidRPr="00D67AE8" w:rsidRDefault="007A0CD1" w:rsidP="007A0CD1">
      <w:pPr>
        <w:ind w:left="284"/>
        <w:jc w:val="both"/>
      </w:pPr>
      <w:r w:rsidRPr="00D67AE8">
        <w:rPr>
          <w:rFonts w:cs="Noto Sans"/>
          <w:bCs/>
          <w:sz w:val="18"/>
          <w:szCs w:val="18"/>
        </w:rPr>
        <w:t>Les dades personals són compartides amb altres responsables dels processos electorals de les eleccions europees i locals (Ministeri de l’Interior i ajuntaments) com a conseqüència de la representació única per a totes les eleccions concurrents del dia 26 de maig de 2019.</w:t>
      </w:r>
    </w:p>
    <w:p w:rsidR="007A0CD1" w:rsidRPr="00D67AE8" w:rsidRDefault="007A0CD1" w:rsidP="007A0CD1">
      <w:pPr>
        <w:ind w:left="284"/>
        <w:jc w:val="both"/>
        <w:rPr>
          <w:rFonts w:cs="Noto Sans"/>
          <w:b/>
          <w:bCs/>
          <w:sz w:val="18"/>
          <w:szCs w:val="18"/>
        </w:rPr>
      </w:pPr>
    </w:p>
    <w:p w:rsidR="007A0CD1" w:rsidRPr="00D67AE8" w:rsidRDefault="007A0CD1" w:rsidP="007A0CD1">
      <w:pPr>
        <w:ind w:left="284"/>
        <w:jc w:val="both"/>
      </w:pPr>
      <w:r w:rsidRPr="00D67AE8">
        <w:rPr>
          <w:rFonts w:cs="Noto Sans"/>
          <w:bCs/>
          <w:sz w:val="18"/>
          <w:szCs w:val="18"/>
        </w:rPr>
        <w:t xml:space="preserve">Encarregat del tractament a l’efecte de poder contactar amb els representats: </w:t>
      </w:r>
      <w:proofErr w:type="spellStart"/>
      <w:r w:rsidRPr="00D67AE8">
        <w:rPr>
          <w:rFonts w:cs="Noto Sans"/>
          <w:bCs/>
          <w:sz w:val="18"/>
          <w:szCs w:val="18"/>
        </w:rPr>
        <w:t>Indra</w:t>
      </w:r>
      <w:proofErr w:type="spellEnd"/>
      <w:r w:rsidRPr="00D67AE8">
        <w:rPr>
          <w:rFonts w:cs="Noto Sans"/>
          <w:bCs/>
          <w:sz w:val="18"/>
          <w:szCs w:val="18"/>
        </w:rPr>
        <w:t xml:space="preserve"> Soluciones </w:t>
      </w:r>
      <w:proofErr w:type="spellStart"/>
      <w:r w:rsidRPr="00D67AE8">
        <w:rPr>
          <w:rFonts w:cs="Noto Sans"/>
          <w:bCs/>
          <w:sz w:val="18"/>
          <w:szCs w:val="18"/>
        </w:rPr>
        <w:t>Tecnologías</w:t>
      </w:r>
      <w:proofErr w:type="spellEnd"/>
      <w:r w:rsidRPr="00D67AE8">
        <w:rPr>
          <w:rFonts w:cs="Noto Sans"/>
          <w:bCs/>
          <w:sz w:val="18"/>
          <w:szCs w:val="18"/>
        </w:rPr>
        <w:t xml:space="preserve"> de la </w:t>
      </w:r>
      <w:proofErr w:type="spellStart"/>
      <w:r w:rsidRPr="00D67AE8">
        <w:rPr>
          <w:rFonts w:cs="Noto Sans"/>
          <w:bCs/>
          <w:sz w:val="18"/>
          <w:szCs w:val="18"/>
        </w:rPr>
        <w:t>Información</w:t>
      </w:r>
      <w:proofErr w:type="spellEnd"/>
      <w:r w:rsidRPr="00D67AE8">
        <w:rPr>
          <w:rFonts w:cs="Noto Sans"/>
          <w:bCs/>
          <w:sz w:val="18"/>
          <w:szCs w:val="18"/>
        </w:rPr>
        <w:t>, SLU (</w:t>
      </w:r>
      <w:proofErr w:type="spellStart"/>
      <w:r w:rsidRPr="00D67AE8">
        <w:rPr>
          <w:rFonts w:cs="Noto Sans"/>
          <w:bCs/>
          <w:sz w:val="18"/>
          <w:szCs w:val="18"/>
        </w:rPr>
        <w:t>Minsait</w:t>
      </w:r>
      <w:proofErr w:type="spellEnd"/>
      <w:r w:rsidRPr="00D67AE8">
        <w:rPr>
          <w:rFonts w:cs="Noto Sans"/>
          <w:bCs/>
          <w:sz w:val="18"/>
          <w:szCs w:val="18"/>
        </w:rPr>
        <w:t>), en el marc de l’execució del contracte de recollida, processament i difusió de l’escrutini provisional de les eleccions autonòmiques de 2019.</w:t>
      </w:r>
    </w:p>
    <w:p w:rsidR="007A0CD1" w:rsidRPr="00D67AE8" w:rsidRDefault="007A0CD1" w:rsidP="007A0CD1">
      <w:pPr>
        <w:ind w:left="284"/>
        <w:jc w:val="both"/>
        <w:rPr>
          <w:rFonts w:cs="Noto Sans"/>
          <w:b/>
          <w:bCs/>
          <w:sz w:val="18"/>
          <w:szCs w:val="18"/>
        </w:rPr>
      </w:pPr>
    </w:p>
    <w:p w:rsidR="007A0CD1" w:rsidRPr="00D67AE8" w:rsidRDefault="007A0CD1" w:rsidP="007A0CD1">
      <w:pPr>
        <w:ind w:left="284"/>
        <w:jc w:val="both"/>
      </w:pPr>
      <w:r w:rsidRPr="00D67AE8">
        <w:rPr>
          <w:rFonts w:cs="Noto Sans"/>
          <w:b/>
          <w:sz w:val="18"/>
          <w:szCs w:val="18"/>
        </w:rPr>
        <w:t>Destinataris de les dades personals</w:t>
      </w:r>
      <w:r w:rsidRPr="00D67AE8">
        <w:rPr>
          <w:rFonts w:cs="Noto Sans"/>
          <w:b/>
          <w:bCs/>
          <w:sz w:val="18"/>
          <w:szCs w:val="18"/>
          <w:lang w:val="es-ES"/>
        </w:rPr>
        <w:t xml:space="preserve">: </w:t>
      </w:r>
      <w:r w:rsidRPr="00D67AE8">
        <w:rPr>
          <w:rFonts w:cs="Noto Sans"/>
          <w:sz w:val="18"/>
          <w:szCs w:val="18"/>
          <w:lang w:eastAsia="es-ES"/>
        </w:rPr>
        <w:t>no se cediran les dades personals a tercers, tret que hi hagi obligació legal o interès legítim de fer-ho d’acord amb el RGPD.</w:t>
      </w:r>
    </w:p>
    <w:p w:rsidR="007A0CD1" w:rsidRPr="00D67AE8" w:rsidRDefault="007A0CD1" w:rsidP="007A0CD1">
      <w:pPr>
        <w:ind w:left="284"/>
        <w:jc w:val="both"/>
        <w:rPr>
          <w:rFonts w:ascii="Times New Roman" w:hAnsi="Times New Roman" w:cs="Noto Sans"/>
          <w:b/>
          <w:bCs/>
          <w:sz w:val="18"/>
          <w:szCs w:val="18"/>
          <w:lang w:val="es-ES" w:eastAsia="es-ES"/>
        </w:rPr>
      </w:pPr>
    </w:p>
    <w:p w:rsidR="007A0CD1" w:rsidRPr="00D67AE8" w:rsidRDefault="007A0CD1" w:rsidP="007A0CD1">
      <w:pPr>
        <w:ind w:left="284"/>
        <w:jc w:val="both"/>
      </w:pPr>
      <w:r w:rsidRPr="00D67AE8">
        <w:rPr>
          <w:rFonts w:cs="Noto Sans"/>
          <w:b/>
          <w:bCs/>
          <w:sz w:val="18"/>
          <w:szCs w:val="18"/>
          <w:lang w:eastAsia="es-ES"/>
        </w:rPr>
        <w:t xml:space="preserve">Termini de conservació de les dades personals: </w:t>
      </w:r>
      <w:r w:rsidRPr="00D67AE8">
        <w:rPr>
          <w:rFonts w:cs="Noto Sans"/>
          <w:sz w:val="18"/>
          <w:szCs w:val="18"/>
          <w:lang w:eastAsia="es-ES"/>
        </w:rPr>
        <w:t>durant el temps necessari per executar la funció de representant en el procés electoral i, com a màxim, fins a la celebració de noves eleccions autonòmiques, amb la finalitat de poder informar-los sobre la seva opció de sol·licitar ser representant de nou, sense perjudici de l’exercici dels seus drets en relació amb el tractament.</w:t>
      </w:r>
    </w:p>
    <w:p w:rsidR="007A0CD1" w:rsidRPr="00D67AE8" w:rsidRDefault="007A0CD1" w:rsidP="007A0CD1">
      <w:pPr>
        <w:ind w:left="284"/>
        <w:jc w:val="both"/>
        <w:rPr>
          <w:rFonts w:cs="Noto Sans"/>
          <w:sz w:val="18"/>
          <w:szCs w:val="18"/>
          <w:lang w:eastAsia="es-ES"/>
        </w:rPr>
      </w:pPr>
    </w:p>
    <w:p w:rsidR="007A0CD1" w:rsidRPr="00D67AE8" w:rsidRDefault="007A0CD1" w:rsidP="007A0CD1">
      <w:pPr>
        <w:ind w:left="284"/>
        <w:jc w:val="both"/>
      </w:pPr>
      <w:r w:rsidRPr="00D67AE8">
        <w:rPr>
          <w:rFonts w:cs="Noto Sans"/>
          <w:sz w:val="18"/>
          <w:szCs w:val="18"/>
          <w:lang w:eastAsia="es-ES"/>
        </w:rPr>
        <w:t>Termini de conservació per part de l’encarregat: durant el temps necessari per executar la funció de representant en el procés electoral i, com a màxim, fins a la finalització del contracte.</w:t>
      </w:r>
    </w:p>
    <w:p w:rsidR="007A0CD1" w:rsidRPr="00D67AE8" w:rsidRDefault="007A0CD1" w:rsidP="007A0CD1">
      <w:pPr>
        <w:pStyle w:val="NormalWeb"/>
        <w:spacing w:before="280" w:after="0"/>
        <w:ind w:left="284"/>
        <w:jc w:val="both"/>
      </w:pPr>
      <w:r w:rsidRPr="00D67AE8">
        <w:rPr>
          <w:rFonts w:ascii="Noto Sans" w:hAnsi="Noto Sans" w:cs="Noto Sans"/>
          <w:b/>
          <w:bCs/>
          <w:sz w:val="18"/>
          <w:szCs w:val="18"/>
          <w:lang w:val="ca-ES"/>
        </w:rPr>
        <w:t>Exercici de drets i reclamacions:</w:t>
      </w:r>
      <w:r w:rsidRPr="00D67AE8">
        <w:rPr>
          <w:rFonts w:ascii="Noto Sans" w:hAnsi="Noto Sans" w:cs="Noto Sans"/>
          <w:sz w:val="18"/>
          <w:szCs w:val="18"/>
          <w:lang w:val="ca-ES"/>
        </w:rPr>
        <w:t xml:space="preserve"> la persona afectada pel tractament de dades personals pot exercir els seus drets d’informació, d’accés, de rectificació, de supressió, de limitació, de portabilitat, d’oposició i de no inclusió en tractaments automatitzats (i, fins i tot, de retirar el consentiment, si és el cas, en els termes que estableix el RGPD) davant el responsable del tractament esmentat abans, mitjançant el procediment «Sol·licitud d’exercici de drets en matèria de protecció de dades personals», previst en la Seu Electrònica de la CAIB (</w:t>
      </w:r>
      <w:hyperlink r:id="rId17" w:anchor="_blank" w:history="1">
        <w:proofErr w:type="spellStart"/>
        <w:r w:rsidRPr="00D67AE8">
          <w:rPr>
            <w:rStyle w:val="Hipervnculo"/>
            <w:rFonts w:ascii="Noto Sans" w:eastAsia="Calibri" w:hAnsi="Noto Sans" w:cs="Noto Sans"/>
            <w:color w:val="3366FF"/>
            <w:sz w:val="18"/>
            <w:szCs w:val="18"/>
          </w:rPr>
          <w:t>seu</w:t>
        </w:r>
        <w:proofErr w:type="spellEnd"/>
        <w:r w:rsidRPr="00D67AE8">
          <w:rPr>
            <w:rStyle w:val="Hipervnculo"/>
            <w:rFonts w:ascii="Noto Sans" w:eastAsia="Calibri" w:hAnsi="Noto Sans" w:cs="Noto Sans"/>
            <w:color w:val="3366FF"/>
            <w:sz w:val="18"/>
            <w:szCs w:val="18"/>
          </w:rPr>
          <w:t xml:space="preserve"> </w:t>
        </w:r>
        <w:proofErr w:type="spellStart"/>
        <w:r w:rsidRPr="00D67AE8">
          <w:rPr>
            <w:rStyle w:val="Hipervnculo"/>
            <w:rFonts w:ascii="Noto Sans" w:eastAsia="Calibri" w:hAnsi="Noto Sans" w:cs="Noto Sans"/>
            <w:color w:val="3366FF"/>
            <w:sz w:val="18"/>
            <w:szCs w:val="18"/>
          </w:rPr>
          <w:t>electrònica</w:t>
        </w:r>
        <w:proofErr w:type="spellEnd"/>
      </w:hyperlink>
      <w:r w:rsidRPr="00D67AE8">
        <w:rPr>
          <w:rFonts w:ascii="Noto Sans" w:hAnsi="Noto Sans" w:cs="Noto Sans"/>
          <w:sz w:val="18"/>
          <w:szCs w:val="18"/>
          <w:lang w:val="ca-ES"/>
        </w:rPr>
        <w:t>).</w:t>
      </w:r>
    </w:p>
    <w:p w:rsidR="007A0CD1" w:rsidRPr="00D67AE8" w:rsidRDefault="007A0CD1" w:rsidP="007A0CD1">
      <w:pPr>
        <w:pStyle w:val="NormalWeb"/>
        <w:spacing w:before="0" w:after="0"/>
        <w:ind w:left="284"/>
        <w:jc w:val="both"/>
      </w:pPr>
      <w:r w:rsidRPr="00D67AE8">
        <w:rPr>
          <w:rFonts w:ascii="Noto Sans" w:hAnsi="Noto Sans" w:cs="Noto Sans"/>
          <w:sz w:val="18"/>
          <w:szCs w:val="18"/>
          <w:lang w:val="ca-ES"/>
        </w:rPr>
        <w:lastRenderedPageBreak/>
        <w:t>Una vegada rebuda la resposta del responsable o en el cas que no hi hagi resposta en el termini d’un mes, la persona afectada pot presentar la «Reclamació de tutela de drets» davant l’Agència Espanyola de Protecció de Dades.</w:t>
      </w:r>
    </w:p>
    <w:p w:rsidR="007A0CD1" w:rsidRPr="00D67AE8" w:rsidRDefault="007A0CD1" w:rsidP="007A0CD1">
      <w:pPr>
        <w:pStyle w:val="NormalWeb"/>
        <w:spacing w:before="280" w:after="0"/>
        <w:ind w:left="284"/>
        <w:jc w:val="both"/>
      </w:pPr>
      <w:r w:rsidRPr="00D67AE8">
        <w:rPr>
          <w:rFonts w:ascii="Noto Sans" w:hAnsi="Noto Sans" w:cs="Noto Sans"/>
          <w:b/>
          <w:bCs/>
          <w:sz w:val="18"/>
          <w:szCs w:val="18"/>
          <w:lang w:val="ca-ES"/>
        </w:rPr>
        <w:t>Delegació de Protecció de Dades:</w:t>
      </w:r>
      <w:r w:rsidRPr="00D67AE8">
        <w:rPr>
          <w:rFonts w:ascii="Noto Sans" w:hAnsi="Noto Sans" w:cs="Noto Sans"/>
          <w:sz w:val="18"/>
          <w:szCs w:val="18"/>
          <w:lang w:val="ca-ES"/>
        </w:rPr>
        <w:t xml:space="preserve"> la Delegació de Protecció de Dades de l’Administració de la CAIB té la seu a la Conselleria de Presidència (passeig de Sagrera, 2, 07012 Palma). </w:t>
      </w:r>
    </w:p>
    <w:p w:rsidR="007A0CD1" w:rsidRPr="00D67AE8" w:rsidRDefault="007A0CD1" w:rsidP="007A0CD1">
      <w:pPr>
        <w:tabs>
          <w:tab w:val="center" w:pos="0"/>
        </w:tabs>
        <w:jc w:val="center"/>
        <w:rPr>
          <w:rFonts w:cs="Noto Sans"/>
          <w:b/>
        </w:rPr>
      </w:pPr>
      <w:r w:rsidRPr="00D67AE8">
        <w:rPr>
          <w:rFonts w:cs="Noto Sans"/>
          <w:sz w:val="18"/>
          <w:szCs w:val="18"/>
        </w:rPr>
        <w:t xml:space="preserve">Adreça electrònica de contacte: </w:t>
      </w:r>
      <w:hyperlink r:id="rId18" w:anchor="_blank" w:history="1">
        <w:r w:rsidRPr="00D67AE8">
          <w:rPr>
            <w:rStyle w:val="Hipervnculo"/>
            <w:rFonts w:cs="Noto Sans"/>
            <w:i/>
            <w:iCs/>
            <w:sz w:val="18"/>
            <w:szCs w:val="18"/>
          </w:rPr>
          <w:t>protecciodades@dpd.caib.es</w:t>
        </w:r>
      </w:hyperlink>
      <w:r w:rsidRPr="00D67AE8">
        <w:rPr>
          <w:rFonts w:cs="Noto Sans"/>
          <w:sz w:val="18"/>
          <w:szCs w:val="18"/>
        </w:rPr>
        <w:t>.</w:t>
      </w:r>
    </w:p>
    <w:p w:rsidR="0031758C" w:rsidRPr="00D67AE8" w:rsidRDefault="0031758C">
      <w:pPr>
        <w:rPr>
          <w:rFonts w:cs="Noto Sans"/>
          <w:b/>
        </w:rPr>
      </w:pPr>
      <w:r w:rsidRPr="00D67AE8">
        <w:rPr>
          <w:rFonts w:cs="Noto Sans"/>
          <w:b/>
        </w:rPr>
        <w:br w:type="page"/>
      </w:r>
    </w:p>
    <w:p w:rsidR="007A0CD1" w:rsidRPr="00D67AE8" w:rsidRDefault="007A0CD1" w:rsidP="00961398">
      <w:pPr>
        <w:tabs>
          <w:tab w:val="center" w:pos="0"/>
        </w:tabs>
        <w:jc w:val="center"/>
        <w:rPr>
          <w:rFonts w:cs="Noto Sans"/>
          <w:b/>
        </w:rPr>
      </w:pPr>
    </w:p>
    <w:p w:rsidR="00961398" w:rsidRPr="00D67AE8" w:rsidRDefault="00B60428" w:rsidP="00961398">
      <w:pPr>
        <w:tabs>
          <w:tab w:val="center" w:pos="0"/>
        </w:tabs>
        <w:jc w:val="center"/>
        <w:rPr>
          <w:rFonts w:cs="Noto Sans"/>
          <w:b/>
        </w:rPr>
      </w:pPr>
      <w:r w:rsidRPr="00D67AE8">
        <w:rPr>
          <w:rFonts w:cs="Noto Sans"/>
          <w:b/>
        </w:rPr>
        <w:t>ANNEX I</w:t>
      </w:r>
      <w:r w:rsidR="00FB3644" w:rsidRPr="00D67AE8">
        <w:rPr>
          <w:rFonts w:cs="Noto Sans"/>
          <w:b/>
        </w:rPr>
        <w:t>I</w:t>
      </w:r>
    </w:p>
    <w:p w:rsidR="00B60428" w:rsidRPr="00D67AE8" w:rsidRDefault="00B60428" w:rsidP="0070476B">
      <w:pPr>
        <w:tabs>
          <w:tab w:val="center" w:pos="0"/>
        </w:tabs>
        <w:jc w:val="center"/>
        <w:rPr>
          <w:rFonts w:cs="Noto Sans"/>
          <w:b/>
        </w:rPr>
      </w:pPr>
      <w:r w:rsidRPr="00D67AE8">
        <w:rPr>
          <w:rFonts w:cs="Noto Sans"/>
          <w:b/>
        </w:rPr>
        <w:t>CERTIFICAT DE SERVEIS</w:t>
      </w:r>
      <w:r w:rsidR="0070476B" w:rsidRPr="00D67AE8">
        <w:rPr>
          <w:rFonts w:cs="Noto Sans"/>
          <w:b/>
        </w:rPr>
        <w:t xml:space="preserve"> </w:t>
      </w:r>
      <w:r w:rsidR="00D006B5" w:rsidRPr="00D67AE8">
        <w:rPr>
          <w:rFonts w:cs="Noto Sans"/>
          <w:b/>
        </w:rPr>
        <w:t xml:space="preserve">DEL </w:t>
      </w:r>
      <w:r w:rsidR="0070476B" w:rsidRPr="00D67AE8">
        <w:rPr>
          <w:rFonts w:cs="Noto Sans"/>
          <w:b/>
        </w:rPr>
        <w:t>P</w:t>
      </w:r>
      <w:r w:rsidRPr="00D67AE8">
        <w:rPr>
          <w:rFonts w:cs="Noto Sans"/>
          <w:b/>
        </w:rPr>
        <w:t xml:space="preserve">ERSONAL COL·LABORADOR </w:t>
      </w:r>
    </w:p>
    <w:p w:rsidR="00D006B5" w:rsidRPr="00D67AE8" w:rsidRDefault="00D006B5" w:rsidP="0070476B">
      <w:pPr>
        <w:tabs>
          <w:tab w:val="center" w:pos="0"/>
        </w:tabs>
        <w:jc w:val="center"/>
        <w:rPr>
          <w:rFonts w:cs="Noto Sans"/>
        </w:rPr>
      </w:pPr>
      <w:r w:rsidRPr="00D67AE8">
        <w:rPr>
          <w:rFonts w:cs="Noto Sans"/>
        </w:rPr>
        <w:t>(art. 2.4 i 3.4 Decret 27/2019)</w:t>
      </w:r>
    </w:p>
    <w:p w:rsidR="003B20DA" w:rsidRPr="00D67AE8" w:rsidRDefault="003B20DA" w:rsidP="000703BD">
      <w:pPr>
        <w:jc w:val="both"/>
        <w:rPr>
          <w:rFonts w:cs="Noto Sans"/>
          <w:lang w:eastAsia="es-ES_tradnl"/>
        </w:rPr>
      </w:pPr>
    </w:p>
    <w:p w:rsidR="00347292" w:rsidRPr="00D67AE8" w:rsidRDefault="00347292" w:rsidP="000703BD">
      <w:pPr>
        <w:jc w:val="both"/>
        <w:rPr>
          <w:rFonts w:cs="Noto Sans"/>
          <w:i/>
          <w:lang w:eastAsia="es-ES_tradnl"/>
        </w:rPr>
      </w:pPr>
      <w:r w:rsidRPr="00D67AE8">
        <w:rPr>
          <w:rFonts w:cs="Noto Sans"/>
          <w:lang w:eastAsia="es-ES_tradnl"/>
        </w:rPr>
        <w:t>...................................................................................</w:t>
      </w:r>
      <w:r w:rsidR="008D57B9" w:rsidRPr="00D67AE8">
        <w:rPr>
          <w:rFonts w:cs="Noto Sans"/>
          <w:lang w:eastAsia="es-ES_tradnl"/>
        </w:rPr>
        <w:t>.................</w:t>
      </w:r>
      <w:r w:rsidRPr="00D67AE8">
        <w:rPr>
          <w:rFonts w:cs="Noto Sans"/>
          <w:lang w:eastAsia="es-ES_tradnl"/>
        </w:rPr>
        <w:t xml:space="preserve">............... </w:t>
      </w:r>
      <w:r w:rsidRPr="00D67AE8">
        <w:rPr>
          <w:rFonts w:cs="Noto Sans"/>
          <w:i/>
          <w:lang w:eastAsia="es-ES_tradnl"/>
        </w:rPr>
        <w:t>(nom i llinatges)</w:t>
      </w:r>
    </w:p>
    <w:p w:rsidR="00B60428" w:rsidRPr="00D67AE8" w:rsidRDefault="00AA333A" w:rsidP="000703BD">
      <w:pPr>
        <w:jc w:val="both"/>
        <w:rPr>
          <w:rFonts w:cs="Noto Sans"/>
          <w:lang w:eastAsia="es-ES_tradnl"/>
        </w:rPr>
      </w:pPr>
      <w:r w:rsidRPr="00D67AE8">
        <w:rPr>
          <w:rFonts w:cs="Noto Sans"/>
          <w:lang w:eastAsia="es-ES_tradnl"/>
        </w:rPr>
        <w:fldChar w:fldCharType="begin">
          <w:ffData>
            <w:name w:val="Casilla16"/>
            <w:enabled/>
            <w:calcOnExit w:val="0"/>
            <w:checkBox>
              <w:sizeAuto/>
              <w:default w:val="0"/>
            </w:checkBox>
          </w:ffData>
        </w:fldChar>
      </w:r>
      <w:bookmarkStart w:id="25" w:name="Casilla16"/>
      <w:r w:rsidR="00347292" w:rsidRPr="00D67AE8">
        <w:rPr>
          <w:rFonts w:cs="Noto Sans"/>
          <w:lang w:eastAsia="es-ES_tradnl"/>
        </w:rPr>
        <w:instrText xml:space="preserve"> FORMCHECKBOX </w:instrText>
      </w:r>
      <w:r>
        <w:rPr>
          <w:rFonts w:cs="Noto Sans"/>
          <w:lang w:eastAsia="es-ES_tradnl"/>
        </w:rPr>
      </w:r>
      <w:r>
        <w:rPr>
          <w:rFonts w:cs="Noto Sans"/>
          <w:lang w:eastAsia="es-ES_tradnl"/>
        </w:rPr>
        <w:fldChar w:fldCharType="separate"/>
      </w:r>
      <w:r w:rsidRPr="00D67AE8">
        <w:rPr>
          <w:rFonts w:cs="Noto Sans"/>
          <w:lang w:eastAsia="es-ES_tradnl"/>
        </w:rPr>
        <w:fldChar w:fldCharType="end"/>
      </w:r>
      <w:bookmarkEnd w:id="25"/>
      <w:r w:rsidR="00347292" w:rsidRPr="00D67AE8">
        <w:rPr>
          <w:rFonts w:cs="Noto Sans"/>
          <w:lang w:eastAsia="es-ES_tradnl"/>
        </w:rPr>
        <w:t xml:space="preserve"> S</w:t>
      </w:r>
      <w:r w:rsidR="00B60428" w:rsidRPr="00D67AE8">
        <w:rPr>
          <w:rFonts w:cs="Noto Sans"/>
          <w:lang w:eastAsia="es-ES_tradnl"/>
        </w:rPr>
        <w:t>ecretari</w:t>
      </w:r>
      <w:r w:rsidR="00347292" w:rsidRPr="00D67AE8">
        <w:rPr>
          <w:rFonts w:cs="Noto Sans"/>
          <w:lang w:eastAsia="es-ES_tradnl"/>
        </w:rPr>
        <w:t>/ària</w:t>
      </w:r>
      <w:r w:rsidR="00B60428" w:rsidRPr="00D67AE8">
        <w:rPr>
          <w:rFonts w:cs="Noto Sans"/>
          <w:lang w:eastAsia="es-ES_tradnl"/>
        </w:rPr>
        <w:t xml:space="preserve"> de la Junta Electoral de Zona d</w:t>
      </w:r>
      <w:r w:rsidR="003B20DA" w:rsidRPr="00D67AE8">
        <w:rPr>
          <w:rFonts w:cs="Noto Sans"/>
          <w:lang w:eastAsia="es-ES_tradnl"/>
        </w:rPr>
        <w:t xml:space="preserve"> ...</w:t>
      </w:r>
      <w:r w:rsidR="00347292" w:rsidRPr="00D67AE8">
        <w:rPr>
          <w:rFonts w:cs="Noto Sans"/>
          <w:lang w:eastAsia="es-ES_tradnl"/>
        </w:rPr>
        <w:t>.............</w:t>
      </w:r>
      <w:r w:rsidR="003B20DA" w:rsidRPr="00D67AE8">
        <w:rPr>
          <w:rFonts w:cs="Noto Sans"/>
          <w:lang w:eastAsia="es-ES_tradnl"/>
        </w:rPr>
        <w:t>..</w:t>
      </w:r>
      <w:r w:rsidR="008D57B9" w:rsidRPr="00D67AE8">
        <w:rPr>
          <w:rFonts w:cs="Noto Sans"/>
          <w:lang w:eastAsia="es-ES_tradnl"/>
        </w:rPr>
        <w:t>...........</w:t>
      </w:r>
      <w:r w:rsidR="003B20DA" w:rsidRPr="00D67AE8">
        <w:rPr>
          <w:rFonts w:cs="Noto Sans"/>
          <w:lang w:eastAsia="es-ES_tradnl"/>
        </w:rPr>
        <w:t>........................</w:t>
      </w:r>
      <w:r w:rsidR="00D006B5" w:rsidRPr="00D67AE8">
        <w:rPr>
          <w:rFonts w:cs="Noto Sans"/>
          <w:lang w:eastAsia="es-ES_tradnl"/>
        </w:rPr>
        <w:t>...</w:t>
      </w:r>
      <w:r w:rsidR="003B20DA" w:rsidRPr="00D67AE8">
        <w:rPr>
          <w:rFonts w:cs="Noto Sans"/>
          <w:lang w:eastAsia="es-ES_tradnl"/>
        </w:rPr>
        <w:t>..</w:t>
      </w:r>
    </w:p>
    <w:p w:rsidR="003B20DA" w:rsidRPr="00D67AE8" w:rsidRDefault="00AA333A" w:rsidP="000703BD">
      <w:pPr>
        <w:jc w:val="both"/>
        <w:rPr>
          <w:rFonts w:cs="Noto Sans"/>
          <w:lang w:eastAsia="es-ES_tradnl"/>
        </w:rPr>
      </w:pPr>
      <w:r w:rsidRPr="00D67AE8">
        <w:rPr>
          <w:rFonts w:cs="Noto Sans"/>
          <w:lang w:eastAsia="es-ES_tradnl"/>
        </w:rPr>
        <w:fldChar w:fldCharType="begin">
          <w:ffData>
            <w:name w:val="Casilla17"/>
            <w:enabled/>
            <w:calcOnExit w:val="0"/>
            <w:checkBox>
              <w:sizeAuto/>
              <w:default w:val="0"/>
            </w:checkBox>
          </w:ffData>
        </w:fldChar>
      </w:r>
      <w:bookmarkStart w:id="26" w:name="Casilla17"/>
      <w:r w:rsidR="00347292" w:rsidRPr="00D67AE8">
        <w:rPr>
          <w:rFonts w:cs="Noto Sans"/>
          <w:lang w:eastAsia="es-ES_tradnl"/>
        </w:rPr>
        <w:instrText xml:space="preserve"> FORMCHECKBOX </w:instrText>
      </w:r>
      <w:r>
        <w:rPr>
          <w:rFonts w:cs="Noto Sans"/>
          <w:lang w:eastAsia="es-ES_tradnl"/>
        </w:rPr>
      </w:r>
      <w:r>
        <w:rPr>
          <w:rFonts w:cs="Noto Sans"/>
          <w:lang w:eastAsia="es-ES_tradnl"/>
        </w:rPr>
        <w:fldChar w:fldCharType="separate"/>
      </w:r>
      <w:r w:rsidRPr="00D67AE8">
        <w:rPr>
          <w:rFonts w:cs="Noto Sans"/>
          <w:lang w:eastAsia="es-ES_tradnl"/>
        </w:rPr>
        <w:fldChar w:fldCharType="end"/>
      </w:r>
      <w:bookmarkEnd w:id="26"/>
      <w:r w:rsidR="00347292" w:rsidRPr="00D67AE8">
        <w:rPr>
          <w:rFonts w:cs="Noto Sans"/>
          <w:lang w:eastAsia="es-ES_tradnl"/>
        </w:rPr>
        <w:t xml:space="preserve"> S</w:t>
      </w:r>
      <w:r w:rsidR="003B20DA" w:rsidRPr="00D67AE8">
        <w:rPr>
          <w:rFonts w:cs="Noto Sans"/>
          <w:lang w:eastAsia="es-ES_tradnl"/>
        </w:rPr>
        <w:t>ecretari/ària de l’Ajuntament d ................</w:t>
      </w:r>
      <w:r w:rsidR="008D57B9" w:rsidRPr="00D67AE8">
        <w:rPr>
          <w:rFonts w:cs="Noto Sans"/>
          <w:lang w:eastAsia="es-ES_tradnl"/>
        </w:rPr>
        <w:t>........</w:t>
      </w:r>
      <w:r w:rsidR="00D60AC3" w:rsidRPr="00D67AE8">
        <w:rPr>
          <w:rFonts w:cs="Noto Sans"/>
          <w:lang w:eastAsia="es-ES_tradnl"/>
        </w:rPr>
        <w:t>.</w:t>
      </w:r>
      <w:r w:rsidR="003B20DA" w:rsidRPr="00D67AE8">
        <w:rPr>
          <w:rFonts w:cs="Noto Sans"/>
          <w:lang w:eastAsia="es-ES_tradnl"/>
        </w:rPr>
        <w:t>...................</w:t>
      </w:r>
      <w:r w:rsidR="00347292" w:rsidRPr="00D67AE8">
        <w:rPr>
          <w:rFonts w:cs="Noto Sans"/>
          <w:lang w:eastAsia="es-ES_tradnl"/>
        </w:rPr>
        <w:t>.</w:t>
      </w:r>
      <w:r w:rsidR="003B20DA" w:rsidRPr="00D67AE8">
        <w:rPr>
          <w:rFonts w:cs="Noto Sans"/>
          <w:lang w:eastAsia="es-ES_tradnl"/>
        </w:rPr>
        <w:t>..</w:t>
      </w:r>
      <w:r w:rsidR="00D006B5" w:rsidRPr="00D67AE8">
        <w:rPr>
          <w:rFonts w:cs="Noto Sans"/>
          <w:lang w:eastAsia="es-ES_tradnl"/>
        </w:rPr>
        <w:t>.</w:t>
      </w:r>
      <w:r w:rsidR="003B20DA" w:rsidRPr="00D67AE8">
        <w:rPr>
          <w:rFonts w:cs="Noto Sans"/>
          <w:lang w:eastAsia="es-ES_tradnl"/>
        </w:rPr>
        <w:t>................................</w:t>
      </w:r>
    </w:p>
    <w:p w:rsidR="00B60428" w:rsidRPr="00D67AE8" w:rsidRDefault="00B60428" w:rsidP="000703BD">
      <w:pPr>
        <w:rPr>
          <w:rFonts w:cs="Noto Sans"/>
          <w:lang w:eastAsia="es-ES_tradnl"/>
        </w:rPr>
      </w:pPr>
    </w:p>
    <w:p w:rsidR="00B60428" w:rsidRPr="00D67AE8" w:rsidRDefault="00B60428" w:rsidP="000703BD">
      <w:pPr>
        <w:rPr>
          <w:rFonts w:cs="Noto Sans"/>
          <w:lang w:eastAsia="es-ES_tradnl"/>
        </w:rPr>
      </w:pPr>
      <w:r w:rsidRPr="00D67AE8">
        <w:rPr>
          <w:rFonts w:cs="Noto Sans"/>
          <w:lang w:eastAsia="es-ES_tradnl"/>
        </w:rPr>
        <w:t>CE</w:t>
      </w:r>
      <w:r w:rsidR="003B20DA" w:rsidRPr="00D67AE8">
        <w:rPr>
          <w:rFonts w:cs="Noto Sans"/>
          <w:lang w:eastAsia="es-ES_tradnl"/>
        </w:rPr>
        <w:t>RTIFIC</w:t>
      </w:r>
    </w:p>
    <w:p w:rsidR="00B60428" w:rsidRPr="00D67AE8" w:rsidRDefault="00B60428" w:rsidP="000703BD">
      <w:pPr>
        <w:rPr>
          <w:rFonts w:cs="Noto Sans"/>
          <w:lang w:eastAsia="es-ES_tradnl"/>
        </w:rPr>
      </w:pPr>
    </w:p>
    <w:p w:rsidR="00B60428" w:rsidRPr="00D67AE8" w:rsidRDefault="00B60428" w:rsidP="00347292">
      <w:pPr>
        <w:pStyle w:val="Prrafodelista"/>
        <w:numPr>
          <w:ilvl w:val="0"/>
          <w:numId w:val="19"/>
        </w:numPr>
        <w:ind w:left="426" w:hanging="426"/>
        <w:jc w:val="both"/>
        <w:rPr>
          <w:rFonts w:cs="Noto Sans"/>
          <w:lang w:eastAsia="es-ES_tradnl"/>
        </w:rPr>
      </w:pPr>
      <w:r w:rsidRPr="00D67AE8">
        <w:rPr>
          <w:rFonts w:cs="Noto Sans"/>
          <w:lang w:eastAsia="es-ES_tradnl"/>
        </w:rPr>
        <w:t xml:space="preserve">Que el personal que es relaciona </w:t>
      </w:r>
      <w:r w:rsidR="00961398" w:rsidRPr="00D67AE8">
        <w:rPr>
          <w:rFonts w:cs="Noto Sans"/>
          <w:lang w:eastAsia="es-ES_tradnl"/>
        </w:rPr>
        <w:t>a continuació</w:t>
      </w:r>
      <w:r w:rsidRPr="00D67AE8">
        <w:rPr>
          <w:rFonts w:cs="Noto Sans"/>
          <w:lang w:eastAsia="es-ES_tradnl"/>
        </w:rPr>
        <w:t xml:space="preserve"> ha prestat serveis extraordinaris </w:t>
      </w:r>
      <w:r w:rsidR="00D60AC3" w:rsidRPr="00D67AE8">
        <w:rPr>
          <w:rFonts w:cs="Noto Sans"/>
          <w:lang w:eastAsia="es-ES_tradnl"/>
        </w:rPr>
        <w:t>per a</w:t>
      </w:r>
      <w:r w:rsidRPr="00D67AE8">
        <w:rPr>
          <w:rFonts w:cs="Noto Sans"/>
          <w:lang w:eastAsia="es-ES_tradnl"/>
        </w:rPr>
        <w:t xml:space="preserve"> l’organització i l’execució dels processos electorals del Parlament de les Illes Balears i dels consells insulars de</w:t>
      </w:r>
      <w:r w:rsidR="008D57B9" w:rsidRPr="00D67AE8">
        <w:rPr>
          <w:rFonts w:cs="Noto Sans"/>
          <w:lang w:eastAsia="es-ES_tradnl"/>
        </w:rPr>
        <w:t xml:space="preserve">l 26 de maig de </w:t>
      </w:r>
      <w:r w:rsidRPr="00D67AE8">
        <w:rPr>
          <w:rFonts w:cs="Noto Sans"/>
          <w:lang w:eastAsia="es-ES_tradnl"/>
        </w:rPr>
        <w:t>201</w:t>
      </w:r>
      <w:r w:rsidR="00961398" w:rsidRPr="00D67AE8">
        <w:rPr>
          <w:rFonts w:cs="Noto Sans"/>
          <w:lang w:eastAsia="es-ES_tradnl"/>
        </w:rPr>
        <w:t>9</w:t>
      </w:r>
      <w:r w:rsidRPr="00D67AE8">
        <w:rPr>
          <w:rFonts w:cs="Noto Sans"/>
          <w:lang w:eastAsia="es-ES_tradnl"/>
        </w:rPr>
        <w:t>.</w:t>
      </w:r>
    </w:p>
    <w:p w:rsidR="00961398" w:rsidRPr="00D67AE8" w:rsidRDefault="00961398" w:rsidP="000703BD">
      <w:pPr>
        <w:jc w:val="both"/>
        <w:rPr>
          <w:rFonts w:cs="Noto Sans"/>
          <w:strike/>
          <w:color w:val="FF0000"/>
          <w:sz w:val="20"/>
          <w:szCs w:val="20"/>
          <w:lang w:eastAsia="es-ES_tradnl"/>
        </w:rPr>
      </w:pP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2126"/>
        <w:gridCol w:w="1984"/>
      </w:tblGrid>
      <w:tr w:rsidR="00347292" w:rsidRPr="00D67AE8" w:rsidTr="00347292">
        <w:tc>
          <w:tcPr>
            <w:tcW w:w="3969" w:type="dxa"/>
            <w:vAlign w:val="center"/>
          </w:tcPr>
          <w:p w:rsidR="00347292" w:rsidRPr="00D67AE8" w:rsidRDefault="00347292" w:rsidP="00347292">
            <w:pPr>
              <w:jc w:val="center"/>
              <w:rPr>
                <w:rFonts w:cs="Noto Sans"/>
                <w:sz w:val="20"/>
                <w:szCs w:val="20"/>
                <w:lang w:eastAsia="es-ES_tradnl"/>
              </w:rPr>
            </w:pPr>
            <w:r w:rsidRPr="00D67AE8">
              <w:rPr>
                <w:rFonts w:cs="Noto Sans"/>
                <w:sz w:val="20"/>
                <w:szCs w:val="20"/>
                <w:lang w:eastAsia="es-ES_tradnl"/>
              </w:rPr>
              <w:t>Nom i llinatges</w:t>
            </w:r>
          </w:p>
        </w:tc>
        <w:tc>
          <w:tcPr>
            <w:tcW w:w="2126" w:type="dxa"/>
            <w:vAlign w:val="center"/>
          </w:tcPr>
          <w:p w:rsidR="00347292" w:rsidRPr="00D67AE8" w:rsidRDefault="00347292" w:rsidP="00347292">
            <w:pPr>
              <w:jc w:val="center"/>
              <w:rPr>
                <w:rFonts w:cs="Noto Sans"/>
                <w:sz w:val="20"/>
                <w:szCs w:val="20"/>
                <w:lang w:eastAsia="es-ES_tradnl"/>
              </w:rPr>
            </w:pPr>
            <w:r w:rsidRPr="00D67AE8">
              <w:rPr>
                <w:rFonts w:cs="Noto Sans"/>
                <w:sz w:val="20"/>
                <w:szCs w:val="20"/>
                <w:lang w:eastAsia="es-ES_tradnl"/>
              </w:rPr>
              <w:t>NIF</w:t>
            </w:r>
          </w:p>
        </w:tc>
        <w:tc>
          <w:tcPr>
            <w:tcW w:w="1984" w:type="dxa"/>
          </w:tcPr>
          <w:p w:rsidR="00347292" w:rsidRPr="00D67AE8" w:rsidRDefault="00347292" w:rsidP="00347292">
            <w:pPr>
              <w:jc w:val="center"/>
              <w:rPr>
                <w:rFonts w:cs="Noto Sans"/>
                <w:sz w:val="20"/>
                <w:szCs w:val="20"/>
                <w:lang w:eastAsia="es-ES_tradnl"/>
              </w:rPr>
            </w:pPr>
            <w:r w:rsidRPr="00D67AE8">
              <w:rPr>
                <w:rFonts w:cs="Noto Sans"/>
                <w:sz w:val="20"/>
                <w:szCs w:val="20"/>
                <w:lang w:eastAsia="es-ES_tradnl"/>
              </w:rPr>
              <w:t>telèfon</w:t>
            </w:r>
          </w:p>
        </w:tc>
      </w:tr>
      <w:tr w:rsidR="00347292" w:rsidRPr="00D67AE8" w:rsidTr="00347292">
        <w:tc>
          <w:tcPr>
            <w:tcW w:w="3969" w:type="dxa"/>
          </w:tcPr>
          <w:p w:rsidR="00347292" w:rsidRPr="00D67AE8" w:rsidRDefault="00347292" w:rsidP="00347292">
            <w:pPr>
              <w:jc w:val="both"/>
              <w:rPr>
                <w:rFonts w:cs="Noto Sans"/>
                <w:b/>
                <w:color w:val="365F91"/>
                <w:sz w:val="20"/>
                <w:szCs w:val="20"/>
                <w:lang w:eastAsia="es-ES_tradnl"/>
              </w:rPr>
            </w:pPr>
          </w:p>
        </w:tc>
        <w:tc>
          <w:tcPr>
            <w:tcW w:w="2126" w:type="dxa"/>
          </w:tcPr>
          <w:p w:rsidR="00347292" w:rsidRPr="00D67AE8" w:rsidRDefault="00347292" w:rsidP="00347292">
            <w:pPr>
              <w:jc w:val="both"/>
              <w:rPr>
                <w:rFonts w:cs="Noto Sans"/>
                <w:b/>
                <w:color w:val="365F91"/>
                <w:sz w:val="20"/>
                <w:szCs w:val="20"/>
                <w:lang w:eastAsia="es-ES_tradnl"/>
              </w:rPr>
            </w:pPr>
          </w:p>
        </w:tc>
        <w:tc>
          <w:tcPr>
            <w:tcW w:w="1984" w:type="dxa"/>
          </w:tcPr>
          <w:p w:rsidR="00347292" w:rsidRPr="00D67AE8" w:rsidRDefault="00347292" w:rsidP="00347292">
            <w:pPr>
              <w:jc w:val="both"/>
              <w:rPr>
                <w:rFonts w:cs="Noto Sans"/>
                <w:b/>
                <w:color w:val="365F91"/>
                <w:sz w:val="20"/>
                <w:szCs w:val="20"/>
                <w:lang w:eastAsia="es-ES_tradnl"/>
              </w:rPr>
            </w:pPr>
          </w:p>
        </w:tc>
      </w:tr>
      <w:tr w:rsidR="00347292" w:rsidRPr="00D67AE8" w:rsidTr="00347292">
        <w:tc>
          <w:tcPr>
            <w:tcW w:w="3969" w:type="dxa"/>
          </w:tcPr>
          <w:p w:rsidR="00347292" w:rsidRPr="00D67AE8" w:rsidRDefault="00347292" w:rsidP="00347292">
            <w:pPr>
              <w:jc w:val="both"/>
              <w:rPr>
                <w:rFonts w:cs="Noto Sans"/>
                <w:b/>
                <w:color w:val="365F91"/>
                <w:sz w:val="20"/>
                <w:szCs w:val="20"/>
                <w:lang w:eastAsia="es-ES_tradnl"/>
              </w:rPr>
            </w:pPr>
          </w:p>
        </w:tc>
        <w:tc>
          <w:tcPr>
            <w:tcW w:w="2126" w:type="dxa"/>
          </w:tcPr>
          <w:p w:rsidR="00347292" w:rsidRPr="00D67AE8" w:rsidRDefault="00347292" w:rsidP="00347292">
            <w:pPr>
              <w:jc w:val="both"/>
              <w:rPr>
                <w:rFonts w:cs="Noto Sans"/>
                <w:b/>
                <w:color w:val="365F91"/>
                <w:sz w:val="20"/>
                <w:szCs w:val="20"/>
                <w:lang w:eastAsia="es-ES_tradnl"/>
              </w:rPr>
            </w:pPr>
          </w:p>
        </w:tc>
        <w:tc>
          <w:tcPr>
            <w:tcW w:w="1984" w:type="dxa"/>
          </w:tcPr>
          <w:p w:rsidR="00347292" w:rsidRPr="00D67AE8" w:rsidRDefault="00347292" w:rsidP="00347292">
            <w:pPr>
              <w:jc w:val="both"/>
              <w:rPr>
                <w:rFonts w:cs="Noto Sans"/>
                <w:b/>
                <w:color w:val="365F91"/>
                <w:sz w:val="20"/>
                <w:szCs w:val="20"/>
                <w:lang w:eastAsia="es-ES_tradnl"/>
              </w:rPr>
            </w:pPr>
          </w:p>
        </w:tc>
      </w:tr>
      <w:tr w:rsidR="00347292" w:rsidRPr="00D67AE8" w:rsidTr="00347292">
        <w:tc>
          <w:tcPr>
            <w:tcW w:w="3969" w:type="dxa"/>
          </w:tcPr>
          <w:p w:rsidR="00347292" w:rsidRPr="00D67AE8" w:rsidRDefault="00347292" w:rsidP="00347292">
            <w:pPr>
              <w:jc w:val="both"/>
              <w:rPr>
                <w:rFonts w:cs="Noto Sans"/>
                <w:b/>
                <w:color w:val="365F91"/>
                <w:sz w:val="20"/>
                <w:szCs w:val="20"/>
                <w:lang w:eastAsia="es-ES_tradnl"/>
              </w:rPr>
            </w:pPr>
          </w:p>
        </w:tc>
        <w:tc>
          <w:tcPr>
            <w:tcW w:w="2126" w:type="dxa"/>
          </w:tcPr>
          <w:p w:rsidR="00347292" w:rsidRPr="00D67AE8" w:rsidRDefault="00347292" w:rsidP="00347292">
            <w:pPr>
              <w:jc w:val="both"/>
              <w:rPr>
                <w:rFonts w:cs="Noto Sans"/>
                <w:b/>
                <w:color w:val="365F91"/>
                <w:sz w:val="20"/>
                <w:szCs w:val="20"/>
                <w:lang w:eastAsia="es-ES_tradnl"/>
              </w:rPr>
            </w:pPr>
          </w:p>
        </w:tc>
        <w:tc>
          <w:tcPr>
            <w:tcW w:w="1984" w:type="dxa"/>
          </w:tcPr>
          <w:p w:rsidR="00347292" w:rsidRPr="00D67AE8" w:rsidRDefault="00347292" w:rsidP="00347292">
            <w:pPr>
              <w:jc w:val="both"/>
              <w:rPr>
                <w:rFonts w:cs="Noto Sans"/>
                <w:b/>
                <w:color w:val="365F91"/>
                <w:sz w:val="20"/>
                <w:szCs w:val="20"/>
                <w:lang w:eastAsia="es-ES_tradnl"/>
              </w:rPr>
            </w:pPr>
          </w:p>
        </w:tc>
      </w:tr>
      <w:tr w:rsidR="00347292" w:rsidRPr="00D67AE8" w:rsidTr="00347292">
        <w:tc>
          <w:tcPr>
            <w:tcW w:w="3969" w:type="dxa"/>
          </w:tcPr>
          <w:p w:rsidR="00347292" w:rsidRPr="00D67AE8" w:rsidRDefault="00347292" w:rsidP="00347292">
            <w:pPr>
              <w:jc w:val="both"/>
              <w:rPr>
                <w:rFonts w:cs="Noto Sans"/>
                <w:b/>
                <w:color w:val="365F91"/>
                <w:sz w:val="20"/>
                <w:szCs w:val="20"/>
                <w:lang w:eastAsia="es-ES_tradnl"/>
              </w:rPr>
            </w:pPr>
          </w:p>
        </w:tc>
        <w:tc>
          <w:tcPr>
            <w:tcW w:w="2126" w:type="dxa"/>
          </w:tcPr>
          <w:p w:rsidR="00347292" w:rsidRPr="00D67AE8" w:rsidRDefault="00347292" w:rsidP="00347292">
            <w:pPr>
              <w:jc w:val="both"/>
              <w:rPr>
                <w:rFonts w:cs="Noto Sans"/>
                <w:b/>
                <w:color w:val="365F91"/>
                <w:sz w:val="20"/>
                <w:szCs w:val="20"/>
                <w:lang w:eastAsia="es-ES_tradnl"/>
              </w:rPr>
            </w:pPr>
          </w:p>
        </w:tc>
        <w:tc>
          <w:tcPr>
            <w:tcW w:w="1984" w:type="dxa"/>
          </w:tcPr>
          <w:p w:rsidR="00347292" w:rsidRPr="00D67AE8" w:rsidRDefault="00347292" w:rsidP="00347292">
            <w:pPr>
              <w:jc w:val="both"/>
              <w:rPr>
                <w:rFonts w:cs="Noto Sans"/>
                <w:b/>
                <w:color w:val="365F91"/>
                <w:sz w:val="20"/>
                <w:szCs w:val="20"/>
                <w:lang w:eastAsia="es-ES_tradnl"/>
              </w:rPr>
            </w:pPr>
          </w:p>
        </w:tc>
      </w:tr>
    </w:tbl>
    <w:p w:rsidR="008D57B9" w:rsidRPr="00D67AE8" w:rsidRDefault="008D57B9" w:rsidP="008D57B9">
      <w:pPr>
        <w:pStyle w:val="Prrafodelista"/>
        <w:ind w:left="426"/>
        <w:jc w:val="both"/>
        <w:rPr>
          <w:rFonts w:cs="Noto Sans"/>
          <w:sz w:val="20"/>
          <w:szCs w:val="20"/>
          <w:lang w:eastAsia="es-ES_tradnl"/>
        </w:rPr>
      </w:pPr>
    </w:p>
    <w:p w:rsidR="00D006B5" w:rsidRPr="00D67AE8" w:rsidRDefault="00D006B5" w:rsidP="00D006B5">
      <w:pPr>
        <w:pStyle w:val="Prrafodelista"/>
        <w:numPr>
          <w:ilvl w:val="0"/>
          <w:numId w:val="19"/>
        </w:numPr>
        <w:ind w:left="426" w:hanging="426"/>
        <w:jc w:val="both"/>
        <w:rPr>
          <w:rFonts w:cs="Noto Sans"/>
          <w:lang w:eastAsia="es-ES_tradnl"/>
        </w:rPr>
      </w:pPr>
      <w:r w:rsidRPr="00D67AE8">
        <w:rPr>
          <w:rFonts w:cs="Noto Sans"/>
          <w:lang w:eastAsia="es-ES_tradnl"/>
        </w:rPr>
        <w:t xml:space="preserve">Que </w:t>
      </w:r>
      <w:r w:rsidR="00D9191D" w:rsidRPr="00D67AE8">
        <w:rPr>
          <w:rFonts w:cs="Noto Sans"/>
          <w:lang w:eastAsia="es-ES_tradnl"/>
        </w:rPr>
        <w:t xml:space="preserve">el nombre de meses constituïdes efectivament </w:t>
      </w:r>
      <w:r w:rsidR="00D60AC3" w:rsidRPr="00D67AE8">
        <w:rPr>
          <w:rFonts w:cs="Noto Sans"/>
          <w:lang w:eastAsia="es-ES_tradnl"/>
        </w:rPr>
        <w:t xml:space="preserve"> en ............................ </w:t>
      </w:r>
      <w:r w:rsidR="00D60AC3" w:rsidRPr="00D67AE8">
        <w:rPr>
          <w:rFonts w:cs="Noto Sans"/>
          <w:i/>
          <w:lang w:eastAsia="es-ES_tradnl"/>
        </w:rPr>
        <w:t xml:space="preserve">(la zona, el municipi) </w:t>
      </w:r>
      <w:r w:rsidR="00D9191D" w:rsidRPr="00D67AE8">
        <w:rPr>
          <w:rFonts w:cs="Noto Sans"/>
          <w:lang w:eastAsia="es-ES_tradnl"/>
        </w:rPr>
        <w:t>ha estat de .................</w:t>
      </w:r>
      <w:r w:rsidRPr="00D67AE8">
        <w:rPr>
          <w:rFonts w:cs="Noto Sans"/>
          <w:lang w:eastAsia="es-ES_tradnl"/>
        </w:rPr>
        <w:t xml:space="preserve"> </w:t>
      </w:r>
    </w:p>
    <w:p w:rsidR="00D006B5" w:rsidRPr="00D67AE8" w:rsidRDefault="00D006B5" w:rsidP="00D006B5">
      <w:pPr>
        <w:pStyle w:val="Prrafodelista"/>
        <w:ind w:left="426"/>
        <w:jc w:val="both"/>
        <w:rPr>
          <w:rFonts w:cs="Noto Sans"/>
          <w:lang w:eastAsia="es-ES_tradnl"/>
        </w:rPr>
      </w:pPr>
    </w:p>
    <w:p w:rsidR="00B60428" w:rsidRPr="00D67AE8" w:rsidRDefault="00B60428" w:rsidP="00347292">
      <w:pPr>
        <w:pStyle w:val="Prrafodelista"/>
        <w:numPr>
          <w:ilvl w:val="0"/>
          <w:numId w:val="19"/>
        </w:numPr>
        <w:ind w:left="426" w:hanging="426"/>
        <w:jc w:val="both"/>
        <w:rPr>
          <w:rFonts w:cs="Noto Sans"/>
          <w:lang w:eastAsia="es-ES_tradnl"/>
        </w:rPr>
      </w:pPr>
      <w:r w:rsidRPr="00D67AE8">
        <w:rPr>
          <w:rFonts w:cs="Noto Sans"/>
          <w:lang w:eastAsia="es-ES_tradnl"/>
        </w:rPr>
        <w:t>Que</w:t>
      </w:r>
      <w:r w:rsidR="00961398" w:rsidRPr="00D67AE8">
        <w:rPr>
          <w:rFonts w:cs="Noto Sans"/>
          <w:lang w:eastAsia="es-ES_tradnl"/>
        </w:rPr>
        <w:t>,</w:t>
      </w:r>
      <w:r w:rsidRPr="00D67AE8">
        <w:rPr>
          <w:rFonts w:cs="Noto Sans"/>
          <w:lang w:eastAsia="es-ES_tradnl"/>
        </w:rPr>
        <w:t xml:space="preserve"> de conformitat amb el criteri d’execució establert a les instruccions </w:t>
      </w:r>
      <w:proofErr w:type="spellStart"/>
      <w:r w:rsidRPr="00D67AE8">
        <w:rPr>
          <w:rFonts w:cs="Noto Sans"/>
          <w:lang w:eastAsia="es-ES_tradnl"/>
        </w:rPr>
        <w:t>econòmicoadministratives</w:t>
      </w:r>
      <w:proofErr w:type="spellEnd"/>
      <w:r w:rsidRPr="00D67AE8">
        <w:rPr>
          <w:rFonts w:cs="Noto Sans"/>
          <w:lang w:eastAsia="es-ES_tradnl"/>
        </w:rPr>
        <w:t xml:space="preserve"> per a les despeses del personal col·laborador, </w:t>
      </w:r>
      <w:r w:rsidR="00347292" w:rsidRPr="00D67AE8">
        <w:rPr>
          <w:rFonts w:cs="Noto Sans"/>
          <w:lang w:eastAsia="es-ES_tradnl"/>
        </w:rPr>
        <w:t xml:space="preserve">l’import íntegre que s’ha d’abonar </w:t>
      </w:r>
      <w:r w:rsidRPr="00D67AE8">
        <w:rPr>
          <w:rFonts w:cs="Noto Sans"/>
          <w:lang w:eastAsia="es-ES_tradnl"/>
        </w:rPr>
        <w:t>a cada perceptor</w:t>
      </w:r>
      <w:r w:rsidR="00347292" w:rsidRPr="00D67AE8">
        <w:rPr>
          <w:rFonts w:cs="Noto Sans"/>
          <w:lang w:eastAsia="es-ES_tradnl"/>
        </w:rPr>
        <w:t xml:space="preserve"> és el següent:</w:t>
      </w:r>
    </w:p>
    <w:p w:rsidR="00B60428" w:rsidRPr="00D67AE8" w:rsidRDefault="00B60428" w:rsidP="000703BD">
      <w:pPr>
        <w:jc w:val="both"/>
        <w:rPr>
          <w:rFonts w:cs="Noto Sans"/>
          <w:b/>
          <w:color w:val="365F91"/>
          <w:sz w:val="20"/>
          <w:szCs w:val="20"/>
          <w:lang w:eastAsia="es-ES_tradn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4"/>
        <w:gridCol w:w="2268"/>
      </w:tblGrid>
      <w:tr w:rsidR="00347292" w:rsidRPr="00D67AE8" w:rsidTr="00347292">
        <w:tc>
          <w:tcPr>
            <w:tcW w:w="4394" w:type="dxa"/>
            <w:vAlign w:val="center"/>
          </w:tcPr>
          <w:p w:rsidR="00347292" w:rsidRPr="00D67AE8" w:rsidRDefault="00347292" w:rsidP="00961398">
            <w:pPr>
              <w:jc w:val="center"/>
              <w:rPr>
                <w:rFonts w:cs="Noto Sans"/>
                <w:sz w:val="20"/>
                <w:szCs w:val="20"/>
                <w:lang w:eastAsia="es-ES_tradnl"/>
              </w:rPr>
            </w:pPr>
            <w:r w:rsidRPr="00D67AE8">
              <w:rPr>
                <w:rFonts w:cs="Noto Sans"/>
                <w:sz w:val="20"/>
                <w:szCs w:val="20"/>
                <w:lang w:eastAsia="es-ES_tradnl"/>
              </w:rPr>
              <w:t>Nom i llinatges</w:t>
            </w:r>
          </w:p>
        </w:tc>
        <w:tc>
          <w:tcPr>
            <w:tcW w:w="2268" w:type="dxa"/>
            <w:vAlign w:val="center"/>
          </w:tcPr>
          <w:p w:rsidR="00347292" w:rsidRPr="00D67AE8" w:rsidRDefault="00347292" w:rsidP="00961398">
            <w:pPr>
              <w:jc w:val="center"/>
              <w:rPr>
                <w:rFonts w:cs="Noto Sans"/>
                <w:sz w:val="20"/>
                <w:szCs w:val="20"/>
                <w:lang w:eastAsia="es-ES_tradnl"/>
              </w:rPr>
            </w:pPr>
            <w:r w:rsidRPr="00D67AE8">
              <w:rPr>
                <w:rFonts w:cs="Noto Sans"/>
                <w:sz w:val="20"/>
                <w:szCs w:val="20"/>
                <w:lang w:eastAsia="es-ES_tradnl"/>
              </w:rPr>
              <w:t>Import íntegre</w:t>
            </w:r>
            <w:r w:rsidRPr="00D67AE8">
              <w:rPr>
                <w:rStyle w:val="Refdenotaalpie"/>
                <w:rFonts w:cs="Noto Sans"/>
                <w:sz w:val="20"/>
                <w:szCs w:val="20"/>
                <w:lang w:eastAsia="es-ES_tradnl"/>
              </w:rPr>
              <w:footnoteReference w:id="8"/>
            </w:r>
          </w:p>
        </w:tc>
      </w:tr>
      <w:tr w:rsidR="00347292" w:rsidRPr="00D67AE8" w:rsidTr="00347292">
        <w:tc>
          <w:tcPr>
            <w:tcW w:w="4394" w:type="dxa"/>
          </w:tcPr>
          <w:p w:rsidR="00347292" w:rsidRPr="00D67AE8" w:rsidRDefault="00347292" w:rsidP="000703BD">
            <w:pPr>
              <w:jc w:val="both"/>
              <w:rPr>
                <w:rFonts w:cs="Noto Sans"/>
                <w:b/>
                <w:color w:val="365F91"/>
                <w:sz w:val="20"/>
                <w:szCs w:val="20"/>
                <w:lang w:eastAsia="es-ES_tradnl"/>
              </w:rPr>
            </w:pPr>
          </w:p>
        </w:tc>
        <w:tc>
          <w:tcPr>
            <w:tcW w:w="2268" w:type="dxa"/>
          </w:tcPr>
          <w:p w:rsidR="00347292" w:rsidRPr="00D67AE8" w:rsidRDefault="00347292" w:rsidP="000703BD">
            <w:pPr>
              <w:jc w:val="both"/>
              <w:rPr>
                <w:rFonts w:cs="Noto Sans"/>
                <w:b/>
                <w:color w:val="365F91"/>
                <w:sz w:val="20"/>
                <w:szCs w:val="20"/>
                <w:lang w:eastAsia="es-ES_tradnl"/>
              </w:rPr>
            </w:pPr>
          </w:p>
        </w:tc>
      </w:tr>
      <w:tr w:rsidR="00347292" w:rsidRPr="00D67AE8" w:rsidTr="00347292">
        <w:tc>
          <w:tcPr>
            <w:tcW w:w="4394" w:type="dxa"/>
          </w:tcPr>
          <w:p w:rsidR="00347292" w:rsidRPr="00D67AE8" w:rsidRDefault="00347292" w:rsidP="000703BD">
            <w:pPr>
              <w:jc w:val="both"/>
              <w:rPr>
                <w:rFonts w:cs="Noto Sans"/>
                <w:b/>
                <w:color w:val="365F91"/>
                <w:sz w:val="20"/>
                <w:szCs w:val="20"/>
                <w:lang w:eastAsia="es-ES_tradnl"/>
              </w:rPr>
            </w:pPr>
          </w:p>
        </w:tc>
        <w:tc>
          <w:tcPr>
            <w:tcW w:w="2268" w:type="dxa"/>
          </w:tcPr>
          <w:p w:rsidR="00347292" w:rsidRPr="00D67AE8" w:rsidRDefault="00347292" w:rsidP="000703BD">
            <w:pPr>
              <w:jc w:val="both"/>
              <w:rPr>
                <w:rFonts w:cs="Noto Sans"/>
                <w:b/>
                <w:color w:val="365F91"/>
                <w:sz w:val="20"/>
                <w:szCs w:val="20"/>
                <w:lang w:eastAsia="es-ES_tradnl"/>
              </w:rPr>
            </w:pPr>
          </w:p>
        </w:tc>
      </w:tr>
      <w:tr w:rsidR="00347292" w:rsidRPr="00D67AE8" w:rsidTr="00347292">
        <w:tc>
          <w:tcPr>
            <w:tcW w:w="4394" w:type="dxa"/>
          </w:tcPr>
          <w:p w:rsidR="00347292" w:rsidRPr="00D67AE8" w:rsidRDefault="00347292" w:rsidP="000703BD">
            <w:pPr>
              <w:jc w:val="both"/>
              <w:rPr>
                <w:rFonts w:cs="Noto Sans"/>
                <w:b/>
                <w:color w:val="365F91"/>
                <w:sz w:val="20"/>
                <w:szCs w:val="20"/>
                <w:lang w:eastAsia="es-ES_tradnl"/>
              </w:rPr>
            </w:pPr>
          </w:p>
        </w:tc>
        <w:tc>
          <w:tcPr>
            <w:tcW w:w="2268" w:type="dxa"/>
          </w:tcPr>
          <w:p w:rsidR="00347292" w:rsidRPr="00D67AE8" w:rsidRDefault="00347292" w:rsidP="000703BD">
            <w:pPr>
              <w:jc w:val="both"/>
              <w:rPr>
                <w:rFonts w:cs="Noto Sans"/>
                <w:b/>
                <w:color w:val="365F91"/>
                <w:sz w:val="20"/>
                <w:szCs w:val="20"/>
                <w:lang w:eastAsia="es-ES_tradnl"/>
              </w:rPr>
            </w:pPr>
          </w:p>
        </w:tc>
      </w:tr>
      <w:tr w:rsidR="00347292" w:rsidRPr="00D67AE8" w:rsidTr="00347292">
        <w:tc>
          <w:tcPr>
            <w:tcW w:w="4394" w:type="dxa"/>
          </w:tcPr>
          <w:p w:rsidR="00347292" w:rsidRPr="00D67AE8" w:rsidRDefault="00347292" w:rsidP="000703BD">
            <w:pPr>
              <w:jc w:val="both"/>
              <w:rPr>
                <w:rFonts w:cs="Noto Sans"/>
                <w:b/>
                <w:color w:val="365F91"/>
                <w:sz w:val="20"/>
                <w:szCs w:val="20"/>
                <w:lang w:eastAsia="es-ES_tradnl"/>
              </w:rPr>
            </w:pPr>
          </w:p>
        </w:tc>
        <w:tc>
          <w:tcPr>
            <w:tcW w:w="2268" w:type="dxa"/>
          </w:tcPr>
          <w:p w:rsidR="00347292" w:rsidRPr="00D67AE8" w:rsidRDefault="00347292" w:rsidP="000703BD">
            <w:pPr>
              <w:jc w:val="both"/>
              <w:rPr>
                <w:rFonts w:cs="Noto Sans"/>
                <w:b/>
                <w:color w:val="365F91"/>
                <w:sz w:val="20"/>
                <w:szCs w:val="20"/>
                <w:lang w:eastAsia="es-ES_tradnl"/>
              </w:rPr>
            </w:pPr>
          </w:p>
        </w:tc>
      </w:tr>
    </w:tbl>
    <w:p w:rsidR="00B60428" w:rsidRPr="00D67AE8" w:rsidRDefault="00B60428" w:rsidP="000703BD">
      <w:pPr>
        <w:jc w:val="both"/>
        <w:rPr>
          <w:rFonts w:cs="Noto Sans"/>
          <w:b/>
          <w:color w:val="365F91"/>
          <w:sz w:val="20"/>
          <w:szCs w:val="20"/>
          <w:lang w:eastAsia="es-ES_tradnl"/>
        </w:rPr>
      </w:pPr>
    </w:p>
    <w:p w:rsidR="00B60428" w:rsidRPr="00D67AE8" w:rsidRDefault="00B60428" w:rsidP="00961398">
      <w:pPr>
        <w:pStyle w:val="Sangra2detindependiente"/>
        <w:spacing w:after="0" w:line="240" w:lineRule="auto"/>
        <w:ind w:left="0"/>
        <w:jc w:val="both"/>
        <w:rPr>
          <w:rFonts w:cs="Noto Sans"/>
        </w:rPr>
      </w:pPr>
      <w:r w:rsidRPr="00D67AE8">
        <w:rPr>
          <w:rFonts w:cs="Noto Sans"/>
        </w:rPr>
        <w:t xml:space="preserve">I, perquè consti, davant la Conselleria de Presidència, a l’efecte de pagament, </w:t>
      </w:r>
      <w:proofErr w:type="spellStart"/>
      <w:r w:rsidRPr="00D67AE8">
        <w:rPr>
          <w:rFonts w:cs="Noto Sans"/>
        </w:rPr>
        <w:t>expedesc</w:t>
      </w:r>
      <w:proofErr w:type="spellEnd"/>
      <w:r w:rsidRPr="00D67AE8">
        <w:rPr>
          <w:rFonts w:cs="Noto Sans"/>
        </w:rPr>
        <w:t xml:space="preserve"> aquest certificat. </w:t>
      </w:r>
    </w:p>
    <w:p w:rsidR="003B20DA" w:rsidRPr="00D67AE8" w:rsidRDefault="003B20DA" w:rsidP="000703BD">
      <w:pPr>
        <w:jc w:val="both"/>
        <w:rPr>
          <w:rFonts w:cs="Noto Sans"/>
          <w:bCs/>
        </w:rPr>
      </w:pPr>
    </w:p>
    <w:p w:rsidR="00B60428" w:rsidRPr="00D67AE8" w:rsidRDefault="00B60428" w:rsidP="000703BD">
      <w:pPr>
        <w:jc w:val="both"/>
        <w:rPr>
          <w:rFonts w:cs="Noto Sans"/>
          <w:bCs/>
        </w:rPr>
      </w:pPr>
      <w:r w:rsidRPr="00D67AE8">
        <w:rPr>
          <w:rFonts w:cs="Noto Sans"/>
          <w:bCs/>
        </w:rPr>
        <w:t>______________________ , _______ d _______________ de 20</w:t>
      </w:r>
      <w:r w:rsidR="008F396F" w:rsidRPr="00D67AE8">
        <w:rPr>
          <w:rFonts w:cs="Noto Sans"/>
          <w:bCs/>
        </w:rPr>
        <w:t>____</w:t>
      </w:r>
    </w:p>
    <w:p w:rsidR="003B20DA" w:rsidRPr="00D67AE8" w:rsidRDefault="003B20DA" w:rsidP="000703BD">
      <w:pPr>
        <w:pStyle w:val="Sangra2detindependiente"/>
        <w:spacing w:after="0" w:line="240" w:lineRule="auto"/>
        <w:ind w:left="0"/>
        <w:rPr>
          <w:rFonts w:cs="Noto Sans"/>
        </w:rPr>
      </w:pPr>
    </w:p>
    <w:p w:rsidR="00B60428" w:rsidRPr="00D67AE8" w:rsidRDefault="00B60428" w:rsidP="003B20DA">
      <w:pPr>
        <w:pStyle w:val="Sangra2detindependiente"/>
        <w:spacing w:after="0" w:line="240" w:lineRule="auto"/>
        <w:ind w:left="0"/>
        <w:jc w:val="center"/>
        <w:rPr>
          <w:rFonts w:cs="Noto Sans"/>
          <w:strike/>
          <w:sz w:val="20"/>
          <w:szCs w:val="20"/>
        </w:rPr>
      </w:pPr>
      <w:r w:rsidRPr="00D67AE8">
        <w:rPr>
          <w:rFonts w:cs="Noto Sans"/>
          <w:sz w:val="20"/>
          <w:szCs w:val="20"/>
        </w:rPr>
        <w:t>(signatura)</w:t>
      </w:r>
    </w:p>
    <w:p w:rsidR="00FA331E" w:rsidRPr="00D67AE8" w:rsidRDefault="00FA331E" w:rsidP="000703BD">
      <w:pPr>
        <w:pStyle w:val="Textonotaalfinal"/>
        <w:jc w:val="both"/>
        <w:rPr>
          <w:rFonts w:ascii="Noto Sans" w:hAnsi="Noto Sans" w:cs="Noto Sans"/>
          <w:i/>
        </w:rPr>
      </w:pPr>
    </w:p>
    <w:p w:rsidR="00AB3BEB" w:rsidRPr="00D67AE8" w:rsidRDefault="00B60428" w:rsidP="000703BD">
      <w:pPr>
        <w:pStyle w:val="Textonotaalfinal"/>
        <w:jc w:val="both"/>
        <w:rPr>
          <w:rFonts w:ascii="Noto Sans" w:hAnsi="Noto Sans" w:cs="Noto Sans"/>
          <w:i/>
        </w:rPr>
      </w:pPr>
      <w:proofErr w:type="spellStart"/>
      <w:r w:rsidRPr="00D67AE8">
        <w:rPr>
          <w:rFonts w:ascii="Noto Sans" w:hAnsi="Noto Sans" w:cs="Noto Sans"/>
          <w:i/>
        </w:rPr>
        <w:t>Recordau</w:t>
      </w:r>
      <w:proofErr w:type="spellEnd"/>
      <w:r w:rsidRPr="00D67AE8">
        <w:rPr>
          <w:rFonts w:ascii="Noto Sans" w:hAnsi="Noto Sans" w:cs="Noto Sans"/>
          <w:i/>
        </w:rPr>
        <w:t xml:space="preserve"> adjuntar per a cada perceptor</w:t>
      </w:r>
      <w:r w:rsidR="00AB3BEB" w:rsidRPr="00D67AE8">
        <w:rPr>
          <w:rFonts w:ascii="Noto Sans" w:hAnsi="Noto Sans" w:cs="Noto Sans"/>
          <w:i/>
        </w:rPr>
        <w:t>:</w:t>
      </w:r>
    </w:p>
    <w:p w:rsidR="00AB3BEB" w:rsidRPr="00D67AE8" w:rsidRDefault="00AB3BEB" w:rsidP="00AB3BEB">
      <w:pPr>
        <w:pStyle w:val="Textonotaalfinal"/>
        <w:numPr>
          <w:ilvl w:val="0"/>
          <w:numId w:val="18"/>
        </w:numPr>
        <w:jc w:val="both"/>
        <w:rPr>
          <w:rFonts w:ascii="Noto Sans" w:hAnsi="Noto Sans" w:cs="Noto Sans"/>
        </w:rPr>
      </w:pPr>
      <w:r w:rsidRPr="00D67AE8">
        <w:rPr>
          <w:rFonts w:ascii="Noto Sans" w:hAnsi="Noto Sans" w:cs="Noto Sans"/>
        </w:rPr>
        <w:lastRenderedPageBreak/>
        <w:t>Còpia del DNI o autorització per</w:t>
      </w:r>
      <w:r w:rsidR="008F396F" w:rsidRPr="00D67AE8">
        <w:rPr>
          <w:rFonts w:ascii="Noto Sans" w:hAnsi="Noto Sans" w:cs="Noto Sans"/>
        </w:rPr>
        <w:t xml:space="preserve"> consultar les dades d’identificació al SVDI</w:t>
      </w:r>
      <w:r w:rsidR="00D9191D" w:rsidRPr="00D67AE8">
        <w:rPr>
          <w:rFonts w:ascii="Noto Sans" w:hAnsi="Noto Sans" w:cs="Noto Sans"/>
        </w:rPr>
        <w:t xml:space="preserve"> (annex V)</w:t>
      </w:r>
      <w:r w:rsidRPr="00D67AE8">
        <w:rPr>
          <w:rFonts w:ascii="Noto Sans" w:hAnsi="Noto Sans" w:cs="Noto Sans"/>
        </w:rPr>
        <w:t>.</w:t>
      </w:r>
    </w:p>
    <w:p w:rsidR="00B60428" w:rsidRPr="00D67AE8" w:rsidRDefault="00AB3BEB" w:rsidP="00AB3BEB">
      <w:pPr>
        <w:pStyle w:val="Textonotaalfinal"/>
        <w:numPr>
          <w:ilvl w:val="0"/>
          <w:numId w:val="18"/>
        </w:numPr>
        <w:jc w:val="both"/>
        <w:rPr>
          <w:rFonts w:ascii="Noto Sans" w:hAnsi="Noto Sans" w:cs="Noto Sans"/>
        </w:rPr>
      </w:pPr>
      <w:r w:rsidRPr="00D67AE8">
        <w:rPr>
          <w:rFonts w:ascii="Noto Sans" w:hAnsi="Noto Sans" w:cs="Noto Sans"/>
        </w:rPr>
        <w:t>D</w:t>
      </w:r>
      <w:r w:rsidR="00B60428" w:rsidRPr="00D67AE8">
        <w:rPr>
          <w:rFonts w:ascii="Noto Sans" w:hAnsi="Noto Sans" w:cs="Noto Sans"/>
        </w:rPr>
        <w:t>eclaració responsable de veracitat de les dades bancàries (annex V</w:t>
      </w:r>
      <w:r w:rsidR="008F396F" w:rsidRPr="00D67AE8">
        <w:rPr>
          <w:rFonts w:ascii="Noto Sans" w:hAnsi="Noto Sans" w:cs="Noto Sans"/>
        </w:rPr>
        <w:t>I</w:t>
      </w:r>
      <w:r w:rsidR="00B60428" w:rsidRPr="00D67AE8">
        <w:rPr>
          <w:rFonts w:ascii="Noto Sans" w:hAnsi="Noto Sans" w:cs="Noto Sans"/>
        </w:rPr>
        <w:t>).</w:t>
      </w:r>
    </w:p>
    <w:p w:rsidR="00AB3BEB" w:rsidRPr="00D67AE8" w:rsidRDefault="00AB3BEB" w:rsidP="00AB3BEB">
      <w:pPr>
        <w:pStyle w:val="Textonotaalfinal"/>
        <w:numPr>
          <w:ilvl w:val="0"/>
          <w:numId w:val="18"/>
        </w:numPr>
        <w:jc w:val="both"/>
        <w:rPr>
          <w:rFonts w:ascii="Noto Sans" w:hAnsi="Noto Sans" w:cs="Noto Sans"/>
        </w:rPr>
      </w:pPr>
      <w:r w:rsidRPr="00D67AE8">
        <w:rPr>
          <w:rFonts w:ascii="Noto Sans" w:hAnsi="Noto Sans" w:cs="Noto Sans"/>
        </w:rPr>
        <w:t>Model 145 de comunicació</w:t>
      </w:r>
      <w:r w:rsidR="00D9191D" w:rsidRPr="00D67AE8">
        <w:rPr>
          <w:rFonts w:ascii="Noto Sans" w:hAnsi="Noto Sans" w:cs="Noto Sans"/>
        </w:rPr>
        <w:t xml:space="preserve"> </w:t>
      </w:r>
      <w:r w:rsidRPr="00D67AE8">
        <w:rPr>
          <w:rFonts w:ascii="Noto Sans" w:hAnsi="Noto Sans" w:cs="Noto Sans"/>
        </w:rPr>
        <w:t>de dades al pagador</w:t>
      </w:r>
      <w:r w:rsidR="00D9191D" w:rsidRPr="00D67AE8">
        <w:rPr>
          <w:rStyle w:val="Refdenotaalpie"/>
          <w:rFonts w:ascii="Noto Sans" w:hAnsi="Noto Sans" w:cs="Noto Sans"/>
        </w:rPr>
        <w:footnoteReference w:id="9"/>
      </w:r>
    </w:p>
    <w:p w:rsidR="00D60AC3" w:rsidRPr="00D67AE8" w:rsidRDefault="004D62D2" w:rsidP="00D9191D">
      <w:pPr>
        <w:pStyle w:val="Textonotaalfinal"/>
        <w:numPr>
          <w:ilvl w:val="0"/>
          <w:numId w:val="18"/>
        </w:numPr>
        <w:jc w:val="both"/>
        <w:rPr>
          <w:rFonts w:cs="Noto Sans"/>
          <w:b/>
        </w:rPr>
      </w:pPr>
      <w:r w:rsidRPr="00D67AE8">
        <w:rPr>
          <w:rFonts w:ascii="Noto Sans" w:hAnsi="Noto Sans" w:cs="Noto Sans"/>
        </w:rPr>
        <w:t xml:space="preserve">Sol·licitud </w:t>
      </w:r>
      <w:r w:rsidR="00D9191D" w:rsidRPr="00D67AE8">
        <w:rPr>
          <w:rFonts w:ascii="Noto Sans" w:hAnsi="Noto Sans" w:cs="Noto Sans"/>
        </w:rPr>
        <w:t>tipus voluntari de retenció IRPF</w:t>
      </w:r>
      <w:r w:rsidRPr="00D67AE8">
        <w:rPr>
          <w:rFonts w:ascii="Noto Sans" w:hAnsi="Noto Sans" w:cs="Noto Sans"/>
        </w:rPr>
        <w:t>, si és el cas</w:t>
      </w:r>
      <w:r w:rsidR="00D9191D" w:rsidRPr="00D67AE8">
        <w:rPr>
          <w:rFonts w:ascii="Noto Sans" w:hAnsi="Noto Sans" w:cs="Noto Sans"/>
        </w:rPr>
        <w:t xml:space="preserve"> (annex </w:t>
      </w:r>
      <w:r w:rsidR="00D60AC3" w:rsidRPr="00D67AE8">
        <w:rPr>
          <w:rFonts w:ascii="Noto Sans" w:hAnsi="Noto Sans" w:cs="Noto Sans"/>
        </w:rPr>
        <w:t>VII</w:t>
      </w:r>
      <w:r w:rsidR="00D9191D" w:rsidRPr="00D67AE8">
        <w:rPr>
          <w:rFonts w:ascii="Noto Sans" w:hAnsi="Noto Sans" w:cs="Noto Sans"/>
        </w:rPr>
        <w:t>)</w:t>
      </w:r>
      <w:r w:rsidRPr="00D67AE8">
        <w:rPr>
          <w:rFonts w:ascii="Noto Sans" w:hAnsi="Noto Sans" w:cs="Noto Sans"/>
        </w:rPr>
        <w:t>.</w:t>
      </w:r>
      <w:bookmarkStart w:id="27" w:name="_Toc289963145"/>
      <w:bookmarkEnd w:id="3"/>
      <w:bookmarkEnd w:id="4"/>
      <w:bookmarkEnd w:id="5"/>
    </w:p>
    <w:p w:rsidR="00D60AC3" w:rsidRPr="00D67AE8" w:rsidRDefault="00D60AC3" w:rsidP="00D60AC3">
      <w:pPr>
        <w:pStyle w:val="Textonotaalfinal"/>
        <w:jc w:val="both"/>
        <w:rPr>
          <w:rFonts w:ascii="Noto Sans" w:hAnsi="Noto Sans" w:cs="Noto Sans"/>
        </w:rPr>
      </w:pPr>
    </w:p>
    <w:p w:rsidR="00D60AC3" w:rsidRPr="00D67AE8" w:rsidRDefault="00D60AC3" w:rsidP="00D60AC3">
      <w:pPr>
        <w:pStyle w:val="Textonotaalfinal"/>
        <w:jc w:val="both"/>
        <w:rPr>
          <w:rFonts w:ascii="Noto Sans" w:hAnsi="Noto Sans" w:cs="Noto Sans"/>
        </w:rPr>
      </w:pPr>
    </w:p>
    <w:p w:rsidR="00D60AC3" w:rsidRPr="00D67AE8" w:rsidRDefault="00D60AC3" w:rsidP="00D60AC3">
      <w:pPr>
        <w:pStyle w:val="Textonotaalfinal"/>
        <w:jc w:val="both"/>
        <w:rPr>
          <w:rFonts w:ascii="Noto Sans" w:hAnsi="Noto Sans" w:cs="Noto Sans"/>
        </w:rPr>
      </w:pPr>
    </w:p>
    <w:p w:rsidR="00D60AC3" w:rsidRPr="00D67AE8" w:rsidRDefault="00D60AC3" w:rsidP="00D60AC3">
      <w:pPr>
        <w:pStyle w:val="Textonotaalfinal"/>
        <w:jc w:val="both"/>
        <w:rPr>
          <w:rFonts w:ascii="Noto Sans" w:hAnsi="Noto Sans" w:cs="Noto Sans"/>
        </w:rPr>
      </w:pPr>
    </w:p>
    <w:p w:rsidR="00D60AC3" w:rsidRPr="00D67AE8" w:rsidRDefault="00D60AC3" w:rsidP="00D60AC3">
      <w:pPr>
        <w:pStyle w:val="Textonotaalfinal"/>
        <w:jc w:val="both"/>
        <w:rPr>
          <w:rFonts w:ascii="Noto Sans" w:hAnsi="Noto Sans" w:cs="Noto Sans"/>
        </w:rPr>
      </w:pPr>
    </w:p>
    <w:p w:rsidR="00D60AC3" w:rsidRPr="00D67AE8" w:rsidRDefault="00D60AC3" w:rsidP="00D60AC3">
      <w:pPr>
        <w:pStyle w:val="Textonotaalfinal"/>
        <w:jc w:val="both"/>
        <w:rPr>
          <w:rFonts w:ascii="Noto Sans" w:hAnsi="Noto Sans" w:cs="Noto Sans"/>
        </w:rPr>
      </w:pPr>
    </w:p>
    <w:p w:rsidR="00D60AC3" w:rsidRPr="00D67AE8" w:rsidRDefault="00D60AC3" w:rsidP="00D60AC3">
      <w:pPr>
        <w:pStyle w:val="Textonotaalfinal"/>
        <w:jc w:val="both"/>
        <w:rPr>
          <w:rFonts w:ascii="Noto Sans" w:hAnsi="Noto Sans" w:cs="Noto Sans"/>
        </w:rPr>
      </w:pPr>
    </w:p>
    <w:p w:rsidR="00D60AC3" w:rsidRPr="00D67AE8" w:rsidRDefault="00D60AC3" w:rsidP="00D60AC3">
      <w:pPr>
        <w:pStyle w:val="Textonotaalfinal"/>
        <w:jc w:val="both"/>
        <w:rPr>
          <w:rFonts w:ascii="Noto Sans" w:hAnsi="Noto Sans" w:cs="Noto Sans"/>
        </w:rPr>
      </w:pPr>
    </w:p>
    <w:p w:rsidR="00D60AC3" w:rsidRPr="00D67AE8" w:rsidRDefault="00D60AC3" w:rsidP="00D60AC3">
      <w:pPr>
        <w:pStyle w:val="Textonotaalfinal"/>
        <w:jc w:val="both"/>
        <w:rPr>
          <w:rFonts w:ascii="Noto Sans" w:hAnsi="Noto Sans" w:cs="Noto Sans"/>
        </w:rPr>
      </w:pPr>
    </w:p>
    <w:p w:rsidR="00D60AC3" w:rsidRPr="00D67AE8" w:rsidRDefault="00D60AC3" w:rsidP="00D60AC3">
      <w:pPr>
        <w:pStyle w:val="Textonotaalfinal"/>
        <w:jc w:val="both"/>
        <w:rPr>
          <w:rFonts w:ascii="Noto Sans" w:hAnsi="Noto Sans" w:cs="Noto Sans"/>
        </w:rPr>
      </w:pPr>
    </w:p>
    <w:p w:rsidR="00D60AC3" w:rsidRPr="00D67AE8" w:rsidRDefault="00D60AC3" w:rsidP="00D60AC3">
      <w:pPr>
        <w:pStyle w:val="Textonotaalfinal"/>
        <w:jc w:val="both"/>
        <w:rPr>
          <w:rFonts w:ascii="Noto Sans" w:hAnsi="Noto Sans" w:cs="Noto Sans"/>
        </w:rPr>
      </w:pPr>
    </w:p>
    <w:p w:rsidR="00D60AC3" w:rsidRPr="00D67AE8" w:rsidRDefault="00D60AC3" w:rsidP="00D60AC3">
      <w:pPr>
        <w:pStyle w:val="Textonotaalfinal"/>
        <w:jc w:val="both"/>
        <w:rPr>
          <w:rFonts w:ascii="Noto Sans" w:hAnsi="Noto Sans" w:cs="Noto Sans"/>
        </w:rPr>
      </w:pPr>
    </w:p>
    <w:p w:rsidR="00D60AC3" w:rsidRPr="00D67AE8" w:rsidRDefault="00D60AC3" w:rsidP="00D60AC3">
      <w:pPr>
        <w:pStyle w:val="Textonotaalfinal"/>
        <w:jc w:val="both"/>
        <w:rPr>
          <w:rFonts w:ascii="Noto Sans" w:hAnsi="Noto Sans" w:cs="Noto Sans"/>
        </w:rPr>
      </w:pPr>
    </w:p>
    <w:p w:rsidR="00D60AC3" w:rsidRPr="00D67AE8" w:rsidRDefault="00D60AC3" w:rsidP="00D60AC3">
      <w:pPr>
        <w:pStyle w:val="Textonotaalfinal"/>
        <w:jc w:val="both"/>
        <w:rPr>
          <w:rFonts w:ascii="Noto Sans" w:hAnsi="Noto Sans" w:cs="Noto Sans"/>
        </w:rPr>
      </w:pPr>
    </w:p>
    <w:p w:rsidR="00D60AC3" w:rsidRPr="00D67AE8" w:rsidRDefault="00D60AC3" w:rsidP="00D60AC3">
      <w:pPr>
        <w:pStyle w:val="Textonotaalfinal"/>
        <w:jc w:val="both"/>
        <w:rPr>
          <w:rFonts w:ascii="Noto Sans" w:hAnsi="Noto Sans" w:cs="Noto Sans"/>
        </w:rPr>
      </w:pPr>
    </w:p>
    <w:p w:rsidR="00D60AC3" w:rsidRPr="00D67AE8" w:rsidRDefault="00D60AC3" w:rsidP="00D60AC3">
      <w:pPr>
        <w:pStyle w:val="Textonotaalfinal"/>
        <w:jc w:val="both"/>
        <w:rPr>
          <w:rFonts w:ascii="Noto Sans" w:hAnsi="Noto Sans" w:cs="Noto Sans"/>
        </w:rPr>
      </w:pPr>
    </w:p>
    <w:p w:rsidR="00D60AC3" w:rsidRPr="00D67AE8" w:rsidRDefault="00D60AC3" w:rsidP="00D60AC3">
      <w:pPr>
        <w:pStyle w:val="Textonotaalfinal"/>
        <w:jc w:val="both"/>
        <w:rPr>
          <w:rFonts w:ascii="Noto Sans" w:hAnsi="Noto Sans" w:cs="Noto Sans"/>
        </w:rPr>
      </w:pPr>
    </w:p>
    <w:p w:rsidR="00D60AC3" w:rsidRPr="00D67AE8" w:rsidRDefault="00D60AC3" w:rsidP="00D60AC3">
      <w:pPr>
        <w:pStyle w:val="Textonotaalfinal"/>
        <w:jc w:val="both"/>
        <w:rPr>
          <w:rFonts w:ascii="Noto Sans" w:hAnsi="Noto Sans" w:cs="Noto Sans"/>
        </w:rPr>
      </w:pPr>
    </w:p>
    <w:p w:rsidR="00D60AC3" w:rsidRPr="00D67AE8" w:rsidRDefault="00D60AC3" w:rsidP="00D60AC3">
      <w:pPr>
        <w:pStyle w:val="Textonotaalfinal"/>
        <w:jc w:val="both"/>
        <w:rPr>
          <w:rFonts w:ascii="Noto Sans" w:hAnsi="Noto Sans" w:cs="Noto Sans"/>
        </w:rPr>
      </w:pPr>
    </w:p>
    <w:p w:rsidR="00D60AC3" w:rsidRPr="00D67AE8" w:rsidRDefault="00D60AC3" w:rsidP="00D60AC3">
      <w:pPr>
        <w:pStyle w:val="Textonotaalfinal"/>
        <w:jc w:val="both"/>
        <w:rPr>
          <w:rFonts w:ascii="Noto Sans" w:hAnsi="Noto Sans" w:cs="Noto Sans"/>
        </w:rPr>
      </w:pPr>
    </w:p>
    <w:p w:rsidR="00D60AC3" w:rsidRPr="00D67AE8" w:rsidRDefault="00D60AC3" w:rsidP="00D60AC3">
      <w:pPr>
        <w:pStyle w:val="Textonotaalfinal"/>
        <w:jc w:val="both"/>
        <w:rPr>
          <w:rFonts w:ascii="Noto Sans" w:hAnsi="Noto Sans" w:cs="Noto Sans"/>
        </w:rPr>
      </w:pPr>
    </w:p>
    <w:p w:rsidR="00D60AC3" w:rsidRPr="00D67AE8" w:rsidRDefault="00D60AC3" w:rsidP="00D60AC3">
      <w:pPr>
        <w:pStyle w:val="Textonotaalfinal"/>
        <w:jc w:val="both"/>
        <w:rPr>
          <w:rFonts w:ascii="Noto Sans" w:hAnsi="Noto Sans" w:cs="Noto Sans"/>
        </w:rPr>
      </w:pPr>
    </w:p>
    <w:p w:rsidR="00D60AC3" w:rsidRPr="00D67AE8" w:rsidRDefault="00D60AC3" w:rsidP="00D60AC3">
      <w:pPr>
        <w:pStyle w:val="Textonotaalfinal"/>
        <w:jc w:val="both"/>
        <w:rPr>
          <w:rFonts w:ascii="Noto Sans" w:hAnsi="Noto Sans" w:cs="Noto Sans"/>
        </w:rPr>
      </w:pPr>
    </w:p>
    <w:p w:rsidR="00D60AC3" w:rsidRPr="00D67AE8" w:rsidRDefault="00D60AC3" w:rsidP="00D60AC3">
      <w:pPr>
        <w:pStyle w:val="Textonotaalfinal"/>
        <w:jc w:val="both"/>
        <w:rPr>
          <w:rFonts w:ascii="Noto Sans" w:hAnsi="Noto Sans" w:cs="Noto Sans"/>
        </w:rPr>
      </w:pPr>
    </w:p>
    <w:p w:rsidR="00D60AC3" w:rsidRPr="00D67AE8" w:rsidRDefault="00D60AC3" w:rsidP="00D60AC3">
      <w:pPr>
        <w:pStyle w:val="Textonotaalfinal"/>
        <w:jc w:val="both"/>
        <w:rPr>
          <w:rFonts w:ascii="Noto Sans" w:hAnsi="Noto Sans" w:cs="Noto Sans"/>
        </w:rPr>
      </w:pPr>
    </w:p>
    <w:p w:rsidR="00D60AC3" w:rsidRPr="00D67AE8" w:rsidRDefault="00D60AC3" w:rsidP="00D60AC3">
      <w:pPr>
        <w:pStyle w:val="Textonotaalfinal"/>
        <w:jc w:val="both"/>
        <w:rPr>
          <w:rFonts w:ascii="Noto Sans" w:hAnsi="Noto Sans" w:cs="Noto Sans"/>
        </w:rPr>
      </w:pPr>
    </w:p>
    <w:p w:rsidR="00D60AC3" w:rsidRPr="00D67AE8" w:rsidRDefault="00D60AC3" w:rsidP="00D60AC3">
      <w:pPr>
        <w:pStyle w:val="Textonotaalfinal"/>
        <w:jc w:val="both"/>
        <w:rPr>
          <w:rFonts w:ascii="Noto Sans" w:hAnsi="Noto Sans" w:cs="Noto Sans"/>
        </w:rPr>
      </w:pPr>
    </w:p>
    <w:p w:rsidR="00D60AC3" w:rsidRPr="00D67AE8" w:rsidRDefault="00D60AC3" w:rsidP="00D60AC3">
      <w:pPr>
        <w:pStyle w:val="Textonotaalfinal"/>
        <w:jc w:val="both"/>
        <w:rPr>
          <w:rFonts w:ascii="Noto Sans" w:hAnsi="Noto Sans" w:cs="Noto Sans"/>
        </w:rPr>
      </w:pPr>
    </w:p>
    <w:p w:rsidR="00D60AC3" w:rsidRPr="00D67AE8" w:rsidRDefault="00D60AC3" w:rsidP="00D60AC3">
      <w:pPr>
        <w:pStyle w:val="Textonotaalfinal"/>
        <w:jc w:val="both"/>
        <w:rPr>
          <w:rFonts w:ascii="Noto Sans" w:hAnsi="Noto Sans" w:cs="Noto Sans"/>
        </w:rPr>
      </w:pPr>
    </w:p>
    <w:p w:rsidR="00D60AC3" w:rsidRPr="00D67AE8" w:rsidRDefault="00D60AC3" w:rsidP="00D60AC3">
      <w:pPr>
        <w:pStyle w:val="Textonotaalfinal"/>
        <w:jc w:val="both"/>
        <w:rPr>
          <w:rFonts w:ascii="Noto Sans" w:hAnsi="Noto Sans" w:cs="Noto Sans"/>
        </w:rPr>
      </w:pPr>
    </w:p>
    <w:p w:rsidR="00D60AC3" w:rsidRPr="00D67AE8" w:rsidRDefault="00D60AC3" w:rsidP="00D60AC3">
      <w:pPr>
        <w:pStyle w:val="Textonotaalfinal"/>
        <w:jc w:val="both"/>
        <w:rPr>
          <w:rFonts w:ascii="Noto Sans" w:hAnsi="Noto Sans" w:cs="Noto Sans"/>
        </w:rPr>
      </w:pPr>
    </w:p>
    <w:p w:rsidR="00D60AC3" w:rsidRPr="00D67AE8" w:rsidRDefault="00D60AC3" w:rsidP="00D60AC3">
      <w:pPr>
        <w:pStyle w:val="Textonotaalfinal"/>
        <w:jc w:val="both"/>
        <w:rPr>
          <w:rFonts w:ascii="Noto Sans" w:hAnsi="Noto Sans" w:cs="Noto Sans"/>
        </w:rPr>
      </w:pPr>
    </w:p>
    <w:p w:rsidR="00D60AC3" w:rsidRPr="00D67AE8" w:rsidRDefault="00D60AC3" w:rsidP="00D60AC3">
      <w:pPr>
        <w:pStyle w:val="Textonotaalfinal"/>
        <w:jc w:val="both"/>
        <w:rPr>
          <w:rFonts w:ascii="Noto Sans" w:hAnsi="Noto Sans" w:cs="Noto Sans"/>
        </w:rPr>
      </w:pPr>
    </w:p>
    <w:p w:rsidR="00D60AC3" w:rsidRPr="00D67AE8" w:rsidRDefault="00D60AC3" w:rsidP="00D60AC3">
      <w:pPr>
        <w:pStyle w:val="Textonotaalfinal"/>
        <w:jc w:val="both"/>
        <w:rPr>
          <w:rFonts w:ascii="Noto Sans" w:hAnsi="Noto Sans" w:cs="Noto Sans"/>
        </w:rPr>
      </w:pPr>
    </w:p>
    <w:p w:rsidR="00D60AC3" w:rsidRPr="00D67AE8" w:rsidRDefault="00D60AC3" w:rsidP="00D60AC3">
      <w:pPr>
        <w:pStyle w:val="Textonotaalfinal"/>
        <w:jc w:val="both"/>
        <w:rPr>
          <w:rFonts w:ascii="Noto Sans" w:hAnsi="Noto Sans" w:cs="Noto Sans"/>
        </w:rPr>
      </w:pPr>
    </w:p>
    <w:p w:rsidR="00D60AC3" w:rsidRPr="00D67AE8" w:rsidRDefault="00D60AC3" w:rsidP="00D60AC3">
      <w:pPr>
        <w:pStyle w:val="Textonotaalfinal"/>
        <w:jc w:val="both"/>
        <w:rPr>
          <w:rFonts w:ascii="Noto Sans" w:hAnsi="Noto Sans" w:cs="Noto Sans"/>
        </w:rPr>
      </w:pPr>
    </w:p>
    <w:p w:rsidR="00D60AC3" w:rsidRPr="00D67AE8" w:rsidRDefault="00D60AC3" w:rsidP="00D60AC3">
      <w:pPr>
        <w:pStyle w:val="Textonotaalfinal"/>
        <w:jc w:val="both"/>
        <w:rPr>
          <w:rFonts w:ascii="Noto Sans" w:hAnsi="Noto Sans" w:cs="Noto Sans"/>
        </w:rPr>
      </w:pPr>
    </w:p>
    <w:p w:rsidR="00D60AC3" w:rsidRPr="00D67AE8" w:rsidRDefault="00D60AC3" w:rsidP="00D60AC3">
      <w:pPr>
        <w:pStyle w:val="Textonotaalfinal"/>
        <w:jc w:val="both"/>
        <w:rPr>
          <w:rFonts w:ascii="Noto Sans" w:hAnsi="Noto Sans" w:cs="Noto Sans"/>
        </w:rPr>
      </w:pPr>
    </w:p>
    <w:p w:rsidR="00D006B5" w:rsidRPr="00D67AE8" w:rsidRDefault="00D006B5" w:rsidP="00D60AC3">
      <w:pPr>
        <w:pStyle w:val="Textonotaalfinal"/>
        <w:jc w:val="both"/>
        <w:rPr>
          <w:rFonts w:cs="Noto Sans"/>
          <w:b/>
        </w:rPr>
      </w:pPr>
      <w:r w:rsidRPr="00D67AE8">
        <w:rPr>
          <w:rFonts w:cs="Noto Sans"/>
          <w:b/>
        </w:rPr>
        <w:br w:type="page"/>
      </w:r>
    </w:p>
    <w:bookmarkEnd w:id="27"/>
    <w:p w:rsidR="003A767B" w:rsidRPr="00D67AE8" w:rsidRDefault="001B68CF" w:rsidP="001B68CF">
      <w:pPr>
        <w:tabs>
          <w:tab w:val="center" w:pos="0"/>
        </w:tabs>
        <w:jc w:val="center"/>
        <w:rPr>
          <w:rFonts w:cs="Noto Sans"/>
          <w:b/>
          <w:i/>
        </w:rPr>
      </w:pPr>
      <w:r w:rsidRPr="00D67AE8">
        <w:rPr>
          <w:rFonts w:cs="Noto Sans"/>
          <w:b/>
        </w:rPr>
        <w:lastRenderedPageBreak/>
        <w:t>ANNEX</w:t>
      </w:r>
      <w:r w:rsidR="00FB3644" w:rsidRPr="00D67AE8">
        <w:rPr>
          <w:rFonts w:cs="Noto Sans"/>
          <w:b/>
        </w:rPr>
        <w:t xml:space="preserve"> III </w:t>
      </w:r>
      <w:r w:rsidR="00FB3644" w:rsidRPr="00D67AE8">
        <w:rPr>
          <w:rFonts w:cs="Noto Sans"/>
          <w:b/>
          <w:i/>
        </w:rPr>
        <w:t>a</w:t>
      </w:r>
    </w:p>
    <w:p w:rsidR="003A767B" w:rsidRPr="00D67AE8" w:rsidRDefault="003A767B" w:rsidP="003A767B">
      <w:pPr>
        <w:tabs>
          <w:tab w:val="center" w:pos="0"/>
        </w:tabs>
        <w:jc w:val="center"/>
        <w:rPr>
          <w:rFonts w:cs="Noto Sans"/>
          <w:b/>
        </w:rPr>
      </w:pPr>
      <w:r w:rsidRPr="00D67AE8">
        <w:rPr>
          <w:rFonts w:cs="Noto Sans"/>
          <w:b/>
        </w:rPr>
        <w:t xml:space="preserve">DECLARACIÓ RESPONSABLE DE DESPESES DE </w:t>
      </w:r>
      <w:r w:rsidR="001B68CF" w:rsidRPr="00D67AE8">
        <w:rPr>
          <w:rFonts w:cs="Noto Sans"/>
          <w:b/>
        </w:rPr>
        <w:t>TRANSPORT</w:t>
      </w:r>
    </w:p>
    <w:p w:rsidR="00FB3644" w:rsidRPr="00D67AE8" w:rsidRDefault="00FB3644" w:rsidP="003A767B">
      <w:pPr>
        <w:tabs>
          <w:tab w:val="center" w:pos="0"/>
        </w:tabs>
        <w:jc w:val="center"/>
        <w:rPr>
          <w:rFonts w:cs="Noto Sans"/>
        </w:rPr>
      </w:pPr>
      <w:r w:rsidRPr="00D67AE8">
        <w:rPr>
          <w:rFonts w:cs="Noto Sans"/>
        </w:rPr>
        <w:t>(membres de JEZ i secretaris d’ajuntaments)</w:t>
      </w:r>
    </w:p>
    <w:p w:rsidR="00FB3644" w:rsidRPr="00D67AE8" w:rsidRDefault="00FB3644" w:rsidP="003A767B">
      <w:pPr>
        <w:tabs>
          <w:tab w:val="center" w:pos="0"/>
        </w:tabs>
        <w:jc w:val="center"/>
        <w:rPr>
          <w:rFonts w:cs="Noto Sans"/>
          <w:b/>
        </w:rPr>
      </w:pPr>
    </w:p>
    <w:p w:rsidR="003A767B" w:rsidRPr="00D67AE8" w:rsidRDefault="003A767B" w:rsidP="000703BD">
      <w:pPr>
        <w:tabs>
          <w:tab w:val="center" w:pos="0"/>
        </w:tabs>
        <w:jc w:val="both"/>
        <w:rPr>
          <w:rFonts w:cs="Noto Sans"/>
        </w:rPr>
      </w:pPr>
    </w:p>
    <w:p w:rsidR="003A767B" w:rsidRPr="00D67AE8" w:rsidRDefault="003A767B" w:rsidP="000703BD">
      <w:pPr>
        <w:tabs>
          <w:tab w:val="center" w:pos="0"/>
        </w:tabs>
        <w:jc w:val="both"/>
        <w:rPr>
          <w:rFonts w:cs="Noto Sans"/>
        </w:rPr>
      </w:pPr>
    </w:p>
    <w:p w:rsidR="003A767B" w:rsidRPr="00D67AE8" w:rsidRDefault="003A767B" w:rsidP="000703BD">
      <w:pPr>
        <w:tabs>
          <w:tab w:val="center" w:pos="0"/>
        </w:tabs>
        <w:jc w:val="both"/>
        <w:rPr>
          <w:rFonts w:cs="Noto Sans"/>
        </w:rPr>
      </w:pPr>
    </w:p>
    <w:p w:rsidR="001B68CF" w:rsidRPr="00D67AE8" w:rsidRDefault="003A767B" w:rsidP="000703BD">
      <w:pPr>
        <w:tabs>
          <w:tab w:val="center" w:pos="0"/>
        </w:tabs>
        <w:jc w:val="both"/>
        <w:rPr>
          <w:rFonts w:cs="Noto Sans"/>
        </w:rPr>
      </w:pPr>
      <w:r w:rsidRPr="00D67AE8">
        <w:rPr>
          <w:rFonts w:cs="Noto Sans"/>
        </w:rPr>
        <w:t>.....................................................................</w:t>
      </w:r>
      <w:r w:rsidR="00A07DE6" w:rsidRPr="00D67AE8">
        <w:rPr>
          <w:rFonts w:cs="Noto Sans"/>
        </w:rPr>
        <w:t>..............................................</w:t>
      </w:r>
      <w:r w:rsidRPr="00D67AE8">
        <w:rPr>
          <w:rFonts w:cs="Noto Sans"/>
        </w:rPr>
        <w:t xml:space="preserve">......, </w:t>
      </w:r>
      <w:r w:rsidRPr="00D67AE8">
        <w:rPr>
          <w:rFonts w:cs="Noto Sans"/>
          <w:i/>
          <w:sz w:val="20"/>
          <w:szCs w:val="20"/>
        </w:rPr>
        <w:t>(nom i llinatges)</w:t>
      </w:r>
      <w:r w:rsidR="00A0494C" w:rsidRPr="00D67AE8">
        <w:rPr>
          <w:rFonts w:cs="Noto Sans"/>
        </w:rPr>
        <w:t>,...............</w:t>
      </w:r>
      <w:r w:rsidR="001B68CF" w:rsidRPr="00D67AE8">
        <w:rPr>
          <w:rFonts w:cs="Noto Sans"/>
        </w:rPr>
        <w:t>..</w:t>
      </w:r>
      <w:r w:rsidR="00A07DE6" w:rsidRPr="00D67AE8">
        <w:rPr>
          <w:rFonts w:cs="Noto Sans"/>
        </w:rPr>
        <w:t>.......................................................</w:t>
      </w:r>
      <w:r w:rsidR="001B68CF" w:rsidRPr="00D67AE8">
        <w:rPr>
          <w:rFonts w:cs="Noto Sans"/>
        </w:rPr>
        <w:t>..</w:t>
      </w:r>
      <w:r w:rsidR="00A0494C" w:rsidRPr="00D67AE8">
        <w:rPr>
          <w:rFonts w:cs="Noto Sans"/>
        </w:rPr>
        <w:t xml:space="preserve">...................... </w:t>
      </w:r>
      <w:r w:rsidR="00A0494C" w:rsidRPr="00D67AE8">
        <w:rPr>
          <w:rFonts w:cs="Noto Sans"/>
          <w:i/>
          <w:sz w:val="20"/>
          <w:szCs w:val="20"/>
        </w:rPr>
        <w:t>(</w:t>
      </w:r>
      <w:proofErr w:type="spellStart"/>
      <w:r w:rsidR="00A0494C" w:rsidRPr="00D67AE8">
        <w:rPr>
          <w:rFonts w:cs="Noto Sans"/>
          <w:i/>
          <w:sz w:val="20"/>
          <w:szCs w:val="20"/>
        </w:rPr>
        <w:t>indicau</w:t>
      </w:r>
      <w:proofErr w:type="spellEnd"/>
      <w:r w:rsidR="001B68CF" w:rsidRPr="00D67AE8">
        <w:rPr>
          <w:rFonts w:cs="Noto Sans"/>
          <w:i/>
          <w:sz w:val="20"/>
          <w:szCs w:val="20"/>
        </w:rPr>
        <w:t xml:space="preserve"> condició: membre de JEZ, secretari/ària d’Ajuntament), </w:t>
      </w:r>
      <w:r w:rsidR="001B68CF" w:rsidRPr="00D67AE8">
        <w:rPr>
          <w:rFonts w:cs="Noto Sans"/>
        </w:rPr>
        <w:t>amb residència habitual al municipi de .................................................................</w:t>
      </w:r>
    </w:p>
    <w:p w:rsidR="001B68CF" w:rsidRPr="00D67AE8" w:rsidRDefault="001B68CF" w:rsidP="000703BD">
      <w:pPr>
        <w:tabs>
          <w:tab w:val="center" w:pos="0"/>
        </w:tabs>
        <w:jc w:val="both"/>
        <w:rPr>
          <w:rFonts w:cs="Noto Sans"/>
          <w:i/>
          <w:sz w:val="20"/>
          <w:szCs w:val="20"/>
        </w:rPr>
      </w:pPr>
    </w:p>
    <w:p w:rsidR="001B68CF" w:rsidRPr="00D67AE8" w:rsidRDefault="00A0494C" w:rsidP="000703BD">
      <w:pPr>
        <w:tabs>
          <w:tab w:val="center" w:pos="0"/>
        </w:tabs>
        <w:jc w:val="both"/>
        <w:rPr>
          <w:rFonts w:cs="Noto Sans"/>
        </w:rPr>
      </w:pPr>
      <w:r w:rsidRPr="00D67AE8">
        <w:rPr>
          <w:rFonts w:cs="Noto Sans"/>
        </w:rPr>
        <w:t xml:space="preserve">DECLAR </w:t>
      </w:r>
    </w:p>
    <w:p w:rsidR="001B68CF" w:rsidRPr="00D67AE8" w:rsidRDefault="001B68CF" w:rsidP="000703BD">
      <w:pPr>
        <w:tabs>
          <w:tab w:val="center" w:pos="0"/>
        </w:tabs>
        <w:jc w:val="both"/>
        <w:rPr>
          <w:rFonts w:cs="Noto Sans"/>
        </w:rPr>
      </w:pPr>
    </w:p>
    <w:p w:rsidR="001B68CF" w:rsidRPr="00D67AE8" w:rsidRDefault="00EE0E67" w:rsidP="000703BD">
      <w:pPr>
        <w:tabs>
          <w:tab w:val="center" w:pos="0"/>
        </w:tabs>
        <w:jc w:val="both"/>
        <w:rPr>
          <w:rFonts w:cs="Noto Sans"/>
        </w:rPr>
      </w:pPr>
      <w:r w:rsidRPr="00D67AE8">
        <w:rPr>
          <w:rFonts w:cs="Noto Sans"/>
        </w:rPr>
        <w:t>Q</w:t>
      </w:r>
      <w:r w:rsidR="00A0494C" w:rsidRPr="00D67AE8">
        <w:rPr>
          <w:rFonts w:cs="Noto Sans"/>
        </w:rPr>
        <w:t>ue he assistit a la reunió/</w:t>
      </w:r>
      <w:r w:rsidR="001B68CF" w:rsidRPr="00D67AE8">
        <w:rPr>
          <w:rFonts w:cs="Noto Sans"/>
        </w:rPr>
        <w:t xml:space="preserve">a les reunions convocada/es per </w:t>
      </w:r>
      <w:r w:rsidR="00A0494C" w:rsidRPr="00D67AE8">
        <w:rPr>
          <w:rFonts w:cs="Noto Sans"/>
        </w:rPr>
        <w:t xml:space="preserve">la </w:t>
      </w:r>
      <w:r w:rsidR="00A07DE6" w:rsidRPr="00D67AE8">
        <w:rPr>
          <w:rFonts w:cs="Noto Sans"/>
        </w:rPr>
        <w:t xml:space="preserve">........................................................................ </w:t>
      </w:r>
      <w:r w:rsidR="00A07DE6" w:rsidRPr="00D67AE8">
        <w:rPr>
          <w:rFonts w:cs="Noto Sans"/>
          <w:i/>
        </w:rPr>
        <w:t>(</w:t>
      </w:r>
      <w:r w:rsidR="00A0494C" w:rsidRPr="00D67AE8">
        <w:rPr>
          <w:rFonts w:cs="Noto Sans"/>
          <w:i/>
          <w:sz w:val="20"/>
          <w:szCs w:val="20"/>
        </w:rPr>
        <w:t xml:space="preserve">Junta Electoral de </w:t>
      </w:r>
      <w:r w:rsidR="00331DED" w:rsidRPr="00D67AE8">
        <w:rPr>
          <w:rFonts w:cs="Noto Sans"/>
          <w:i/>
          <w:sz w:val="20"/>
          <w:szCs w:val="20"/>
        </w:rPr>
        <w:t>les Illes Balears o</w:t>
      </w:r>
      <w:r w:rsidR="00CF121E" w:rsidRPr="00D67AE8">
        <w:rPr>
          <w:rFonts w:cs="Noto Sans"/>
          <w:i/>
          <w:sz w:val="20"/>
          <w:szCs w:val="20"/>
        </w:rPr>
        <w:t xml:space="preserve"> Junta Electoral de </w:t>
      </w:r>
      <w:r w:rsidR="00A0494C" w:rsidRPr="00D67AE8">
        <w:rPr>
          <w:rFonts w:cs="Noto Sans"/>
          <w:i/>
          <w:sz w:val="20"/>
          <w:szCs w:val="20"/>
        </w:rPr>
        <w:t xml:space="preserve">Zona </w:t>
      </w:r>
      <w:r w:rsidR="00331DED" w:rsidRPr="00D67AE8">
        <w:rPr>
          <w:rFonts w:cs="Noto Sans"/>
          <w:i/>
          <w:sz w:val="20"/>
          <w:szCs w:val="20"/>
        </w:rPr>
        <w:t>que correspongui</w:t>
      </w:r>
      <w:r w:rsidR="00A0494C" w:rsidRPr="00D67AE8">
        <w:rPr>
          <w:rFonts w:cs="Noto Sans"/>
          <w:i/>
          <w:sz w:val="20"/>
          <w:szCs w:val="20"/>
        </w:rPr>
        <w:t>.</w:t>
      </w:r>
      <w:r w:rsidR="00A07DE6" w:rsidRPr="00D67AE8">
        <w:rPr>
          <w:rFonts w:cs="Noto Sans"/>
          <w:i/>
          <w:sz w:val="20"/>
          <w:szCs w:val="20"/>
        </w:rPr>
        <w:t>)</w:t>
      </w:r>
      <w:r w:rsidR="00A0494C" w:rsidRPr="00D67AE8">
        <w:rPr>
          <w:rFonts w:cs="Noto Sans"/>
        </w:rPr>
        <w:t xml:space="preserve">, </w:t>
      </w:r>
      <w:r w:rsidR="00FA331E" w:rsidRPr="00D67AE8">
        <w:rPr>
          <w:rFonts w:cs="Noto Sans"/>
        </w:rPr>
        <w:t xml:space="preserve">i que l’assistència </w:t>
      </w:r>
      <w:r w:rsidR="001B68CF" w:rsidRPr="00D67AE8">
        <w:rPr>
          <w:rFonts w:cs="Noto Sans"/>
        </w:rPr>
        <w:t xml:space="preserve">m’ha generat unes despeses per desplaçament segons el detall següent: </w:t>
      </w:r>
    </w:p>
    <w:p w:rsidR="001B68CF" w:rsidRPr="00D67AE8" w:rsidRDefault="001B68CF" w:rsidP="000703BD">
      <w:pPr>
        <w:tabs>
          <w:tab w:val="center" w:pos="0"/>
        </w:tabs>
        <w:jc w:val="both"/>
        <w:rPr>
          <w:rFonts w:cs="Noto Sans"/>
        </w:rPr>
      </w:pPr>
    </w:p>
    <w:tbl>
      <w:tblPr>
        <w:tblStyle w:val="Tablaconcuadrcula"/>
        <w:tblW w:w="8116" w:type="dxa"/>
        <w:tblInd w:w="108" w:type="dxa"/>
        <w:tblLook w:val="01E0"/>
      </w:tblPr>
      <w:tblGrid>
        <w:gridCol w:w="1423"/>
        <w:gridCol w:w="1499"/>
        <w:gridCol w:w="1654"/>
        <w:gridCol w:w="1677"/>
        <w:gridCol w:w="1863"/>
      </w:tblGrid>
      <w:tr w:rsidR="00EE0E67" w:rsidRPr="00D67AE8" w:rsidTr="00EE0E67">
        <w:trPr>
          <w:trHeight w:val="682"/>
        </w:trPr>
        <w:tc>
          <w:tcPr>
            <w:tcW w:w="1423" w:type="dxa"/>
            <w:vAlign w:val="center"/>
          </w:tcPr>
          <w:p w:rsidR="00EE0E67" w:rsidRPr="00D67AE8" w:rsidRDefault="00B03A93" w:rsidP="00EE0E67">
            <w:pPr>
              <w:jc w:val="center"/>
              <w:rPr>
                <w:rFonts w:cs="Noto Sans"/>
                <w:sz w:val="20"/>
                <w:szCs w:val="20"/>
              </w:rPr>
            </w:pPr>
            <w:r w:rsidRPr="00D67AE8">
              <w:rPr>
                <w:rFonts w:cs="Noto Sans"/>
                <w:sz w:val="20"/>
                <w:szCs w:val="20"/>
              </w:rPr>
              <w:t>D</w:t>
            </w:r>
            <w:r w:rsidR="00EE0E67" w:rsidRPr="00D67AE8">
              <w:rPr>
                <w:rFonts w:cs="Noto Sans"/>
                <w:sz w:val="20"/>
                <w:szCs w:val="20"/>
              </w:rPr>
              <w:t>ata de la reunió</w:t>
            </w:r>
          </w:p>
        </w:tc>
        <w:tc>
          <w:tcPr>
            <w:tcW w:w="1499" w:type="dxa"/>
            <w:vAlign w:val="center"/>
          </w:tcPr>
          <w:p w:rsidR="00EE0E67" w:rsidRPr="00D67AE8" w:rsidRDefault="00EE0E67" w:rsidP="00EE0E67">
            <w:pPr>
              <w:jc w:val="center"/>
              <w:rPr>
                <w:rFonts w:cs="Noto Sans"/>
                <w:sz w:val="20"/>
                <w:szCs w:val="20"/>
              </w:rPr>
            </w:pPr>
            <w:r w:rsidRPr="00D67AE8">
              <w:rPr>
                <w:rFonts w:cs="Noto Sans"/>
                <w:sz w:val="20"/>
                <w:szCs w:val="20"/>
              </w:rPr>
              <w:t>Localitat de la reunió</w:t>
            </w:r>
          </w:p>
        </w:tc>
        <w:tc>
          <w:tcPr>
            <w:tcW w:w="1654" w:type="dxa"/>
            <w:vAlign w:val="center"/>
          </w:tcPr>
          <w:p w:rsidR="00EE0E67" w:rsidRPr="00D67AE8" w:rsidRDefault="00EE0E67" w:rsidP="00EE0E67">
            <w:pPr>
              <w:jc w:val="center"/>
              <w:rPr>
                <w:rFonts w:cs="Noto Sans"/>
                <w:sz w:val="20"/>
                <w:szCs w:val="20"/>
              </w:rPr>
            </w:pPr>
            <w:r w:rsidRPr="00D67AE8">
              <w:rPr>
                <w:rFonts w:cs="Noto Sans"/>
                <w:sz w:val="20"/>
                <w:szCs w:val="20"/>
              </w:rPr>
              <w:t>Km recorreguts</w:t>
            </w:r>
          </w:p>
        </w:tc>
        <w:tc>
          <w:tcPr>
            <w:tcW w:w="1677" w:type="dxa"/>
            <w:vAlign w:val="center"/>
          </w:tcPr>
          <w:p w:rsidR="00EE0E67" w:rsidRPr="00D67AE8" w:rsidRDefault="00EE0E67" w:rsidP="00EE0E67">
            <w:pPr>
              <w:jc w:val="center"/>
              <w:rPr>
                <w:rFonts w:cs="Noto Sans"/>
                <w:sz w:val="20"/>
                <w:szCs w:val="20"/>
              </w:rPr>
            </w:pPr>
            <w:r w:rsidRPr="00D67AE8">
              <w:rPr>
                <w:rFonts w:cs="Noto Sans"/>
                <w:sz w:val="20"/>
                <w:szCs w:val="20"/>
              </w:rPr>
              <w:t>Vehicle propi/transport públic</w:t>
            </w:r>
          </w:p>
        </w:tc>
        <w:tc>
          <w:tcPr>
            <w:tcW w:w="1863" w:type="dxa"/>
            <w:vAlign w:val="center"/>
          </w:tcPr>
          <w:p w:rsidR="00EE0E67" w:rsidRPr="00D67AE8" w:rsidRDefault="00EE0E67" w:rsidP="00EE0E67">
            <w:pPr>
              <w:jc w:val="center"/>
              <w:rPr>
                <w:rFonts w:cs="Noto Sans"/>
                <w:sz w:val="20"/>
                <w:szCs w:val="20"/>
              </w:rPr>
            </w:pPr>
            <w:r w:rsidRPr="00D67AE8">
              <w:rPr>
                <w:rFonts w:cs="Noto Sans"/>
                <w:sz w:val="20"/>
                <w:szCs w:val="20"/>
              </w:rPr>
              <w:t>Import transport públic</w:t>
            </w:r>
          </w:p>
        </w:tc>
      </w:tr>
      <w:tr w:rsidR="00EE0E67" w:rsidRPr="00D67AE8" w:rsidTr="00EE0E67">
        <w:trPr>
          <w:trHeight w:val="291"/>
        </w:trPr>
        <w:tc>
          <w:tcPr>
            <w:tcW w:w="1423" w:type="dxa"/>
          </w:tcPr>
          <w:p w:rsidR="00EE0E67" w:rsidRPr="00D67AE8" w:rsidRDefault="00EE0E67" w:rsidP="000703BD">
            <w:pPr>
              <w:jc w:val="both"/>
              <w:rPr>
                <w:rFonts w:cs="Noto Sans"/>
                <w:strike/>
                <w:color w:val="FF0000"/>
                <w:sz w:val="20"/>
                <w:szCs w:val="20"/>
              </w:rPr>
            </w:pPr>
          </w:p>
        </w:tc>
        <w:tc>
          <w:tcPr>
            <w:tcW w:w="1499" w:type="dxa"/>
          </w:tcPr>
          <w:p w:rsidR="00EE0E67" w:rsidRPr="00D67AE8" w:rsidRDefault="00EE0E67" w:rsidP="000703BD">
            <w:pPr>
              <w:jc w:val="both"/>
              <w:rPr>
                <w:rFonts w:cs="Noto Sans"/>
                <w:strike/>
                <w:color w:val="FF0000"/>
                <w:sz w:val="20"/>
                <w:szCs w:val="20"/>
              </w:rPr>
            </w:pPr>
          </w:p>
        </w:tc>
        <w:tc>
          <w:tcPr>
            <w:tcW w:w="1654" w:type="dxa"/>
          </w:tcPr>
          <w:p w:rsidR="00EE0E67" w:rsidRPr="00D67AE8" w:rsidRDefault="00EE0E67" w:rsidP="000703BD">
            <w:pPr>
              <w:jc w:val="both"/>
              <w:rPr>
                <w:rFonts w:cs="Noto Sans"/>
                <w:strike/>
                <w:color w:val="FF0000"/>
                <w:sz w:val="20"/>
                <w:szCs w:val="20"/>
              </w:rPr>
            </w:pPr>
          </w:p>
        </w:tc>
        <w:tc>
          <w:tcPr>
            <w:tcW w:w="1677" w:type="dxa"/>
          </w:tcPr>
          <w:p w:rsidR="00EE0E67" w:rsidRPr="00D67AE8" w:rsidRDefault="00EE0E67" w:rsidP="000703BD">
            <w:pPr>
              <w:jc w:val="both"/>
              <w:rPr>
                <w:rFonts w:cs="Noto Sans"/>
                <w:strike/>
                <w:color w:val="FF0000"/>
                <w:sz w:val="20"/>
                <w:szCs w:val="20"/>
              </w:rPr>
            </w:pPr>
          </w:p>
        </w:tc>
        <w:tc>
          <w:tcPr>
            <w:tcW w:w="1863" w:type="dxa"/>
          </w:tcPr>
          <w:p w:rsidR="00EE0E67" w:rsidRPr="00D67AE8" w:rsidRDefault="00EE0E67" w:rsidP="000703BD">
            <w:pPr>
              <w:jc w:val="both"/>
              <w:rPr>
                <w:rFonts w:cs="Noto Sans"/>
                <w:strike/>
                <w:color w:val="FF0000"/>
                <w:sz w:val="20"/>
                <w:szCs w:val="20"/>
              </w:rPr>
            </w:pPr>
          </w:p>
        </w:tc>
      </w:tr>
      <w:tr w:rsidR="00EE0E67" w:rsidRPr="00D67AE8" w:rsidTr="00EE0E67">
        <w:trPr>
          <w:trHeight w:val="291"/>
        </w:trPr>
        <w:tc>
          <w:tcPr>
            <w:tcW w:w="1423" w:type="dxa"/>
          </w:tcPr>
          <w:p w:rsidR="00EE0E67" w:rsidRPr="00D67AE8" w:rsidRDefault="00EE0E67" w:rsidP="000703BD">
            <w:pPr>
              <w:jc w:val="both"/>
              <w:rPr>
                <w:rFonts w:cs="Noto Sans"/>
                <w:strike/>
                <w:color w:val="FF0000"/>
                <w:sz w:val="20"/>
                <w:szCs w:val="20"/>
              </w:rPr>
            </w:pPr>
          </w:p>
        </w:tc>
        <w:tc>
          <w:tcPr>
            <w:tcW w:w="1499" w:type="dxa"/>
          </w:tcPr>
          <w:p w:rsidR="00EE0E67" w:rsidRPr="00D67AE8" w:rsidRDefault="00EE0E67" w:rsidP="000703BD">
            <w:pPr>
              <w:jc w:val="both"/>
              <w:rPr>
                <w:rFonts w:cs="Noto Sans"/>
                <w:strike/>
                <w:color w:val="FF0000"/>
                <w:sz w:val="20"/>
                <w:szCs w:val="20"/>
              </w:rPr>
            </w:pPr>
          </w:p>
        </w:tc>
        <w:tc>
          <w:tcPr>
            <w:tcW w:w="1654" w:type="dxa"/>
          </w:tcPr>
          <w:p w:rsidR="00EE0E67" w:rsidRPr="00D67AE8" w:rsidRDefault="00EE0E67" w:rsidP="000703BD">
            <w:pPr>
              <w:jc w:val="both"/>
              <w:rPr>
                <w:rFonts w:cs="Noto Sans"/>
                <w:strike/>
                <w:color w:val="FF0000"/>
                <w:sz w:val="20"/>
                <w:szCs w:val="20"/>
              </w:rPr>
            </w:pPr>
          </w:p>
        </w:tc>
        <w:tc>
          <w:tcPr>
            <w:tcW w:w="1677" w:type="dxa"/>
          </w:tcPr>
          <w:p w:rsidR="00EE0E67" w:rsidRPr="00D67AE8" w:rsidRDefault="00EE0E67" w:rsidP="000703BD">
            <w:pPr>
              <w:jc w:val="both"/>
              <w:rPr>
                <w:rFonts w:cs="Noto Sans"/>
                <w:strike/>
                <w:color w:val="FF0000"/>
                <w:sz w:val="20"/>
                <w:szCs w:val="20"/>
              </w:rPr>
            </w:pPr>
          </w:p>
        </w:tc>
        <w:tc>
          <w:tcPr>
            <w:tcW w:w="1863" w:type="dxa"/>
          </w:tcPr>
          <w:p w:rsidR="00EE0E67" w:rsidRPr="00D67AE8" w:rsidRDefault="00EE0E67" w:rsidP="000703BD">
            <w:pPr>
              <w:jc w:val="both"/>
              <w:rPr>
                <w:rFonts w:cs="Noto Sans"/>
                <w:strike/>
                <w:color w:val="FF0000"/>
                <w:sz w:val="20"/>
                <w:szCs w:val="20"/>
              </w:rPr>
            </w:pPr>
          </w:p>
        </w:tc>
      </w:tr>
      <w:tr w:rsidR="00EE0E67" w:rsidRPr="00D67AE8" w:rsidTr="00EE0E67">
        <w:trPr>
          <w:trHeight w:val="291"/>
        </w:trPr>
        <w:tc>
          <w:tcPr>
            <w:tcW w:w="1423" w:type="dxa"/>
          </w:tcPr>
          <w:p w:rsidR="00EE0E67" w:rsidRPr="00D67AE8" w:rsidRDefault="00EE0E67" w:rsidP="000703BD">
            <w:pPr>
              <w:jc w:val="both"/>
              <w:rPr>
                <w:rFonts w:cs="Noto Sans"/>
                <w:strike/>
                <w:color w:val="FF0000"/>
                <w:sz w:val="20"/>
                <w:szCs w:val="20"/>
              </w:rPr>
            </w:pPr>
          </w:p>
        </w:tc>
        <w:tc>
          <w:tcPr>
            <w:tcW w:w="1499" w:type="dxa"/>
          </w:tcPr>
          <w:p w:rsidR="00EE0E67" w:rsidRPr="00D67AE8" w:rsidRDefault="00EE0E67" w:rsidP="000703BD">
            <w:pPr>
              <w:jc w:val="both"/>
              <w:rPr>
                <w:rFonts w:cs="Noto Sans"/>
                <w:strike/>
                <w:color w:val="FF0000"/>
                <w:sz w:val="20"/>
                <w:szCs w:val="20"/>
              </w:rPr>
            </w:pPr>
          </w:p>
        </w:tc>
        <w:tc>
          <w:tcPr>
            <w:tcW w:w="1654" w:type="dxa"/>
          </w:tcPr>
          <w:p w:rsidR="00EE0E67" w:rsidRPr="00D67AE8" w:rsidRDefault="00EE0E67" w:rsidP="000703BD">
            <w:pPr>
              <w:jc w:val="both"/>
              <w:rPr>
                <w:rFonts w:cs="Noto Sans"/>
                <w:strike/>
                <w:color w:val="FF0000"/>
                <w:sz w:val="20"/>
                <w:szCs w:val="20"/>
              </w:rPr>
            </w:pPr>
          </w:p>
        </w:tc>
        <w:tc>
          <w:tcPr>
            <w:tcW w:w="1677" w:type="dxa"/>
          </w:tcPr>
          <w:p w:rsidR="00EE0E67" w:rsidRPr="00D67AE8" w:rsidRDefault="00EE0E67" w:rsidP="000703BD">
            <w:pPr>
              <w:jc w:val="both"/>
              <w:rPr>
                <w:rFonts w:cs="Noto Sans"/>
                <w:strike/>
                <w:color w:val="FF0000"/>
                <w:sz w:val="20"/>
                <w:szCs w:val="20"/>
              </w:rPr>
            </w:pPr>
          </w:p>
        </w:tc>
        <w:tc>
          <w:tcPr>
            <w:tcW w:w="1863" w:type="dxa"/>
          </w:tcPr>
          <w:p w:rsidR="00EE0E67" w:rsidRPr="00D67AE8" w:rsidRDefault="00EE0E67" w:rsidP="000703BD">
            <w:pPr>
              <w:jc w:val="both"/>
              <w:rPr>
                <w:rFonts w:cs="Noto Sans"/>
                <w:strike/>
                <w:color w:val="FF0000"/>
                <w:sz w:val="20"/>
                <w:szCs w:val="20"/>
              </w:rPr>
            </w:pPr>
          </w:p>
        </w:tc>
      </w:tr>
      <w:tr w:rsidR="00EE0E67" w:rsidRPr="00D67AE8" w:rsidTr="00EE0E67">
        <w:trPr>
          <w:trHeight w:val="291"/>
        </w:trPr>
        <w:tc>
          <w:tcPr>
            <w:tcW w:w="1423" w:type="dxa"/>
          </w:tcPr>
          <w:p w:rsidR="00EE0E67" w:rsidRPr="00D67AE8" w:rsidRDefault="00EE0E67" w:rsidP="000703BD">
            <w:pPr>
              <w:jc w:val="both"/>
              <w:rPr>
                <w:rFonts w:cs="Noto Sans"/>
                <w:strike/>
                <w:color w:val="FF0000"/>
                <w:sz w:val="20"/>
                <w:szCs w:val="20"/>
              </w:rPr>
            </w:pPr>
          </w:p>
        </w:tc>
        <w:tc>
          <w:tcPr>
            <w:tcW w:w="1499" w:type="dxa"/>
          </w:tcPr>
          <w:p w:rsidR="00EE0E67" w:rsidRPr="00D67AE8" w:rsidRDefault="00EE0E67" w:rsidP="000703BD">
            <w:pPr>
              <w:jc w:val="both"/>
              <w:rPr>
                <w:rFonts w:cs="Noto Sans"/>
                <w:strike/>
                <w:color w:val="FF0000"/>
                <w:sz w:val="20"/>
                <w:szCs w:val="20"/>
              </w:rPr>
            </w:pPr>
          </w:p>
        </w:tc>
        <w:tc>
          <w:tcPr>
            <w:tcW w:w="1654" w:type="dxa"/>
          </w:tcPr>
          <w:p w:rsidR="00EE0E67" w:rsidRPr="00D67AE8" w:rsidRDefault="00EE0E67" w:rsidP="000703BD">
            <w:pPr>
              <w:jc w:val="both"/>
              <w:rPr>
                <w:rFonts w:cs="Noto Sans"/>
                <w:strike/>
                <w:color w:val="FF0000"/>
                <w:sz w:val="20"/>
                <w:szCs w:val="20"/>
              </w:rPr>
            </w:pPr>
          </w:p>
        </w:tc>
        <w:tc>
          <w:tcPr>
            <w:tcW w:w="1677" w:type="dxa"/>
          </w:tcPr>
          <w:p w:rsidR="00EE0E67" w:rsidRPr="00D67AE8" w:rsidRDefault="00EE0E67" w:rsidP="000703BD">
            <w:pPr>
              <w:jc w:val="both"/>
              <w:rPr>
                <w:rFonts w:cs="Noto Sans"/>
                <w:strike/>
                <w:color w:val="FF0000"/>
                <w:sz w:val="20"/>
                <w:szCs w:val="20"/>
              </w:rPr>
            </w:pPr>
          </w:p>
        </w:tc>
        <w:tc>
          <w:tcPr>
            <w:tcW w:w="1863" w:type="dxa"/>
          </w:tcPr>
          <w:p w:rsidR="00EE0E67" w:rsidRPr="00D67AE8" w:rsidRDefault="00EE0E67" w:rsidP="000703BD">
            <w:pPr>
              <w:jc w:val="both"/>
              <w:rPr>
                <w:rFonts w:cs="Noto Sans"/>
                <w:strike/>
                <w:color w:val="FF0000"/>
                <w:sz w:val="20"/>
                <w:szCs w:val="20"/>
              </w:rPr>
            </w:pPr>
          </w:p>
        </w:tc>
      </w:tr>
    </w:tbl>
    <w:p w:rsidR="00B60428" w:rsidRPr="00D67AE8" w:rsidRDefault="00B60428" w:rsidP="000703BD">
      <w:pPr>
        <w:tabs>
          <w:tab w:val="center" w:pos="0"/>
        </w:tabs>
        <w:jc w:val="both"/>
        <w:rPr>
          <w:rFonts w:cs="Noto Sans"/>
        </w:rPr>
      </w:pPr>
    </w:p>
    <w:p w:rsidR="00EE0E67" w:rsidRPr="00D67AE8" w:rsidRDefault="00EE0E67" w:rsidP="000703BD">
      <w:pPr>
        <w:tabs>
          <w:tab w:val="center" w:pos="0"/>
        </w:tabs>
        <w:jc w:val="both"/>
        <w:rPr>
          <w:rFonts w:cs="Noto Sans"/>
        </w:rPr>
      </w:pPr>
    </w:p>
    <w:p w:rsidR="00B60428" w:rsidRPr="00D67AE8" w:rsidRDefault="00B60428" w:rsidP="00EE0E67">
      <w:pPr>
        <w:tabs>
          <w:tab w:val="center" w:pos="0"/>
        </w:tabs>
        <w:jc w:val="center"/>
        <w:rPr>
          <w:rFonts w:cs="Noto Sans"/>
        </w:rPr>
      </w:pPr>
      <w:r w:rsidRPr="00D67AE8">
        <w:rPr>
          <w:rFonts w:cs="Noto Sans"/>
        </w:rPr>
        <w:t>_____________________ , ______ d _______________ de 20</w:t>
      </w:r>
      <w:r w:rsidR="00EE0E67" w:rsidRPr="00D67AE8">
        <w:rPr>
          <w:rFonts w:cs="Noto Sans"/>
        </w:rPr>
        <w:t>...</w:t>
      </w:r>
    </w:p>
    <w:p w:rsidR="00EE0E67" w:rsidRPr="00D67AE8" w:rsidRDefault="00EE0E67" w:rsidP="00EE0E67">
      <w:pPr>
        <w:tabs>
          <w:tab w:val="center" w:pos="0"/>
        </w:tabs>
        <w:jc w:val="center"/>
        <w:rPr>
          <w:rFonts w:cs="Noto Sans"/>
        </w:rPr>
      </w:pPr>
    </w:p>
    <w:p w:rsidR="00EE0E67" w:rsidRPr="00D67AE8" w:rsidRDefault="00EE0E67" w:rsidP="00EE0E67">
      <w:pPr>
        <w:tabs>
          <w:tab w:val="center" w:pos="0"/>
        </w:tabs>
        <w:jc w:val="center"/>
        <w:rPr>
          <w:rFonts w:cs="Noto Sans"/>
        </w:rPr>
      </w:pPr>
      <w:r w:rsidRPr="00D67AE8">
        <w:rPr>
          <w:rFonts w:cs="Noto Sans"/>
        </w:rPr>
        <w:t>(signatura)</w:t>
      </w:r>
    </w:p>
    <w:p w:rsidR="00FA331E" w:rsidRPr="00D67AE8" w:rsidRDefault="00FA331E" w:rsidP="00EE0E67">
      <w:pPr>
        <w:tabs>
          <w:tab w:val="center" w:pos="0"/>
        </w:tabs>
        <w:jc w:val="center"/>
        <w:rPr>
          <w:rFonts w:cs="Noto Sans"/>
        </w:rPr>
      </w:pPr>
    </w:p>
    <w:p w:rsidR="00FA331E" w:rsidRPr="00D67AE8" w:rsidRDefault="00FA331E" w:rsidP="00EE0E67">
      <w:pPr>
        <w:tabs>
          <w:tab w:val="center" w:pos="0"/>
        </w:tabs>
        <w:jc w:val="center"/>
        <w:rPr>
          <w:rFonts w:cs="Noto Sans"/>
        </w:rPr>
      </w:pPr>
    </w:p>
    <w:p w:rsidR="00FA331E" w:rsidRPr="00D67AE8" w:rsidRDefault="00FA331E" w:rsidP="00EE0E67">
      <w:pPr>
        <w:tabs>
          <w:tab w:val="center" w:pos="0"/>
        </w:tabs>
        <w:jc w:val="center"/>
        <w:rPr>
          <w:rFonts w:cs="Noto Sans"/>
        </w:rPr>
      </w:pPr>
    </w:p>
    <w:p w:rsidR="00CF121E" w:rsidRPr="00D67AE8" w:rsidRDefault="00B60428" w:rsidP="00EE0E67">
      <w:pPr>
        <w:tabs>
          <w:tab w:val="center" w:pos="0"/>
        </w:tabs>
        <w:jc w:val="center"/>
        <w:rPr>
          <w:rFonts w:cs="Noto Sans"/>
        </w:rPr>
      </w:pPr>
      <w:r w:rsidRPr="00D67AE8">
        <w:rPr>
          <w:rFonts w:cs="Noto Sans"/>
        </w:rPr>
        <w:br w:type="page"/>
      </w:r>
    </w:p>
    <w:p w:rsidR="00FB3644" w:rsidRPr="00D67AE8" w:rsidRDefault="00FB3644" w:rsidP="00FB3644">
      <w:pPr>
        <w:tabs>
          <w:tab w:val="center" w:pos="0"/>
        </w:tabs>
        <w:jc w:val="center"/>
        <w:rPr>
          <w:rFonts w:cs="Noto Sans"/>
          <w:b/>
          <w:i/>
        </w:rPr>
      </w:pPr>
      <w:r w:rsidRPr="00D67AE8">
        <w:rPr>
          <w:rFonts w:cs="Noto Sans"/>
          <w:b/>
        </w:rPr>
        <w:lastRenderedPageBreak/>
        <w:t xml:space="preserve">ANNEX III </w:t>
      </w:r>
      <w:r w:rsidR="00A85E73" w:rsidRPr="00D67AE8">
        <w:rPr>
          <w:rFonts w:cs="Noto Sans"/>
          <w:b/>
          <w:i/>
        </w:rPr>
        <w:t>b</w:t>
      </w:r>
    </w:p>
    <w:p w:rsidR="00FB3644" w:rsidRPr="00D67AE8" w:rsidRDefault="00FB3644" w:rsidP="00FB3644">
      <w:pPr>
        <w:tabs>
          <w:tab w:val="center" w:pos="0"/>
        </w:tabs>
        <w:jc w:val="center"/>
        <w:rPr>
          <w:rFonts w:cs="Noto Sans"/>
          <w:b/>
        </w:rPr>
      </w:pPr>
      <w:r w:rsidRPr="00D67AE8">
        <w:rPr>
          <w:rFonts w:cs="Noto Sans"/>
          <w:b/>
        </w:rPr>
        <w:t>DECLARACIÓ RESPONSABLE DE DESPESES DE TRANSPORT</w:t>
      </w:r>
    </w:p>
    <w:p w:rsidR="00FB3644" w:rsidRPr="00D67AE8" w:rsidRDefault="00FB3644" w:rsidP="00FB3644">
      <w:pPr>
        <w:tabs>
          <w:tab w:val="center" w:pos="0"/>
        </w:tabs>
        <w:jc w:val="center"/>
        <w:rPr>
          <w:rFonts w:cs="Noto Sans"/>
        </w:rPr>
      </w:pPr>
      <w:r w:rsidRPr="00D67AE8">
        <w:rPr>
          <w:rFonts w:cs="Noto Sans"/>
        </w:rPr>
        <w:t>(</w:t>
      </w:r>
      <w:r w:rsidR="00A85E73" w:rsidRPr="00D67AE8">
        <w:rPr>
          <w:rFonts w:cs="Noto Sans"/>
        </w:rPr>
        <w:t>Jutges de primera instància o de pau</w:t>
      </w:r>
      <w:r w:rsidRPr="00D67AE8">
        <w:rPr>
          <w:rFonts w:cs="Noto Sans"/>
        </w:rPr>
        <w:t>)</w:t>
      </w:r>
    </w:p>
    <w:p w:rsidR="00FB3644" w:rsidRPr="00D67AE8" w:rsidRDefault="00FB3644" w:rsidP="00FB3644">
      <w:pPr>
        <w:tabs>
          <w:tab w:val="center" w:pos="0"/>
        </w:tabs>
        <w:jc w:val="center"/>
        <w:rPr>
          <w:rFonts w:cs="Noto Sans"/>
          <w:b/>
        </w:rPr>
      </w:pPr>
    </w:p>
    <w:p w:rsidR="00FB3644" w:rsidRPr="00D67AE8" w:rsidRDefault="00FB3644" w:rsidP="00FB3644">
      <w:pPr>
        <w:tabs>
          <w:tab w:val="center" w:pos="0"/>
        </w:tabs>
        <w:jc w:val="both"/>
        <w:rPr>
          <w:rFonts w:cs="Noto Sans"/>
        </w:rPr>
      </w:pPr>
    </w:p>
    <w:p w:rsidR="00FB3644" w:rsidRPr="00D67AE8" w:rsidRDefault="00FB3644" w:rsidP="00FB3644">
      <w:pPr>
        <w:tabs>
          <w:tab w:val="center" w:pos="0"/>
        </w:tabs>
        <w:jc w:val="both"/>
        <w:rPr>
          <w:rFonts w:cs="Noto Sans"/>
        </w:rPr>
      </w:pPr>
    </w:p>
    <w:p w:rsidR="00FB3644" w:rsidRPr="00D67AE8" w:rsidRDefault="00FB3644" w:rsidP="00FB3644">
      <w:pPr>
        <w:tabs>
          <w:tab w:val="center" w:pos="0"/>
        </w:tabs>
        <w:jc w:val="both"/>
        <w:rPr>
          <w:rFonts w:cs="Noto Sans"/>
        </w:rPr>
      </w:pPr>
    </w:p>
    <w:p w:rsidR="00FB3644" w:rsidRPr="00D67AE8" w:rsidRDefault="00FB3644" w:rsidP="00FB3644">
      <w:pPr>
        <w:tabs>
          <w:tab w:val="center" w:pos="0"/>
        </w:tabs>
        <w:jc w:val="both"/>
        <w:rPr>
          <w:rFonts w:cs="Noto Sans"/>
        </w:rPr>
      </w:pPr>
      <w:r w:rsidRPr="00D67AE8">
        <w:rPr>
          <w:rFonts w:cs="Noto Sans"/>
        </w:rPr>
        <w:t xml:space="preserve">........................................................................................................................., </w:t>
      </w:r>
      <w:r w:rsidRPr="00D67AE8">
        <w:rPr>
          <w:rFonts w:cs="Noto Sans"/>
          <w:i/>
          <w:sz w:val="20"/>
          <w:szCs w:val="20"/>
        </w:rPr>
        <w:t>(nom i llinatges)</w:t>
      </w:r>
      <w:r w:rsidRPr="00D67AE8">
        <w:rPr>
          <w:rFonts w:cs="Noto Sans"/>
        </w:rPr>
        <w:t xml:space="preserve">,................................................................................................ </w:t>
      </w:r>
      <w:r w:rsidRPr="00D67AE8">
        <w:rPr>
          <w:rFonts w:cs="Noto Sans"/>
          <w:i/>
          <w:sz w:val="20"/>
          <w:szCs w:val="20"/>
        </w:rPr>
        <w:t>(</w:t>
      </w:r>
      <w:proofErr w:type="spellStart"/>
      <w:r w:rsidRPr="00D67AE8">
        <w:rPr>
          <w:rFonts w:cs="Noto Sans"/>
          <w:i/>
          <w:sz w:val="20"/>
          <w:szCs w:val="20"/>
        </w:rPr>
        <w:t>indicau</w:t>
      </w:r>
      <w:proofErr w:type="spellEnd"/>
      <w:r w:rsidRPr="00D67AE8">
        <w:rPr>
          <w:rFonts w:cs="Noto Sans"/>
          <w:i/>
          <w:sz w:val="20"/>
          <w:szCs w:val="20"/>
        </w:rPr>
        <w:t xml:space="preserve"> condició: </w:t>
      </w:r>
      <w:r w:rsidR="00796F3A" w:rsidRPr="00D67AE8">
        <w:rPr>
          <w:rFonts w:cs="Noto Sans"/>
          <w:i/>
          <w:sz w:val="20"/>
          <w:szCs w:val="20"/>
        </w:rPr>
        <w:t>jutge de primera instància o de pau del municipi que correspongui</w:t>
      </w:r>
      <w:r w:rsidRPr="00D67AE8">
        <w:rPr>
          <w:rFonts w:cs="Noto Sans"/>
          <w:i/>
          <w:sz w:val="20"/>
          <w:szCs w:val="20"/>
        </w:rPr>
        <w:t xml:space="preserve">), </w:t>
      </w:r>
      <w:r w:rsidRPr="00D67AE8">
        <w:rPr>
          <w:rFonts w:cs="Noto Sans"/>
        </w:rPr>
        <w:t>amb residència habitual al municipi de .................................................................</w:t>
      </w:r>
    </w:p>
    <w:p w:rsidR="00FB3644" w:rsidRPr="00D67AE8" w:rsidRDefault="00FB3644" w:rsidP="00FB3644">
      <w:pPr>
        <w:tabs>
          <w:tab w:val="center" w:pos="0"/>
        </w:tabs>
        <w:jc w:val="both"/>
        <w:rPr>
          <w:rFonts w:cs="Noto Sans"/>
          <w:i/>
          <w:sz w:val="20"/>
          <w:szCs w:val="20"/>
        </w:rPr>
      </w:pPr>
    </w:p>
    <w:p w:rsidR="00FB3644" w:rsidRPr="00D67AE8" w:rsidRDefault="00FB3644" w:rsidP="00FB3644">
      <w:pPr>
        <w:tabs>
          <w:tab w:val="center" w:pos="0"/>
        </w:tabs>
        <w:jc w:val="both"/>
        <w:rPr>
          <w:rFonts w:cs="Noto Sans"/>
        </w:rPr>
      </w:pPr>
      <w:r w:rsidRPr="00D67AE8">
        <w:rPr>
          <w:rFonts w:cs="Noto Sans"/>
        </w:rPr>
        <w:t xml:space="preserve">DECLAR </w:t>
      </w:r>
    </w:p>
    <w:p w:rsidR="00FB3644" w:rsidRPr="00D67AE8" w:rsidRDefault="00FB3644" w:rsidP="00FB3644">
      <w:pPr>
        <w:tabs>
          <w:tab w:val="center" w:pos="0"/>
        </w:tabs>
        <w:jc w:val="both"/>
        <w:rPr>
          <w:rFonts w:cs="Noto Sans"/>
        </w:rPr>
      </w:pPr>
    </w:p>
    <w:p w:rsidR="00FB3644" w:rsidRPr="00D67AE8" w:rsidRDefault="00FB3644" w:rsidP="00FB3644">
      <w:pPr>
        <w:tabs>
          <w:tab w:val="center" w:pos="0"/>
        </w:tabs>
        <w:jc w:val="both"/>
        <w:rPr>
          <w:rFonts w:cs="Noto Sans"/>
        </w:rPr>
      </w:pPr>
      <w:r w:rsidRPr="00D67AE8">
        <w:rPr>
          <w:rFonts w:cs="Noto Sans"/>
        </w:rPr>
        <w:t xml:space="preserve">Que </w:t>
      </w:r>
      <w:r w:rsidR="00796F3A" w:rsidRPr="00D67AE8">
        <w:rPr>
          <w:rFonts w:cs="Noto Sans"/>
        </w:rPr>
        <w:t xml:space="preserve">el desplaçament per lliurar la documentació electoral a la Junta Electoral de les Illes Balears </w:t>
      </w:r>
      <w:r w:rsidRPr="00D67AE8">
        <w:rPr>
          <w:rFonts w:cs="Noto Sans"/>
        </w:rPr>
        <w:t xml:space="preserve">m’ha generat unes despeses per desplaçament segons el detall següent: </w:t>
      </w:r>
    </w:p>
    <w:p w:rsidR="00FB3644" w:rsidRPr="00D67AE8" w:rsidRDefault="00FB3644" w:rsidP="00FB3644">
      <w:pPr>
        <w:tabs>
          <w:tab w:val="center" w:pos="0"/>
        </w:tabs>
        <w:jc w:val="both"/>
        <w:rPr>
          <w:rFonts w:cs="Noto Sans"/>
        </w:rPr>
      </w:pPr>
    </w:p>
    <w:p w:rsidR="00796F3A" w:rsidRPr="00D67AE8" w:rsidRDefault="00796F3A" w:rsidP="00796F3A">
      <w:pPr>
        <w:pStyle w:val="Prrafodelista"/>
        <w:numPr>
          <w:ilvl w:val="0"/>
          <w:numId w:val="25"/>
        </w:numPr>
        <w:tabs>
          <w:tab w:val="center" w:pos="0"/>
        </w:tabs>
        <w:jc w:val="both"/>
        <w:rPr>
          <w:rFonts w:cs="Noto Sans"/>
        </w:rPr>
      </w:pPr>
      <w:r w:rsidRPr="00D67AE8">
        <w:rPr>
          <w:rFonts w:cs="Noto Sans"/>
        </w:rPr>
        <w:t>Per utilització de transport públic</w:t>
      </w:r>
      <w:r w:rsidRPr="00D67AE8">
        <w:rPr>
          <w:rStyle w:val="Refdenotaalpie"/>
          <w:rFonts w:cs="Noto Sans"/>
        </w:rPr>
        <w:footnoteReference w:id="10"/>
      </w:r>
      <w:r w:rsidRPr="00D67AE8">
        <w:rPr>
          <w:rFonts w:cs="Noto Sans"/>
        </w:rPr>
        <w:t>: ....................... €</w:t>
      </w:r>
    </w:p>
    <w:p w:rsidR="00796F3A" w:rsidRPr="00D67AE8" w:rsidRDefault="00796F3A" w:rsidP="00796F3A">
      <w:pPr>
        <w:pStyle w:val="Prrafodelista"/>
        <w:tabs>
          <w:tab w:val="center" w:pos="0"/>
        </w:tabs>
        <w:jc w:val="both"/>
        <w:rPr>
          <w:rFonts w:cs="Noto Sans"/>
        </w:rPr>
      </w:pPr>
    </w:p>
    <w:p w:rsidR="00796F3A" w:rsidRPr="00D67AE8" w:rsidRDefault="00796F3A" w:rsidP="00796F3A">
      <w:pPr>
        <w:pStyle w:val="Prrafodelista"/>
        <w:numPr>
          <w:ilvl w:val="0"/>
          <w:numId w:val="25"/>
        </w:numPr>
        <w:tabs>
          <w:tab w:val="center" w:pos="0"/>
        </w:tabs>
        <w:jc w:val="both"/>
        <w:rPr>
          <w:rFonts w:cs="Noto Sans"/>
        </w:rPr>
      </w:pPr>
      <w:r w:rsidRPr="00D67AE8">
        <w:rPr>
          <w:rFonts w:cs="Noto Sans"/>
        </w:rPr>
        <w:t xml:space="preserve">En el cas d’utilitzar vehicle particular: </w:t>
      </w:r>
    </w:p>
    <w:p w:rsidR="00A85E73" w:rsidRPr="00D67AE8" w:rsidRDefault="00A85E73" w:rsidP="00796F3A">
      <w:pPr>
        <w:pStyle w:val="Prrafodelista"/>
        <w:tabs>
          <w:tab w:val="center" w:pos="0"/>
        </w:tabs>
        <w:ind w:left="1440"/>
        <w:jc w:val="both"/>
        <w:rPr>
          <w:rFonts w:cs="Noto Sans"/>
        </w:rPr>
      </w:pPr>
    </w:p>
    <w:p w:rsidR="00796F3A" w:rsidRPr="00D67AE8" w:rsidRDefault="00796F3A" w:rsidP="00796F3A">
      <w:pPr>
        <w:pStyle w:val="Prrafodelista"/>
        <w:tabs>
          <w:tab w:val="center" w:pos="0"/>
        </w:tabs>
        <w:ind w:left="1440"/>
        <w:jc w:val="both"/>
        <w:rPr>
          <w:rFonts w:cs="Noto Sans"/>
        </w:rPr>
      </w:pPr>
      <w:r w:rsidRPr="00D67AE8">
        <w:rPr>
          <w:rFonts w:cs="Noto Sans"/>
        </w:rPr>
        <w:t>Kilòmetres recorreguts: ................ km</w:t>
      </w:r>
    </w:p>
    <w:p w:rsidR="00FB3644" w:rsidRPr="00D67AE8" w:rsidRDefault="00FB3644" w:rsidP="00FB3644">
      <w:pPr>
        <w:tabs>
          <w:tab w:val="center" w:pos="0"/>
        </w:tabs>
        <w:jc w:val="both"/>
        <w:rPr>
          <w:rFonts w:cs="Noto Sans"/>
        </w:rPr>
      </w:pPr>
    </w:p>
    <w:p w:rsidR="00796F3A" w:rsidRPr="00D67AE8" w:rsidRDefault="00796F3A" w:rsidP="00FB3644">
      <w:pPr>
        <w:tabs>
          <w:tab w:val="center" w:pos="0"/>
        </w:tabs>
        <w:jc w:val="both"/>
        <w:rPr>
          <w:rFonts w:cs="Noto Sans"/>
        </w:rPr>
      </w:pPr>
    </w:p>
    <w:p w:rsidR="00FB3644" w:rsidRPr="00D67AE8" w:rsidRDefault="00FB3644" w:rsidP="00FB3644">
      <w:pPr>
        <w:tabs>
          <w:tab w:val="center" w:pos="0"/>
        </w:tabs>
        <w:jc w:val="center"/>
        <w:rPr>
          <w:rFonts w:cs="Noto Sans"/>
        </w:rPr>
      </w:pPr>
      <w:r w:rsidRPr="00D67AE8">
        <w:rPr>
          <w:rFonts w:cs="Noto Sans"/>
        </w:rPr>
        <w:t>_____________________ , ______ d _______________ de 20...</w:t>
      </w:r>
    </w:p>
    <w:p w:rsidR="00FB3644" w:rsidRPr="00D67AE8" w:rsidRDefault="00FB3644" w:rsidP="00FB3644">
      <w:pPr>
        <w:tabs>
          <w:tab w:val="center" w:pos="0"/>
        </w:tabs>
        <w:jc w:val="center"/>
        <w:rPr>
          <w:rFonts w:cs="Noto Sans"/>
        </w:rPr>
      </w:pPr>
    </w:p>
    <w:p w:rsidR="00FB3644" w:rsidRPr="00D67AE8" w:rsidRDefault="00FB3644" w:rsidP="00FB3644">
      <w:pPr>
        <w:tabs>
          <w:tab w:val="center" w:pos="0"/>
        </w:tabs>
        <w:jc w:val="center"/>
        <w:rPr>
          <w:rFonts w:cs="Noto Sans"/>
        </w:rPr>
      </w:pPr>
      <w:r w:rsidRPr="00D67AE8">
        <w:rPr>
          <w:rFonts w:cs="Noto Sans"/>
        </w:rPr>
        <w:t>(signatura)</w:t>
      </w:r>
    </w:p>
    <w:p w:rsidR="00FB3644" w:rsidRPr="00D67AE8" w:rsidRDefault="00FB3644" w:rsidP="00CF121E">
      <w:pPr>
        <w:tabs>
          <w:tab w:val="center" w:pos="0"/>
        </w:tabs>
        <w:jc w:val="center"/>
        <w:rPr>
          <w:rFonts w:cs="Noto Sans"/>
          <w:b/>
        </w:rPr>
      </w:pPr>
    </w:p>
    <w:p w:rsidR="00FB3644" w:rsidRPr="00D67AE8" w:rsidRDefault="00FB3644" w:rsidP="00CF121E">
      <w:pPr>
        <w:tabs>
          <w:tab w:val="center" w:pos="0"/>
        </w:tabs>
        <w:jc w:val="center"/>
        <w:rPr>
          <w:rFonts w:cs="Noto Sans"/>
          <w:b/>
        </w:rPr>
      </w:pPr>
    </w:p>
    <w:p w:rsidR="00FB3644" w:rsidRPr="00D67AE8" w:rsidRDefault="00FB3644">
      <w:pPr>
        <w:rPr>
          <w:rFonts w:cs="Noto Sans"/>
          <w:b/>
        </w:rPr>
      </w:pPr>
      <w:r w:rsidRPr="00D67AE8">
        <w:rPr>
          <w:rFonts w:cs="Noto Sans"/>
          <w:b/>
        </w:rPr>
        <w:br w:type="page"/>
      </w:r>
    </w:p>
    <w:p w:rsidR="00CF121E" w:rsidRPr="00D67AE8" w:rsidRDefault="00CF121E" w:rsidP="00CF121E">
      <w:pPr>
        <w:tabs>
          <w:tab w:val="center" w:pos="0"/>
        </w:tabs>
        <w:jc w:val="center"/>
        <w:rPr>
          <w:rFonts w:cs="Noto Sans"/>
          <w:b/>
        </w:rPr>
      </w:pPr>
      <w:r w:rsidRPr="00D67AE8">
        <w:rPr>
          <w:rFonts w:cs="Noto Sans"/>
          <w:b/>
        </w:rPr>
        <w:lastRenderedPageBreak/>
        <w:t xml:space="preserve">ANNEX </w:t>
      </w:r>
      <w:r w:rsidR="00796F3A" w:rsidRPr="00D67AE8">
        <w:rPr>
          <w:rFonts w:cs="Noto Sans"/>
          <w:b/>
        </w:rPr>
        <w:t>IV</w:t>
      </w:r>
    </w:p>
    <w:p w:rsidR="00CF121E" w:rsidRPr="00D67AE8" w:rsidRDefault="00CF121E" w:rsidP="00CF121E">
      <w:pPr>
        <w:tabs>
          <w:tab w:val="center" w:pos="0"/>
        </w:tabs>
        <w:jc w:val="center"/>
        <w:rPr>
          <w:rFonts w:cs="Noto Sans"/>
          <w:b/>
        </w:rPr>
      </w:pPr>
      <w:r w:rsidRPr="00D67AE8">
        <w:rPr>
          <w:rFonts w:cs="Noto Sans"/>
          <w:b/>
        </w:rPr>
        <w:t xml:space="preserve">CERTIFICAT D’ASSISTÈNCIA A REUNIONS </w:t>
      </w:r>
    </w:p>
    <w:p w:rsidR="00CF121E" w:rsidRPr="00D67AE8" w:rsidRDefault="00CF121E" w:rsidP="00EE0E67">
      <w:pPr>
        <w:tabs>
          <w:tab w:val="center" w:pos="0"/>
        </w:tabs>
        <w:jc w:val="center"/>
        <w:rPr>
          <w:rFonts w:cs="Noto Sans"/>
        </w:rPr>
      </w:pPr>
    </w:p>
    <w:p w:rsidR="00CF121E" w:rsidRPr="00D67AE8" w:rsidRDefault="00CF121E" w:rsidP="00CF121E">
      <w:pPr>
        <w:tabs>
          <w:tab w:val="center" w:pos="0"/>
        </w:tabs>
        <w:jc w:val="both"/>
        <w:rPr>
          <w:rFonts w:cs="Noto Sans"/>
        </w:rPr>
      </w:pPr>
    </w:p>
    <w:p w:rsidR="00FE14F4" w:rsidRPr="00D67AE8" w:rsidRDefault="00FE14F4" w:rsidP="00CF121E">
      <w:pPr>
        <w:tabs>
          <w:tab w:val="center" w:pos="0"/>
        </w:tabs>
        <w:jc w:val="both"/>
        <w:rPr>
          <w:rFonts w:cs="Noto Sans"/>
        </w:rPr>
      </w:pPr>
    </w:p>
    <w:p w:rsidR="00CF121E" w:rsidRPr="00D67AE8" w:rsidRDefault="00CF121E" w:rsidP="00CF121E">
      <w:pPr>
        <w:tabs>
          <w:tab w:val="center" w:pos="0"/>
        </w:tabs>
        <w:jc w:val="both"/>
        <w:rPr>
          <w:rFonts w:cs="Noto Sans"/>
          <w:i/>
          <w:sz w:val="20"/>
          <w:szCs w:val="20"/>
        </w:rPr>
      </w:pPr>
      <w:r w:rsidRPr="00D67AE8">
        <w:rPr>
          <w:rFonts w:cs="Noto Sans"/>
        </w:rPr>
        <w:t xml:space="preserve">..........................................................................., </w:t>
      </w:r>
      <w:r w:rsidRPr="00D67AE8">
        <w:rPr>
          <w:rFonts w:cs="Noto Sans"/>
          <w:i/>
          <w:sz w:val="20"/>
          <w:szCs w:val="20"/>
        </w:rPr>
        <w:t>(nom i llinatges)</w:t>
      </w:r>
      <w:r w:rsidRPr="00D67AE8">
        <w:rPr>
          <w:rFonts w:cs="Noto Sans"/>
        </w:rPr>
        <w:t xml:space="preserve">, secretari o secretària de la ..................................................................................... </w:t>
      </w:r>
      <w:r w:rsidR="00331DED" w:rsidRPr="00D67AE8">
        <w:rPr>
          <w:rFonts w:cs="Noto Sans"/>
          <w:i/>
        </w:rPr>
        <w:t>(</w:t>
      </w:r>
      <w:r w:rsidRPr="00D67AE8">
        <w:rPr>
          <w:rFonts w:cs="Noto Sans"/>
          <w:i/>
          <w:sz w:val="20"/>
          <w:szCs w:val="20"/>
        </w:rPr>
        <w:t xml:space="preserve">Junta Electoral de les Illes Balears </w:t>
      </w:r>
      <w:r w:rsidR="00331DED" w:rsidRPr="00D67AE8">
        <w:rPr>
          <w:rFonts w:cs="Noto Sans"/>
          <w:i/>
          <w:sz w:val="20"/>
          <w:szCs w:val="20"/>
        </w:rPr>
        <w:t>o</w:t>
      </w:r>
      <w:r w:rsidRPr="00D67AE8">
        <w:rPr>
          <w:rFonts w:cs="Noto Sans"/>
          <w:i/>
          <w:sz w:val="20"/>
          <w:szCs w:val="20"/>
        </w:rPr>
        <w:t xml:space="preserve"> Junta Electoral de Zona que correspongui)</w:t>
      </w:r>
      <w:r w:rsidR="00331DED" w:rsidRPr="00D67AE8">
        <w:rPr>
          <w:rFonts w:cs="Noto Sans"/>
          <w:i/>
          <w:sz w:val="20"/>
          <w:szCs w:val="20"/>
        </w:rPr>
        <w:t>.</w:t>
      </w:r>
      <w:r w:rsidRPr="00D67AE8">
        <w:rPr>
          <w:rFonts w:cs="Noto Sans"/>
          <w:i/>
          <w:sz w:val="20"/>
          <w:szCs w:val="20"/>
        </w:rPr>
        <w:t xml:space="preserve"> </w:t>
      </w:r>
    </w:p>
    <w:p w:rsidR="00CF121E" w:rsidRPr="00D67AE8" w:rsidRDefault="00CF121E" w:rsidP="00CF121E">
      <w:pPr>
        <w:tabs>
          <w:tab w:val="center" w:pos="0"/>
        </w:tabs>
        <w:jc w:val="both"/>
        <w:rPr>
          <w:rFonts w:cs="Noto Sans"/>
          <w:i/>
          <w:sz w:val="20"/>
          <w:szCs w:val="20"/>
        </w:rPr>
      </w:pPr>
    </w:p>
    <w:p w:rsidR="00CF121E" w:rsidRPr="00D67AE8" w:rsidRDefault="00CF121E" w:rsidP="00CF121E">
      <w:pPr>
        <w:tabs>
          <w:tab w:val="center" w:pos="0"/>
        </w:tabs>
        <w:jc w:val="both"/>
        <w:rPr>
          <w:rFonts w:cs="Noto Sans"/>
        </w:rPr>
      </w:pPr>
    </w:p>
    <w:p w:rsidR="00CF121E" w:rsidRPr="00D67AE8" w:rsidRDefault="00CF121E" w:rsidP="00CF121E">
      <w:pPr>
        <w:tabs>
          <w:tab w:val="center" w:pos="0"/>
        </w:tabs>
        <w:jc w:val="both"/>
        <w:rPr>
          <w:rFonts w:cs="Noto Sans"/>
        </w:rPr>
      </w:pPr>
      <w:r w:rsidRPr="00D67AE8">
        <w:rPr>
          <w:rFonts w:cs="Noto Sans"/>
        </w:rPr>
        <w:t>CERTIFIC que el senyor/ la senyora  ............................................................................. va assistir a la reunió que aquesta Junta Electoral va mantenir el dia o els dies ..............................................................................................................................................</w:t>
      </w:r>
    </w:p>
    <w:p w:rsidR="00CF121E" w:rsidRPr="00D67AE8" w:rsidRDefault="00CF121E" w:rsidP="00CF121E">
      <w:pPr>
        <w:tabs>
          <w:tab w:val="center" w:pos="0"/>
        </w:tabs>
        <w:jc w:val="both"/>
        <w:rPr>
          <w:rFonts w:cs="Noto Sans"/>
        </w:rPr>
      </w:pPr>
    </w:p>
    <w:p w:rsidR="00CF121E" w:rsidRPr="00D67AE8" w:rsidRDefault="00CF121E" w:rsidP="00CF121E">
      <w:pPr>
        <w:tabs>
          <w:tab w:val="center" w:pos="0"/>
        </w:tabs>
        <w:jc w:val="both"/>
        <w:rPr>
          <w:rFonts w:cs="Noto Sans"/>
        </w:rPr>
      </w:pPr>
    </w:p>
    <w:p w:rsidR="00CF121E" w:rsidRPr="00D67AE8" w:rsidRDefault="00CF121E" w:rsidP="00CF121E">
      <w:pPr>
        <w:tabs>
          <w:tab w:val="center" w:pos="0"/>
        </w:tabs>
        <w:jc w:val="center"/>
        <w:rPr>
          <w:rFonts w:cs="Noto Sans"/>
        </w:rPr>
      </w:pPr>
      <w:r w:rsidRPr="00D67AE8">
        <w:rPr>
          <w:rFonts w:cs="Noto Sans"/>
        </w:rPr>
        <w:t>_____________________ , ______ d _______________ de 20</w:t>
      </w:r>
      <w:r w:rsidR="008F396F" w:rsidRPr="00D67AE8">
        <w:rPr>
          <w:rFonts w:cs="Noto Sans"/>
        </w:rPr>
        <w:t>____</w:t>
      </w:r>
    </w:p>
    <w:p w:rsidR="00CF121E" w:rsidRPr="00D67AE8" w:rsidRDefault="00CF121E" w:rsidP="00CF121E">
      <w:pPr>
        <w:tabs>
          <w:tab w:val="center" w:pos="0"/>
        </w:tabs>
        <w:jc w:val="center"/>
        <w:rPr>
          <w:rFonts w:cs="Noto Sans"/>
        </w:rPr>
      </w:pPr>
    </w:p>
    <w:p w:rsidR="00CF121E" w:rsidRPr="00D67AE8" w:rsidRDefault="00CF121E" w:rsidP="00CF121E">
      <w:pPr>
        <w:tabs>
          <w:tab w:val="center" w:pos="0"/>
        </w:tabs>
        <w:jc w:val="center"/>
        <w:rPr>
          <w:rFonts w:cs="Noto Sans"/>
        </w:rPr>
      </w:pPr>
      <w:r w:rsidRPr="00D67AE8">
        <w:rPr>
          <w:rFonts w:cs="Noto Sans"/>
        </w:rPr>
        <w:t>(signatura)</w:t>
      </w:r>
    </w:p>
    <w:p w:rsidR="00B55746" w:rsidRPr="00D67AE8" w:rsidRDefault="00B55746">
      <w:pPr>
        <w:rPr>
          <w:rFonts w:cs="Noto Sans"/>
        </w:rPr>
      </w:pPr>
    </w:p>
    <w:p w:rsidR="00B03A93" w:rsidRPr="00D67AE8" w:rsidRDefault="00B03A93" w:rsidP="00B03A93">
      <w:pPr>
        <w:tabs>
          <w:tab w:val="center" w:pos="0"/>
        </w:tabs>
        <w:jc w:val="right"/>
        <w:rPr>
          <w:rFonts w:cs="Noto Sans"/>
        </w:rPr>
      </w:pPr>
    </w:p>
    <w:p w:rsidR="00B03A93" w:rsidRPr="00D67AE8" w:rsidRDefault="00B03A93" w:rsidP="00B03A93">
      <w:pPr>
        <w:tabs>
          <w:tab w:val="center" w:pos="0"/>
        </w:tabs>
        <w:jc w:val="right"/>
        <w:rPr>
          <w:rFonts w:cs="Noto Sans"/>
        </w:rPr>
      </w:pPr>
    </w:p>
    <w:p w:rsidR="003819A4" w:rsidRPr="00D67AE8" w:rsidRDefault="008253F9" w:rsidP="003819A4">
      <w:pPr>
        <w:tabs>
          <w:tab w:val="center" w:pos="0"/>
        </w:tabs>
        <w:jc w:val="center"/>
        <w:rPr>
          <w:rFonts w:cs="Noto Sans"/>
          <w:b/>
        </w:rPr>
      </w:pPr>
      <w:r w:rsidRPr="00D67AE8">
        <w:rPr>
          <w:rFonts w:cs="Noto Sans"/>
        </w:rPr>
        <w:br w:type="page"/>
      </w:r>
      <w:r w:rsidR="003819A4" w:rsidRPr="00D67AE8">
        <w:rPr>
          <w:rFonts w:cs="Noto Sans"/>
          <w:b/>
        </w:rPr>
        <w:lastRenderedPageBreak/>
        <w:t>ANNEX V</w:t>
      </w:r>
    </w:p>
    <w:p w:rsidR="003819A4" w:rsidRPr="00D67AE8" w:rsidRDefault="003819A4" w:rsidP="003819A4">
      <w:pPr>
        <w:tabs>
          <w:tab w:val="center" w:pos="0"/>
        </w:tabs>
        <w:jc w:val="center"/>
        <w:rPr>
          <w:rFonts w:cs="Noto Sans"/>
          <w:b/>
        </w:rPr>
      </w:pPr>
    </w:p>
    <w:p w:rsidR="003819A4" w:rsidRPr="00D67AE8" w:rsidRDefault="003819A4" w:rsidP="003819A4">
      <w:pPr>
        <w:tabs>
          <w:tab w:val="center" w:pos="0"/>
        </w:tabs>
        <w:jc w:val="center"/>
        <w:rPr>
          <w:rFonts w:cs="Noto Sans"/>
          <w:b/>
        </w:rPr>
      </w:pPr>
      <w:r w:rsidRPr="00D67AE8">
        <w:rPr>
          <w:rFonts w:cs="Noto Sans"/>
          <w:b/>
        </w:rPr>
        <w:t xml:space="preserve">AUTORITZACIÓ CONSULTA DADES D’IDENTIFICACIÓ PERSONAL </w:t>
      </w:r>
    </w:p>
    <w:p w:rsidR="003819A4" w:rsidRPr="00D67AE8" w:rsidRDefault="003819A4" w:rsidP="003819A4">
      <w:pPr>
        <w:tabs>
          <w:tab w:val="center" w:pos="0"/>
        </w:tabs>
        <w:jc w:val="center"/>
        <w:rPr>
          <w:rFonts w:cs="Noto Sans"/>
        </w:rPr>
      </w:pPr>
    </w:p>
    <w:p w:rsidR="003819A4" w:rsidRPr="00D67AE8" w:rsidRDefault="003819A4" w:rsidP="003819A4">
      <w:pPr>
        <w:tabs>
          <w:tab w:val="center" w:pos="0"/>
        </w:tabs>
        <w:jc w:val="both"/>
        <w:rPr>
          <w:rFonts w:cs="Noto Sans"/>
        </w:rPr>
      </w:pPr>
    </w:p>
    <w:p w:rsidR="003819A4" w:rsidRPr="00D67AE8" w:rsidRDefault="003819A4" w:rsidP="003819A4">
      <w:pPr>
        <w:tabs>
          <w:tab w:val="center" w:pos="0"/>
        </w:tabs>
        <w:jc w:val="both"/>
        <w:rPr>
          <w:rFonts w:cs="Noto Sans"/>
        </w:rPr>
      </w:pPr>
    </w:p>
    <w:p w:rsidR="003819A4" w:rsidRPr="00D67AE8" w:rsidRDefault="003819A4" w:rsidP="003819A4">
      <w:pPr>
        <w:tabs>
          <w:tab w:val="center" w:pos="0"/>
        </w:tabs>
        <w:jc w:val="right"/>
        <w:rPr>
          <w:rFonts w:cs="Noto Sans"/>
        </w:rPr>
      </w:pPr>
      <w:r w:rsidRPr="00D67AE8">
        <w:rPr>
          <w:rFonts w:cs="Noto Sans"/>
        </w:rPr>
        <w:t>Nom i llinatges: ...................................................................................................................</w:t>
      </w:r>
    </w:p>
    <w:p w:rsidR="003819A4" w:rsidRPr="00D67AE8" w:rsidRDefault="003819A4" w:rsidP="003819A4">
      <w:pPr>
        <w:tabs>
          <w:tab w:val="center" w:pos="0"/>
        </w:tabs>
        <w:jc w:val="right"/>
        <w:rPr>
          <w:rFonts w:cs="Noto Sans"/>
        </w:rPr>
      </w:pPr>
      <w:r w:rsidRPr="00D67AE8">
        <w:rPr>
          <w:rFonts w:cs="Noto Sans"/>
        </w:rPr>
        <w:t>DNI: ......................................................................................................................................</w:t>
      </w:r>
    </w:p>
    <w:p w:rsidR="003819A4" w:rsidRPr="00D67AE8" w:rsidRDefault="003819A4" w:rsidP="003819A4">
      <w:pPr>
        <w:tabs>
          <w:tab w:val="center" w:pos="0"/>
        </w:tabs>
        <w:jc w:val="right"/>
        <w:rPr>
          <w:rFonts w:cs="Noto Sans"/>
        </w:rPr>
      </w:pPr>
      <w:r w:rsidRPr="00D67AE8">
        <w:rPr>
          <w:rFonts w:cs="Noto Sans"/>
        </w:rPr>
        <w:t>Localitat: ...............................................................................................................................</w:t>
      </w:r>
    </w:p>
    <w:p w:rsidR="003819A4" w:rsidRPr="00D67AE8" w:rsidRDefault="003819A4" w:rsidP="003819A4">
      <w:pPr>
        <w:tabs>
          <w:tab w:val="center" w:pos="0"/>
        </w:tabs>
        <w:jc w:val="right"/>
        <w:rPr>
          <w:rFonts w:cs="Noto Sans"/>
        </w:rPr>
      </w:pPr>
      <w:r w:rsidRPr="00D67AE8">
        <w:rPr>
          <w:rFonts w:cs="Noto Sans"/>
        </w:rPr>
        <w:t>Telèfon: .................................................................................................................................</w:t>
      </w:r>
    </w:p>
    <w:p w:rsidR="003819A4" w:rsidRPr="00D67AE8" w:rsidRDefault="003819A4" w:rsidP="003819A4">
      <w:pPr>
        <w:tabs>
          <w:tab w:val="center" w:pos="0"/>
        </w:tabs>
        <w:jc w:val="right"/>
        <w:rPr>
          <w:rFonts w:cs="Noto Sans"/>
        </w:rPr>
      </w:pPr>
      <w:r w:rsidRPr="00D67AE8">
        <w:rPr>
          <w:rFonts w:cs="Noto Sans"/>
        </w:rPr>
        <w:t>Correu electrònic: ...............................................................................................................</w:t>
      </w:r>
    </w:p>
    <w:p w:rsidR="003819A4" w:rsidRPr="00D67AE8" w:rsidRDefault="003819A4" w:rsidP="003819A4">
      <w:pPr>
        <w:tabs>
          <w:tab w:val="center" w:pos="0"/>
        </w:tabs>
        <w:jc w:val="both"/>
        <w:rPr>
          <w:rFonts w:cs="Noto Sans"/>
        </w:rPr>
      </w:pPr>
    </w:p>
    <w:p w:rsidR="003819A4" w:rsidRPr="00D67AE8" w:rsidRDefault="003819A4" w:rsidP="003819A4">
      <w:pPr>
        <w:tabs>
          <w:tab w:val="center" w:pos="0"/>
        </w:tabs>
        <w:jc w:val="both"/>
        <w:rPr>
          <w:rFonts w:cs="Noto Sans"/>
        </w:rPr>
      </w:pPr>
    </w:p>
    <w:p w:rsidR="003819A4" w:rsidRPr="00D67AE8" w:rsidRDefault="003819A4" w:rsidP="003819A4">
      <w:pPr>
        <w:tabs>
          <w:tab w:val="center" w:pos="0"/>
        </w:tabs>
        <w:jc w:val="both"/>
        <w:rPr>
          <w:rFonts w:cs="Noto Sans"/>
        </w:rPr>
      </w:pPr>
      <w:r w:rsidRPr="00D67AE8">
        <w:rPr>
          <w:rFonts w:cs="Noto Sans"/>
        </w:rPr>
        <w:t>AUTORITZ</w:t>
      </w:r>
    </w:p>
    <w:p w:rsidR="003819A4" w:rsidRPr="00D67AE8" w:rsidRDefault="003819A4" w:rsidP="003819A4">
      <w:pPr>
        <w:tabs>
          <w:tab w:val="center" w:pos="0"/>
        </w:tabs>
        <w:jc w:val="both"/>
        <w:rPr>
          <w:rFonts w:cs="Noto Sans"/>
        </w:rPr>
      </w:pPr>
    </w:p>
    <w:p w:rsidR="003819A4" w:rsidRPr="00D67AE8" w:rsidRDefault="003819A4" w:rsidP="003819A4">
      <w:pPr>
        <w:tabs>
          <w:tab w:val="center" w:pos="0"/>
        </w:tabs>
        <w:jc w:val="both"/>
        <w:rPr>
          <w:rFonts w:cs="Noto Sans"/>
        </w:rPr>
      </w:pPr>
      <w:r w:rsidRPr="00D67AE8">
        <w:rPr>
          <w:rFonts w:cs="Noto Sans"/>
        </w:rPr>
        <w:t>A la Conselleria de Presidència a consultar les dades d’identificació personal a través del Servei de Verificació de Dades d’Identitat (SVDI)</w:t>
      </w:r>
      <w:r w:rsidR="0009434F" w:rsidRPr="00D67AE8">
        <w:rPr>
          <w:rFonts w:cs="Noto Sans"/>
        </w:rPr>
        <w:t>, amb garantia de confidencialitat i a l’exclusiu efecte de la retribució establerta en el Decret 27/2019, de 12 d’abril, amb motiu de les eleccions autonòmiques de 26 de maig de 2019.</w:t>
      </w:r>
    </w:p>
    <w:p w:rsidR="003819A4" w:rsidRPr="00D67AE8" w:rsidRDefault="003819A4" w:rsidP="003819A4">
      <w:pPr>
        <w:tabs>
          <w:tab w:val="center" w:pos="0"/>
        </w:tabs>
        <w:jc w:val="both"/>
        <w:rPr>
          <w:rFonts w:cs="Noto Sans"/>
        </w:rPr>
      </w:pPr>
    </w:p>
    <w:p w:rsidR="003819A4" w:rsidRPr="00D67AE8" w:rsidRDefault="003819A4" w:rsidP="003819A4">
      <w:pPr>
        <w:tabs>
          <w:tab w:val="center" w:pos="0"/>
        </w:tabs>
        <w:jc w:val="both"/>
        <w:rPr>
          <w:rFonts w:cs="Noto Sans"/>
        </w:rPr>
      </w:pPr>
    </w:p>
    <w:p w:rsidR="003819A4" w:rsidRPr="00D67AE8" w:rsidRDefault="003819A4" w:rsidP="003819A4">
      <w:pPr>
        <w:tabs>
          <w:tab w:val="center" w:pos="0"/>
        </w:tabs>
        <w:jc w:val="center"/>
        <w:rPr>
          <w:rFonts w:cs="Noto Sans"/>
        </w:rPr>
      </w:pPr>
      <w:r w:rsidRPr="00D67AE8">
        <w:rPr>
          <w:rFonts w:cs="Noto Sans"/>
        </w:rPr>
        <w:t>_____________________ , ______ d _______________ de 20____</w:t>
      </w:r>
    </w:p>
    <w:p w:rsidR="003819A4" w:rsidRPr="00D67AE8" w:rsidRDefault="003819A4" w:rsidP="003819A4">
      <w:pPr>
        <w:tabs>
          <w:tab w:val="center" w:pos="0"/>
        </w:tabs>
        <w:jc w:val="center"/>
        <w:rPr>
          <w:rFonts w:cs="Noto Sans"/>
        </w:rPr>
      </w:pPr>
    </w:p>
    <w:p w:rsidR="003819A4" w:rsidRPr="00D67AE8" w:rsidRDefault="003819A4" w:rsidP="003819A4">
      <w:pPr>
        <w:tabs>
          <w:tab w:val="center" w:pos="0"/>
        </w:tabs>
        <w:jc w:val="center"/>
        <w:rPr>
          <w:rFonts w:cs="Noto Sans"/>
        </w:rPr>
      </w:pPr>
      <w:r w:rsidRPr="00D67AE8">
        <w:rPr>
          <w:rFonts w:cs="Noto Sans"/>
        </w:rPr>
        <w:t>(signatura)</w:t>
      </w:r>
    </w:p>
    <w:p w:rsidR="003819A4" w:rsidRPr="00D67AE8" w:rsidRDefault="003819A4">
      <w:pPr>
        <w:rPr>
          <w:rFonts w:cs="Noto Sans"/>
        </w:rPr>
      </w:pPr>
    </w:p>
    <w:p w:rsidR="003819A4" w:rsidRPr="00D67AE8" w:rsidRDefault="003819A4">
      <w:pPr>
        <w:rPr>
          <w:rFonts w:cs="Noto Sans"/>
        </w:rPr>
      </w:pPr>
      <w:r w:rsidRPr="00D67AE8">
        <w:rPr>
          <w:rFonts w:cs="Noto Sans"/>
        </w:rPr>
        <w:br w:type="page"/>
      </w:r>
    </w:p>
    <w:p w:rsidR="00B14992" w:rsidRPr="00D67AE8" w:rsidRDefault="00B60428" w:rsidP="00B14992">
      <w:pPr>
        <w:tabs>
          <w:tab w:val="center" w:pos="0"/>
        </w:tabs>
        <w:jc w:val="center"/>
        <w:rPr>
          <w:rFonts w:cs="Noto Sans"/>
          <w:b/>
        </w:rPr>
      </w:pPr>
      <w:r w:rsidRPr="00D67AE8">
        <w:rPr>
          <w:rFonts w:cs="Noto Sans"/>
          <w:b/>
        </w:rPr>
        <w:lastRenderedPageBreak/>
        <w:t>ANNEX V</w:t>
      </w:r>
      <w:r w:rsidR="0074787A" w:rsidRPr="00D67AE8">
        <w:rPr>
          <w:rFonts w:cs="Noto Sans"/>
          <w:b/>
        </w:rPr>
        <w:t>I</w:t>
      </w:r>
    </w:p>
    <w:p w:rsidR="00B14992" w:rsidRPr="00D67AE8" w:rsidRDefault="00B14992" w:rsidP="00B14992">
      <w:pPr>
        <w:tabs>
          <w:tab w:val="center" w:pos="0"/>
        </w:tabs>
        <w:jc w:val="center"/>
        <w:rPr>
          <w:rFonts w:cs="Noto Sans"/>
          <w:b/>
        </w:rPr>
      </w:pPr>
    </w:p>
    <w:p w:rsidR="00B14992" w:rsidRPr="00D67AE8" w:rsidRDefault="00B60428" w:rsidP="00B14992">
      <w:pPr>
        <w:tabs>
          <w:tab w:val="center" w:pos="0"/>
        </w:tabs>
        <w:jc w:val="center"/>
        <w:rPr>
          <w:rFonts w:cs="Noto Sans"/>
          <w:b/>
        </w:rPr>
      </w:pPr>
      <w:r w:rsidRPr="00D67AE8">
        <w:rPr>
          <w:rFonts w:cs="Noto Sans"/>
          <w:b/>
        </w:rPr>
        <w:t xml:space="preserve">DECLARACIÓ RESPONSABLE DE VERACITAT </w:t>
      </w:r>
    </w:p>
    <w:p w:rsidR="00B60428" w:rsidRPr="00D67AE8" w:rsidRDefault="00B60428" w:rsidP="00B14992">
      <w:pPr>
        <w:tabs>
          <w:tab w:val="center" w:pos="0"/>
        </w:tabs>
        <w:jc w:val="center"/>
        <w:rPr>
          <w:rFonts w:cs="Noto Sans"/>
          <w:b/>
          <w:strike/>
        </w:rPr>
      </w:pPr>
      <w:r w:rsidRPr="00D67AE8">
        <w:rPr>
          <w:rFonts w:cs="Noto Sans"/>
          <w:b/>
        </w:rPr>
        <w:t>DE LES DADES BANCÀRIES APORTADES</w:t>
      </w:r>
    </w:p>
    <w:p w:rsidR="00B60428" w:rsidRPr="00D67AE8" w:rsidRDefault="00B60428" w:rsidP="000703BD">
      <w:pPr>
        <w:rPr>
          <w:rFonts w:cs="Noto Sans"/>
          <w:strike/>
          <w:color w:val="FF0000"/>
        </w:rPr>
      </w:pPr>
    </w:p>
    <w:p w:rsidR="004D1088" w:rsidRPr="00D67AE8" w:rsidRDefault="00B14992" w:rsidP="004D1088">
      <w:pPr>
        <w:pBdr>
          <w:top w:val="single" w:sz="4" w:space="1" w:color="000000"/>
          <w:left w:val="single" w:sz="4" w:space="4" w:color="000000"/>
          <w:bottom w:val="single" w:sz="4" w:space="8" w:color="000000"/>
          <w:right w:val="single" w:sz="4" w:space="4" w:color="000000"/>
        </w:pBdr>
        <w:rPr>
          <w:rFonts w:cs="Noto Sans"/>
          <w:sz w:val="20"/>
          <w:szCs w:val="20"/>
        </w:rPr>
      </w:pPr>
      <w:r w:rsidRPr="00D67AE8">
        <w:rPr>
          <w:b/>
          <w:sz w:val="20"/>
          <w:szCs w:val="20"/>
        </w:rPr>
        <w:t>Dades aportades relacionades amb el tràmit:</w:t>
      </w:r>
      <w:r w:rsidR="004D1088" w:rsidRPr="00D67AE8">
        <w:rPr>
          <w:b/>
          <w:sz w:val="20"/>
          <w:szCs w:val="20"/>
        </w:rPr>
        <w:t xml:space="preserve"> </w:t>
      </w:r>
      <w:r w:rsidR="004D1088" w:rsidRPr="00D67AE8">
        <w:rPr>
          <w:rFonts w:cs="Noto Sans"/>
          <w:sz w:val="20"/>
          <w:szCs w:val="20"/>
        </w:rPr>
        <w:t>Gestió de retribucions en relació a les eleccions autonòmiques (Decret 27/2019)</w:t>
      </w:r>
    </w:p>
    <w:p w:rsidR="004D1088" w:rsidRPr="00D67AE8" w:rsidRDefault="004D1088" w:rsidP="004D1088">
      <w:pPr>
        <w:pBdr>
          <w:top w:val="single" w:sz="4" w:space="1" w:color="000000"/>
          <w:left w:val="single" w:sz="4" w:space="4" w:color="000000"/>
          <w:bottom w:val="single" w:sz="4" w:space="8" w:color="000000"/>
          <w:right w:val="single" w:sz="4" w:space="4" w:color="000000"/>
        </w:pBdr>
      </w:pPr>
      <w:r w:rsidRPr="00D67AE8">
        <w:rPr>
          <w:rFonts w:cs="Noto Sans"/>
          <w:sz w:val="20"/>
          <w:szCs w:val="20"/>
          <w:lang w:val="es-ES_tradnl"/>
        </w:rPr>
        <w:t xml:space="preserve">Centre Gestor al </w:t>
      </w:r>
      <w:proofErr w:type="spellStart"/>
      <w:r w:rsidRPr="00D67AE8">
        <w:rPr>
          <w:rFonts w:cs="Noto Sans"/>
          <w:sz w:val="20"/>
          <w:szCs w:val="20"/>
          <w:lang w:val="es-ES_tradnl"/>
        </w:rPr>
        <w:t>qual</w:t>
      </w:r>
      <w:proofErr w:type="spellEnd"/>
      <w:r w:rsidRPr="00D67AE8">
        <w:rPr>
          <w:rFonts w:cs="Noto Sans"/>
          <w:sz w:val="20"/>
          <w:szCs w:val="20"/>
          <w:lang w:val="es-ES_tradnl"/>
        </w:rPr>
        <w:t xml:space="preserve"> </w:t>
      </w:r>
      <w:proofErr w:type="spellStart"/>
      <w:r w:rsidRPr="00D67AE8">
        <w:rPr>
          <w:rFonts w:cs="Noto Sans"/>
          <w:sz w:val="20"/>
          <w:szCs w:val="20"/>
          <w:lang w:val="es-ES_tradnl"/>
        </w:rPr>
        <w:t>s’adreça</w:t>
      </w:r>
      <w:proofErr w:type="spellEnd"/>
      <w:r w:rsidRPr="00D67AE8">
        <w:rPr>
          <w:rFonts w:cs="Noto Sans"/>
          <w:sz w:val="20"/>
          <w:szCs w:val="20"/>
          <w:lang w:val="es-ES_tradnl"/>
        </w:rPr>
        <w:t>:</w:t>
      </w:r>
      <w:r w:rsidRPr="00D67AE8">
        <w:rPr>
          <w:rFonts w:cs="Noto Sans"/>
          <w:b/>
          <w:sz w:val="20"/>
          <w:szCs w:val="20"/>
          <w:lang w:val="es-ES_tradnl"/>
        </w:rPr>
        <w:t xml:space="preserve"> CONSELLERIA DE PRESIDÈNCIA</w:t>
      </w:r>
    </w:p>
    <w:p w:rsidR="00B14992" w:rsidRPr="00D67AE8" w:rsidRDefault="00B14992" w:rsidP="00B14992">
      <w:pPr>
        <w:rPr>
          <w:sz w:val="21"/>
          <w:szCs w:val="21"/>
        </w:rPr>
      </w:pPr>
    </w:p>
    <w:p w:rsidR="00B14992" w:rsidRPr="00D67AE8" w:rsidRDefault="00B14992" w:rsidP="00B14992">
      <w:pPr>
        <w:rPr>
          <w:sz w:val="20"/>
          <w:szCs w:val="20"/>
        </w:rPr>
      </w:pPr>
      <w:r w:rsidRPr="00D67AE8">
        <w:rPr>
          <w:sz w:val="20"/>
          <w:szCs w:val="20"/>
        </w:rPr>
        <w:t>Declarant</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142"/>
        <w:gridCol w:w="1134"/>
        <w:gridCol w:w="3402"/>
      </w:tblGrid>
      <w:tr w:rsidR="00B14992" w:rsidRPr="00D67AE8" w:rsidTr="00B14992">
        <w:trPr>
          <w:trHeight w:val="377"/>
        </w:trPr>
        <w:tc>
          <w:tcPr>
            <w:tcW w:w="9039" w:type="dxa"/>
            <w:gridSpan w:val="4"/>
          </w:tcPr>
          <w:p w:rsidR="00B14992" w:rsidRPr="00D67AE8" w:rsidRDefault="00B14992" w:rsidP="00245D2D">
            <w:pPr>
              <w:rPr>
                <w:b/>
                <w:sz w:val="20"/>
                <w:szCs w:val="20"/>
              </w:rPr>
            </w:pPr>
            <w:r w:rsidRPr="00D67AE8">
              <w:rPr>
                <w:b/>
                <w:sz w:val="20"/>
                <w:szCs w:val="20"/>
              </w:rPr>
              <w:t>Nom i llinatges:</w:t>
            </w:r>
          </w:p>
        </w:tc>
      </w:tr>
      <w:tr w:rsidR="00B14992" w:rsidRPr="00D67AE8" w:rsidTr="00B14992">
        <w:trPr>
          <w:trHeight w:val="282"/>
        </w:trPr>
        <w:tc>
          <w:tcPr>
            <w:tcW w:w="9039" w:type="dxa"/>
            <w:gridSpan w:val="4"/>
          </w:tcPr>
          <w:p w:rsidR="00B14992" w:rsidRPr="00D67AE8" w:rsidRDefault="00B14992" w:rsidP="00183D20">
            <w:pPr>
              <w:rPr>
                <w:b/>
                <w:sz w:val="20"/>
                <w:szCs w:val="20"/>
              </w:rPr>
            </w:pPr>
            <w:r w:rsidRPr="00D67AE8">
              <w:rPr>
                <w:b/>
                <w:sz w:val="20"/>
                <w:szCs w:val="20"/>
              </w:rPr>
              <w:t>DNI/NIF:</w:t>
            </w:r>
          </w:p>
        </w:tc>
      </w:tr>
      <w:tr w:rsidR="00B14992" w:rsidRPr="00D67AE8" w:rsidTr="00B14992">
        <w:tc>
          <w:tcPr>
            <w:tcW w:w="9039" w:type="dxa"/>
            <w:gridSpan w:val="4"/>
          </w:tcPr>
          <w:p w:rsidR="00B14992" w:rsidRPr="00D67AE8" w:rsidRDefault="00B14992" w:rsidP="00183D20">
            <w:pPr>
              <w:rPr>
                <w:b/>
                <w:sz w:val="20"/>
                <w:szCs w:val="20"/>
              </w:rPr>
            </w:pPr>
            <w:r w:rsidRPr="00D67AE8">
              <w:rPr>
                <w:b/>
                <w:sz w:val="20"/>
                <w:szCs w:val="20"/>
              </w:rPr>
              <w:t>Adreça de notificació o dades del mitjà preferent (</w:t>
            </w:r>
            <w:proofErr w:type="spellStart"/>
            <w:r w:rsidRPr="00D67AE8">
              <w:rPr>
                <w:b/>
                <w:sz w:val="20"/>
                <w:szCs w:val="20"/>
              </w:rPr>
              <w:t>posau</w:t>
            </w:r>
            <w:proofErr w:type="spellEnd"/>
            <w:r w:rsidRPr="00D67AE8">
              <w:rPr>
                <w:b/>
                <w:sz w:val="20"/>
                <w:szCs w:val="20"/>
              </w:rPr>
              <w:t xml:space="preserve"> les dades de l’opció escollida):</w:t>
            </w:r>
          </w:p>
          <w:p w:rsidR="00B14992" w:rsidRPr="00D67AE8" w:rsidRDefault="00B14992" w:rsidP="00245D2D">
            <w:pPr>
              <w:rPr>
                <w:b/>
                <w:sz w:val="20"/>
                <w:szCs w:val="20"/>
              </w:rPr>
            </w:pPr>
          </w:p>
        </w:tc>
      </w:tr>
      <w:tr w:rsidR="00B14992" w:rsidRPr="00D67AE8" w:rsidTr="00B14992">
        <w:trPr>
          <w:trHeight w:val="496"/>
        </w:trPr>
        <w:tc>
          <w:tcPr>
            <w:tcW w:w="5637" w:type="dxa"/>
            <w:gridSpan w:val="3"/>
          </w:tcPr>
          <w:p w:rsidR="00B14992" w:rsidRPr="00D67AE8" w:rsidRDefault="00B14992" w:rsidP="00245D2D">
            <w:pPr>
              <w:rPr>
                <w:b/>
                <w:sz w:val="20"/>
                <w:szCs w:val="20"/>
              </w:rPr>
            </w:pPr>
            <w:r w:rsidRPr="00D67AE8">
              <w:rPr>
                <w:b/>
                <w:sz w:val="20"/>
                <w:szCs w:val="20"/>
              </w:rPr>
              <w:t>Localitat</w:t>
            </w:r>
            <w:r w:rsidR="00245D2D" w:rsidRPr="00D67AE8">
              <w:rPr>
                <w:b/>
                <w:sz w:val="20"/>
                <w:szCs w:val="20"/>
              </w:rPr>
              <w:t>:</w:t>
            </w:r>
          </w:p>
        </w:tc>
        <w:tc>
          <w:tcPr>
            <w:tcW w:w="3402" w:type="dxa"/>
          </w:tcPr>
          <w:p w:rsidR="00B14992" w:rsidRPr="00D67AE8" w:rsidRDefault="00B14992" w:rsidP="00245D2D">
            <w:pPr>
              <w:rPr>
                <w:b/>
                <w:sz w:val="20"/>
                <w:szCs w:val="20"/>
              </w:rPr>
            </w:pPr>
            <w:r w:rsidRPr="00D67AE8">
              <w:rPr>
                <w:b/>
                <w:sz w:val="20"/>
                <w:szCs w:val="20"/>
              </w:rPr>
              <w:t>Codi postal</w:t>
            </w:r>
            <w:r w:rsidR="00245D2D" w:rsidRPr="00D67AE8">
              <w:rPr>
                <w:b/>
                <w:sz w:val="20"/>
                <w:szCs w:val="20"/>
              </w:rPr>
              <w:t>:</w:t>
            </w:r>
          </w:p>
        </w:tc>
      </w:tr>
      <w:tr w:rsidR="00B14992" w:rsidRPr="00D67AE8" w:rsidTr="00B14992">
        <w:trPr>
          <w:trHeight w:val="418"/>
        </w:trPr>
        <w:tc>
          <w:tcPr>
            <w:tcW w:w="4361" w:type="dxa"/>
          </w:tcPr>
          <w:p w:rsidR="00B14992" w:rsidRPr="00D67AE8" w:rsidRDefault="00B14992" w:rsidP="00245D2D">
            <w:pPr>
              <w:rPr>
                <w:b/>
                <w:sz w:val="20"/>
                <w:szCs w:val="20"/>
              </w:rPr>
            </w:pPr>
            <w:r w:rsidRPr="00D67AE8">
              <w:rPr>
                <w:b/>
                <w:sz w:val="20"/>
                <w:szCs w:val="20"/>
              </w:rPr>
              <w:t>Municipi</w:t>
            </w:r>
            <w:r w:rsidRPr="00D67AE8">
              <w:rPr>
                <w:b/>
                <w:sz w:val="20"/>
                <w:szCs w:val="20"/>
                <w:lang w:val="es-ES"/>
              </w:rPr>
              <w:t>:</w:t>
            </w:r>
          </w:p>
        </w:tc>
        <w:tc>
          <w:tcPr>
            <w:tcW w:w="4678" w:type="dxa"/>
            <w:gridSpan w:val="3"/>
          </w:tcPr>
          <w:p w:rsidR="00B14992" w:rsidRPr="00D67AE8" w:rsidRDefault="00B14992" w:rsidP="00245D2D">
            <w:pPr>
              <w:rPr>
                <w:b/>
                <w:sz w:val="20"/>
                <w:szCs w:val="20"/>
              </w:rPr>
            </w:pPr>
            <w:r w:rsidRPr="00D67AE8">
              <w:rPr>
                <w:b/>
                <w:sz w:val="20"/>
                <w:szCs w:val="20"/>
              </w:rPr>
              <w:t>Província:</w:t>
            </w:r>
          </w:p>
        </w:tc>
      </w:tr>
      <w:tr w:rsidR="00B14992" w:rsidRPr="00D67AE8" w:rsidTr="00B14992">
        <w:trPr>
          <w:trHeight w:val="425"/>
        </w:trPr>
        <w:tc>
          <w:tcPr>
            <w:tcW w:w="4503" w:type="dxa"/>
            <w:gridSpan w:val="2"/>
          </w:tcPr>
          <w:p w:rsidR="00B14992" w:rsidRPr="00D67AE8" w:rsidRDefault="00B14992" w:rsidP="00245D2D">
            <w:pPr>
              <w:rPr>
                <w:b/>
                <w:sz w:val="20"/>
                <w:szCs w:val="20"/>
              </w:rPr>
            </w:pPr>
            <w:r w:rsidRPr="00D67AE8">
              <w:rPr>
                <w:b/>
                <w:sz w:val="20"/>
                <w:szCs w:val="20"/>
              </w:rPr>
              <w:t>Telèfon</w:t>
            </w:r>
            <w:r w:rsidRPr="00D67AE8">
              <w:rPr>
                <w:b/>
                <w:sz w:val="20"/>
                <w:szCs w:val="20"/>
                <w:lang w:val="es-ES"/>
              </w:rPr>
              <w:t>:</w:t>
            </w:r>
          </w:p>
        </w:tc>
        <w:tc>
          <w:tcPr>
            <w:tcW w:w="4536" w:type="dxa"/>
            <w:gridSpan w:val="2"/>
          </w:tcPr>
          <w:p w:rsidR="00B14992" w:rsidRPr="00D67AE8" w:rsidRDefault="00B14992" w:rsidP="00183D20">
            <w:pPr>
              <w:rPr>
                <w:b/>
                <w:sz w:val="20"/>
                <w:szCs w:val="20"/>
              </w:rPr>
            </w:pPr>
            <w:r w:rsidRPr="00D67AE8">
              <w:rPr>
                <w:b/>
                <w:sz w:val="20"/>
                <w:szCs w:val="20"/>
              </w:rPr>
              <w:t>Fax:</w:t>
            </w:r>
          </w:p>
        </w:tc>
      </w:tr>
      <w:tr w:rsidR="00B14992" w:rsidRPr="00D67AE8" w:rsidTr="00B14992">
        <w:trPr>
          <w:trHeight w:val="403"/>
        </w:trPr>
        <w:tc>
          <w:tcPr>
            <w:tcW w:w="9039" w:type="dxa"/>
            <w:gridSpan w:val="4"/>
          </w:tcPr>
          <w:p w:rsidR="00B14992" w:rsidRPr="00D67AE8" w:rsidRDefault="00B14992" w:rsidP="00245D2D">
            <w:pPr>
              <w:rPr>
                <w:b/>
                <w:sz w:val="20"/>
                <w:szCs w:val="20"/>
              </w:rPr>
            </w:pPr>
            <w:r w:rsidRPr="00D67AE8">
              <w:rPr>
                <w:b/>
                <w:noProof/>
                <w:sz w:val="20"/>
                <w:szCs w:val="20"/>
                <w:lang w:val="es-ES" w:eastAsia="es-ES"/>
              </w:rPr>
              <w:drawing>
                <wp:anchor distT="0" distB="0" distL="114300" distR="114300" simplePos="0" relativeHeight="251659264" behindDoc="1" locked="0" layoutInCell="1" allowOverlap="1">
                  <wp:simplePos x="0" y="0"/>
                  <wp:positionH relativeFrom="column">
                    <wp:posOffset>1794510</wp:posOffset>
                  </wp:positionH>
                  <wp:positionV relativeFrom="paragraph">
                    <wp:posOffset>38735</wp:posOffset>
                  </wp:positionV>
                  <wp:extent cx="2103120" cy="232918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to 1"/>
                          <pic:cNvPicPr>
                            <a:picLocks noChangeAspect="1" noChangeArrowheads="1"/>
                          </pic:cNvPicPr>
                        </pic:nvPicPr>
                        <pic:blipFill>
                          <a:blip r:embed="rId19" cstate="print">
                            <a:lum bright="92000" contrast="-8000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635" b="-635"/>
                          <a:stretch>
                            <a:fillRect/>
                          </a:stretch>
                        </pic:blipFill>
                        <pic:spPr bwMode="auto">
                          <a:xfrm>
                            <a:off x="0" y="0"/>
                            <a:ext cx="2103120" cy="2329180"/>
                          </a:xfrm>
                          <a:prstGeom prst="rect">
                            <a:avLst/>
                          </a:prstGeom>
                          <a:noFill/>
                          <a:ln>
                            <a:noFill/>
                          </a:ln>
                        </pic:spPr>
                      </pic:pic>
                    </a:graphicData>
                  </a:graphic>
                </wp:anchor>
              </w:drawing>
            </w:r>
            <w:r w:rsidRPr="00D67AE8">
              <w:rPr>
                <w:b/>
                <w:sz w:val="20"/>
                <w:szCs w:val="20"/>
              </w:rPr>
              <w:t>Adreça electrònica:</w:t>
            </w:r>
          </w:p>
        </w:tc>
      </w:tr>
    </w:tbl>
    <w:p w:rsidR="00B14992" w:rsidRPr="00D67AE8" w:rsidRDefault="00B14992" w:rsidP="00B14992">
      <w:pPr>
        <w:rPr>
          <w:i/>
          <w:sz w:val="20"/>
          <w:szCs w:val="20"/>
          <w:lang w:val="es-ES"/>
        </w:rPr>
      </w:pPr>
      <w:r w:rsidRPr="00D67AE8">
        <w:rPr>
          <w:sz w:val="20"/>
          <w:szCs w:val="20"/>
        </w:rPr>
        <w:t>Representant</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142"/>
        <w:gridCol w:w="1134"/>
        <w:gridCol w:w="3402"/>
      </w:tblGrid>
      <w:tr w:rsidR="00B14992" w:rsidRPr="00D67AE8" w:rsidTr="00B14992">
        <w:trPr>
          <w:trHeight w:val="377"/>
        </w:trPr>
        <w:tc>
          <w:tcPr>
            <w:tcW w:w="9039" w:type="dxa"/>
            <w:gridSpan w:val="4"/>
          </w:tcPr>
          <w:p w:rsidR="00B14992" w:rsidRPr="00D67AE8" w:rsidRDefault="00B14992" w:rsidP="00245D2D">
            <w:pPr>
              <w:rPr>
                <w:b/>
                <w:sz w:val="20"/>
                <w:szCs w:val="20"/>
              </w:rPr>
            </w:pPr>
            <w:r w:rsidRPr="00D67AE8">
              <w:rPr>
                <w:b/>
                <w:sz w:val="20"/>
                <w:szCs w:val="20"/>
              </w:rPr>
              <w:t>Nom i llinatges:</w:t>
            </w:r>
          </w:p>
        </w:tc>
      </w:tr>
      <w:tr w:rsidR="00B14992" w:rsidRPr="00D67AE8" w:rsidTr="00B14992">
        <w:trPr>
          <w:trHeight w:val="282"/>
        </w:trPr>
        <w:tc>
          <w:tcPr>
            <w:tcW w:w="9039" w:type="dxa"/>
            <w:gridSpan w:val="4"/>
          </w:tcPr>
          <w:p w:rsidR="00B14992" w:rsidRPr="00D67AE8" w:rsidRDefault="00B14992" w:rsidP="00183D20">
            <w:pPr>
              <w:rPr>
                <w:b/>
                <w:sz w:val="20"/>
                <w:szCs w:val="20"/>
              </w:rPr>
            </w:pPr>
            <w:r w:rsidRPr="00D67AE8">
              <w:rPr>
                <w:b/>
                <w:sz w:val="20"/>
                <w:szCs w:val="20"/>
              </w:rPr>
              <w:t>DNI/NIF:</w:t>
            </w:r>
          </w:p>
        </w:tc>
      </w:tr>
      <w:tr w:rsidR="00B14992" w:rsidRPr="00D67AE8" w:rsidTr="00B14992">
        <w:tc>
          <w:tcPr>
            <w:tcW w:w="9039" w:type="dxa"/>
            <w:gridSpan w:val="4"/>
          </w:tcPr>
          <w:p w:rsidR="00B14992" w:rsidRPr="00D67AE8" w:rsidRDefault="00B14992" w:rsidP="00183D20">
            <w:pPr>
              <w:rPr>
                <w:b/>
                <w:sz w:val="20"/>
                <w:szCs w:val="20"/>
              </w:rPr>
            </w:pPr>
            <w:r w:rsidRPr="00D67AE8">
              <w:rPr>
                <w:b/>
                <w:sz w:val="20"/>
                <w:szCs w:val="20"/>
              </w:rPr>
              <w:t>Adreça de notificació o dades del mitjà preferent (</w:t>
            </w:r>
            <w:proofErr w:type="spellStart"/>
            <w:r w:rsidRPr="00D67AE8">
              <w:rPr>
                <w:b/>
                <w:sz w:val="20"/>
                <w:szCs w:val="20"/>
              </w:rPr>
              <w:t>posau</w:t>
            </w:r>
            <w:proofErr w:type="spellEnd"/>
            <w:r w:rsidRPr="00D67AE8">
              <w:rPr>
                <w:b/>
                <w:sz w:val="20"/>
                <w:szCs w:val="20"/>
              </w:rPr>
              <w:t xml:space="preserve"> les dades de l’opció escollida):</w:t>
            </w:r>
          </w:p>
          <w:p w:rsidR="00B14992" w:rsidRPr="00D67AE8" w:rsidRDefault="00B14992" w:rsidP="00245D2D">
            <w:pPr>
              <w:rPr>
                <w:b/>
                <w:sz w:val="20"/>
                <w:szCs w:val="20"/>
              </w:rPr>
            </w:pPr>
          </w:p>
        </w:tc>
      </w:tr>
      <w:tr w:rsidR="00B14992" w:rsidRPr="00D67AE8" w:rsidTr="00B14992">
        <w:trPr>
          <w:trHeight w:val="496"/>
        </w:trPr>
        <w:tc>
          <w:tcPr>
            <w:tcW w:w="5637" w:type="dxa"/>
            <w:gridSpan w:val="3"/>
          </w:tcPr>
          <w:p w:rsidR="00B14992" w:rsidRPr="00D67AE8" w:rsidRDefault="00B14992" w:rsidP="00245D2D">
            <w:pPr>
              <w:rPr>
                <w:b/>
                <w:sz w:val="20"/>
                <w:szCs w:val="20"/>
              </w:rPr>
            </w:pPr>
            <w:r w:rsidRPr="00D67AE8">
              <w:rPr>
                <w:b/>
                <w:sz w:val="20"/>
                <w:szCs w:val="20"/>
              </w:rPr>
              <w:t>Localitat</w:t>
            </w:r>
            <w:r w:rsidR="00245D2D" w:rsidRPr="00D67AE8">
              <w:rPr>
                <w:b/>
                <w:sz w:val="20"/>
                <w:szCs w:val="20"/>
              </w:rPr>
              <w:t>:</w:t>
            </w:r>
          </w:p>
        </w:tc>
        <w:tc>
          <w:tcPr>
            <w:tcW w:w="3402" w:type="dxa"/>
          </w:tcPr>
          <w:p w:rsidR="00B14992" w:rsidRPr="00D67AE8" w:rsidRDefault="00B14992" w:rsidP="00245D2D">
            <w:pPr>
              <w:rPr>
                <w:b/>
                <w:sz w:val="20"/>
                <w:szCs w:val="20"/>
              </w:rPr>
            </w:pPr>
            <w:r w:rsidRPr="00D67AE8">
              <w:rPr>
                <w:b/>
                <w:sz w:val="20"/>
                <w:szCs w:val="20"/>
              </w:rPr>
              <w:t>Codi postal:</w:t>
            </w:r>
          </w:p>
        </w:tc>
      </w:tr>
      <w:tr w:rsidR="00B14992" w:rsidRPr="00D67AE8" w:rsidTr="00B14992">
        <w:trPr>
          <w:trHeight w:val="418"/>
        </w:trPr>
        <w:tc>
          <w:tcPr>
            <w:tcW w:w="4361" w:type="dxa"/>
          </w:tcPr>
          <w:p w:rsidR="00B14992" w:rsidRPr="00D67AE8" w:rsidRDefault="00B14992" w:rsidP="00245D2D">
            <w:pPr>
              <w:rPr>
                <w:b/>
                <w:sz w:val="20"/>
                <w:szCs w:val="20"/>
              </w:rPr>
            </w:pPr>
            <w:r w:rsidRPr="00D67AE8">
              <w:rPr>
                <w:b/>
                <w:sz w:val="20"/>
                <w:szCs w:val="20"/>
              </w:rPr>
              <w:t>Municipi</w:t>
            </w:r>
            <w:r w:rsidRPr="00D67AE8">
              <w:rPr>
                <w:b/>
                <w:sz w:val="20"/>
                <w:szCs w:val="20"/>
                <w:lang w:val="es-ES"/>
              </w:rPr>
              <w:t>:</w:t>
            </w:r>
          </w:p>
        </w:tc>
        <w:tc>
          <w:tcPr>
            <w:tcW w:w="4678" w:type="dxa"/>
            <w:gridSpan w:val="3"/>
          </w:tcPr>
          <w:p w:rsidR="00B14992" w:rsidRPr="00D67AE8" w:rsidRDefault="00B14992" w:rsidP="00245D2D">
            <w:pPr>
              <w:rPr>
                <w:b/>
                <w:sz w:val="20"/>
                <w:szCs w:val="20"/>
              </w:rPr>
            </w:pPr>
            <w:r w:rsidRPr="00D67AE8">
              <w:rPr>
                <w:b/>
                <w:sz w:val="20"/>
                <w:szCs w:val="20"/>
              </w:rPr>
              <w:t>Província:</w:t>
            </w:r>
          </w:p>
        </w:tc>
      </w:tr>
      <w:tr w:rsidR="00B14992" w:rsidRPr="00D67AE8" w:rsidTr="00B14992">
        <w:trPr>
          <w:trHeight w:val="425"/>
        </w:trPr>
        <w:tc>
          <w:tcPr>
            <w:tcW w:w="4503" w:type="dxa"/>
            <w:gridSpan w:val="2"/>
          </w:tcPr>
          <w:p w:rsidR="00B14992" w:rsidRPr="00D67AE8" w:rsidRDefault="00B14992" w:rsidP="00245D2D">
            <w:pPr>
              <w:rPr>
                <w:b/>
                <w:sz w:val="20"/>
                <w:szCs w:val="20"/>
              </w:rPr>
            </w:pPr>
            <w:r w:rsidRPr="00D67AE8">
              <w:rPr>
                <w:b/>
                <w:sz w:val="20"/>
                <w:szCs w:val="20"/>
              </w:rPr>
              <w:t>Telèfon</w:t>
            </w:r>
            <w:r w:rsidRPr="00D67AE8">
              <w:rPr>
                <w:b/>
                <w:sz w:val="20"/>
                <w:szCs w:val="20"/>
                <w:lang w:val="es-ES"/>
              </w:rPr>
              <w:t>:</w:t>
            </w:r>
          </w:p>
        </w:tc>
        <w:tc>
          <w:tcPr>
            <w:tcW w:w="4536" w:type="dxa"/>
            <w:gridSpan w:val="2"/>
          </w:tcPr>
          <w:p w:rsidR="00B14992" w:rsidRPr="00D67AE8" w:rsidRDefault="00B14992" w:rsidP="00183D20">
            <w:pPr>
              <w:rPr>
                <w:b/>
                <w:sz w:val="20"/>
                <w:szCs w:val="20"/>
              </w:rPr>
            </w:pPr>
            <w:r w:rsidRPr="00D67AE8">
              <w:rPr>
                <w:b/>
                <w:sz w:val="20"/>
                <w:szCs w:val="20"/>
              </w:rPr>
              <w:t>Fax:</w:t>
            </w:r>
          </w:p>
        </w:tc>
      </w:tr>
      <w:tr w:rsidR="00B14992" w:rsidRPr="00D67AE8" w:rsidTr="00B14992">
        <w:trPr>
          <w:trHeight w:val="403"/>
        </w:trPr>
        <w:tc>
          <w:tcPr>
            <w:tcW w:w="9039" w:type="dxa"/>
            <w:gridSpan w:val="4"/>
          </w:tcPr>
          <w:p w:rsidR="00B14992" w:rsidRPr="00D67AE8" w:rsidRDefault="00B14992" w:rsidP="00245D2D">
            <w:pPr>
              <w:rPr>
                <w:b/>
                <w:sz w:val="20"/>
                <w:szCs w:val="20"/>
              </w:rPr>
            </w:pPr>
            <w:r w:rsidRPr="00D67AE8">
              <w:rPr>
                <w:b/>
                <w:sz w:val="20"/>
                <w:szCs w:val="20"/>
              </w:rPr>
              <w:t>Adreça electrònica:</w:t>
            </w:r>
          </w:p>
        </w:tc>
      </w:tr>
    </w:tbl>
    <w:p w:rsidR="00B14992" w:rsidRPr="00D67AE8" w:rsidRDefault="00B14992" w:rsidP="00B14992">
      <w:pPr>
        <w:jc w:val="both"/>
        <w:rPr>
          <w:b/>
          <w:sz w:val="10"/>
          <w:szCs w:val="10"/>
        </w:rPr>
      </w:pPr>
    </w:p>
    <w:p w:rsidR="00B14992" w:rsidRPr="00D67AE8" w:rsidRDefault="00B14992" w:rsidP="00B14992">
      <w:pPr>
        <w:jc w:val="both"/>
        <w:rPr>
          <w:sz w:val="20"/>
          <w:szCs w:val="20"/>
        </w:rPr>
      </w:pPr>
      <w:r w:rsidRPr="00D67AE8">
        <w:rPr>
          <w:sz w:val="20"/>
          <w:szCs w:val="20"/>
        </w:rPr>
        <w:t>De conformitat amb el Decret 6/2013, de 8 de febrer, de mesures de simplificació documental dels procediments administratius, i la relació de documents del Catàleg de simplificació documental substituïbles per la presentació d’aquesta declaració,</w:t>
      </w:r>
    </w:p>
    <w:p w:rsidR="00B14992" w:rsidRPr="00D67AE8" w:rsidRDefault="00B14992" w:rsidP="00B14992">
      <w:pPr>
        <w:jc w:val="both"/>
        <w:rPr>
          <w:b/>
          <w:sz w:val="20"/>
          <w:szCs w:val="20"/>
        </w:rPr>
      </w:pPr>
    </w:p>
    <w:p w:rsidR="004D1088" w:rsidRPr="00D67AE8" w:rsidRDefault="004D1088" w:rsidP="004D1088">
      <w:pPr>
        <w:jc w:val="both"/>
        <w:rPr>
          <w:rFonts w:cs="Noto Sans"/>
          <w:sz w:val="21"/>
          <w:szCs w:val="21"/>
        </w:rPr>
      </w:pPr>
      <w:r w:rsidRPr="00D67AE8">
        <w:rPr>
          <w:rFonts w:cs="Noto Sans"/>
          <w:sz w:val="21"/>
          <w:szCs w:val="21"/>
        </w:rPr>
        <w:t>DECLAR :</w:t>
      </w:r>
    </w:p>
    <w:p w:rsidR="004D1088" w:rsidRPr="00D67AE8" w:rsidRDefault="004D1088" w:rsidP="004D1088">
      <w:pPr>
        <w:jc w:val="both"/>
      </w:pPr>
    </w:p>
    <w:p w:rsidR="004D1088" w:rsidRPr="00D67AE8" w:rsidRDefault="004D1088" w:rsidP="004D1088">
      <w:pPr>
        <w:jc w:val="both"/>
      </w:pPr>
      <w:r w:rsidRPr="00D67AE8">
        <w:rPr>
          <w:rFonts w:cs="Noto Sans"/>
          <w:color w:val="000000"/>
          <w:sz w:val="20"/>
          <w:szCs w:val="20"/>
          <w:lang w:eastAsia="es-ES"/>
        </w:rPr>
        <w:t>1. La veracitat de les dades aportades i la titularitat del compte bancari corresponent a les d</w:t>
      </w:r>
      <w:r w:rsidRPr="00D67AE8">
        <w:rPr>
          <w:rFonts w:cs="Noto Sans"/>
          <w:color w:val="000000"/>
          <w:sz w:val="20"/>
          <w:szCs w:val="20"/>
        </w:rPr>
        <w:t>ades</w:t>
      </w:r>
      <w:r w:rsidRPr="00D67AE8">
        <w:rPr>
          <w:rFonts w:cs="Noto Sans"/>
          <w:color w:val="000000"/>
          <w:sz w:val="20"/>
          <w:szCs w:val="20"/>
          <w:lang w:eastAsia="es-ES"/>
        </w:rPr>
        <w:t xml:space="preserve"> següents, a l’efecte de l’ingrés derivat del procediment esmentat a l’inici d’aquesta declaració:</w:t>
      </w:r>
    </w:p>
    <w:p w:rsidR="004D1088" w:rsidRPr="00D67AE8" w:rsidRDefault="004D1088" w:rsidP="004D1088">
      <w:pPr>
        <w:pStyle w:val="Textoindependiente"/>
        <w:rPr>
          <w:rFonts w:ascii="Noto Sans" w:hAnsi="Noto Sans" w:cs="Noto Sans"/>
          <w:color w:val="000000"/>
          <w:sz w:val="20"/>
        </w:rPr>
      </w:pPr>
    </w:p>
    <w:p w:rsidR="004D1088" w:rsidRPr="00D67AE8" w:rsidRDefault="004D1088" w:rsidP="004D1088">
      <w:pPr>
        <w:jc w:val="both"/>
      </w:pPr>
      <w:r w:rsidRPr="00D67AE8">
        <w:rPr>
          <w:rFonts w:cs="Noto Sans"/>
          <w:color w:val="000000"/>
          <w:sz w:val="20"/>
          <w:szCs w:val="20"/>
          <w:lang w:eastAsia="es-ES"/>
        </w:rPr>
        <w:t xml:space="preserve">2. La possibilitat </w:t>
      </w:r>
      <w:r w:rsidRPr="00D67AE8">
        <w:rPr>
          <w:rFonts w:cs="Noto Sans"/>
          <w:color w:val="000000"/>
          <w:sz w:val="20"/>
          <w:szCs w:val="20"/>
        </w:rPr>
        <w:t xml:space="preserve">d’acreditar </w:t>
      </w:r>
      <w:r w:rsidRPr="00D67AE8">
        <w:rPr>
          <w:rFonts w:cs="Noto Sans"/>
          <w:color w:val="000000"/>
          <w:sz w:val="20"/>
          <w:szCs w:val="20"/>
          <w:lang w:eastAsia="es-ES"/>
        </w:rPr>
        <w:t>documentalment</w:t>
      </w:r>
      <w:r w:rsidRPr="00D67AE8">
        <w:rPr>
          <w:rFonts w:cs="Noto Sans"/>
          <w:color w:val="000000"/>
          <w:sz w:val="20"/>
          <w:szCs w:val="20"/>
        </w:rPr>
        <w:t xml:space="preserve"> les dades </w:t>
      </w:r>
      <w:r w:rsidRPr="00D67AE8">
        <w:rPr>
          <w:rFonts w:cs="Noto Sans"/>
          <w:color w:val="000000"/>
          <w:sz w:val="20"/>
          <w:szCs w:val="20"/>
          <w:lang w:eastAsia="es-ES"/>
        </w:rPr>
        <w:t>que s’esmenten en</w:t>
      </w:r>
      <w:r w:rsidRPr="00D67AE8">
        <w:rPr>
          <w:rFonts w:cs="Noto Sans"/>
          <w:color w:val="000000"/>
          <w:sz w:val="20"/>
          <w:szCs w:val="20"/>
        </w:rPr>
        <w:t xml:space="preserve"> el punt 1</w:t>
      </w:r>
      <w:r w:rsidRPr="00D67AE8">
        <w:rPr>
          <w:rFonts w:cs="Noto Sans"/>
          <w:color w:val="000000"/>
          <w:sz w:val="20"/>
          <w:szCs w:val="20"/>
          <w:lang w:eastAsia="es-ES"/>
        </w:rPr>
        <w:t>, en cas que se m’exigeixin.</w:t>
      </w:r>
    </w:p>
    <w:p w:rsidR="004D1088" w:rsidRPr="00D67AE8" w:rsidRDefault="004D1088" w:rsidP="004D1088">
      <w:pPr>
        <w:rPr>
          <w:rFonts w:cs="Noto Sans"/>
          <w:i/>
          <w:color w:val="000000"/>
          <w:sz w:val="20"/>
          <w:szCs w:val="20"/>
          <w:lang w:val="es-ES"/>
        </w:rPr>
      </w:pPr>
    </w:p>
    <w:p w:rsidR="00B14992" w:rsidRPr="00D67AE8" w:rsidRDefault="004D1088" w:rsidP="004D1088">
      <w:pPr>
        <w:jc w:val="both"/>
        <w:rPr>
          <w:rFonts w:cs="Noto Sans"/>
          <w:color w:val="000000"/>
          <w:sz w:val="20"/>
          <w:szCs w:val="20"/>
          <w:lang w:eastAsia="es-ES"/>
        </w:rPr>
      </w:pPr>
      <w:r w:rsidRPr="00D67AE8">
        <w:rPr>
          <w:rFonts w:cs="Noto Sans"/>
          <w:color w:val="000000"/>
          <w:sz w:val="20"/>
          <w:szCs w:val="20"/>
          <w:lang w:eastAsia="es-ES"/>
        </w:rPr>
        <w:lastRenderedPageBreak/>
        <w:t xml:space="preserve">3. Que l’Administració de la Comunitat Autònoma, una vegada fets els ingressos en el compte indicat en el punt 1 d’aquesta declaració, queda eximida de responsabilitat per les actuacions que es derivin d’errades en les dades indicades pel declarant.  </w:t>
      </w:r>
    </w:p>
    <w:p w:rsidR="004D1088" w:rsidRPr="00D67AE8" w:rsidRDefault="004D1088" w:rsidP="004D1088">
      <w:pPr>
        <w:pStyle w:val="Textoindependiente"/>
        <w:rPr>
          <w:rFonts w:ascii="Noto Sans" w:hAnsi="Noto Sans" w:cs="Noto Sans"/>
          <w:sz w:val="20"/>
        </w:rPr>
      </w:pPr>
    </w:p>
    <w:p w:rsidR="00B14992" w:rsidRPr="00D67AE8" w:rsidRDefault="00B14992" w:rsidP="00B14992">
      <w:pPr>
        <w:pStyle w:val="Textoindependiente"/>
        <w:jc w:val="center"/>
        <w:rPr>
          <w:rFonts w:ascii="Noto Sans" w:hAnsi="Noto Sans" w:cs="Noto Sans"/>
          <w:b w:val="0"/>
          <w:sz w:val="20"/>
        </w:rPr>
      </w:pPr>
      <w:r w:rsidRPr="00D67AE8">
        <w:rPr>
          <w:rFonts w:ascii="Noto Sans" w:hAnsi="Noto Sans" w:cs="Noto Sans"/>
          <w:b w:val="0"/>
          <w:sz w:val="20"/>
        </w:rPr>
        <w:t>Dades de l’entitat bancària</w:t>
      </w:r>
    </w:p>
    <w:tbl>
      <w:tblPr>
        <w:tblW w:w="949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5"/>
        <w:gridCol w:w="110"/>
        <w:gridCol w:w="160"/>
        <w:gridCol w:w="213"/>
        <w:gridCol w:w="61"/>
        <w:gridCol w:w="277"/>
        <w:gridCol w:w="70"/>
        <w:gridCol w:w="209"/>
        <w:gridCol w:w="188"/>
        <w:gridCol w:w="91"/>
        <w:gridCol w:w="282"/>
        <w:gridCol w:w="279"/>
        <w:gridCol w:w="90"/>
        <w:gridCol w:w="189"/>
        <w:gridCol w:w="180"/>
        <w:gridCol w:w="99"/>
        <w:gridCol w:w="271"/>
        <w:gridCol w:w="8"/>
        <w:gridCol w:w="209"/>
        <w:gridCol w:w="70"/>
        <w:gridCol w:w="107"/>
        <w:gridCol w:w="172"/>
        <w:gridCol w:w="222"/>
        <w:gridCol w:w="58"/>
        <w:gridCol w:w="279"/>
        <w:gridCol w:w="57"/>
        <w:gridCol w:w="222"/>
        <w:gridCol w:w="173"/>
        <w:gridCol w:w="106"/>
        <w:gridCol w:w="286"/>
        <w:gridCol w:w="53"/>
        <w:gridCol w:w="226"/>
        <w:gridCol w:w="199"/>
        <w:gridCol w:w="80"/>
        <w:gridCol w:w="239"/>
        <w:gridCol w:w="41"/>
        <w:gridCol w:w="279"/>
        <w:gridCol w:w="89"/>
        <w:gridCol w:w="190"/>
        <w:gridCol w:w="219"/>
        <w:gridCol w:w="60"/>
        <w:gridCol w:w="279"/>
        <w:gridCol w:w="70"/>
        <w:gridCol w:w="209"/>
        <w:gridCol w:w="200"/>
        <w:gridCol w:w="85"/>
        <w:gridCol w:w="280"/>
        <w:gridCol w:w="43"/>
        <w:gridCol w:w="236"/>
        <w:gridCol w:w="173"/>
        <w:gridCol w:w="106"/>
        <w:gridCol w:w="279"/>
        <w:gridCol w:w="24"/>
        <w:gridCol w:w="255"/>
        <w:gridCol w:w="146"/>
        <w:gridCol w:w="8"/>
        <w:gridCol w:w="95"/>
        <w:gridCol w:w="322"/>
      </w:tblGrid>
      <w:tr w:rsidR="00B14992" w:rsidRPr="00D67AE8" w:rsidTr="004D1088">
        <w:trPr>
          <w:gridAfter w:val="3"/>
          <w:wAfter w:w="425" w:type="dxa"/>
          <w:trHeight w:val="174"/>
        </w:trPr>
        <w:tc>
          <w:tcPr>
            <w:tcW w:w="3261" w:type="dxa"/>
            <w:gridSpan w:val="19"/>
          </w:tcPr>
          <w:p w:rsidR="00B14992" w:rsidRPr="00D67AE8" w:rsidRDefault="00B14992" w:rsidP="00245D2D">
            <w:pPr>
              <w:jc w:val="both"/>
              <w:rPr>
                <w:b/>
                <w:sz w:val="18"/>
                <w:szCs w:val="18"/>
                <w:lang w:eastAsia="es-ES"/>
              </w:rPr>
            </w:pPr>
            <w:r w:rsidRPr="00D67AE8">
              <w:rPr>
                <w:b/>
                <w:sz w:val="18"/>
                <w:szCs w:val="18"/>
                <w:lang w:eastAsia="es-ES"/>
              </w:rPr>
              <w:t>Nom entitat</w:t>
            </w:r>
          </w:p>
          <w:p w:rsidR="00245D2D" w:rsidRPr="00D67AE8" w:rsidRDefault="00245D2D" w:rsidP="00245D2D">
            <w:pPr>
              <w:jc w:val="both"/>
              <w:rPr>
                <w:b/>
                <w:sz w:val="18"/>
                <w:szCs w:val="18"/>
                <w:lang w:eastAsia="es-ES"/>
              </w:rPr>
            </w:pPr>
          </w:p>
        </w:tc>
        <w:tc>
          <w:tcPr>
            <w:tcW w:w="5812" w:type="dxa"/>
            <w:gridSpan w:val="36"/>
          </w:tcPr>
          <w:p w:rsidR="00B14992" w:rsidRPr="00D67AE8" w:rsidRDefault="00B14992" w:rsidP="00183D20">
            <w:pPr>
              <w:jc w:val="both"/>
              <w:rPr>
                <w:sz w:val="18"/>
                <w:szCs w:val="18"/>
                <w:lang w:eastAsia="es-ES"/>
              </w:rPr>
            </w:pPr>
          </w:p>
        </w:tc>
      </w:tr>
      <w:tr w:rsidR="00B14992" w:rsidRPr="00D67AE8" w:rsidTr="004D1088">
        <w:trPr>
          <w:gridAfter w:val="3"/>
          <w:wAfter w:w="425" w:type="dxa"/>
          <w:trHeight w:val="465"/>
        </w:trPr>
        <w:tc>
          <w:tcPr>
            <w:tcW w:w="3261" w:type="dxa"/>
            <w:gridSpan w:val="19"/>
          </w:tcPr>
          <w:p w:rsidR="00B14992" w:rsidRPr="00D67AE8" w:rsidRDefault="00B14992" w:rsidP="00245D2D">
            <w:pPr>
              <w:jc w:val="both"/>
              <w:rPr>
                <w:b/>
                <w:sz w:val="26"/>
                <w:szCs w:val="26"/>
                <w:lang w:eastAsia="es-ES"/>
              </w:rPr>
            </w:pPr>
            <w:r w:rsidRPr="00D67AE8">
              <w:rPr>
                <w:b/>
                <w:sz w:val="18"/>
                <w:szCs w:val="18"/>
                <w:lang w:eastAsia="es-ES"/>
              </w:rPr>
              <w:t xml:space="preserve">Domicili sucursal o oficina </w:t>
            </w:r>
          </w:p>
        </w:tc>
        <w:tc>
          <w:tcPr>
            <w:tcW w:w="5812" w:type="dxa"/>
            <w:gridSpan w:val="36"/>
          </w:tcPr>
          <w:p w:rsidR="00B14992" w:rsidRPr="00D67AE8" w:rsidRDefault="00B14992" w:rsidP="00183D20">
            <w:pPr>
              <w:jc w:val="both"/>
              <w:rPr>
                <w:sz w:val="18"/>
                <w:szCs w:val="18"/>
                <w:lang w:eastAsia="es-ES"/>
              </w:rPr>
            </w:pPr>
          </w:p>
        </w:tc>
      </w:tr>
      <w:tr w:rsidR="00B14992" w:rsidRPr="00D67AE8" w:rsidTr="004D1088">
        <w:trPr>
          <w:gridAfter w:val="3"/>
          <w:wAfter w:w="425" w:type="dxa"/>
          <w:trHeight w:val="461"/>
        </w:trPr>
        <w:tc>
          <w:tcPr>
            <w:tcW w:w="3261" w:type="dxa"/>
            <w:gridSpan w:val="19"/>
          </w:tcPr>
          <w:p w:rsidR="00B14992" w:rsidRPr="00D67AE8" w:rsidRDefault="00B14992" w:rsidP="00245D2D">
            <w:pPr>
              <w:rPr>
                <w:b/>
                <w:sz w:val="20"/>
                <w:szCs w:val="20"/>
              </w:rPr>
            </w:pPr>
            <w:r w:rsidRPr="00D67AE8">
              <w:rPr>
                <w:b/>
                <w:sz w:val="20"/>
                <w:szCs w:val="20"/>
                <w:lang w:eastAsia="es-ES"/>
              </w:rPr>
              <w:t xml:space="preserve">CODI BIC o SWIFT </w:t>
            </w:r>
            <w:r w:rsidRPr="00D67AE8">
              <w:rPr>
                <w:rStyle w:val="Refdenotaalpie"/>
                <w:b/>
                <w:sz w:val="16"/>
                <w:szCs w:val="16"/>
              </w:rPr>
              <w:t>2</w:t>
            </w:r>
            <w:r w:rsidRPr="00D67AE8">
              <w:rPr>
                <w:b/>
                <w:bCs/>
                <w:sz w:val="16"/>
                <w:szCs w:val="16"/>
                <w:lang w:eastAsia="es-ES"/>
              </w:rPr>
              <w:t xml:space="preserve"> </w:t>
            </w:r>
            <w:r w:rsidRPr="00D67AE8">
              <w:rPr>
                <w:b/>
                <w:bCs/>
                <w:i/>
                <w:sz w:val="16"/>
                <w:szCs w:val="16"/>
                <w:lang w:eastAsia="es-ES"/>
              </w:rPr>
              <w:t xml:space="preserve"> </w:t>
            </w:r>
            <w:r w:rsidRPr="00D67AE8">
              <w:rPr>
                <w:b/>
                <w:sz w:val="20"/>
                <w:szCs w:val="20"/>
                <w:lang w:eastAsia="es-ES"/>
              </w:rPr>
              <w:t xml:space="preserve">: </w:t>
            </w:r>
          </w:p>
        </w:tc>
        <w:tc>
          <w:tcPr>
            <w:tcW w:w="5812" w:type="dxa"/>
            <w:gridSpan w:val="36"/>
          </w:tcPr>
          <w:p w:rsidR="00B14992" w:rsidRPr="00D67AE8" w:rsidRDefault="00B14992" w:rsidP="00183D20">
            <w:pPr>
              <w:jc w:val="both"/>
              <w:rPr>
                <w:sz w:val="18"/>
                <w:szCs w:val="18"/>
                <w:lang w:eastAsia="es-ES"/>
              </w:rPr>
            </w:pPr>
          </w:p>
        </w:tc>
      </w:tr>
      <w:tr w:rsidR="00B14992" w:rsidRPr="00D67AE8" w:rsidTr="004D1088">
        <w:trPr>
          <w:trHeight w:val="174"/>
        </w:trPr>
        <w:tc>
          <w:tcPr>
            <w:tcW w:w="9498" w:type="dxa"/>
            <w:gridSpan w:val="58"/>
            <w:tcBorders>
              <w:top w:val="nil"/>
              <w:left w:val="nil"/>
              <w:bottom w:val="single" w:sz="4" w:space="0" w:color="000000"/>
              <w:right w:val="nil"/>
            </w:tcBorders>
          </w:tcPr>
          <w:p w:rsidR="004D1088" w:rsidRPr="00D67AE8" w:rsidRDefault="00B14992" w:rsidP="00183D20">
            <w:pPr>
              <w:pStyle w:val="Textoindependiente"/>
              <w:jc w:val="center"/>
              <w:rPr>
                <w:i/>
              </w:rPr>
            </w:pPr>
            <w:r w:rsidRPr="00D67AE8">
              <w:rPr>
                <w:i/>
              </w:rPr>
              <w:br w:type="page"/>
            </w:r>
          </w:p>
          <w:p w:rsidR="00B14992" w:rsidRPr="00D67AE8" w:rsidRDefault="00B14992" w:rsidP="00183D20">
            <w:pPr>
              <w:pStyle w:val="Textoindependiente"/>
              <w:jc w:val="center"/>
              <w:rPr>
                <w:rFonts w:ascii="Noto Sans" w:hAnsi="Noto Sans" w:cs="Noto Sans"/>
                <w:b w:val="0"/>
                <w:sz w:val="20"/>
              </w:rPr>
            </w:pPr>
            <w:r w:rsidRPr="00D67AE8">
              <w:rPr>
                <w:b w:val="0"/>
                <w:i/>
                <w:color w:val="000000"/>
                <w:sz w:val="22"/>
                <w:szCs w:val="22"/>
              </w:rPr>
              <w:br w:type="page"/>
            </w:r>
            <w:r w:rsidRPr="00D67AE8">
              <w:rPr>
                <w:rFonts w:ascii="Noto Sans" w:hAnsi="Noto Sans" w:cs="Noto Sans"/>
                <w:b w:val="0"/>
                <w:sz w:val="20"/>
              </w:rPr>
              <w:t xml:space="preserve">Dades del compte </w:t>
            </w:r>
          </w:p>
          <w:p w:rsidR="00B14992" w:rsidRPr="00D67AE8" w:rsidRDefault="00B14992" w:rsidP="00183D20">
            <w:pPr>
              <w:pStyle w:val="Textoindependiente"/>
              <w:jc w:val="center"/>
              <w:rPr>
                <w:rFonts w:ascii="Noto Sans" w:hAnsi="Noto Sans" w:cs="Noto Sans"/>
                <w:b w:val="0"/>
                <w:sz w:val="20"/>
              </w:rPr>
            </w:pPr>
            <w:r w:rsidRPr="00D67AE8">
              <w:rPr>
                <w:rFonts w:ascii="Noto Sans" w:hAnsi="Noto Sans" w:cs="Noto Sans"/>
                <w:b w:val="0"/>
                <w:sz w:val="20"/>
              </w:rPr>
              <w:t>Seleccionar l’opció que correspongui</w:t>
            </w:r>
          </w:p>
          <w:p w:rsidR="00B14992" w:rsidRPr="00D67AE8" w:rsidRDefault="00B14992" w:rsidP="00183D20">
            <w:pPr>
              <w:pStyle w:val="Textoindependiente"/>
              <w:jc w:val="center"/>
            </w:pPr>
          </w:p>
        </w:tc>
      </w:tr>
      <w:tr w:rsidR="00B14992" w:rsidRPr="00D67AE8" w:rsidTr="004D1088">
        <w:trPr>
          <w:trHeight w:val="142"/>
        </w:trPr>
        <w:tc>
          <w:tcPr>
            <w:tcW w:w="9498" w:type="dxa"/>
            <w:gridSpan w:val="58"/>
            <w:tcBorders>
              <w:top w:val="single" w:sz="4" w:space="0" w:color="000000"/>
            </w:tcBorders>
          </w:tcPr>
          <w:p w:rsidR="00B14992" w:rsidRPr="00D67AE8" w:rsidRDefault="00B14992" w:rsidP="00812BAE">
            <w:pPr>
              <w:rPr>
                <w:sz w:val="20"/>
                <w:szCs w:val="20"/>
                <w:lang w:eastAsia="es-ES"/>
              </w:rPr>
            </w:pPr>
            <w:r w:rsidRPr="00D67AE8">
              <w:rPr>
                <w:sz w:val="20"/>
                <w:szCs w:val="20"/>
                <w:lang w:eastAsia="es-ES"/>
              </w:rPr>
              <w:t>Opció 1- IBAN DEL COMPTE</w:t>
            </w:r>
            <w:r w:rsidRPr="00D67AE8">
              <w:rPr>
                <w:rStyle w:val="Refdenotaalpie"/>
                <w:sz w:val="16"/>
                <w:szCs w:val="16"/>
              </w:rPr>
              <w:t>3</w:t>
            </w:r>
            <w:r w:rsidRPr="00D67AE8">
              <w:rPr>
                <w:sz w:val="20"/>
                <w:szCs w:val="20"/>
                <w:lang w:eastAsia="es-ES"/>
              </w:rPr>
              <w:t xml:space="preserve"> </w:t>
            </w:r>
            <w:r w:rsidRPr="00D67AE8">
              <w:rPr>
                <w:sz w:val="18"/>
                <w:szCs w:val="18"/>
                <w:lang w:eastAsia="es-ES"/>
              </w:rPr>
              <w:t>per a comptes a Espanya:</w:t>
            </w:r>
          </w:p>
        </w:tc>
      </w:tr>
      <w:tr w:rsidR="00B14992" w:rsidRPr="00D67AE8" w:rsidTr="004D1088">
        <w:trPr>
          <w:trHeight w:val="343"/>
        </w:trPr>
        <w:tc>
          <w:tcPr>
            <w:tcW w:w="758" w:type="dxa"/>
            <w:gridSpan w:val="4"/>
          </w:tcPr>
          <w:p w:rsidR="00B14992" w:rsidRPr="00D67AE8" w:rsidRDefault="00B14992" w:rsidP="00183D20">
            <w:pPr>
              <w:rPr>
                <w:sz w:val="10"/>
                <w:szCs w:val="10"/>
                <w:lang w:eastAsia="es-ES"/>
              </w:rPr>
            </w:pPr>
            <w:r w:rsidRPr="00D67AE8">
              <w:rPr>
                <w:sz w:val="10"/>
                <w:szCs w:val="10"/>
                <w:lang w:eastAsia="es-ES"/>
              </w:rPr>
              <w:t xml:space="preserve">País  </w:t>
            </w:r>
          </w:p>
          <w:p w:rsidR="00B14992" w:rsidRPr="00D67AE8" w:rsidRDefault="00B14992" w:rsidP="00183D20">
            <w:pPr>
              <w:rPr>
                <w:sz w:val="10"/>
                <w:szCs w:val="10"/>
                <w:lang w:eastAsia="es-ES"/>
              </w:rPr>
            </w:pPr>
            <w:r w:rsidRPr="00D67AE8">
              <w:rPr>
                <w:sz w:val="10"/>
                <w:szCs w:val="10"/>
                <w:lang w:eastAsia="es-ES"/>
              </w:rPr>
              <w:t>(2 dígits</w:t>
            </w:r>
            <w:r w:rsidR="00812BAE" w:rsidRPr="00D67AE8">
              <w:rPr>
                <w:sz w:val="10"/>
                <w:szCs w:val="10"/>
                <w:lang w:eastAsia="es-ES"/>
              </w:rPr>
              <w:t>)</w:t>
            </w:r>
          </w:p>
        </w:tc>
        <w:tc>
          <w:tcPr>
            <w:tcW w:w="805" w:type="dxa"/>
            <w:gridSpan w:val="5"/>
          </w:tcPr>
          <w:p w:rsidR="00B14992" w:rsidRPr="00D67AE8" w:rsidRDefault="00B14992" w:rsidP="00183D20">
            <w:pPr>
              <w:rPr>
                <w:sz w:val="10"/>
                <w:szCs w:val="10"/>
                <w:lang w:eastAsia="es-ES"/>
              </w:rPr>
            </w:pPr>
            <w:r w:rsidRPr="00D67AE8">
              <w:rPr>
                <w:sz w:val="10"/>
                <w:szCs w:val="10"/>
                <w:lang w:eastAsia="es-ES"/>
              </w:rPr>
              <w:t>Control IBAN</w:t>
            </w:r>
          </w:p>
          <w:p w:rsidR="00B14992" w:rsidRPr="00D67AE8" w:rsidRDefault="00B14992" w:rsidP="00183D20">
            <w:pPr>
              <w:rPr>
                <w:sz w:val="10"/>
                <w:szCs w:val="10"/>
                <w:lang w:eastAsia="es-ES"/>
              </w:rPr>
            </w:pPr>
            <w:r w:rsidRPr="00D67AE8">
              <w:rPr>
                <w:sz w:val="10"/>
                <w:szCs w:val="10"/>
                <w:lang w:eastAsia="es-ES"/>
              </w:rPr>
              <w:t>(2 dígits)</w:t>
            </w:r>
          </w:p>
          <w:p w:rsidR="00B14992" w:rsidRPr="00D67AE8" w:rsidRDefault="00B14992" w:rsidP="00183D20">
            <w:pPr>
              <w:rPr>
                <w:sz w:val="10"/>
                <w:szCs w:val="10"/>
                <w:lang w:eastAsia="es-ES"/>
              </w:rPr>
            </w:pPr>
          </w:p>
        </w:tc>
        <w:tc>
          <w:tcPr>
            <w:tcW w:w="1481" w:type="dxa"/>
            <w:gridSpan w:val="8"/>
          </w:tcPr>
          <w:p w:rsidR="00B14992" w:rsidRPr="00D67AE8" w:rsidRDefault="00B14992" w:rsidP="00183D20">
            <w:pPr>
              <w:rPr>
                <w:sz w:val="10"/>
                <w:szCs w:val="10"/>
                <w:lang w:eastAsia="es-ES"/>
              </w:rPr>
            </w:pPr>
            <w:r w:rsidRPr="00D67AE8">
              <w:rPr>
                <w:sz w:val="10"/>
                <w:szCs w:val="10"/>
                <w:lang w:eastAsia="es-ES"/>
              </w:rPr>
              <w:t xml:space="preserve">Codi entitat </w:t>
            </w:r>
          </w:p>
          <w:p w:rsidR="00B14992" w:rsidRPr="00D67AE8" w:rsidRDefault="00B14992" w:rsidP="00812BAE">
            <w:pPr>
              <w:rPr>
                <w:sz w:val="10"/>
                <w:szCs w:val="10"/>
                <w:lang w:eastAsia="es-ES"/>
              </w:rPr>
            </w:pPr>
            <w:r w:rsidRPr="00D67AE8">
              <w:rPr>
                <w:sz w:val="10"/>
                <w:szCs w:val="10"/>
                <w:lang w:eastAsia="es-ES"/>
              </w:rPr>
              <w:t>(4 dígits)</w:t>
            </w:r>
          </w:p>
        </w:tc>
        <w:tc>
          <w:tcPr>
            <w:tcW w:w="1577" w:type="dxa"/>
            <w:gridSpan w:val="11"/>
          </w:tcPr>
          <w:p w:rsidR="00B14992" w:rsidRPr="00D67AE8" w:rsidRDefault="00B14992" w:rsidP="00183D20">
            <w:pPr>
              <w:rPr>
                <w:sz w:val="10"/>
                <w:szCs w:val="10"/>
                <w:lang w:eastAsia="es-ES"/>
              </w:rPr>
            </w:pPr>
            <w:r w:rsidRPr="00D67AE8">
              <w:rPr>
                <w:sz w:val="10"/>
                <w:szCs w:val="10"/>
                <w:lang w:eastAsia="es-ES"/>
              </w:rPr>
              <w:t>Codi</w:t>
            </w:r>
            <w:r w:rsidR="00812BAE" w:rsidRPr="00D67AE8">
              <w:rPr>
                <w:sz w:val="10"/>
                <w:szCs w:val="10"/>
                <w:lang w:eastAsia="es-ES"/>
              </w:rPr>
              <w:t xml:space="preserve"> </w:t>
            </w:r>
            <w:r w:rsidRPr="00D67AE8">
              <w:rPr>
                <w:sz w:val="10"/>
                <w:szCs w:val="10"/>
                <w:lang w:eastAsia="es-ES"/>
              </w:rPr>
              <w:t>oficina</w:t>
            </w:r>
          </w:p>
          <w:p w:rsidR="00B14992" w:rsidRPr="00D67AE8" w:rsidRDefault="00B14992" w:rsidP="00812BAE">
            <w:pPr>
              <w:rPr>
                <w:sz w:val="10"/>
                <w:szCs w:val="10"/>
                <w:lang w:eastAsia="es-ES"/>
              </w:rPr>
            </w:pPr>
            <w:r w:rsidRPr="00D67AE8">
              <w:rPr>
                <w:sz w:val="10"/>
                <w:szCs w:val="10"/>
                <w:lang w:eastAsia="es-ES"/>
              </w:rPr>
              <w:t xml:space="preserve"> (4 dígits)</w:t>
            </w:r>
          </w:p>
        </w:tc>
        <w:tc>
          <w:tcPr>
            <w:tcW w:w="870" w:type="dxa"/>
            <w:gridSpan w:val="5"/>
          </w:tcPr>
          <w:p w:rsidR="00B14992" w:rsidRPr="00D67AE8" w:rsidRDefault="00B14992" w:rsidP="00183D20">
            <w:pPr>
              <w:rPr>
                <w:sz w:val="10"/>
                <w:szCs w:val="10"/>
                <w:lang w:eastAsia="es-ES"/>
              </w:rPr>
            </w:pPr>
            <w:r w:rsidRPr="00D67AE8">
              <w:rPr>
                <w:sz w:val="10"/>
                <w:szCs w:val="10"/>
                <w:lang w:eastAsia="es-ES"/>
              </w:rPr>
              <w:t>DC  compte</w:t>
            </w:r>
          </w:p>
          <w:p w:rsidR="00B14992" w:rsidRPr="00D67AE8" w:rsidRDefault="00B14992" w:rsidP="00812BAE">
            <w:pPr>
              <w:rPr>
                <w:sz w:val="10"/>
                <w:szCs w:val="10"/>
                <w:lang w:eastAsia="es-ES"/>
              </w:rPr>
            </w:pPr>
            <w:r w:rsidRPr="00D67AE8">
              <w:rPr>
                <w:sz w:val="10"/>
                <w:szCs w:val="10"/>
                <w:lang w:eastAsia="es-ES"/>
              </w:rPr>
              <w:t>(2 dígits</w:t>
            </w:r>
            <w:r w:rsidRPr="00D67AE8">
              <w:rPr>
                <w:i/>
                <w:sz w:val="10"/>
                <w:szCs w:val="10"/>
                <w:lang w:eastAsia="es-ES"/>
              </w:rPr>
              <w:t>)</w:t>
            </w:r>
          </w:p>
        </w:tc>
        <w:tc>
          <w:tcPr>
            <w:tcW w:w="4007" w:type="dxa"/>
            <w:gridSpan w:val="25"/>
          </w:tcPr>
          <w:p w:rsidR="00B14992" w:rsidRPr="00D67AE8" w:rsidRDefault="00B14992" w:rsidP="00812BAE">
            <w:pPr>
              <w:rPr>
                <w:sz w:val="10"/>
                <w:szCs w:val="10"/>
                <w:lang w:eastAsia="es-ES"/>
              </w:rPr>
            </w:pPr>
            <w:r w:rsidRPr="00D67AE8">
              <w:rPr>
                <w:rFonts w:cs="Arial"/>
                <w:sz w:val="10"/>
                <w:szCs w:val="10"/>
                <w:lang w:eastAsia="es-ES"/>
              </w:rPr>
              <w:t>Núm. compte o llibreta (10 dígits)</w:t>
            </w:r>
          </w:p>
        </w:tc>
      </w:tr>
      <w:tr w:rsidR="00B14992" w:rsidRPr="00D67AE8" w:rsidTr="004D1088">
        <w:trPr>
          <w:trHeight w:val="553"/>
        </w:trPr>
        <w:tc>
          <w:tcPr>
            <w:tcW w:w="385" w:type="dxa"/>
            <w:gridSpan w:val="2"/>
            <w:tcBorders>
              <w:bottom w:val="single" w:sz="4" w:space="0" w:color="000000"/>
            </w:tcBorders>
          </w:tcPr>
          <w:p w:rsidR="00B14992" w:rsidRPr="00D67AE8" w:rsidRDefault="00B14992" w:rsidP="00183D20">
            <w:pPr>
              <w:jc w:val="both"/>
              <w:rPr>
                <w:sz w:val="26"/>
                <w:szCs w:val="26"/>
                <w:lang w:eastAsia="es-ES"/>
              </w:rPr>
            </w:pPr>
            <w:r w:rsidRPr="00D67AE8">
              <w:rPr>
                <w:sz w:val="26"/>
                <w:szCs w:val="26"/>
                <w:lang w:eastAsia="es-ES"/>
              </w:rPr>
              <w:t>E</w:t>
            </w:r>
          </w:p>
        </w:tc>
        <w:tc>
          <w:tcPr>
            <w:tcW w:w="373" w:type="dxa"/>
            <w:gridSpan w:val="2"/>
            <w:tcBorders>
              <w:bottom w:val="single" w:sz="4" w:space="0" w:color="000000"/>
            </w:tcBorders>
          </w:tcPr>
          <w:p w:rsidR="00B14992" w:rsidRPr="00D67AE8" w:rsidRDefault="00B14992" w:rsidP="00183D20">
            <w:pPr>
              <w:jc w:val="both"/>
              <w:rPr>
                <w:sz w:val="26"/>
                <w:szCs w:val="26"/>
                <w:lang w:eastAsia="es-ES"/>
              </w:rPr>
            </w:pPr>
            <w:r w:rsidRPr="00D67AE8">
              <w:rPr>
                <w:sz w:val="26"/>
                <w:szCs w:val="26"/>
                <w:lang w:eastAsia="es-ES"/>
              </w:rPr>
              <w:t>S</w:t>
            </w:r>
          </w:p>
        </w:tc>
        <w:tc>
          <w:tcPr>
            <w:tcW w:w="408" w:type="dxa"/>
            <w:gridSpan w:val="3"/>
            <w:tcBorders>
              <w:bottom w:val="single" w:sz="4" w:space="0" w:color="000000"/>
            </w:tcBorders>
          </w:tcPr>
          <w:p w:rsidR="00B14992" w:rsidRPr="00D67AE8" w:rsidRDefault="00B14992" w:rsidP="00183D20">
            <w:pPr>
              <w:jc w:val="both"/>
              <w:rPr>
                <w:sz w:val="26"/>
                <w:szCs w:val="26"/>
                <w:lang w:eastAsia="es-ES"/>
              </w:rPr>
            </w:pPr>
          </w:p>
        </w:tc>
        <w:tc>
          <w:tcPr>
            <w:tcW w:w="397" w:type="dxa"/>
            <w:gridSpan w:val="2"/>
            <w:tcBorders>
              <w:bottom w:val="single" w:sz="4" w:space="0" w:color="000000"/>
            </w:tcBorders>
          </w:tcPr>
          <w:p w:rsidR="00B14992" w:rsidRPr="00D67AE8" w:rsidRDefault="00B14992" w:rsidP="00183D20">
            <w:pPr>
              <w:jc w:val="both"/>
              <w:rPr>
                <w:sz w:val="26"/>
                <w:szCs w:val="26"/>
                <w:lang w:eastAsia="es-ES"/>
              </w:rPr>
            </w:pPr>
          </w:p>
        </w:tc>
        <w:tc>
          <w:tcPr>
            <w:tcW w:w="373" w:type="dxa"/>
            <w:gridSpan w:val="2"/>
            <w:tcBorders>
              <w:bottom w:val="single" w:sz="4" w:space="0" w:color="000000"/>
            </w:tcBorders>
          </w:tcPr>
          <w:p w:rsidR="00B14992" w:rsidRPr="00D67AE8" w:rsidRDefault="00B14992" w:rsidP="00183D20">
            <w:pPr>
              <w:jc w:val="both"/>
              <w:rPr>
                <w:sz w:val="26"/>
                <w:szCs w:val="26"/>
                <w:lang w:eastAsia="es-ES"/>
              </w:rPr>
            </w:pPr>
          </w:p>
        </w:tc>
        <w:tc>
          <w:tcPr>
            <w:tcW w:w="369" w:type="dxa"/>
            <w:gridSpan w:val="2"/>
            <w:tcBorders>
              <w:bottom w:val="single" w:sz="4" w:space="0" w:color="000000"/>
            </w:tcBorders>
          </w:tcPr>
          <w:p w:rsidR="00B14992" w:rsidRPr="00D67AE8" w:rsidRDefault="00B14992" w:rsidP="00183D20">
            <w:pPr>
              <w:jc w:val="both"/>
              <w:rPr>
                <w:sz w:val="26"/>
                <w:szCs w:val="26"/>
                <w:lang w:eastAsia="es-ES"/>
              </w:rPr>
            </w:pPr>
          </w:p>
        </w:tc>
        <w:tc>
          <w:tcPr>
            <w:tcW w:w="369" w:type="dxa"/>
            <w:gridSpan w:val="2"/>
            <w:tcBorders>
              <w:bottom w:val="single" w:sz="4" w:space="0" w:color="000000"/>
            </w:tcBorders>
          </w:tcPr>
          <w:p w:rsidR="00B14992" w:rsidRPr="00D67AE8" w:rsidRDefault="00B14992" w:rsidP="00183D20">
            <w:pPr>
              <w:jc w:val="both"/>
              <w:rPr>
                <w:sz w:val="26"/>
                <w:szCs w:val="26"/>
                <w:lang w:eastAsia="es-ES"/>
              </w:rPr>
            </w:pPr>
          </w:p>
        </w:tc>
        <w:tc>
          <w:tcPr>
            <w:tcW w:w="370" w:type="dxa"/>
            <w:gridSpan w:val="2"/>
            <w:tcBorders>
              <w:bottom w:val="single" w:sz="4" w:space="0" w:color="000000"/>
            </w:tcBorders>
          </w:tcPr>
          <w:p w:rsidR="00B14992" w:rsidRPr="00D67AE8" w:rsidRDefault="00B14992" w:rsidP="00183D20">
            <w:pPr>
              <w:jc w:val="both"/>
              <w:rPr>
                <w:sz w:val="26"/>
                <w:szCs w:val="26"/>
                <w:lang w:eastAsia="es-ES"/>
              </w:rPr>
            </w:pPr>
          </w:p>
        </w:tc>
        <w:tc>
          <w:tcPr>
            <w:tcW w:w="394" w:type="dxa"/>
            <w:gridSpan w:val="4"/>
            <w:tcBorders>
              <w:bottom w:val="single" w:sz="4" w:space="0" w:color="000000"/>
            </w:tcBorders>
          </w:tcPr>
          <w:p w:rsidR="00B14992" w:rsidRPr="00D67AE8" w:rsidRDefault="00B14992" w:rsidP="00183D20">
            <w:pPr>
              <w:jc w:val="both"/>
              <w:rPr>
                <w:sz w:val="26"/>
                <w:szCs w:val="26"/>
                <w:lang w:eastAsia="es-ES"/>
              </w:rPr>
            </w:pPr>
          </w:p>
        </w:tc>
        <w:tc>
          <w:tcPr>
            <w:tcW w:w="394" w:type="dxa"/>
            <w:gridSpan w:val="2"/>
            <w:tcBorders>
              <w:bottom w:val="single" w:sz="4" w:space="0" w:color="000000"/>
            </w:tcBorders>
          </w:tcPr>
          <w:p w:rsidR="00B14992" w:rsidRPr="00D67AE8" w:rsidRDefault="00B14992" w:rsidP="00183D20">
            <w:pPr>
              <w:jc w:val="both"/>
              <w:rPr>
                <w:sz w:val="26"/>
                <w:szCs w:val="26"/>
                <w:lang w:eastAsia="es-ES"/>
              </w:rPr>
            </w:pPr>
          </w:p>
        </w:tc>
        <w:tc>
          <w:tcPr>
            <w:tcW w:w="394" w:type="dxa"/>
            <w:gridSpan w:val="3"/>
            <w:tcBorders>
              <w:bottom w:val="single" w:sz="4" w:space="0" w:color="000000"/>
            </w:tcBorders>
          </w:tcPr>
          <w:p w:rsidR="00B14992" w:rsidRPr="00D67AE8" w:rsidRDefault="00B14992" w:rsidP="00183D20">
            <w:pPr>
              <w:jc w:val="both"/>
              <w:rPr>
                <w:sz w:val="26"/>
                <w:szCs w:val="26"/>
                <w:lang w:eastAsia="es-ES"/>
              </w:rPr>
            </w:pPr>
          </w:p>
        </w:tc>
        <w:tc>
          <w:tcPr>
            <w:tcW w:w="395" w:type="dxa"/>
            <w:gridSpan w:val="2"/>
            <w:tcBorders>
              <w:bottom w:val="single" w:sz="4" w:space="0" w:color="000000"/>
            </w:tcBorders>
          </w:tcPr>
          <w:p w:rsidR="00B14992" w:rsidRPr="00D67AE8" w:rsidRDefault="00B14992" w:rsidP="00183D20">
            <w:pPr>
              <w:jc w:val="both"/>
              <w:rPr>
                <w:sz w:val="26"/>
                <w:szCs w:val="26"/>
                <w:lang w:eastAsia="es-ES"/>
              </w:rPr>
            </w:pPr>
          </w:p>
        </w:tc>
        <w:tc>
          <w:tcPr>
            <w:tcW w:w="445" w:type="dxa"/>
            <w:gridSpan w:val="3"/>
            <w:tcBorders>
              <w:bottom w:val="single" w:sz="4" w:space="0" w:color="000000"/>
            </w:tcBorders>
          </w:tcPr>
          <w:p w:rsidR="00B14992" w:rsidRPr="00D67AE8" w:rsidRDefault="00B14992" w:rsidP="00183D20">
            <w:pPr>
              <w:jc w:val="both"/>
              <w:rPr>
                <w:sz w:val="26"/>
                <w:szCs w:val="26"/>
                <w:lang w:eastAsia="es-ES"/>
              </w:rPr>
            </w:pPr>
          </w:p>
        </w:tc>
        <w:tc>
          <w:tcPr>
            <w:tcW w:w="425" w:type="dxa"/>
            <w:gridSpan w:val="2"/>
            <w:tcBorders>
              <w:bottom w:val="single" w:sz="4" w:space="0" w:color="000000"/>
            </w:tcBorders>
          </w:tcPr>
          <w:p w:rsidR="00B14992" w:rsidRPr="00D67AE8" w:rsidRDefault="00B14992" w:rsidP="00183D20">
            <w:pPr>
              <w:jc w:val="both"/>
              <w:rPr>
                <w:sz w:val="26"/>
                <w:szCs w:val="26"/>
                <w:lang w:eastAsia="es-ES"/>
              </w:rPr>
            </w:pPr>
          </w:p>
        </w:tc>
        <w:tc>
          <w:tcPr>
            <w:tcW w:w="319" w:type="dxa"/>
            <w:gridSpan w:val="2"/>
            <w:tcBorders>
              <w:bottom w:val="single" w:sz="4" w:space="0" w:color="000000"/>
            </w:tcBorders>
          </w:tcPr>
          <w:p w:rsidR="00B14992" w:rsidRPr="00D67AE8" w:rsidRDefault="00B14992" w:rsidP="00183D20">
            <w:pPr>
              <w:jc w:val="both"/>
              <w:rPr>
                <w:sz w:val="26"/>
                <w:szCs w:val="26"/>
                <w:lang w:eastAsia="es-ES"/>
              </w:rPr>
            </w:pPr>
          </w:p>
        </w:tc>
        <w:tc>
          <w:tcPr>
            <w:tcW w:w="409" w:type="dxa"/>
            <w:gridSpan w:val="3"/>
            <w:tcBorders>
              <w:bottom w:val="single" w:sz="4" w:space="0" w:color="000000"/>
            </w:tcBorders>
          </w:tcPr>
          <w:p w:rsidR="00B14992" w:rsidRPr="00D67AE8" w:rsidRDefault="00B14992" w:rsidP="00183D20">
            <w:pPr>
              <w:jc w:val="both"/>
              <w:rPr>
                <w:sz w:val="26"/>
                <w:szCs w:val="26"/>
                <w:lang w:eastAsia="es-ES"/>
              </w:rPr>
            </w:pPr>
          </w:p>
        </w:tc>
        <w:tc>
          <w:tcPr>
            <w:tcW w:w="409" w:type="dxa"/>
            <w:gridSpan w:val="2"/>
            <w:tcBorders>
              <w:bottom w:val="single" w:sz="4" w:space="0" w:color="000000"/>
            </w:tcBorders>
          </w:tcPr>
          <w:p w:rsidR="00B14992" w:rsidRPr="00D67AE8" w:rsidRDefault="00B14992" w:rsidP="00183D20">
            <w:pPr>
              <w:jc w:val="both"/>
              <w:rPr>
                <w:sz w:val="26"/>
                <w:szCs w:val="26"/>
                <w:lang w:eastAsia="es-ES"/>
              </w:rPr>
            </w:pPr>
          </w:p>
        </w:tc>
        <w:tc>
          <w:tcPr>
            <w:tcW w:w="409" w:type="dxa"/>
            <w:gridSpan w:val="3"/>
            <w:tcBorders>
              <w:bottom w:val="single" w:sz="4" w:space="0" w:color="000000"/>
            </w:tcBorders>
          </w:tcPr>
          <w:p w:rsidR="00B14992" w:rsidRPr="00D67AE8" w:rsidRDefault="00B14992" w:rsidP="00183D20">
            <w:pPr>
              <w:jc w:val="both"/>
              <w:rPr>
                <w:sz w:val="26"/>
                <w:szCs w:val="26"/>
                <w:lang w:eastAsia="es-ES"/>
              </w:rPr>
            </w:pPr>
          </w:p>
        </w:tc>
        <w:tc>
          <w:tcPr>
            <w:tcW w:w="409" w:type="dxa"/>
            <w:gridSpan w:val="2"/>
            <w:tcBorders>
              <w:bottom w:val="single" w:sz="4" w:space="0" w:color="000000"/>
            </w:tcBorders>
          </w:tcPr>
          <w:p w:rsidR="00B14992" w:rsidRPr="00D67AE8" w:rsidRDefault="00B14992" w:rsidP="00183D20">
            <w:pPr>
              <w:jc w:val="both"/>
              <w:rPr>
                <w:sz w:val="26"/>
                <w:szCs w:val="26"/>
                <w:lang w:eastAsia="es-ES"/>
              </w:rPr>
            </w:pPr>
          </w:p>
        </w:tc>
        <w:tc>
          <w:tcPr>
            <w:tcW w:w="408" w:type="dxa"/>
            <w:gridSpan w:val="3"/>
            <w:tcBorders>
              <w:bottom w:val="single" w:sz="4" w:space="0" w:color="000000"/>
            </w:tcBorders>
          </w:tcPr>
          <w:p w:rsidR="00B14992" w:rsidRPr="00D67AE8" w:rsidRDefault="00B14992" w:rsidP="00183D20">
            <w:pPr>
              <w:jc w:val="both"/>
              <w:rPr>
                <w:sz w:val="26"/>
                <w:szCs w:val="26"/>
                <w:lang w:eastAsia="es-ES"/>
              </w:rPr>
            </w:pPr>
          </w:p>
        </w:tc>
        <w:tc>
          <w:tcPr>
            <w:tcW w:w="409" w:type="dxa"/>
            <w:gridSpan w:val="2"/>
            <w:tcBorders>
              <w:bottom w:val="single" w:sz="4" w:space="0" w:color="000000"/>
            </w:tcBorders>
          </w:tcPr>
          <w:p w:rsidR="00B14992" w:rsidRPr="00D67AE8" w:rsidRDefault="00B14992" w:rsidP="00183D20">
            <w:pPr>
              <w:jc w:val="both"/>
              <w:rPr>
                <w:sz w:val="26"/>
                <w:szCs w:val="26"/>
                <w:lang w:eastAsia="es-ES"/>
              </w:rPr>
            </w:pPr>
          </w:p>
        </w:tc>
        <w:tc>
          <w:tcPr>
            <w:tcW w:w="409" w:type="dxa"/>
            <w:gridSpan w:val="3"/>
            <w:tcBorders>
              <w:bottom w:val="single" w:sz="4" w:space="0" w:color="000000"/>
            </w:tcBorders>
          </w:tcPr>
          <w:p w:rsidR="00B14992" w:rsidRPr="00D67AE8" w:rsidRDefault="00B14992" w:rsidP="00183D20">
            <w:pPr>
              <w:jc w:val="both"/>
              <w:rPr>
                <w:sz w:val="26"/>
                <w:szCs w:val="26"/>
                <w:lang w:eastAsia="es-ES"/>
              </w:rPr>
            </w:pPr>
          </w:p>
        </w:tc>
        <w:tc>
          <w:tcPr>
            <w:tcW w:w="409" w:type="dxa"/>
            <w:gridSpan w:val="3"/>
            <w:tcBorders>
              <w:bottom w:val="single" w:sz="4" w:space="0" w:color="000000"/>
            </w:tcBorders>
          </w:tcPr>
          <w:p w:rsidR="00B14992" w:rsidRPr="00D67AE8" w:rsidRDefault="00B14992" w:rsidP="00183D20">
            <w:pPr>
              <w:jc w:val="both"/>
              <w:rPr>
                <w:sz w:val="26"/>
                <w:szCs w:val="26"/>
                <w:lang w:eastAsia="es-ES"/>
              </w:rPr>
            </w:pPr>
          </w:p>
        </w:tc>
        <w:tc>
          <w:tcPr>
            <w:tcW w:w="417" w:type="dxa"/>
            <w:gridSpan w:val="2"/>
            <w:tcBorders>
              <w:bottom w:val="single" w:sz="4" w:space="0" w:color="000000"/>
            </w:tcBorders>
          </w:tcPr>
          <w:p w:rsidR="00B14992" w:rsidRPr="00D67AE8" w:rsidRDefault="00B14992" w:rsidP="00183D20">
            <w:pPr>
              <w:jc w:val="both"/>
              <w:rPr>
                <w:sz w:val="26"/>
                <w:szCs w:val="26"/>
                <w:lang w:eastAsia="es-ES"/>
              </w:rPr>
            </w:pPr>
          </w:p>
        </w:tc>
      </w:tr>
      <w:tr w:rsidR="00B14992" w:rsidRPr="00D67AE8" w:rsidTr="004D1088">
        <w:trPr>
          <w:trHeight w:val="208"/>
        </w:trPr>
        <w:tc>
          <w:tcPr>
            <w:tcW w:w="9498" w:type="dxa"/>
            <w:gridSpan w:val="58"/>
            <w:tcBorders>
              <w:left w:val="nil"/>
              <w:bottom w:val="single" w:sz="4" w:space="0" w:color="000000"/>
              <w:right w:val="nil"/>
            </w:tcBorders>
          </w:tcPr>
          <w:p w:rsidR="00B14992" w:rsidRPr="00D67AE8" w:rsidRDefault="00B14992" w:rsidP="00183D20">
            <w:pPr>
              <w:rPr>
                <w:sz w:val="8"/>
                <w:szCs w:val="8"/>
                <w:lang w:eastAsia="es-ES"/>
              </w:rPr>
            </w:pPr>
          </w:p>
        </w:tc>
      </w:tr>
      <w:tr w:rsidR="00B14992" w:rsidRPr="00D67AE8" w:rsidTr="004D1088">
        <w:trPr>
          <w:trHeight w:val="237"/>
        </w:trPr>
        <w:tc>
          <w:tcPr>
            <w:tcW w:w="9498" w:type="dxa"/>
            <w:gridSpan w:val="58"/>
            <w:tcBorders>
              <w:top w:val="single" w:sz="4" w:space="0" w:color="000000"/>
              <w:left w:val="single" w:sz="4" w:space="0" w:color="000000"/>
              <w:bottom w:val="nil"/>
              <w:right w:val="single" w:sz="4" w:space="0" w:color="000000"/>
            </w:tcBorders>
          </w:tcPr>
          <w:p w:rsidR="00B14992" w:rsidRPr="00D67AE8" w:rsidRDefault="00B14992" w:rsidP="00812BAE">
            <w:pPr>
              <w:rPr>
                <w:sz w:val="20"/>
                <w:szCs w:val="20"/>
                <w:lang w:eastAsia="es-ES"/>
              </w:rPr>
            </w:pPr>
            <w:r w:rsidRPr="00D67AE8">
              <w:rPr>
                <w:sz w:val="20"/>
                <w:szCs w:val="20"/>
                <w:lang w:eastAsia="es-ES"/>
              </w:rPr>
              <w:t>Opció 2- IBAN DEL COMPTE</w:t>
            </w:r>
            <w:r w:rsidRPr="00D67AE8">
              <w:rPr>
                <w:rStyle w:val="Refdenotaalpie"/>
                <w:sz w:val="16"/>
                <w:szCs w:val="16"/>
              </w:rPr>
              <w:t>3</w:t>
            </w:r>
            <w:r w:rsidRPr="00D67AE8">
              <w:rPr>
                <w:sz w:val="20"/>
                <w:szCs w:val="20"/>
                <w:lang w:eastAsia="es-ES"/>
              </w:rPr>
              <w:t xml:space="preserve"> d’altres països</w:t>
            </w:r>
            <w:r w:rsidRPr="00D67AE8">
              <w:rPr>
                <w:sz w:val="18"/>
                <w:szCs w:val="18"/>
                <w:lang w:val="es-ES" w:eastAsia="es-ES"/>
              </w:rPr>
              <w:t>:</w:t>
            </w:r>
          </w:p>
        </w:tc>
      </w:tr>
      <w:tr w:rsidR="00B14992" w:rsidRPr="00D67AE8" w:rsidTr="004D1088">
        <w:trPr>
          <w:trHeight w:val="80"/>
        </w:trPr>
        <w:tc>
          <w:tcPr>
            <w:tcW w:w="9498" w:type="dxa"/>
            <w:gridSpan w:val="58"/>
            <w:tcBorders>
              <w:top w:val="nil"/>
            </w:tcBorders>
          </w:tcPr>
          <w:p w:rsidR="00B14992" w:rsidRPr="00D67AE8" w:rsidRDefault="00B14992" w:rsidP="00183D20">
            <w:pPr>
              <w:rPr>
                <w:sz w:val="20"/>
                <w:szCs w:val="20"/>
                <w:vertAlign w:val="superscript"/>
                <w:lang w:eastAsia="es-ES"/>
              </w:rPr>
            </w:pPr>
          </w:p>
        </w:tc>
      </w:tr>
      <w:tr w:rsidR="00B14992" w:rsidRPr="00D67AE8" w:rsidTr="004D1088">
        <w:trPr>
          <w:trHeight w:val="553"/>
        </w:trPr>
        <w:tc>
          <w:tcPr>
            <w:tcW w:w="275" w:type="dxa"/>
          </w:tcPr>
          <w:p w:rsidR="00B14992" w:rsidRPr="00D67AE8" w:rsidRDefault="00B14992" w:rsidP="00183D20">
            <w:pPr>
              <w:jc w:val="both"/>
              <w:rPr>
                <w:sz w:val="26"/>
                <w:szCs w:val="26"/>
                <w:lang w:eastAsia="es-ES"/>
              </w:rPr>
            </w:pPr>
          </w:p>
        </w:tc>
        <w:tc>
          <w:tcPr>
            <w:tcW w:w="270" w:type="dxa"/>
            <w:gridSpan w:val="2"/>
          </w:tcPr>
          <w:p w:rsidR="00B14992" w:rsidRPr="00D67AE8" w:rsidRDefault="00B14992" w:rsidP="00183D20">
            <w:pPr>
              <w:jc w:val="both"/>
              <w:rPr>
                <w:sz w:val="26"/>
                <w:szCs w:val="26"/>
                <w:lang w:eastAsia="es-ES"/>
              </w:rPr>
            </w:pPr>
          </w:p>
        </w:tc>
        <w:tc>
          <w:tcPr>
            <w:tcW w:w="274" w:type="dxa"/>
            <w:gridSpan w:val="2"/>
          </w:tcPr>
          <w:p w:rsidR="00B14992" w:rsidRPr="00D67AE8" w:rsidRDefault="00B14992" w:rsidP="00183D20">
            <w:pPr>
              <w:jc w:val="both"/>
              <w:rPr>
                <w:sz w:val="26"/>
                <w:szCs w:val="26"/>
                <w:lang w:eastAsia="es-ES"/>
              </w:rPr>
            </w:pPr>
          </w:p>
        </w:tc>
        <w:tc>
          <w:tcPr>
            <w:tcW w:w="277" w:type="dxa"/>
          </w:tcPr>
          <w:p w:rsidR="00B14992" w:rsidRPr="00D67AE8" w:rsidRDefault="00B14992" w:rsidP="00183D20">
            <w:pPr>
              <w:jc w:val="both"/>
              <w:rPr>
                <w:sz w:val="26"/>
                <w:szCs w:val="26"/>
                <w:lang w:eastAsia="es-ES"/>
              </w:rPr>
            </w:pPr>
          </w:p>
        </w:tc>
        <w:tc>
          <w:tcPr>
            <w:tcW w:w="279" w:type="dxa"/>
            <w:gridSpan w:val="2"/>
          </w:tcPr>
          <w:p w:rsidR="00B14992" w:rsidRPr="00D67AE8" w:rsidRDefault="00B14992" w:rsidP="00183D20">
            <w:pPr>
              <w:jc w:val="both"/>
              <w:rPr>
                <w:sz w:val="26"/>
                <w:szCs w:val="26"/>
                <w:lang w:eastAsia="es-ES"/>
              </w:rPr>
            </w:pPr>
          </w:p>
        </w:tc>
        <w:tc>
          <w:tcPr>
            <w:tcW w:w="279" w:type="dxa"/>
            <w:gridSpan w:val="2"/>
          </w:tcPr>
          <w:p w:rsidR="00B14992" w:rsidRPr="00D67AE8" w:rsidRDefault="00B14992" w:rsidP="00183D20">
            <w:pPr>
              <w:jc w:val="both"/>
              <w:rPr>
                <w:sz w:val="26"/>
                <w:szCs w:val="26"/>
                <w:lang w:eastAsia="es-ES"/>
              </w:rPr>
            </w:pPr>
          </w:p>
        </w:tc>
        <w:tc>
          <w:tcPr>
            <w:tcW w:w="282" w:type="dxa"/>
          </w:tcPr>
          <w:p w:rsidR="00B14992" w:rsidRPr="00D67AE8" w:rsidRDefault="00B14992" w:rsidP="00183D20">
            <w:pPr>
              <w:jc w:val="both"/>
              <w:rPr>
                <w:sz w:val="26"/>
                <w:szCs w:val="26"/>
                <w:lang w:eastAsia="es-ES"/>
              </w:rPr>
            </w:pPr>
          </w:p>
        </w:tc>
        <w:tc>
          <w:tcPr>
            <w:tcW w:w="279" w:type="dxa"/>
          </w:tcPr>
          <w:p w:rsidR="00B14992" w:rsidRPr="00D67AE8" w:rsidRDefault="00B14992" w:rsidP="00183D20">
            <w:pPr>
              <w:jc w:val="both"/>
              <w:rPr>
                <w:sz w:val="26"/>
                <w:szCs w:val="26"/>
                <w:lang w:eastAsia="es-ES"/>
              </w:rPr>
            </w:pPr>
          </w:p>
        </w:tc>
        <w:tc>
          <w:tcPr>
            <w:tcW w:w="279" w:type="dxa"/>
            <w:gridSpan w:val="2"/>
          </w:tcPr>
          <w:p w:rsidR="00B14992" w:rsidRPr="00D67AE8" w:rsidRDefault="00B14992" w:rsidP="00183D20">
            <w:pPr>
              <w:jc w:val="both"/>
              <w:rPr>
                <w:sz w:val="26"/>
                <w:szCs w:val="26"/>
                <w:lang w:eastAsia="es-ES"/>
              </w:rPr>
            </w:pPr>
          </w:p>
        </w:tc>
        <w:tc>
          <w:tcPr>
            <w:tcW w:w="279" w:type="dxa"/>
            <w:gridSpan w:val="2"/>
          </w:tcPr>
          <w:p w:rsidR="00B14992" w:rsidRPr="00D67AE8" w:rsidRDefault="00B14992" w:rsidP="00183D20">
            <w:pPr>
              <w:jc w:val="both"/>
              <w:rPr>
                <w:sz w:val="26"/>
                <w:szCs w:val="26"/>
                <w:lang w:eastAsia="es-ES"/>
              </w:rPr>
            </w:pPr>
          </w:p>
        </w:tc>
        <w:tc>
          <w:tcPr>
            <w:tcW w:w="279" w:type="dxa"/>
            <w:gridSpan w:val="2"/>
          </w:tcPr>
          <w:p w:rsidR="00B14992" w:rsidRPr="00D67AE8" w:rsidRDefault="00B14992" w:rsidP="00183D20">
            <w:pPr>
              <w:jc w:val="both"/>
              <w:rPr>
                <w:sz w:val="26"/>
                <w:szCs w:val="26"/>
                <w:lang w:eastAsia="es-ES"/>
              </w:rPr>
            </w:pPr>
          </w:p>
        </w:tc>
        <w:tc>
          <w:tcPr>
            <w:tcW w:w="279" w:type="dxa"/>
            <w:gridSpan w:val="2"/>
          </w:tcPr>
          <w:p w:rsidR="00B14992" w:rsidRPr="00D67AE8" w:rsidRDefault="00B14992" w:rsidP="00183D20">
            <w:pPr>
              <w:jc w:val="both"/>
              <w:rPr>
                <w:sz w:val="26"/>
                <w:szCs w:val="26"/>
                <w:lang w:eastAsia="es-ES"/>
              </w:rPr>
            </w:pPr>
          </w:p>
        </w:tc>
        <w:tc>
          <w:tcPr>
            <w:tcW w:w="279" w:type="dxa"/>
            <w:gridSpan w:val="2"/>
          </w:tcPr>
          <w:p w:rsidR="00B14992" w:rsidRPr="00D67AE8" w:rsidRDefault="00B14992" w:rsidP="00183D20">
            <w:pPr>
              <w:jc w:val="both"/>
              <w:rPr>
                <w:sz w:val="26"/>
                <w:szCs w:val="26"/>
                <w:lang w:eastAsia="es-ES"/>
              </w:rPr>
            </w:pPr>
          </w:p>
        </w:tc>
        <w:tc>
          <w:tcPr>
            <w:tcW w:w="280" w:type="dxa"/>
            <w:gridSpan w:val="2"/>
          </w:tcPr>
          <w:p w:rsidR="00B14992" w:rsidRPr="00D67AE8" w:rsidRDefault="00B14992" w:rsidP="00183D20">
            <w:pPr>
              <w:jc w:val="both"/>
              <w:rPr>
                <w:sz w:val="26"/>
                <w:szCs w:val="26"/>
                <w:lang w:eastAsia="es-ES"/>
              </w:rPr>
            </w:pPr>
          </w:p>
        </w:tc>
        <w:tc>
          <w:tcPr>
            <w:tcW w:w="279" w:type="dxa"/>
          </w:tcPr>
          <w:p w:rsidR="00B14992" w:rsidRPr="00D67AE8" w:rsidRDefault="00B14992" w:rsidP="00183D20">
            <w:pPr>
              <w:jc w:val="both"/>
              <w:rPr>
                <w:sz w:val="26"/>
                <w:szCs w:val="26"/>
                <w:lang w:eastAsia="es-ES"/>
              </w:rPr>
            </w:pPr>
          </w:p>
        </w:tc>
        <w:tc>
          <w:tcPr>
            <w:tcW w:w="279" w:type="dxa"/>
            <w:gridSpan w:val="2"/>
          </w:tcPr>
          <w:p w:rsidR="00B14992" w:rsidRPr="00D67AE8" w:rsidRDefault="00B14992" w:rsidP="00183D20">
            <w:pPr>
              <w:jc w:val="both"/>
              <w:rPr>
                <w:sz w:val="26"/>
                <w:szCs w:val="26"/>
                <w:lang w:eastAsia="es-ES"/>
              </w:rPr>
            </w:pPr>
          </w:p>
        </w:tc>
        <w:tc>
          <w:tcPr>
            <w:tcW w:w="279" w:type="dxa"/>
            <w:gridSpan w:val="2"/>
          </w:tcPr>
          <w:p w:rsidR="00B14992" w:rsidRPr="00D67AE8" w:rsidRDefault="00B14992" w:rsidP="00183D20">
            <w:pPr>
              <w:jc w:val="both"/>
              <w:rPr>
                <w:sz w:val="26"/>
                <w:szCs w:val="26"/>
                <w:lang w:eastAsia="es-ES"/>
              </w:rPr>
            </w:pPr>
          </w:p>
        </w:tc>
        <w:tc>
          <w:tcPr>
            <w:tcW w:w="286" w:type="dxa"/>
          </w:tcPr>
          <w:p w:rsidR="00B14992" w:rsidRPr="00D67AE8" w:rsidRDefault="00B14992" w:rsidP="00183D20">
            <w:pPr>
              <w:jc w:val="both"/>
              <w:rPr>
                <w:sz w:val="26"/>
                <w:szCs w:val="26"/>
                <w:lang w:eastAsia="es-ES"/>
              </w:rPr>
            </w:pPr>
          </w:p>
        </w:tc>
        <w:tc>
          <w:tcPr>
            <w:tcW w:w="279" w:type="dxa"/>
            <w:gridSpan w:val="2"/>
          </w:tcPr>
          <w:p w:rsidR="00B14992" w:rsidRPr="00D67AE8" w:rsidRDefault="00B14992" w:rsidP="00183D20">
            <w:pPr>
              <w:jc w:val="both"/>
              <w:rPr>
                <w:sz w:val="26"/>
                <w:szCs w:val="26"/>
                <w:lang w:eastAsia="es-ES"/>
              </w:rPr>
            </w:pPr>
          </w:p>
        </w:tc>
        <w:tc>
          <w:tcPr>
            <w:tcW w:w="279" w:type="dxa"/>
            <w:gridSpan w:val="2"/>
          </w:tcPr>
          <w:p w:rsidR="00B14992" w:rsidRPr="00D67AE8" w:rsidRDefault="00B14992" w:rsidP="00183D20">
            <w:pPr>
              <w:jc w:val="both"/>
              <w:rPr>
                <w:sz w:val="26"/>
                <w:szCs w:val="26"/>
                <w:lang w:eastAsia="es-ES"/>
              </w:rPr>
            </w:pPr>
          </w:p>
        </w:tc>
        <w:tc>
          <w:tcPr>
            <w:tcW w:w="280" w:type="dxa"/>
            <w:gridSpan w:val="2"/>
          </w:tcPr>
          <w:p w:rsidR="00B14992" w:rsidRPr="00D67AE8" w:rsidRDefault="00B14992" w:rsidP="00183D20">
            <w:pPr>
              <w:jc w:val="both"/>
              <w:rPr>
                <w:sz w:val="26"/>
                <w:szCs w:val="26"/>
                <w:lang w:eastAsia="es-ES"/>
              </w:rPr>
            </w:pPr>
          </w:p>
        </w:tc>
        <w:tc>
          <w:tcPr>
            <w:tcW w:w="279" w:type="dxa"/>
          </w:tcPr>
          <w:p w:rsidR="00B14992" w:rsidRPr="00D67AE8" w:rsidRDefault="00B14992" w:rsidP="00183D20">
            <w:pPr>
              <w:jc w:val="both"/>
              <w:rPr>
                <w:sz w:val="26"/>
                <w:szCs w:val="26"/>
                <w:lang w:eastAsia="es-ES"/>
              </w:rPr>
            </w:pPr>
          </w:p>
        </w:tc>
        <w:tc>
          <w:tcPr>
            <w:tcW w:w="279" w:type="dxa"/>
            <w:gridSpan w:val="2"/>
          </w:tcPr>
          <w:p w:rsidR="00B14992" w:rsidRPr="00D67AE8" w:rsidRDefault="00B14992" w:rsidP="00183D20">
            <w:pPr>
              <w:jc w:val="both"/>
              <w:rPr>
                <w:sz w:val="26"/>
                <w:szCs w:val="26"/>
                <w:lang w:eastAsia="es-ES"/>
              </w:rPr>
            </w:pPr>
          </w:p>
        </w:tc>
        <w:tc>
          <w:tcPr>
            <w:tcW w:w="279" w:type="dxa"/>
            <w:gridSpan w:val="2"/>
          </w:tcPr>
          <w:p w:rsidR="00B14992" w:rsidRPr="00D67AE8" w:rsidRDefault="00B14992" w:rsidP="00183D20">
            <w:pPr>
              <w:jc w:val="both"/>
              <w:rPr>
                <w:sz w:val="26"/>
                <w:szCs w:val="26"/>
                <w:lang w:eastAsia="es-ES"/>
              </w:rPr>
            </w:pPr>
          </w:p>
        </w:tc>
        <w:tc>
          <w:tcPr>
            <w:tcW w:w="279" w:type="dxa"/>
            <w:tcBorders>
              <w:right w:val="single" w:sz="4" w:space="0" w:color="auto"/>
            </w:tcBorders>
          </w:tcPr>
          <w:p w:rsidR="00B14992" w:rsidRPr="00D67AE8" w:rsidRDefault="00B14992" w:rsidP="00183D20">
            <w:pPr>
              <w:jc w:val="both"/>
              <w:rPr>
                <w:sz w:val="26"/>
                <w:szCs w:val="26"/>
                <w:lang w:eastAsia="es-ES"/>
              </w:rPr>
            </w:pPr>
          </w:p>
        </w:tc>
        <w:tc>
          <w:tcPr>
            <w:tcW w:w="279" w:type="dxa"/>
            <w:gridSpan w:val="2"/>
            <w:tcBorders>
              <w:left w:val="single" w:sz="4" w:space="0" w:color="auto"/>
            </w:tcBorders>
          </w:tcPr>
          <w:p w:rsidR="00B14992" w:rsidRPr="00D67AE8" w:rsidRDefault="00B14992" w:rsidP="00183D20">
            <w:pPr>
              <w:jc w:val="both"/>
              <w:rPr>
                <w:sz w:val="26"/>
                <w:szCs w:val="26"/>
                <w:lang w:eastAsia="es-ES"/>
              </w:rPr>
            </w:pPr>
          </w:p>
        </w:tc>
        <w:tc>
          <w:tcPr>
            <w:tcW w:w="285" w:type="dxa"/>
            <w:gridSpan w:val="2"/>
            <w:tcBorders>
              <w:right w:val="single" w:sz="4" w:space="0" w:color="auto"/>
            </w:tcBorders>
          </w:tcPr>
          <w:p w:rsidR="00B14992" w:rsidRPr="00D67AE8" w:rsidRDefault="00B14992" w:rsidP="00183D20">
            <w:pPr>
              <w:jc w:val="both"/>
              <w:rPr>
                <w:sz w:val="26"/>
                <w:szCs w:val="26"/>
                <w:lang w:eastAsia="es-ES"/>
              </w:rPr>
            </w:pPr>
          </w:p>
        </w:tc>
        <w:tc>
          <w:tcPr>
            <w:tcW w:w="280" w:type="dxa"/>
            <w:tcBorders>
              <w:left w:val="single" w:sz="4" w:space="0" w:color="auto"/>
            </w:tcBorders>
          </w:tcPr>
          <w:p w:rsidR="00B14992" w:rsidRPr="00D67AE8" w:rsidRDefault="00B14992" w:rsidP="00183D20">
            <w:pPr>
              <w:jc w:val="both"/>
              <w:rPr>
                <w:sz w:val="26"/>
                <w:szCs w:val="26"/>
                <w:lang w:eastAsia="es-ES"/>
              </w:rPr>
            </w:pPr>
          </w:p>
        </w:tc>
        <w:tc>
          <w:tcPr>
            <w:tcW w:w="279" w:type="dxa"/>
            <w:gridSpan w:val="2"/>
          </w:tcPr>
          <w:p w:rsidR="00B14992" w:rsidRPr="00D67AE8" w:rsidRDefault="00B14992" w:rsidP="00183D20">
            <w:pPr>
              <w:jc w:val="both"/>
              <w:rPr>
                <w:sz w:val="26"/>
                <w:szCs w:val="26"/>
                <w:lang w:eastAsia="es-ES"/>
              </w:rPr>
            </w:pPr>
          </w:p>
        </w:tc>
        <w:tc>
          <w:tcPr>
            <w:tcW w:w="279" w:type="dxa"/>
            <w:gridSpan w:val="2"/>
          </w:tcPr>
          <w:p w:rsidR="00B14992" w:rsidRPr="00D67AE8" w:rsidRDefault="00B14992" w:rsidP="00183D20">
            <w:pPr>
              <w:jc w:val="both"/>
              <w:rPr>
                <w:sz w:val="26"/>
                <w:szCs w:val="26"/>
                <w:lang w:eastAsia="es-ES"/>
              </w:rPr>
            </w:pPr>
          </w:p>
        </w:tc>
        <w:tc>
          <w:tcPr>
            <w:tcW w:w="279" w:type="dxa"/>
          </w:tcPr>
          <w:p w:rsidR="00B14992" w:rsidRPr="00D67AE8" w:rsidRDefault="00B14992" w:rsidP="00183D20">
            <w:pPr>
              <w:jc w:val="both"/>
              <w:rPr>
                <w:sz w:val="26"/>
                <w:szCs w:val="26"/>
                <w:lang w:eastAsia="es-ES"/>
              </w:rPr>
            </w:pPr>
          </w:p>
        </w:tc>
        <w:tc>
          <w:tcPr>
            <w:tcW w:w="279" w:type="dxa"/>
            <w:gridSpan w:val="2"/>
          </w:tcPr>
          <w:p w:rsidR="00B14992" w:rsidRPr="00D67AE8" w:rsidRDefault="00B14992" w:rsidP="00183D20">
            <w:pPr>
              <w:jc w:val="both"/>
              <w:rPr>
                <w:sz w:val="26"/>
                <w:szCs w:val="26"/>
                <w:lang w:eastAsia="es-ES"/>
              </w:rPr>
            </w:pPr>
          </w:p>
        </w:tc>
        <w:tc>
          <w:tcPr>
            <w:tcW w:w="249" w:type="dxa"/>
            <w:gridSpan w:val="3"/>
          </w:tcPr>
          <w:p w:rsidR="00B14992" w:rsidRPr="00D67AE8" w:rsidRDefault="00B14992" w:rsidP="00183D20">
            <w:pPr>
              <w:jc w:val="both"/>
              <w:rPr>
                <w:sz w:val="26"/>
                <w:szCs w:val="26"/>
                <w:lang w:eastAsia="es-ES"/>
              </w:rPr>
            </w:pPr>
          </w:p>
        </w:tc>
        <w:tc>
          <w:tcPr>
            <w:tcW w:w="322" w:type="dxa"/>
          </w:tcPr>
          <w:p w:rsidR="00B14992" w:rsidRPr="00D67AE8" w:rsidRDefault="00B14992" w:rsidP="00183D20">
            <w:pPr>
              <w:jc w:val="both"/>
              <w:rPr>
                <w:sz w:val="26"/>
                <w:szCs w:val="26"/>
                <w:lang w:eastAsia="es-ES"/>
              </w:rPr>
            </w:pPr>
          </w:p>
        </w:tc>
      </w:tr>
    </w:tbl>
    <w:p w:rsidR="00B14992" w:rsidRPr="00D67AE8" w:rsidRDefault="00B14992" w:rsidP="00B14992">
      <w:pPr>
        <w:rPr>
          <w:sz w:val="10"/>
          <w:szCs w:val="10"/>
        </w:rPr>
      </w:pPr>
    </w:p>
    <w:p w:rsidR="004D1088" w:rsidRPr="00D67AE8" w:rsidRDefault="004D1088">
      <w:pPr>
        <w:rPr>
          <w:rFonts w:cs="Noto Sans"/>
          <w:b/>
        </w:rPr>
      </w:pPr>
    </w:p>
    <w:p w:rsidR="004D1088" w:rsidRPr="00D67AE8" w:rsidRDefault="004D1088" w:rsidP="004D1088">
      <w:pPr>
        <w:jc w:val="both"/>
        <w:rPr>
          <w:rFonts w:cs="Noto Sans"/>
          <w:sz w:val="20"/>
          <w:szCs w:val="20"/>
          <w:lang w:val="es-ES"/>
        </w:rPr>
      </w:pPr>
    </w:p>
    <w:p w:rsidR="004D1088" w:rsidRPr="00D67AE8" w:rsidRDefault="004D1088" w:rsidP="004D1088">
      <w:r w:rsidRPr="00D67AE8">
        <w:rPr>
          <w:rFonts w:cs="Noto Sans"/>
          <w:sz w:val="20"/>
          <w:szCs w:val="20"/>
          <w:lang w:eastAsia="es-ES"/>
        </w:rPr>
        <w:t>......................., ........... d....................... de 20....</w:t>
      </w:r>
      <w:r w:rsidRPr="00D67AE8">
        <w:rPr>
          <w:rFonts w:cs="Noto Sans"/>
          <w:sz w:val="20"/>
          <w:szCs w:val="20"/>
          <w:lang w:eastAsia="es-ES"/>
        </w:rPr>
        <w:tab/>
      </w:r>
      <w:r w:rsidRPr="00D67AE8">
        <w:rPr>
          <w:rFonts w:cs="Noto Sans"/>
          <w:sz w:val="20"/>
          <w:szCs w:val="20"/>
          <w:lang w:eastAsia="es-ES"/>
        </w:rPr>
        <w:tab/>
      </w:r>
      <w:r w:rsidRPr="00D67AE8">
        <w:rPr>
          <w:rFonts w:cs="Noto Sans"/>
          <w:sz w:val="20"/>
          <w:szCs w:val="20"/>
        </w:rPr>
        <w:t>(signatura</w:t>
      </w:r>
      <w:r w:rsidRPr="00D67AE8">
        <w:rPr>
          <w:rFonts w:cs="Noto Sans"/>
          <w:i/>
          <w:sz w:val="20"/>
          <w:szCs w:val="20"/>
        </w:rPr>
        <w:t>)...................................................</w:t>
      </w:r>
    </w:p>
    <w:p w:rsidR="004D1088" w:rsidRPr="00D67AE8" w:rsidRDefault="004D1088" w:rsidP="004D1088">
      <w:pPr>
        <w:rPr>
          <w:sz w:val="20"/>
          <w:szCs w:val="20"/>
          <w:lang w:eastAsia="es-ES"/>
        </w:rPr>
      </w:pPr>
    </w:p>
    <w:p w:rsidR="004D1088" w:rsidRPr="00D67AE8" w:rsidRDefault="004D1088" w:rsidP="004D1088">
      <w:pPr>
        <w:pBdr>
          <w:top w:val="single" w:sz="4" w:space="0" w:color="000000"/>
          <w:left w:val="none" w:sz="0" w:space="0" w:color="000000"/>
          <w:bottom w:val="none" w:sz="0" w:space="0" w:color="000000"/>
          <w:right w:val="none" w:sz="0" w:space="0" w:color="000000"/>
        </w:pBdr>
        <w:rPr>
          <w:b/>
          <w:sz w:val="18"/>
          <w:szCs w:val="18"/>
        </w:rPr>
      </w:pPr>
      <w:r w:rsidRPr="00D67AE8">
        <w:rPr>
          <w:rFonts w:cs="Noto Sans"/>
          <w:b/>
          <w:sz w:val="18"/>
          <w:szCs w:val="18"/>
        </w:rPr>
        <w:t>Informació sobre la protecció de dades</w:t>
      </w:r>
    </w:p>
    <w:p w:rsidR="004D1088" w:rsidRPr="00D67AE8" w:rsidRDefault="004D1088" w:rsidP="004D1088">
      <w:pPr>
        <w:jc w:val="both"/>
        <w:rPr>
          <w:sz w:val="18"/>
          <w:szCs w:val="18"/>
        </w:rPr>
      </w:pPr>
      <w:r w:rsidRPr="00D67AE8">
        <w:rPr>
          <w:rFonts w:cs="Noto Sans"/>
          <w:sz w:val="18"/>
          <w:szCs w:val="18"/>
        </w:rPr>
        <w:t>De conformitat amb el Reglament (UE) 2016/679 (RGPD) i la legislació vigent en matèria de protecció de dades, s’informa del tractament de dades personals que conté aquest document.</w:t>
      </w:r>
    </w:p>
    <w:p w:rsidR="004D1088" w:rsidRPr="00D67AE8" w:rsidRDefault="004D1088" w:rsidP="004D1088">
      <w:pPr>
        <w:rPr>
          <w:rFonts w:cs="Noto Sans"/>
          <w:sz w:val="18"/>
          <w:szCs w:val="18"/>
        </w:rPr>
      </w:pPr>
    </w:p>
    <w:p w:rsidR="004D1088" w:rsidRPr="00D67AE8" w:rsidRDefault="004D1088" w:rsidP="004D1088">
      <w:pPr>
        <w:jc w:val="both"/>
        <w:rPr>
          <w:rFonts w:cs="Noto Sans"/>
          <w:bCs/>
          <w:sz w:val="18"/>
          <w:szCs w:val="18"/>
        </w:rPr>
      </w:pPr>
      <w:r w:rsidRPr="00D67AE8">
        <w:rPr>
          <w:rFonts w:cs="Noto Sans"/>
          <w:b/>
          <w:bCs/>
          <w:sz w:val="18"/>
          <w:szCs w:val="18"/>
        </w:rPr>
        <w:t>Finalitat del tractament i base jurídica:</w:t>
      </w:r>
      <w:r w:rsidRPr="00D67AE8">
        <w:rPr>
          <w:rFonts w:cs="Noto Sans"/>
          <w:bCs/>
          <w:sz w:val="18"/>
          <w:szCs w:val="18"/>
        </w:rPr>
        <w:t xml:space="preserve"> tractament de dades a l’efecte dels pagaments previstos al Decret 27/2019, de 12 d’abril.</w:t>
      </w:r>
    </w:p>
    <w:p w:rsidR="004D1088" w:rsidRPr="00D67AE8" w:rsidRDefault="004D1088" w:rsidP="004D1088">
      <w:pPr>
        <w:jc w:val="both"/>
        <w:rPr>
          <w:rFonts w:cs="Noto Sans"/>
          <w:bCs/>
          <w:sz w:val="18"/>
          <w:szCs w:val="18"/>
        </w:rPr>
      </w:pPr>
    </w:p>
    <w:p w:rsidR="004D1088" w:rsidRPr="00D67AE8" w:rsidRDefault="004D1088" w:rsidP="004D1088">
      <w:pPr>
        <w:jc w:val="both"/>
        <w:rPr>
          <w:rFonts w:cs="Noto Sans"/>
          <w:bCs/>
          <w:sz w:val="18"/>
          <w:szCs w:val="18"/>
        </w:rPr>
      </w:pPr>
      <w:r w:rsidRPr="00D67AE8">
        <w:rPr>
          <w:rFonts w:cs="Noto Sans"/>
          <w:b/>
          <w:bCs/>
          <w:sz w:val="18"/>
          <w:szCs w:val="18"/>
        </w:rPr>
        <w:t>Responsable del tractament:</w:t>
      </w:r>
      <w:r w:rsidRPr="00D67AE8">
        <w:rPr>
          <w:rFonts w:cs="Noto Sans"/>
          <w:bCs/>
          <w:sz w:val="18"/>
          <w:szCs w:val="18"/>
        </w:rPr>
        <w:t xml:space="preserve"> Secretaria General de la Conselleria de Presidència del Govern de les Illes Balears (passeig de Sagrera, 2, 07012 Palma. Tel. 971 177 100) i la Intervenció de la CAIB.</w:t>
      </w:r>
    </w:p>
    <w:p w:rsidR="004D1088" w:rsidRPr="00D67AE8" w:rsidRDefault="004D1088" w:rsidP="004D1088">
      <w:pPr>
        <w:jc w:val="both"/>
        <w:rPr>
          <w:rFonts w:cs="Noto Sans"/>
          <w:bCs/>
          <w:sz w:val="18"/>
          <w:szCs w:val="18"/>
        </w:rPr>
      </w:pPr>
    </w:p>
    <w:p w:rsidR="004D1088" w:rsidRPr="00D67AE8" w:rsidRDefault="004D1088" w:rsidP="004D1088">
      <w:pPr>
        <w:jc w:val="both"/>
        <w:rPr>
          <w:rFonts w:cs="Noto Sans"/>
          <w:bCs/>
          <w:color w:val="000000"/>
          <w:sz w:val="18"/>
          <w:szCs w:val="18"/>
          <w:lang w:eastAsia="zh-CN"/>
        </w:rPr>
      </w:pPr>
      <w:r w:rsidRPr="00D67AE8">
        <w:rPr>
          <w:rFonts w:cs="Noto Sans"/>
          <w:b/>
          <w:bCs/>
          <w:sz w:val="18"/>
          <w:szCs w:val="18"/>
        </w:rPr>
        <w:t>Destinataris de les dades personals:</w:t>
      </w:r>
      <w:r w:rsidRPr="00D67AE8">
        <w:rPr>
          <w:rFonts w:cs="Noto Sans"/>
          <w:bCs/>
          <w:sz w:val="18"/>
          <w:szCs w:val="18"/>
        </w:rPr>
        <w:t xml:space="preserve"> </w:t>
      </w:r>
      <w:r w:rsidRPr="00D67AE8">
        <w:rPr>
          <w:rFonts w:cs="Noto Sans"/>
          <w:bCs/>
          <w:sz w:val="18"/>
          <w:szCs w:val="18"/>
          <w:lang w:eastAsia="zh-CN"/>
        </w:rPr>
        <w:t>no se cediran les dades personals a tercers, tret que hi hagi obligació legal o interès legítim de fer-ho d’acord amb el RGPD.</w:t>
      </w:r>
    </w:p>
    <w:p w:rsidR="004D1088" w:rsidRPr="00D67AE8" w:rsidRDefault="004D1088" w:rsidP="004D1088">
      <w:pPr>
        <w:jc w:val="both"/>
        <w:rPr>
          <w:rFonts w:cs="Noto Sans"/>
          <w:bCs/>
          <w:sz w:val="18"/>
          <w:szCs w:val="18"/>
        </w:rPr>
      </w:pPr>
    </w:p>
    <w:p w:rsidR="004D1088" w:rsidRPr="00D67AE8" w:rsidRDefault="004D1088" w:rsidP="004D1088">
      <w:pPr>
        <w:jc w:val="both"/>
        <w:rPr>
          <w:rFonts w:cs="Noto Sans"/>
          <w:bCs/>
          <w:sz w:val="18"/>
          <w:szCs w:val="18"/>
        </w:rPr>
      </w:pPr>
      <w:r w:rsidRPr="00D67AE8">
        <w:rPr>
          <w:rFonts w:cs="Noto Sans"/>
          <w:b/>
          <w:bCs/>
          <w:sz w:val="18"/>
          <w:szCs w:val="18"/>
          <w:lang w:eastAsia="zh-CN"/>
        </w:rPr>
        <w:t>Termini de conservació de les dades personals:</w:t>
      </w:r>
      <w:r w:rsidRPr="00D67AE8">
        <w:rPr>
          <w:rFonts w:cs="Noto Sans"/>
          <w:bCs/>
          <w:sz w:val="18"/>
          <w:szCs w:val="18"/>
          <w:lang w:eastAsia="zh-CN"/>
        </w:rPr>
        <w:t xml:space="preserve"> durant el temps necessari per a la tramitació i el compliment de la finalitat per a la qual es varen recollir d’acord amb la normativa legal vigent.</w:t>
      </w:r>
    </w:p>
    <w:p w:rsidR="004D1088" w:rsidRPr="00D67AE8" w:rsidRDefault="004D1088" w:rsidP="004D1088">
      <w:pPr>
        <w:jc w:val="both"/>
        <w:rPr>
          <w:rFonts w:cs="Noto Sans"/>
          <w:bCs/>
          <w:color w:val="000000"/>
          <w:sz w:val="18"/>
          <w:szCs w:val="18"/>
          <w:lang w:eastAsia="zh-CN"/>
        </w:rPr>
      </w:pPr>
    </w:p>
    <w:p w:rsidR="004D1088" w:rsidRPr="00D67AE8" w:rsidRDefault="004D1088" w:rsidP="004D1088">
      <w:pPr>
        <w:suppressAutoHyphens/>
        <w:autoSpaceDE w:val="0"/>
        <w:jc w:val="both"/>
        <w:rPr>
          <w:sz w:val="18"/>
          <w:szCs w:val="18"/>
        </w:rPr>
      </w:pPr>
      <w:r w:rsidRPr="00D67AE8">
        <w:rPr>
          <w:rFonts w:cs="Noto Sans"/>
          <w:b/>
          <w:bCs/>
          <w:sz w:val="18"/>
          <w:szCs w:val="18"/>
        </w:rPr>
        <w:t>Exercici de drets i reclamacions</w:t>
      </w:r>
      <w:r w:rsidRPr="00D67AE8">
        <w:rPr>
          <w:rFonts w:cs="Noto Sans"/>
          <w:b/>
          <w:sz w:val="18"/>
          <w:szCs w:val="18"/>
        </w:rPr>
        <w:t>:</w:t>
      </w:r>
      <w:r w:rsidRPr="00D67AE8">
        <w:rPr>
          <w:rFonts w:cs="Noto Sans"/>
          <w:sz w:val="18"/>
          <w:szCs w:val="18"/>
        </w:rPr>
        <w:t xml:space="preserve"> la persona afectada pel tractament de dades personals pot exercir els seus drets d’informació, d’accés, de rectificació, de supressió, de limitació, de portabilitat, d’oposició i de no inclusió en tractaments automatitzats (i, fins i tot, de retirar el consentiment, si escau, en els termes que estableix l’RGPD) davant el responsable del tractament, mitjançant el </w:t>
      </w:r>
      <w:r w:rsidRPr="00D67AE8">
        <w:rPr>
          <w:rFonts w:cs="Noto Sans"/>
          <w:sz w:val="18"/>
          <w:szCs w:val="18"/>
        </w:rPr>
        <w:lastRenderedPageBreak/>
        <w:t>procediment «Sol·licitud d’exercici de drets en matèria de protecció de dades personals», previst en la seu electrònica de la CAIB (</w:t>
      </w:r>
      <w:r w:rsidRPr="00D67AE8">
        <w:rPr>
          <w:rFonts w:cs="Noto Sans"/>
          <w:i/>
          <w:sz w:val="18"/>
          <w:szCs w:val="18"/>
        </w:rPr>
        <w:t>seuelectronica.caib.es</w:t>
      </w:r>
      <w:r w:rsidRPr="00D67AE8">
        <w:rPr>
          <w:rFonts w:cs="Noto Sans"/>
          <w:sz w:val="18"/>
          <w:szCs w:val="18"/>
        </w:rPr>
        <w:t>).</w:t>
      </w:r>
    </w:p>
    <w:p w:rsidR="004D1088" w:rsidRPr="00D67AE8" w:rsidRDefault="004D1088" w:rsidP="004D1088">
      <w:pPr>
        <w:jc w:val="both"/>
        <w:rPr>
          <w:rFonts w:cs="Noto Sans"/>
          <w:sz w:val="18"/>
          <w:szCs w:val="18"/>
        </w:rPr>
      </w:pPr>
      <w:r w:rsidRPr="00D67AE8">
        <w:rPr>
          <w:rFonts w:cs="Noto Sans"/>
          <w:sz w:val="18"/>
          <w:szCs w:val="18"/>
        </w:rPr>
        <w:t>Una vegada rebuda la resposta del responsable o en el cas que no hi hagi resposta en el termini d’un mes, la persona afectada pot presentar la «Reclamació de tutela de drets» davant l’Agència Espanyola de Protecció de Dades.</w:t>
      </w:r>
    </w:p>
    <w:p w:rsidR="004D1088" w:rsidRPr="00D67AE8" w:rsidRDefault="004D1088" w:rsidP="004D1088">
      <w:pPr>
        <w:jc w:val="both"/>
        <w:rPr>
          <w:rFonts w:cs="Noto Sans"/>
          <w:sz w:val="18"/>
          <w:szCs w:val="18"/>
        </w:rPr>
      </w:pPr>
    </w:p>
    <w:p w:rsidR="004D1088" w:rsidRPr="00D67AE8" w:rsidRDefault="004D1088" w:rsidP="004D1088">
      <w:pPr>
        <w:spacing w:before="60" w:after="60"/>
        <w:ind w:right="-1"/>
        <w:jc w:val="both"/>
        <w:rPr>
          <w:sz w:val="18"/>
          <w:szCs w:val="18"/>
        </w:rPr>
      </w:pPr>
      <w:r w:rsidRPr="00D67AE8">
        <w:rPr>
          <w:rFonts w:cs="Noto Sans"/>
          <w:b/>
          <w:bCs/>
          <w:sz w:val="18"/>
          <w:szCs w:val="18"/>
        </w:rPr>
        <w:t>Delegació de Protecció de Dades</w:t>
      </w:r>
      <w:r w:rsidRPr="00D67AE8">
        <w:rPr>
          <w:rFonts w:cs="Noto Sans"/>
          <w:bCs/>
          <w:sz w:val="18"/>
          <w:szCs w:val="18"/>
        </w:rPr>
        <w:t>:</w:t>
      </w:r>
      <w:r w:rsidRPr="00D67AE8">
        <w:rPr>
          <w:rFonts w:cs="Noto Sans"/>
          <w:sz w:val="18"/>
          <w:szCs w:val="18"/>
        </w:rPr>
        <w:t xml:space="preserve"> la Delegació de Protecció de Dades de l’Administració de la Comunitat Autònoma de les Illes Balears té la seu a la Conselleria de Presidència (pg. de Sagrera, 2, 07012 Palma; a/e:</w:t>
      </w:r>
      <w:r w:rsidRPr="00D67AE8">
        <w:rPr>
          <w:rFonts w:cs="Noto Sans"/>
          <w:i/>
          <w:sz w:val="18"/>
          <w:szCs w:val="18"/>
        </w:rPr>
        <w:t xml:space="preserve"> protecciodades@dpd.caib.es</w:t>
      </w:r>
      <w:r w:rsidRPr="00D67AE8">
        <w:rPr>
          <w:rFonts w:cs="Noto Sans"/>
          <w:sz w:val="18"/>
          <w:szCs w:val="18"/>
        </w:rPr>
        <w:t>).</w:t>
      </w:r>
    </w:p>
    <w:p w:rsidR="004D1088" w:rsidRPr="00D67AE8" w:rsidRDefault="004D1088" w:rsidP="004D1088">
      <w:pPr>
        <w:jc w:val="both"/>
        <w:rPr>
          <w:rFonts w:cs="Noto Sans"/>
          <w:i/>
          <w:sz w:val="18"/>
          <w:szCs w:val="18"/>
          <w:lang w:val="es-ES"/>
        </w:rPr>
      </w:pPr>
    </w:p>
    <w:p w:rsidR="004D1088" w:rsidRPr="00D67AE8" w:rsidRDefault="004D1088" w:rsidP="004D1088">
      <w:pPr>
        <w:pBdr>
          <w:top w:val="single" w:sz="4" w:space="1" w:color="000000"/>
          <w:left w:val="none" w:sz="0" w:space="0" w:color="000000"/>
          <w:bottom w:val="none" w:sz="0" w:space="0" w:color="000000"/>
          <w:right w:val="none" w:sz="0" w:space="0" w:color="000000"/>
        </w:pBdr>
        <w:rPr>
          <w:sz w:val="18"/>
          <w:szCs w:val="18"/>
        </w:rPr>
      </w:pPr>
      <w:r w:rsidRPr="00D67AE8">
        <w:rPr>
          <w:rFonts w:cs="Noto Sans"/>
          <w:sz w:val="18"/>
          <w:szCs w:val="18"/>
          <w:lang w:val="es-ES"/>
        </w:rPr>
        <w:t>Notes</w:t>
      </w:r>
    </w:p>
    <w:p w:rsidR="004D1088" w:rsidRPr="00D67AE8" w:rsidRDefault="004D1088" w:rsidP="004D1088">
      <w:pPr>
        <w:rPr>
          <w:sz w:val="18"/>
          <w:szCs w:val="18"/>
        </w:rPr>
      </w:pPr>
      <w:r w:rsidRPr="00D67AE8">
        <w:rPr>
          <w:rStyle w:val="Carctersdenotaalpeu"/>
          <w:rFonts w:cs="Noto Sans"/>
          <w:sz w:val="18"/>
          <w:szCs w:val="18"/>
        </w:rPr>
        <w:t>1</w:t>
      </w:r>
      <w:r w:rsidRPr="00D67AE8">
        <w:rPr>
          <w:rFonts w:cs="Noto Sans"/>
          <w:sz w:val="18"/>
          <w:szCs w:val="18"/>
        </w:rPr>
        <w:t xml:space="preserve"> Model de declaració elaborat conforme a l’annex 3 del Decret 6/2013, el Catàleg de simplificació documental i el Reglament (UE) 260/2012, pel qual s’estableixen requisits tècnics i empresarials per a les transferències i els càrrecs domiciliats en euros.</w:t>
      </w:r>
    </w:p>
    <w:p w:rsidR="004D1088" w:rsidRPr="00D67AE8" w:rsidRDefault="004D1088" w:rsidP="004D1088">
      <w:pPr>
        <w:rPr>
          <w:sz w:val="18"/>
          <w:szCs w:val="18"/>
        </w:rPr>
      </w:pPr>
      <w:r w:rsidRPr="00D67AE8">
        <w:rPr>
          <w:rStyle w:val="Carctersdenotaalpeu"/>
          <w:rFonts w:cs="Noto Sans"/>
          <w:sz w:val="18"/>
          <w:szCs w:val="18"/>
        </w:rPr>
        <w:t>2</w:t>
      </w:r>
      <w:r w:rsidRPr="00D67AE8">
        <w:rPr>
          <w:rFonts w:cs="Noto Sans"/>
          <w:bCs/>
          <w:sz w:val="18"/>
          <w:szCs w:val="18"/>
          <w:lang w:eastAsia="es-ES"/>
        </w:rPr>
        <w:t xml:space="preserve"> </w:t>
      </w:r>
      <w:r w:rsidRPr="00D67AE8">
        <w:rPr>
          <w:rFonts w:cs="Noto Sans"/>
          <w:sz w:val="18"/>
          <w:szCs w:val="18"/>
        </w:rPr>
        <w:t xml:space="preserve">BIC: codi internacional d’identificació de l’entitat bancària o codi </w:t>
      </w:r>
      <w:proofErr w:type="spellStart"/>
      <w:r w:rsidRPr="00D67AE8">
        <w:rPr>
          <w:rFonts w:cs="Noto Sans"/>
          <w:sz w:val="18"/>
          <w:szCs w:val="18"/>
        </w:rPr>
        <w:t>swift</w:t>
      </w:r>
      <w:proofErr w:type="spellEnd"/>
      <w:r w:rsidRPr="00D67AE8">
        <w:rPr>
          <w:rFonts w:cs="Noto Sans"/>
          <w:sz w:val="18"/>
          <w:szCs w:val="18"/>
        </w:rPr>
        <w:t xml:space="preserve"> (màxim 11 caràcters)</w:t>
      </w:r>
      <w:r w:rsidRPr="00D67AE8">
        <w:rPr>
          <w:rFonts w:cs="Noto Sans"/>
          <w:i/>
          <w:sz w:val="18"/>
          <w:szCs w:val="18"/>
        </w:rPr>
        <w:t>.</w:t>
      </w:r>
    </w:p>
    <w:p w:rsidR="004D1088" w:rsidRPr="00D67AE8" w:rsidRDefault="004D1088" w:rsidP="004D1088">
      <w:pPr>
        <w:rPr>
          <w:sz w:val="18"/>
          <w:szCs w:val="18"/>
        </w:rPr>
      </w:pPr>
      <w:r w:rsidRPr="00D67AE8">
        <w:rPr>
          <w:rStyle w:val="Carctersdenotaalpeu"/>
          <w:rFonts w:cs="Noto Sans"/>
          <w:sz w:val="18"/>
          <w:szCs w:val="18"/>
        </w:rPr>
        <w:t>3</w:t>
      </w:r>
      <w:r w:rsidRPr="00D67AE8">
        <w:rPr>
          <w:rFonts w:cs="Noto Sans"/>
          <w:bCs/>
          <w:sz w:val="18"/>
          <w:szCs w:val="18"/>
          <w:lang w:eastAsia="es-ES"/>
        </w:rPr>
        <w:t xml:space="preserve"> </w:t>
      </w:r>
      <w:r w:rsidRPr="00D67AE8">
        <w:rPr>
          <w:rFonts w:cs="Noto Sans"/>
          <w:sz w:val="18"/>
          <w:szCs w:val="18"/>
        </w:rPr>
        <w:t>El codi IBAN té 24 dígits per a Espanya i fins a un màxim de 34 dígits per a altres països.</w:t>
      </w:r>
      <w:r w:rsidRPr="00D67AE8">
        <w:rPr>
          <w:rFonts w:cs="Noto Sans"/>
          <w:i/>
          <w:sz w:val="18"/>
          <w:szCs w:val="18"/>
        </w:rPr>
        <w:t xml:space="preserve"> </w:t>
      </w:r>
    </w:p>
    <w:p w:rsidR="004D1088" w:rsidRPr="00D67AE8" w:rsidRDefault="004D1088">
      <w:pPr>
        <w:rPr>
          <w:rFonts w:cs="Noto Sans"/>
          <w:b/>
        </w:rPr>
      </w:pPr>
    </w:p>
    <w:p w:rsidR="004D1088" w:rsidRPr="00D67AE8" w:rsidRDefault="004D1088">
      <w:pPr>
        <w:rPr>
          <w:rFonts w:cs="Noto Sans"/>
          <w:b/>
        </w:rPr>
      </w:pPr>
    </w:p>
    <w:p w:rsidR="004D1088" w:rsidRPr="00D67AE8" w:rsidRDefault="004D1088">
      <w:pPr>
        <w:rPr>
          <w:rFonts w:cs="Noto Sans"/>
          <w:b/>
        </w:rPr>
      </w:pPr>
      <w:r w:rsidRPr="00D67AE8">
        <w:rPr>
          <w:rFonts w:cs="Noto Sans"/>
          <w:b/>
        </w:rPr>
        <w:br w:type="page"/>
      </w:r>
    </w:p>
    <w:p w:rsidR="00B60428" w:rsidRPr="00D67AE8" w:rsidRDefault="00B60428" w:rsidP="000703BD">
      <w:pPr>
        <w:jc w:val="center"/>
        <w:rPr>
          <w:rFonts w:cs="Noto Sans"/>
          <w:b/>
        </w:rPr>
      </w:pPr>
    </w:p>
    <w:p w:rsidR="008F396F" w:rsidRPr="00D67AE8" w:rsidRDefault="008F396F" w:rsidP="008F396F">
      <w:pPr>
        <w:tabs>
          <w:tab w:val="center" w:pos="0"/>
        </w:tabs>
        <w:jc w:val="center"/>
        <w:rPr>
          <w:rFonts w:cs="Noto Sans"/>
          <w:b/>
        </w:rPr>
      </w:pPr>
      <w:r w:rsidRPr="00D67AE8">
        <w:rPr>
          <w:rFonts w:cs="Noto Sans"/>
          <w:b/>
        </w:rPr>
        <w:t xml:space="preserve">ANNEX </w:t>
      </w:r>
      <w:r w:rsidR="00796F3A" w:rsidRPr="00D67AE8">
        <w:rPr>
          <w:rFonts w:cs="Noto Sans"/>
          <w:b/>
        </w:rPr>
        <w:t>VII</w:t>
      </w:r>
    </w:p>
    <w:p w:rsidR="008F396F" w:rsidRPr="00D67AE8" w:rsidRDefault="008F396F" w:rsidP="008F396F">
      <w:pPr>
        <w:tabs>
          <w:tab w:val="center" w:pos="0"/>
        </w:tabs>
        <w:jc w:val="center"/>
        <w:rPr>
          <w:rFonts w:cs="Noto Sans"/>
          <w:b/>
        </w:rPr>
      </w:pPr>
    </w:p>
    <w:p w:rsidR="008F396F" w:rsidRPr="00D67AE8" w:rsidRDefault="008F396F" w:rsidP="008F396F">
      <w:pPr>
        <w:tabs>
          <w:tab w:val="center" w:pos="0"/>
        </w:tabs>
        <w:jc w:val="center"/>
        <w:rPr>
          <w:rFonts w:cs="Noto Sans"/>
          <w:b/>
        </w:rPr>
      </w:pPr>
      <w:r w:rsidRPr="00D67AE8">
        <w:rPr>
          <w:rFonts w:cs="Noto Sans"/>
          <w:b/>
        </w:rPr>
        <w:t>SOL·LICITUD D’APLICACIÓ DEL TIPUS VOLUNTARI</w:t>
      </w:r>
    </w:p>
    <w:p w:rsidR="008F396F" w:rsidRPr="00D67AE8" w:rsidRDefault="008F396F" w:rsidP="008F396F">
      <w:pPr>
        <w:tabs>
          <w:tab w:val="center" w:pos="0"/>
        </w:tabs>
        <w:jc w:val="center"/>
        <w:rPr>
          <w:rFonts w:cs="Noto Sans"/>
          <w:b/>
        </w:rPr>
      </w:pPr>
      <w:r w:rsidRPr="00D67AE8">
        <w:rPr>
          <w:rFonts w:cs="Noto Sans"/>
          <w:b/>
        </w:rPr>
        <w:t>A EFECTES DE LES RETENCIONS D’IRPF</w:t>
      </w:r>
    </w:p>
    <w:p w:rsidR="008F396F" w:rsidRPr="00D67AE8" w:rsidRDefault="008F396F" w:rsidP="008F396F">
      <w:pPr>
        <w:tabs>
          <w:tab w:val="center" w:pos="0"/>
        </w:tabs>
        <w:jc w:val="center"/>
        <w:rPr>
          <w:rFonts w:cs="Noto Sans"/>
        </w:rPr>
      </w:pPr>
    </w:p>
    <w:p w:rsidR="008F396F" w:rsidRPr="00D67AE8" w:rsidRDefault="008F396F" w:rsidP="008F396F">
      <w:pPr>
        <w:tabs>
          <w:tab w:val="center" w:pos="0"/>
        </w:tabs>
        <w:rPr>
          <w:rFonts w:cs="Noto Sans"/>
        </w:rPr>
      </w:pPr>
    </w:p>
    <w:p w:rsidR="008F396F" w:rsidRPr="00D67AE8" w:rsidRDefault="008F396F" w:rsidP="008F396F">
      <w:pPr>
        <w:tabs>
          <w:tab w:val="center" w:pos="0"/>
        </w:tabs>
        <w:jc w:val="right"/>
        <w:rPr>
          <w:rFonts w:cs="Noto Sans"/>
        </w:rPr>
      </w:pPr>
      <w:r w:rsidRPr="00D67AE8">
        <w:rPr>
          <w:rFonts w:cs="Noto Sans"/>
        </w:rPr>
        <w:t>Nom i llinatges: ...................................................................................................................</w:t>
      </w:r>
    </w:p>
    <w:p w:rsidR="008F396F" w:rsidRPr="00D67AE8" w:rsidRDefault="008F396F" w:rsidP="008F396F">
      <w:pPr>
        <w:tabs>
          <w:tab w:val="center" w:pos="0"/>
        </w:tabs>
        <w:jc w:val="right"/>
        <w:rPr>
          <w:rFonts w:cs="Noto Sans"/>
        </w:rPr>
      </w:pPr>
      <w:r w:rsidRPr="00D67AE8">
        <w:rPr>
          <w:rFonts w:cs="Noto Sans"/>
        </w:rPr>
        <w:t>DNI: ......................................................................................................................................</w:t>
      </w:r>
    </w:p>
    <w:p w:rsidR="008F396F" w:rsidRPr="00D67AE8" w:rsidRDefault="008F396F" w:rsidP="008F396F">
      <w:pPr>
        <w:tabs>
          <w:tab w:val="center" w:pos="0"/>
        </w:tabs>
        <w:jc w:val="right"/>
        <w:rPr>
          <w:rFonts w:cs="Noto Sans"/>
        </w:rPr>
      </w:pPr>
      <w:r w:rsidRPr="00D67AE8">
        <w:rPr>
          <w:rFonts w:cs="Noto Sans"/>
        </w:rPr>
        <w:t>Localitat: ...............................................................................................................................</w:t>
      </w:r>
    </w:p>
    <w:p w:rsidR="008F396F" w:rsidRPr="00D67AE8" w:rsidRDefault="008F396F" w:rsidP="008F396F">
      <w:pPr>
        <w:tabs>
          <w:tab w:val="center" w:pos="0"/>
        </w:tabs>
        <w:jc w:val="right"/>
        <w:rPr>
          <w:rFonts w:cs="Noto Sans"/>
        </w:rPr>
      </w:pPr>
      <w:r w:rsidRPr="00D67AE8">
        <w:rPr>
          <w:rFonts w:cs="Noto Sans"/>
        </w:rPr>
        <w:t>Telèfon: .................................................................................................................................</w:t>
      </w:r>
    </w:p>
    <w:p w:rsidR="008F396F" w:rsidRPr="00D67AE8" w:rsidRDefault="008F396F" w:rsidP="008F396F">
      <w:pPr>
        <w:tabs>
          <w:tab w:val="center" w:pos="0"/>
        </w:tabs>
        <w:jc w:val="right"/>
        <w:rPr>
          <w:rFonts w:cs="Noto Sans"/>
        </w:rPr>
      </w:pPr>
      <w:r w:rsidRPr="00D67AE8">
        <w:rPr>
          <w:rFonts w:cs="Noto Sans"/>
        </w:rPr>
        <w:t>Correu electrònic: ...............................................................................................................</w:t>
      </w:r>
    </w:p>
    <w:p w:rsidR="008F396F" w:rsidRPr="00D67AE8" w:rsidRDefault="008F396F" w:rsidP="008F396F">
      <w:pPr>
        <w:tabs>
          <w:tab w:val="center" w:pos="0"/>
        </w:tabs>
        <w:jc w:val="right"/>
        <w:rPr>
          <w:rFonts w:cs="Noto Sans"/>
        </w:rPr>
      </w:pPr>
    </w:p>
    <w:p w:rsidR="008F396F" w:rsidRPr="00D67AE8" w:rsidRDefault="008F396F" w:rsidP="008F396F">
      <w:pPr>
        <w:tabs>
          <w:tab w:val="center" w:pos="0"/>
        </w:tabs>
        <w:jc w:val="right"/>
        <w:rPr>
          <w:rFonts w:cs="Noto Sans"/>
        </w:rPr>
      </w:pPr>
    </w:p>
    <w:p w:rsidR="008F396F" w:rsidRPr="00D67AE8" w:rsidRDefault="008F396F" w:rsidP="008F396F">
      <w:pPr>
        <w:tabs>
          <w:tab w:val="center" w:pos="0"/>
        </w:tabs>
        <w:rPr>
          <w:rFonts w:cs="Noto Sans"/>
        </w:rPr>
      </w:pPr>
      <w:r w:rsidRPr="00D67AE8">
        <w:rPr>
          <w:rFonts w:cs="Noto Sans"/>
        </w:rPr>
        <w:t>SOL·LICIT</w:t>
      </w:r>
    </w:p>
    <w:p w:rsidR="008F396F" w:rsidRPr="00D67AE8" w:rsidRDefault="008F396F" w:rsidP="008F396F">
      <w:pPr>
        <w:tabs>
          <w:tab w:val="center" w:pos="0"/>
        </w:tabs>
        <w:rPr>
          <w:rFonts w:cs="Noto Sans"/>
        </w:rPr>
      </w:pPr>
    </w:p>
    <w:p w:rsidR="008F396F" w:rsidRPr="00D67AE8" w:rsidRDefault="008F396F" w:rsidP="008F396F">
      <w:pPr>
        <w:tabs>
          <w:tab w:val="center" w:pos="0"/>
        </w:tabs>
        <w:jc w:val="both"/>
        <w:rPr>
          <w:rFonts w:cs="Noto Sans"/>
        </w:rPr>
      </w:pPr>
      <w:r w:rsidRPr="00D67AE8">
        <w:rPr>
          <w:rFonts w:cs="Noto Sans"/>
        </w:rPr>
        <w:t>Que</w:t>
      </w:r>
      <w:r w:rsidR="00BD43E7" w:rsidRPr="00D67AE8">
        <w:rPr>
          <w:rFonts w:cs="Noto Sans"/>
        </w:rPr>
        <w:t>, a l’efecte d’IRPF,</w:t>
      </w:r>
      <w:r w:rsidRPr="00D67AE8">
        <w:rPr>
          <w:rFonts w:cs="Noto Sans"/>
        </w:rPr>
        <w:t xml:space="preserve"> m’apliquin una retenció del ............ % sobre la retribució </w:t>
      </w:r>
      <w:r w:rsidR="00BD43E7" w:rsidRPr="00D67AE8">
        <w:rPr>
          <w:rFonts w:cs="Noto Sans"/>
        </w:rPr>
        <w:t>meritada per la meva intervenció en les eleccions autonòmiques del 26 de maig de 2019 per aplicació del Decret 27/2019, de 12 d’abril</w:t>
      </w:r>
      <w:r w:rsidRPr="00D67AE8">
        <w:rPr>
          <w:rFonts w:cs="Noto Sans"/>
        </w:rPr>
        <w:t>.</w:t>
      </w:r>
    </w:p>
    <w:p w:rsidR="008F396F" w:rsidRPr="00D67AE8" w:rsidRDefault="008F396F" w:rsidP="008F396F">
      <w:pPr>
        <w:tabs>
          <w:tab w:val="center" w:pos="0"/>
        </w:tabs>
        <w:jc w:val="right"/>
        <w:rPr>
          <w:rFonts w:cs="Noto Sans"/>
        </w:rPr>
      </w:pPr>
    </w:p>
    <w:p w:rsidR="008F396F" w:rsidRPr="00D67AE8" w:rsidRDefault="008F396F" w:rsidP="008F396F">
      <w:pPr>
        <w:tabs>
          <w:tab w:val="center" w:pos="0"/>
        </w:tabs>
        <w:jc w:val="both"/>
        <w:rPr>
          <w:rFonts w:cs="Noto Sans"/>
        </w:rPr>
      </w:pPr>
    </w:p>
    <w:p w:rsidR="008F396F" w:rsidRPr="00D67AE8" w:rsidRDefault="008F396F" w:rsidP="008F396F">
      <w:pPr>
        <w:tabs>
          <w:tab w:val="center" w:pos="0"/>
        </w:tabs>
        <w:jc w:val="center"/>
        <w:rPr>
          <w:rFonts w:cs="Noto Sans"/>
        </w:rPr>
      </w:pPr>
      <w:r w:rsidRPr="00D67AE8">
        <w:rPr>
          <w:rFonts w:cs="Noto Sans"/>
        </w:rPr>
        <w:t>_____________________ , ______ d _______________ de 20...</w:t>
      </w:r>
    </w:p>
    <w:p w:rsidR="008F396F" w:rsidRPr="00D67AE8" w:rsidRDefault="008F396F" w:rsidP="008F396F">
      <w:pPr>
        <w:tabs>
          <w:tab w:val="center" w:pos="0"/>
        </w:tabs>
        <w:jc w:val="center"/>
        <w:rPr>
          <w:rFonts w:cs="Noto Sans"/>
        </w:rPr>
      </w:pPr>
    </w:p>
    <w:p w:rsidR="008F396F" w:rsidRPr="00B60428" w:rsidRDefault="008F396F" w:rsidP="008F396F">
      <w:pPr>
        <w:tabs>
          <w:tab w:val="center" w:pos="0"/>
        </w:tabs>
        <w:jc w:val="center"/>
        <w:rPr>
          <w:rFonts w:cs="Noto Sans"/>
        </w:rPr>
      </w:pPr>
      <w:r w:rsidRPr="00D67AE8">
        <w:rPr>
          <w:rFonts w:cs="Noto Sans"/>
        </w:rPr>
        <w:t>(signatura)</w:t>
      </w:r>
    </w:p>
    <w:p w:rsidR="00B03A93" w:rsidRDefault="00B03A93" w:rsidP="000703BD">
      <w:pPr>
        <w:jc w:val="center"/>
        <w:rPr>
          <w:rFonts w:cs="Noto Sans"/>
          <w:b/>
        </w:rPr>
      </w:pPr>
    </w:p>
    <w:p w:rsidR="008739D1" w:rsidRPr="008739D1" w:rsidRDefault="008739D1" w:rsidP="000703BD">
      <w:pPr>
        <w:jc w:val="both"/>
        <w:rPr>
          <w:rFonts w:cs="Noto Sans"/>
        </w:rPr>
      </w:pPr>
    </w:p>
    <w:p w:rsidR="008739D1" w:rsidRDefault="008739D1" w:rsidP="000703BD">
      <w:pPr>
        <w:jc w:val="both"/>
        <w:rPr>
          <w:rFonts w:cs="Noto Sans"/>
          <w:b/>
        </w:rPr>
      </w:pPr>
    </w:p>
    <w:p w:rsidR="008739D1" w:rsidRPr="008F4EF1" w:rsidRDefault="008739D1" w:rsidP="000703BD">
      <w:pPr>
        <w:jc w:val="both"/>
        <w:rPr>
          <w:rFonts w:cs="Noto Sans"/>
          <w:b/>
        </w:rPr>
      </w:pPr>
    </w:p>
    <w:p w:rsidR="008F4EF1" w:rsidRDefault="008F4EF1" w:rsidP="000703BD">
      <w:pPr>
        <w:jc w:val="both"/>
        <w:rPr>
          <w:rFonts w:cs="Noto Sans"/>
        </w:rPr>
      </w:pPr>
    </w:p>
    <w:p w:rsidR="008F4EF1" w:rsidRDefault="008F4EF1" w:rsidP="000703BD">
      <w:pPr>
        <w:jc w:val="both"/>
        <w:rPr>
          <w:rFonts w:cs="Noto Sans"/>
        </w:rPr>
      </w:pPr>
    </w:p>
    <w:p w:rsidR="000703BD" w:rsidRDefault="000703BD" w:rsidP="000703BD">
      <w:pPr>
        <w:jc w:val="both"/>
        <w:rPr>
          <w:rFonts w:cs="Noto Sans"/>
        </w:rPr>
      </w:pPr>
    </w:p>
    <w:p w:rsidR="000703BD" w:rsidRDefault="000703BD" w:rsidP="000703BD">
      <w:pPr>
        <w:jc w:val="both"/>
        <w:rPr>
          <w:rFonts w:cs="Noto Sans"/>
        </w:rPr>
      </w:pPr>
    </w:p>
    <w:sectPr w:rsidR="000703BD" w:rsidSect="003419D5">
      <w:headerReference w:type="default" r:id="rId20"/>
      <w:footerReference w:type="default" r:id="rId21"/>
      <w:headerReference w:type="first" r:id="rId22"/>
      <w:footerReference w:type="first" r:id="rId23"/>
      <w:pgSz w:w="11906" w:h="16838" w:code="9"/>
      <w:pgMar w:top="1276" w:right="851" w:bottom="1701" w:left="255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AE8" w:rsidRDefault="00D67AE8" w:rsidP="002F3D33">
      <w:r>
        <w:separator/>
      </w:r>
    </w:p>
  </w:endnote>
  <w:endnote w:type="continuationSeparator" w:id="0">
    <w:p w:rsidR="00D67AE8" w:rsidRDefault="00D67AE8" w:rsidP="002F3D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panose1 w:val="020B0502040504020204"/>
    <w:charset w:val="00"/>
    <w:family w:val="swiss"/>
    <w:pitch w:val="variable"/>
    <w:sig w:usb0="E00002FF" w:usb1="4000001F" w:usb2="0800002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riol Regular">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6" w:type="dxa"/>
      <w:tblInd w:w="-1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40" w:type="dxa"/>
      </w:tblCellMar>
      <w:tblLook w:val="04A0"/>
    </w:tblPr>
    <w:tblGrid>
      <w:gridCol w:w="2724"/>
      <w:gridCol w:w="4589"/>
      <w:gridCol w:w="2723"/>
    </w:tblGrid>
    <w:tr w:rsidR="00D67AE8" w:rsidRPr="002F195C" w:rsidTr="00B340FE">
      <w:trPr>
        <w:trHeight w:val="1140"/>
      </w:trPr>
      <w:tc>
        <w:tcPr>
          <w:tcW w:w="1985" w:type="dxa"/>
          <w:tcBorders>
            <w:top w:val="nil"/>
            <w:left w:val="nil"/>
            <w:bottom w:val="nil"/>
            <w:right w:val="nil"/>
          </w:tcBorders>
          <w:vAlign w:val="bottom"/>
        </w:tcPr>
        <w:p w:rsidR="00D67AE8" w:rsidRPr="002F195C" w:rsidRDefault="00D67AE8" w:rsidP="00F86699">
          <w:pPr>
            <w:pStyle w:val="Peudepgina"/>
            <w:rPr>
              <w:rFonts w:ascii="Noto Sans" w:hAnsi="Noto Sans" w:cs="Noto Sans"/>
              <w:lang w:val="ca-ES"/>
            </w:rPr>
          </w:pPr>
          <w:r w:rsidRPr="002F195C">
            <w:rPr>
              <w:rFonts w:ascii="Noto Sans" w:hAnsi="Noto Sans" w:cs="Noto Sans"/>
              <w:lang w:val="ca-ES"/>
            </w:rPr>
            <w:t>Passeig de Sagrera, 2</w:t>
          </w:r>
        </w:p>
        <w:p w:rsidR="00D67AE8" w:rsidRPr="002F195C" w:rsidRDefault="00D67AE8" w:rsidP="00F86699">
          <w:pPr>
            <w:pStyle w:val="Peudepgina"/>
            <w:rPr>
              <w:rFonts w:ascii="Noto Sans" w:hAnsi="Noto Sans" w:cs="Noto Sans"/>
              <w:lang w:val="ca-ES"/>
            </w:rPr>
          </w:pPr>
          <w:r w:rsidRPr="002F195C">
            <w:rPr>
              <w:rFonts w:ascii="Noto Sans" w:hAnsi="Noto Sans" w:cs="Noto Sans"/>
              <w:lang w:val="ca-ES"/>
            </w:rPr>
            <w:t xml:space="preserve">07012 Palma </w:t>
          </w:r>
        </w:p>
        <w:p w:rsidR="00D67AE8" w:rsidRPr="002F195C" w:rsidRDefault="00D67AE8" w:rsidP="00F86699">
          <w:pPr>
            <w:pStyle w:val="Peudepgina"/>
            <w:rPr>
              <w:rFonts w:ascii="Noto Sans" w:hAnsi="Noto Sans" w:cs="Noto Sans"/>
              <w:lang w:val="ca-ES"/>
            </w:rPr>
          </w:pPr>
          <w:r w:rsidRPr="002F195C">
            <w:rPr>
              <w:rFonts w:ascii="Noto Sans" w:hAnsi="Noto Sans" w:cs="Noto Sans"/>
              <w:lang w:val="ca-ES"/>
            </w:rPr>
            <w:t xml:space="preserve">Tel. 971 17 </w:t>
          </w:r>
          <w:r>
            <w:rPr>
              <w:rFonts w:ascii="Noto Sans" w:hAnsi="Noto Sans" w:cs="Noto Sans"/>
              <w:lang w:val="ca-ES"/>
            </w:rPr>
            <w:t>71 68</w:t>
          </w:r>
        </w:p>
        <w:p w:rsidR="00D67AE8" w:rsidRPr="002F195C" w:rsidRDefault="00D67AE8" w:rsidP="00F86699">
          <w:pPr>
            <w:pStyle w:val="Peudepgina"/>
            <w:rPr>
              <w:rFonts w:ascii="Noto Sans" w:hAnsi="Noto Sans" w:cs="Noto Sans"/>
              <w:lang w:val="ca-ES"/>
            </w:rPr>
          </w:pPr>
          <w:r w:rsidRPr="002F195C">
            <w:rPr>
              <w:rFonts w:ascii="Noto Sans" w:hAnsi="Noto Sans" w:cs="Noto Sans"/>
              <w:color w:val="C30045"/>
              <w:lang w:val="ca-ES"/>
            </w:rPr>
            <w:t>cpresidencia.caib.es</w:t>
          </w:r>
        </w:p>
      </w:tc>
      <w:tc>
        <w:tcPr>
          <w:tcW w:w="3345" w:type="dxa"/>
          <w:tcBorders>
            <w:top w:val="nil"/>
            <w:left w:val="nil"/>
            <w:bottom w:val="nil"/>
            <w:right w:val="nil"/>
          </w:tcBorders>
        </w:tcPr>
        <w:p w:rsidR="00D67AE8" w:rsidRPr="002F195C" w:rsidRDefault="00D67AE8" w:rsidP="00842E51">
          <w:pPr>
            <w:pStyle w:val="Peudepgina"/>
            <w:jc w:val="center"/>
            <w:rPr>
              <w:rFonts w:ascii="Noto Sans" w:hAnsi="Noto Sans" w:cs="Noto Sans"/>
              <w:lang w:val="ca-ES"/>
            </w:rPr>
          </w:pPr>
        </w:p>
      </w:tc>
      <w:tc>
        <w:tcPr>
          <w:tcW w:w="1985" w:type="dxa"/>
          <w:tcBorders>
            <w:top w:val="nil"/>
            <w:left w:val="nil"/>
            <w:bottom w:val="nil"/>
            <w:right w:val="nil"/>
          </w:tcBorders>
          <w:vAlign w:val="bottom"/>
        </w:tcPr>
        <w:p w:rsidR="00D67AE8" w:rsidRPr="002F195C" w:rsidRDefault="00AA333A" w:rsidP="003403A6">
          <w:pPr>
            <w:pStyle w:val="Nmerodepgina"/>
            <w:rPr>
              <w:rFonts w:ascii="Noto Sans" w:hAnsi="Noto Sans" w:cs="Noto Sans"/>
              <w:lang w:val="ca-ES"/>
            </w:rPr>
          </w:pPr>
          <w:r w:rsidRPr="002F195C">
            <w:rPr>
              <w:rFonts w:ascii="Noto Sans" w:hAnsi="Noto Sans" w:cs="Noto Sans"/>
              <w:lang w:val="ca-ES"/>
            </w:rPr>
            <w:fldChar w:fldCharType="begin"/>
          </w:r>
          <w:r w:rsidR="00D67AE8" w:rsidRPr="002F195C">
            <w:rPr>
              <w:rFonts w:ascii="Noto Sans" w:hAnsi="Noto Sans" w:cs="Noto Sans"/>
              <w:lang w:val="ca-ES"/>
            </w:rPr>
            <w:instrText>PAGE   \* MERGEFORMAT</w:instrText>
          </w:r>
          <w:r w:rsidRPr="002F195C">
            <w:rPr>
              <w:rFonts w:ascii="Noto Sans" w:hAnsi="Noto Sans" w:cs="Noto Sans"/>
              <w:lang w:val="ca-ES"/>
            </w:rPr>
            <w:fldChar w:fldCharType="separate"/>
          </w:r>
          <w:r w:rsidR="00C73538">
            <w:rPr>
              <w:rFonts w:ascii="Noto Sans" w:hAnsi="Noto Sans" w:cs="Noto Sans"/>
              <w:noProof/>
              <w:lang w:val="ca-ES"/>
            </w:rPr>
            <w:t>35</w:t>
          </w:r>
          <w:r w:rsidRPr="002F195C">
            <w:rPr>
              <w:rFonts w:ascii="Noto Sans" w:hAnsi="Noto Sans" w:cs="Noto Sans"/>
              <w:lang w:val="ca-ES"/>
            </w:rPr>
            <w:fldChar w:fldCharType="end"/>
          </w:r>
        </w:p>
      </w:tc>
    </w:tr>
  </w:tbl>
  <w:p w:rsidR="00D67AE8" w:rsidRPr="002F195C" w:rsidRDefault="00D67AE8">
    <w:pPr>
      <w:pStyle w:val="Piedepgina"/>
      <w:rPr>
        <w:rFonts w:cs="Noto Sans"/>
        <w:sz w:val="15"/>
        <w:szCs w:val="15"/>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6" w:type="dxa"/>
      <w:tblInd w:w="-1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40" w:type="dxa"/>
      </w:tblCellMar>
      <w:tblLook w:val="04A0"/>
    </w:tblPr>
    <w:tblGrid>
      <w:gridCol w:w="2724"/>
      <w:gridCol w:w="4589"/>
      <w:gridCol w:w="2723"/>
    </w:tblGrid>
    <w:tr w:rsidR="00D67AE8" w:rsidRPr="002F195C" w:rsidTr="00B340FE">
      <w:trPr>
        <w:trHeight w:val="1140"/>
      </w:trPr>
      <w:tc>
        <w:tcPr>
          <w:tcW w:w="1985" w:type="dxa"/>
          <w:tcBorders>
            <w:top w:val="nil"/>
            <w:left w:val="nil"/>
            <w:bottom w:val="nil"/>
            <w:right w:val="nil"/>
          </w:tcBorders>
          <w:vAlign w:val="bottom"/>
        </w:tcPr>
        <w:p w:rsidR="00D67AE8" w:rsidRPr="00AF3EDE" w:rsidRDefault="00D67AE8" w:rsidP="00B340FE">
          <w:pPr>
            <w:pStyle w:val="Peudepgina"/>
            <w:rPr>
              <w:rFonts w:ascii="Noto Sans" w:hAnsi="Noto Sans" w:cs="Noto Sans"/>
              <w:lang w:val="ca-ES"/>
            </w:rPr>
          </w:pPr>
          <w:r w:rsidRPr="00AF3EDE">
            <w:rPr>
              <w:rFonts w:ascii="Noto Sans" w:hAnsi="Noto Sans" w:cs="Noto Sans"/>
              <w:lang w:val="ca-ES"/>
            </w:rPr>
            <w:t>Passeig de Sagrera, 2</w:t>
          </w:r>
        </w:p>
        <w:p w:rsidR="00D67AE8" w:rsidRPr="00AF3EDE" w:rsidRDefault="00D67AE8" w:rsidP="00B340FE">
          <w:pPr>
            <w:pStyle w:val="Peudepgina"/>
            <w:rPr>
              <w:rFonts w:ascii="Noto Sans" w:hAnsi="Noto Sans" w:cs="Noto Sans"/>
              <w:lang w:val="ca-ES"/>
            </w:rPr>
          </w:pPr>
          <w:r w:rsidRPr="00AF3EDE">
            <w:rPr>
              <w:rFonts w:ascii="Noto Sans" w:hAnsi="Noto Sans" w:cs="Noto Sans"/>
              <w:lang w:val="ca-ES"/>
            </w:rPr>
            <w:t xml:space="preserve">07012 Palma </w:t>
          </w:r>
        </w:p>
        <w:p w:rsidR="00D67AE8" w:rsidRPr="00AF3EDE" w:rsidRDefault="00D67AE8" w:rsidP="00B340FE">
          <w:pPr>
            <w:pStyle w:val="Peudepgina"/>
            <w:rPr>
              <w:rFonts w:ascii="Noto Sans" w:hAnsi="Noto Sans" w:cs="Noto Sans"/>
              <w:lang w:val="ca-ES"/>
            </w:rPr>
          </w:pPr>
          <w:r w:rsidRPr="00AF3EDE">
            <w:rPr>
              <w:rFonts w:ascii="Noto Sans" w:hAnsi="Noto Sans" w:cs="Noto Sans"/>
              <w:lang w:val="ca-ES"/>
            </w:rPr>
            <w:t>Tel. 971 17 71 68</w:t>
          </w:r>
        </w:p>
        <w:p w:rsidR="00D67AE8" w:rsidRPr="002F195C" w:rsidRDefault="00D67AE8" w:rsidP="00B340FE">
          <w:pPr>
            <w:pStyle w:val="Peudepgina"/>
            <w:rPr>
              <w:rFonts w:ascii="Noto Sans" w:hAnsi="Noto Sans" w:cs="Noto Sans"/>
              <w:color w:val="C30045"/>
              <w:lang w:val="ca-ES"/>
            </w:rPr>
          </w:pPr>
          <w:r w:rsidRPr="00AF3EDE">
            <w:rPr>
              <w:rFonts w:ascii="Noto Sans" w:hAnsi="Noto Sans" w:cs="Noto Sans"/>
              <w:color w:val="C30045"/>
              <w:lang w:val="ca-ES"/>
            </w:rPr>
            <w:t>cpresidencia.caib.es</w:t>
          </w:r>
        </w:p>
      </w:tc>
      <w:tc>
        <w:tcPr>
          <w:tcW w:w="3345" w:type="dxa"/>
          <w:tcBorders>
            <w:top w:val="nil"/>
            <w:left w:val="nil"/>
            <w:bottom w:val="nil"/>
            <w:right w:val="nil"/>
          </w:tcBorders>
        </w:tcPr>
        <w:p w:rsidR="00D67AE8" w:rsidRPr="002F195C" w:rsidRDefault="00D67AE8" w:rsidP="00842E51">
          <w:pPr>
            <w:pStyle w:val="Peudepgina"/>
            <w:jc w:val="center"/>
            <w:rPr>
              <w:rFonts w:ascii="Noto Sans" w:hAnsi="Noto Sans" w:cs="Noto Sans"/>
              <w:lang w:val="ca-ES"/>
            </w:rPr>
          </w:pPr>
        </w:p>
      </w:tc>
      <w:tc>
        <w:tcPr>
          <w:tcW w:w="1985" w:type="dxa"/>
          <w:tcBorders>
            <w:top w:val="nil"/>
            <w:left w:val="nil"/>
            <w:bottom w:val="nil"/>
            <w:right w:val="nil"/>
          </w:tcBorders>
        </w:tcPr>
        <w:p w:rsidR="00D67AE8" w:rsidRPr="002F195C" w:rsidRDefault="00D67AE8" w:rsidP="003403A6">
          <w:pPr>
            <w:pStyle w:val="Peudepgina"/>
            <w:rPr>
              <w:rFonts w:ascii="Noto Sans" w:hAnsi="Noto Sans" w:cs="Noto Sans"/>
              <w:lang w:val="ca-ES"/>
            </w:rPr>
          </w:pPr>
        </w:p>
      </w:tc>
    </w:tr>
  </w:tbl>
  <w:p w:rsidR="00D67AE8" w:rsidRPr="002F195C" w:rsidRDefault="00D67AE8" w:rsidP="00AF6E68">
    <w:pPr>
      <w:pStyle w:val="Piedepgina"/>
      <w:rPr>
        <w:rFonts w:cs="Noto Sans"/>
        <w:sz w:val="15"/>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AE8" w:rsidRDefault="00D67AE8" w:rsidP="002F3D33">
      <w:r>
        <w:separator/>
      </w:r>
    </w:p>
  </w:footnote>
  <w:footnote w:type="continuationSeparator" w:id="0">
    <w:p w:rsidR="00D67AE8" w:rsidRDefault="00D67AE8" w:rsidP="002F3D33">
      <w:r>
        <w:continuationSeparator/>
      </w:r>
    </w:p>
  </w:footnote>
  <w:footnote w:id="1">
    <w:p w:rsidR="00D67AE8" w:rsidRPr="000B2033" w:rsidRDefault="00D67AE8" w:rsidP="000B2033">
      <w:pPr>
        <w:pStyle w:val="Textonotapie"/>
        <w:rPr>
          <w:sz w:val="16"/>
          <w:szCs w:val="16"/>
          <w:lang w:val="es-ES"/>
        </w:rPr>
      </w:pPr>
      <w:r w:rsidRPr="000B2033">
        <w:rPr>
          <w:rStyle w:val="Refdenotaalpie"/>
          <w:sz w:val="16"/>
          <w:szCs w:val="16"/>
        </w:rPr>
        <w:footnoteRef/>
      </w:r>
      <w:r w:rsidRPr="000B2033">
        <w:rPr>
          <w:sz w:val="16"/>
          <w:szCs w:val="16"/>
        </w:rPr>
        <w:t xml:space="preserve"> </w:t>
      </w:r>
      <w:hyperlink r:id="rId1" w:history="1">
        <w:r w:rsidRPr="000B2033">
          <w:rPr>
            <w:rStyle w:val="Hipervnculo"/>
            <w:rFonts w:cs="Noto Sans"/>
            <w:sz w:val="16"/>
            <w:szCs w:val="16"/>
          </w:rPr>
          <w:t>https://www.agenciatributaria.es/AEAT.internet/Modelos_formularios/modelo_145.shtml</w:t>
        </w:r>
      </w:hyperlink>
    </w:p>
  </w:footnote>
  <w:footnote w:id="2">
    <w:p w:rsidR="00D67AE8" w:rsidRPr="000B2033" w:rsidRDefault="00D67AE8" w:rsidP="0074787A">
      <w:pPr>
        <w:pStyle w:val="Textonotapie"/>
        <w:rPr>
          <w:sz w:val="16"/>
          <w:szCs w:val="16"/>
          <w:lang w:val="es-ES"/>
        </w:rPr>
      </w:pPr>
      <w:r w:rsidRPr="000B2033">
        <w:rPr>
          <w:rStyle w:val="Refdenotaalpie"/>
          <w:sz w:val="16"/>
          <w:szCs w:val="16"/>
        </w:rPr>
        <w:footnoteRef/>
      </w:r>
      <w:r w:rsidRPr="000B2033">
        <w:rPr>
          <w:sz w:val="16"/>
          <w:szCs w:val="16"/>
        </w:rPr>
        <w:t xml:space="preserve"> </w:t>
      </w:r>
      <w:hyperlink r:id="rId2" w:history="1">
        <w:r w:rsidRPr="000B2033">
          <w:rPr>
            <w:rStyle w:val="Hipervnculo"/>
            <w:rFonts w:cs="Noto Sans"/>
            <w:sz w:val="16"/>
            <w:szCs w:val="16"/>
          </w:rPr>
          <w:t>https://www.agenciatributaria.es/AEAT.internet/Modelos_formularios/modelo_145.shtml</w:t>
        </w:r>
      </w:hyperlink>
    </w:p>
  </w:footnote>
  <w:footnote w:id="3">
    <w:p w:rsidR="00D67AE8" w:rsidRPr="000B2033" w:rsidRDefault="00D67AE8" w:rsidP="0059129B">
      <w:pPr>
        <w:pStyle w:val="Textonotapie"/>
        <w:rPr>
          <w:sz w:val="16"/>
          <w:szCs w:val="16"/>
          <w:lang w:val="es-ES"/>
        </w:rPr>
      </w:pPr>
      <w:r w:rsidRPr="000B2033">
        <w:rPr>
          <w:rStyle w:val="Refdenotaalpie"/>
          <w:sz w:val="16"/>
          <w:szCs w:val="16"/>
        </w:rPr>
        <w:footnoteRef/>
      </w:r>
      <w:r w:rsidRPr="000B2033">
        <w:rPr>
          <w:sz w:val="16"/>
          <w:szCs w:val="16"/>
        </w:rPr>
        <w:t xml:space="preserve"> </w:t>
      </w:r>
      <w:hyperlink r:id="rId3" w:history="1">
        <w:r w:rsidRPr="000B2033">
          <w:rPr>
            <w:rStyle w:val="Hipervnculo"/>
            <w:rFonts w:cs="Noto Sans"/>
            <w:sz w:val="16"/>
            <w:szCs w:val="16"/>
          </w:rPr>
          <w:t>https://www.agenciatributaria.es/AEAT.internet/Modelos_formularios/modelo_145.shtml</w:t>
        </w:r>
      </w:hyperlink>
    </w:p>
  </w:footnote>
  <w:footnote w:id="4">
    <w:p w:rsidR="00D67AE8" w:rsidRPr="000B2033" w:rsidRDefault="00D67AE8" w:rsidP="0059129B">
      <w:pPr>
        <w:pStyle w:val="Textonotapie"/>
        <w:rPr>
          <w:sz w:val="16"/>
          <w:szCs w:val="16"/>
          <w:lang w:val="es-ES"/>
        </w:rPr>
      </w:pPr>
      <w:r w:rsidRPr="000B2033">
        <w:rPr>
          <w:rStyle w:val="Refdenotaalpie"/>
          <w:sz w:val="16"/>
          <w:szCs w:val="16"/>
        </w:rPr>
        <w:footnoteRef/>
      </w:r>
      <w:r w:rsidRPr="000B2033">
        <w:rPr>
          <w:sz w:val="16"/>
          <w:szCs w:val="16"/>
        </w:rPr>
        <w:t xml:space="preserve"> </w:t>
      </w:r>
      <w:hyperlink r:id="rId4" w:history="1">
        <w:r w:rsidRPr="000B2033">
          <w:rPr>
            <w:rStyle w:val="Hipervnculo"/>
            <w:rFonts w:cs="Noto Sans"/>
            <w:sz w:val="16"/>
            <w:szCs w:val="16"/>
          </w:rPr>
          <w:t>https://www.agenciatributaria.es/AEAT.internet/Modelos_formularios/modelo_145.shtml</w:t>
        </w:r>
      </w:hyperlink>
    </w:p>
  </w:footnote>
  <w:footnote w:id="5">
    <w:p w:rsidR="00D67AE8" w:rsidRPr="000B2033" w:rsidRDefault="00D67AE8" w:rsidP="003A2373">
      <w:pPr>
        <w:pStyle w:val="Textonotapie"/>
        <w:rPr>
          <w:sz w:val="16"/>
          <w:szCs w:val="16"/>
          <w:lang w:val="es-ES"/>
        </w:rPr>
      </w:pPr>
      <w:r w:rsidRPr="000B2033">
        <w:rPr>
          <w:rStyle w:val="Refdenotaalpie"/>
          <w:sz w:val="16"/>
          <w:szCs w:val="16"/>
        </w:rPr>
        <w:footnoteRef/>
      </w:r>
      <w:r w:rsidRPr="000B2033">
        <w:rPr>
          <w:sz w:val="16"/>
          <w:szCs w:val="16"/>
        </w:rPr>
        <w:t xml:space="preserve"> </w:t>
      </w:r>
      <w:hyperlink r:id="rId5" w:history="1">
        <w:r w:rsidRPr="000B2033">
          <w:rPr>
            <w:rStyle w:val="Hipervnculo"/>
            <w:rFonts w:cs="Noto Sans"/>
            <w:sz w:val="16"/>
            <w:szCs w:val="16"/>
          </w:rPr>
          <w:t>https://www.agenciatributaria.es/AEAT.internet/Modelos_formularios/modelo_145.shtml</w:t>
        </w:r>
      </w:hyperlink>
    </w:p>
  </w:footnote>
  <w:footnote w:id="6">
    <w:p w:rsidR="00D67AE8" w:rsidRPr="00CD6EAF" w:rsidRDefault="00D67AE8" w:rsidP="007A0CD1">
      <w:pPr>
        <w:pStyle w:val="Textonotapie"/>
        <w:rPr>
          <w:lang w:val="es-ES"/>
        </w:rPr>
      </w:pPr>
      <w:r>
        <w:rPr>
          <w:rStyle w:val="Refdenotaalpie"/>
        </w:rPr>
        <w:footnoteRef/>
      </w:r>
      <w:r>
        <w:t xml:space="preserve"> </w:t>
      </w:r>
      <w:hyperlink r:id="rId6" w:history="1">
        <w:r w:rsidRPr="000B2033">
          <w:rPr>
            <w:rStyle w:val="Hipervnculo"/>
            <w:rFonts w:cs="Noto Sans"/>
            <w:sz w:val="16"/>
            <w:szCs w:val="16"/>
          </w:rPr>
          <w:t>https://www.agenciatributaria.es/AEAT.internet/Modelos_formularios/modelo_145.shtml</w:t>
        </w:r>
      </w:hyperlink>
    </w:p>
  </w:footnote>
  <w:footnote w:id="7">
    <w:p w:rsidR="00D67AE8" w:rsidRPr="00CD6EAF" w:rsidRDefault="00D67AE8" w:rsidP="007A0CD1">
      <w:pPr>
        <w:pStyle w:val="Textonotapie"/>
        <w:rPr>
          <w:lang w:val="es-ES"/>
        </w:rPr>
      </w:pPr>
      <w:r>
        <w:rPr>
          <w:rStyle w:val="Refdenotaalpie"/>
        </w:rPr>
        <w:footnoteRef/>
      </w:r>
      <w:r>
        <w:t xml:space="preserve"> </w:t>
      </w:r>
      <w:hyperlink r:id="rId7" w:history="1">
        <w:r w:rsidRPr="000B2033">
          <w:rPr>
            <w:rStyle w:val="Hipervnculo"/>
            <w:rFonts w:cs="Noto Sans"/>
            <w:sz w:val="16"/>
            <w:szCs w:val="16"/>
          </w:rPr>
          <w:t>https://www.agenciatributaria.es/AEAT.internet/Modelos_formularios/modelo_145.shtml</w:t>
        </w:r>
      </w:hyperlink>
    </w:p>
  </w:footnote>
  <w:footnote w:id="8">
    <w:p w:rsidR="00D67AE8" w:rsidRPr="00D006B5" w:rsidRDefault="00D67AE8" w:rsidP="003B20DA">
      <w:pPr>
        <w:pStyle w:val="Textonotapie"/>
        <w:jc w:val="both"/>
        <w:rPr>
          <w:sz w:val="18"/>
          <w:szCs w:val="18"/>
          <w:lang w:val="es-ES"/>
        </w:rPr>
      </w:pPr>
      <w:r w:rsidRPr="00D006B5">
        <w:rPr>
          <w:rStyle w:val="Refdenotaalpie"/>
          <w:sz w:val="18"/>
          <w:szCs w:val="18"/>
        </w:rPr>
        <w:footnoteRef/>
      </w:r>
      <w:r w:rsidRPr="00D006B5">
        <w:rPr>
          <w:sz w:val="18"/>
          <w:szCs w:val="18"/>
        </w:rPr>
        <w:t xml:space="preserve"> Aquest import serà objecte de retenció a l’efecte d’IRPF</w:t>
      </w:r>
      <w:r>
        <w:rPr>
          <w:sz w:val="18"/>
          <w:szCs w:val="18"/>
        </w:rPr>
        <w:t>.</w:t>
      </w:r>
    </w:p>
  </w:footnote>
  <w:footnote w:id="9">
    <w:p w:rsidR="00D67AE8" w:rsidRPr="000B2033" w:rsidRDefault="00D67AE8" w:rsidP="00D9191D">
      <w:pPr>
        <w:pStyle w:val="Textonotapie"/>
        <w:rPr>
          <w:sz w:val="16"/>
          <w:szCs w:val="16"/>
          <w:lang w:val="es-ES"/>
        </w:rPr>
      </w:pPr>
      <w:r>
        <w:rPr>
          <w:rStyle w:val="Refdenotaalpie"/>
        </w:rPr>
        <w:footnoteRef/>
      </w:r>
      <w:r>
        <w:t xml:space="preserve"> </w:t>
      </w:r>
      <w:r w:rsidRPr="000B2033">
        <w:rPr>
          <w:rStyle w:val="Refdenotaalpie"/>
          <w:sz w:val="16"/>
          <w:szCs w:val="16"/>
        </w:rPr>
        <w:footnoteRef/>
      </w:r>
      <w:r w:rsidRPr="000B2033">
        <w:rPr>
          <w:sz w:val="16"/>
          <w:szCs w:val="16"/>
        </w:rPr>
        <w:t xml:space="preserve"> </w:t>
      </w:r>
      <w:hyperlink r:id="rId8" w:history="1">
        <w:r w:rsidRPr="000B2033">
          <w:rPr>
            <w:rStyle w:val="Hipervnculo"/>
            <w:rFonts w:cs="Noto Sans"/>
            <w:sz w:val="16"/>
            <w:szCs w:val="16"/>
          </w:rPr>
          <w:t>https://www.agenciatributaria.es/AEAT.internet/Modelos_formularios/modelo_145.shtml</w:t>
        </w:r>
      </w:hyperlink>
    </w:p>
    <w:p w:rsidR="00D67AE8" w:rsidRPr="00D9191D" w:rsidRDefault="00D67AE8">
      <w:pPr>
        <w:pStyle w:val="Textonotapie"/>
        <w:rPr>
          <w:lang w:val="es-ES"/>
        </w:rPr>
      </w:pPr>
    </w:p>
  </w:footnote>
  <w:footnote w:id="10">
    <w:p w:rsidR="00D67AE8" w:rsidRPr="00796F3A" w:rsidRDefault="00D67AE8">
      <w:pPr>
        <w:pStyle w:val="Textonotapie"/>
      </w:pPr>
      <w:r w:rsidRPr="00796F3A">
        <w:rPr>
          <w:rStyle w:val="Refdenotaalpie"/>
        </w:rPr>
        <w:footnoteRef/>
      </w:r>
      <w:r w:rsidRPr="00796F3A">
        <w:t xml:space="preserve"> </w:t>
      </w:r>
      <w:proofErr w:type="spellStart"/>
      <w:r w:rsidRPr="00796F3A">
        <w:t>Recordau</w:t>
      </w:r>
      <w:proofErr w:type="spellEnd"/>
      <w:r w:rsidRPr="00796F3A">
        <w:t xml:space="preserve"> adjuntar els </w:t>
      </w:r>
      <w:proofErr w:type="spellStart"/>
      <w:r w:rsidRPr="00796F3A">
        <w:t>comprobants</w:t>
      </w:r>
      <w:proofErr w:type="spellEnd"/>
      <w:r w:rsidRPr="00796F3A">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AE8" w:rsidRDefault="00D67AE8">
    <w:pPr>
      <w:pStyle w:val="Encabezado"/>
    </w:pPr>
    <w:r>
      <w:rPr>
        <w:noProof/>
        <w:lang w:val="es-ES" w:eastAsia="es-ES"/>
      </w:rPr>
      <w:drawing>
        <wp:anchor distT="0" distB="0" distL="114300" distR="114300" simplePos="0" relativeHeight="251658752" behindDoc="0" locked="0" layoutInCell="1" allowOverlap="1">
          <wp:simplePos x="0" y="0"/>
          <wp:positionH relativeFrom="column">
            <wp:posOffset>-1153795</wp:posOffset>
          </wp:positionH>
          <wp:positionV relativeFrom="paragraph">
            <wp:posOffset>-135890</wp:posOffset>
          </wp:positionV>
          <wp:extent cx="542925" cy="1590675"/>
          <wp:effectExtent l="0" t="0" r="0" b="0"/>
          <wp:wrapNone/>
          <wp:docPr id="12" name="2 Imagen" descr="Govern_simplific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Govern_simplificat.png"/>
                  <pic:cNvPicPr>
                    <a:picLocks noChangeAspect="1" noChangeArrowheads="1"/>
                  </pic:cNvPicPr>
                </pic:nvPicPr>
                <pic:blipFill>
                  <a:blip r:embed="rId1"/>
                  <a:srcRect/>
                  <a:stretch>
                    <a:fillRect/>
                  </a:stretch>
                </pic:blipFill>
                <pic:spPr bwMode="auto">
                  <a:xfrm>
                    <a:off x="0" y="0"/>
                    <a:ext cx="542925" cy="159067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AE8" w:rsidRDefault="00D67AE8" w:rsidP="002D0183">
    <w:pPr>
      <w:pStyle w:val="Encabezado"/>
      <w:spacing w:after="2700"/>
    </w:pPr>
    <w:r>
      <w:rPr>
        <w:noProof/>
        <w:lang w:val="es-ES" w:eastAsia="es-ES"/>
      </w:rPr>
      <w:drawing>
        <wp:anchor distT="0" distB="0" distL="114300" distR="114300" simplePos="0" relativeHeight="251659776" behindDoc="0" locked="0" layoutInCell="1" allowOverlap="1">
          <wp:simplePos x="0" y="0"/>
          <wp:positionH relativeFrom="column">
            <wp:posOffset>-1068430</wp:posOffset>
          </wp:positionH>
          <wp:positionV relativeFrom="paragraph">
            <wp:posOffset>-70653</wp:posOffset>
          </wp:positionV>
          <wp:extent cx="1362975" cy="1362974"/>
          <wp:effectExtent l="0" t="0" r="0" b="0"/>
          <wp:wrapNone/>
          <wp:docPr id="1" name="0 Imagen" descr="archivopub.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ivopub.do.png"/>
                  <pic:cNvPicPr/>
                </pic:nvPicPr>
                <pic:blipFill>
                  <a:blip r:embed="rId1"/>
                  <a:stretch>
                    <a:fillRect/>
                  </a:stretch>
                </pic:blipFill>
                <pic:spPr>
                  <a:xfrm>
                    <a:off x="0" y="0"/>
                    <a:ext cx="1362976" cy="13629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FA5CD0"/>
    <w:multiLevelType w:val="hybridMultilevel"/>
    <w:tmpl w:val="C92C20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39B7180"/>
    <w:multiLevelType w:val="hybridMultilevel"/>
    <w:tmpl w:val="394EF580"/>
    <w:lvl w:ilvl="0" w:tplc="AFC47FD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7DC3044"/>
    <w:multiLevelType w:val="multilevel"/>
    <w:tmpl w:val="D6ECBBB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BE20E3D"/>
    <w:multiLevelType w:val="hybridMultilevel"/>
    <w:tmpl w:val="92E834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CA01220"/>
    <w:multiLevelType w:val="hybridMultilevel"/>
    <w:tmpl w:val="0B88ABC0"/>
    <w:lvl w:ilvl="0" w:tplc="50AC28F8">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10BD46F4"/>
    <w:multiLevelType w:val="hybridMultilevel"/>
    <w:tmpl w:val="0D1E9F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17740A2"/>
    <w:multiLevelType w:val="hybridMultilevel"/>
    <w:tmpl w:val="AF54D764"/>
    <w:lvl w:ilvl="0" w:tplc="DD9E8324">
      <w:start w:val="4"/>
      <w:numFmt w:val="bullet"/>
      <w:lvlText w:val="―"/>
      <w:lvlJc w:val="left"/>
      <w:pPr>
        <w:ind w:left="780" w:hanging="360"/>
      </w:pPr>
      <w:rPr>
        <w:rFonts w:ascii="Noto Sans" w:eastAsiaTheme="minorHAnsi" w:hAnsi="Noto San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8">
    <w:nsid w:val="12F9033A"/>
    <w:multiLevelType w:val="multilevel"/>
    <w:tmpl w:val="D092EE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E62587C"/>
    <w:multiLevelType w:val="hybridMultilevel"/>
    <w:tmpl w:val="CF00B894"/>
    <w:lvl w:ilvl="0" w:tplc="DD9E8324">
      <w:start w:val="4"/>
      <w:numFmt w:val="bullet"/>
      <w:lvlText w:val="―"/>
      <w:lvlJc w:val="left"/>
      <w:pPr>
        <w:ind w:left="720" w:hanging="360"/>
      </w:pPr>
      <w:rPr>
        <w:rFonts w:ascii="Noto Sans" w:eastAsiaTheme="minorHAnsi" w:hAnsi="Noto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F3F5D98"/>
    <w:multiLevelType w:val="hybridMultilevel"/>
    <w:tmpl w:val="3626B73E"/>
    <w:lvl w:ilvl="0" w:tplc="1BEA2CC6">
      <w:start w:val="1"/>
      <w:numFmt w:val="lowerLetter"/>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4062AE3"/>
    <w:multiLevelType w:val="hybridMultilevel"/>
    <w:tmpl w:val="E6CCA97E"/>
    <w:lvl w:ilvl="0" w:tplc="50903DCA">
      <w:start w:val="1"/>
      <w:numFmt w:val="bullet"/>
      <w:lvlText w:val="-"/>
      <w:lvlJc w:val="left"/>
      <w:pPr>
        <w:ind w:left="1080" w:hanging="360"/>
      </w:pPr>
      <w:rPr>
        <w:rFonts w:ascii="Noto Sans" w:eastAsia="Calibri" w:hAnsi="Noto Sans" w:cs="Noto San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25487F58"/>
    <w:multiLevelType w:val="multilevel"/>
    <w:tmpl w:val="6F4420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B213C47"/>
    <w:multiLevelType w:val="hybridMultilevel"/>
    <w:tmpl w:val="52469D2A"/>
    <w:lvl w:ilvl="0" w:tplc="DD9E8324">
      <w:start w:val="4"/>
      <w:numFmt w:val="bullet"/>
      <w:lvlText w:val="―"/>
      <w:lvlJc w:val="left"/>
      <w:pPr>
        <w:ind w:left="720" w:hanging="360"/>
      </w:pPr>
      <w:rPr>
        <w:rFonts w:ascii="Noto Sans" w:eastAsiaTheme="minorHAnsi" w:hAnsi="Noto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B4246A0"/>
    <w:multiLevelType w:val="multilevel"/>
    <w:tmpl w:val="3EE08C8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BD83129"/>
    <w:multiLevelType w:val="multilevel"/>
    <w:tmpl w:val="75DCF9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C224D22"/>
    <w:multiLevelType w:val="multilevel"/>
    <w:tmpl w:val="3E3E47E2"/>
    <w:lvl w:ilvl="0">
      <w:start w:val="2"/>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33DE17CB"/>
    <w:multiLevelType w:val="hybridMultilevel"/>
    <w:tmpl w:val="EF205FF8"/>
    <w:lvl w:ilvl="0" w:tplc="C36201F8">
      <w:start w:val="1"/>
      <w:numFmt w:val="bullet"/>
      <w:lvlText w:val="-"/>
      <w:lvlJc w:val="left"/>
      <w:pPr>
        <w:ind w:left="720" w:hanging="360"/>
      </w:pPr>
      <w:rPr>
        <w:rFonts w:ascii="Noto Sans" w:eastAsia="Calibri" w:hAnsi="Noto Sans" w:cs="Noto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5A126A6"/>
    <w:multiLevelType w:val="hybridMultilevel"/>
    <w:tmpl w:val="4908439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B7F3635"/>
    <w:multiLevelType w:val="hybridMultilevel"/>
    <w:tmpl w:val="B7060A0E"/>
    <w:lvl w:ilvl="0" w:tplc="DD9E8324">
      <w:start w:val="4"/>
      <w:numFmt w:val="bullet"/>
      <w:lvlText w:val="―"/>
      <w:lvlJc w:val="left"/>
      <w:pPr>
        <w:ind w:left="780" w:hanging="360"/>
      </w:pPr>
      <w:rPr>
        <w:rFonts w:ascii="Noto Sans" w:eastAsiaTheme="minorHAnsi" w:hAnsi="Noto San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0">
    <w:nsid w:val="49087DE8"/>
    <w:multiLevelType w:val="hybridMultilevel"/>
    <w:tmpl w:val="F07AFC34"/>
    <w:lvl w:ilvl="0" w:tplc="DD9E8324">
      <w:start w:val="4"/>
      <w:numFmt w:val="bullet"/>
      <w:lvlText w:val="―"/>
      <w:lvlJc w:val="left"/>
      <w:pPr>
        <w:ind w:left="780" w:hanging="360"/>
      </w:pPr>
      <w:rPr>
        <w:rFonts w:ascii="Noto Sans" w:eastAsiaTheme="minorHAnsi" w:hAnsi="Noto San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1">
    <w:nsid w:val="4E781F4F"/>
    <w:multiLevelType w:val="hybridMultilevel"/>
    <w:tmpl w:val="35BAAE7C"/>
    <w:lvl w:ilvl="0" w:tplc="EEC6C8D6">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nsid w:val="556977D1"/>
    <w:multiLevelType w:val="hybridMultilevel"/>
    <w:tmpl w:val="D550E6CA"/>
    <w:lvl w:ilvl="0" w:tplc="50903DCA">
      <w:start w:val="1"/>
      <w:numFmt w:val="bullet"/>
      <w:lvlText w:val="-"/>
      <w:lvlJc w:val="left"/>
      <w:pPr>
        <w:ind w:left="1800" w:hanging="360"/>
      </w:pPr>
      <w:rPr>
        <w:rFonts w:ascii="Noto Sans" w:eastAsia="Calibri" w:hAnsi="Noto Sans" w:cs="Noto San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nsid w:val="5DC937EA"/>
    <w:multiLevelType w:val="multilevel"/>
    <w:tmpl w:val="7964575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52517CB"/>
    <w:multiLevelType w:val="hybridMultilevel"/>
    <w:tmpl w:val="68AE48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85430C9"/>
    <w:multiLevelType w:val="hybridMultilevel"/>
    <w:tmpl w:val="997CA3E4"/>
    <w:lvl w:ilvl="0" w:tplc="AFC47FD8">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4913E75"/>
    <w:multiLevelType w:val="multilevel"/>
    <w:tmpl w:val="4398793E"/>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7D6274D9"/>
    <w:multiLevelType w:val="multilevel"/>
    <w:tmpl w:val="A5506AE2"/>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18"/>
  </w:num>
  <w:num w:numId="3">
    <w:abstractNumId w:val="5"/>
  </w:num>
  <w:num w:numId="4">
    <w:abstractNumId w:val="21"/>
  </w:num>
  <w:num w:numId="5">
    <w:abstractNumId w:val="27"/>
  </w:num>
  <w:num w:numId="6">
    <w:abstractNumId w:val="10"/>
  </w:num>
  <w:num w:numId="7">
    <w:abstractNumId w:val="15"/>
  </w:num>
  <w:num w:numId="8">
    <w:abstractNumId w:val="3"/>
  </w:num>
  <w:num w:numId="9">
    <w:abstractNumId w:val="17"/>
  </w:num>
  <w:num w:numId="10">
    <w:abstractNumId w:val="11"/>
  </w:num>
  <w:num w:numId="11">
    <w:abstractNumId w:val="22"/>
  </w:num>
  <w:num w:numId="12">
    <w:abstractNumId w:val="12"/>
  </w:num>
  <w:num w:numId="13">
    <w:abstractNumId w:val="14"/>
  </w:num>
  <w:num w:numId="14">
    <w:abstractNumId w:val="9"/>
  </w:num>
  <w:num w:numId="15">
    <w:abstractNumId w:val="13"/>
  </w:num>
  <w:num w:numId="16">
    <w:abstractNumId w:val="20"/>
  </w:num>
  <w:num w:numId="17">
    <w:abstractNumId w:val="8"/>
  </w:num>
  <w:num w:numId="18">
    <w:abstractNumId w:val="7"/>
  </w:num>
  <w:num w:numId="19">
    <w:abstractNumId w:val="6"/>
  </w:num>
  <w:num w:numId="20">
    <w:abstractNumId w:val="4"/>
  </w:num>
  <w:num w:numId="21">
    <w:abstractNumId w:val="2"/>
  </w:num>
  <w:num w:numId="22">
    <w:abstractNumId w:val="23"/>
  </w:num>
  <w:num w:numId="23">
    <w:abstractNumId w:val="16"/>
  </w:num>
  <w:num w:numId="24">
    <w:abstractNumId w:val="26"/>
  </w:num>
  <w:num w:numId="25">
    <w:abstractNumId w:val="25"/>
  </w:num>
  <w:num w:numId="26">
    <w:abstractNumId w:val="19"/>
  </w:num>
  <w:num w:numId="27">
    <w:abstractNumId w:val="24"/>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attachedTemplate r:id="rId1"/>
  <w:defaultTabStop w:val="708"/>
  <w:hyphenationZone w:val="425"/>
  <w:characterSpacingControl w:val="doNotCompress"/>
  <w:hdrShapeDefaults>
    <o:shapedefaults v:ext="edit" spidmax="55297"/>
  </w:hdrShapeDefaults>
  <w:footnotePr>
    <w:footnote w:id="-1"/>
    <w:footnote w:id="0"/>
  </w:footnotePr>
  <w:endnotePr>
    <w:endnote w:id="-1"/>
    <w:endnote w:id="0"/>
  </w:endnotePr>
  <w:compat/>
  <w:rsids>
    <w:rsidRoot w:val="0068743C"/>
    <w:rsid w:val="00000FE8"/>
    <w:rsid w:val="000068A2"/>
    <w:rsid w:val="0001132A"/>
    <w:rsid w:val="000156CD"/>
    <w:rsid w:val="00021EFF"/>
    <w:rsid w:val="00023205"/>
    <w:rsid w:val="000237A9"/>
    <w:rsid w:val="00026C55"/>
    <w:rsid w:val="00034A40"/>
    <w:rsid w:val="00041D49"/>
    <w:rsid w:val="00042797"/>
    <w:rsid w:val="00044250"/>
    <w:rsid w:val="00050D54"/>
    <w:rsid w:val="00061C93"/>
    <w:rsid w:val="00065CA5"/>
    <w:rsid w:val="000703BD"/>
    <w:rsid w:val="00074F0B"/>
    <w:rsid w:val="00077A75"/>
    <w:rsid w:val="00080C18"/>
    <w:rsid w:val="00081673"/>
    <w:rsid w:val="00081E1A"/>
    <w:rsid w:val="00084486"/>
    <w:rsid w:val="000868AD"/>
    <w:rsid w:val="0009434F"/>
    <w:rsid w:val="000950E0"/>
    <w:rsid w:val="000A7669"/>
    <w:rsid w:val="000B1813"/>
    <w:rsid w:val="000B184C"/>
    <w:rsid w:val="000B2033"/>
    <w:rsid w:val="000D4672"/>
    <w:rsid w:val="000D7FC3"/>
    <w:rsid w:val="000E7087"/>
    <w:rsid w:val="000F4512"/>
    <w:rsid w:val="00101A71"/>
    <w:rsid w:val="0010508B"/>
    <w:rsid w:val="00110FE4"/>
    <w:rsid w:val="00114152"/>
    <w:rsid w:val="00122D63"/>
    <w:rsid w:val="001266B7"/>
    <w:rsid w:val="00182AF6"/>
    <w:rsid w:val="001832D7"/>
    <w:rsid w:val="00183D20"/>
    <w:rsid w:val="001904EC"/>
    <w:rsid w:val="00191510"/>
    <w:rsid w:val="001B4283"/>
    <w:rsid w:val="001B6224"/>
    <w:rsid w:val="001B68CF"/>
    <w:rsid w:val="001C5172"/>
    <w:rsid w:val="001C76E5"/>
    <w:rsid w:val="001C7B08"/>
    <w:rsid w:val="001D2A3E"/>
    <w:rsid w:val="001D3D05"/>
    <w:rsid w:val="001E54B6"/>
    <w:rsid w:val="001E5FD1"/>
    <w:rsid w:val="001F064C"/>
    <w:rsid w:val="0020001D"/>
    <w:rsid w:val="002006F9"/>
    <w:rsid w:val="00222923"/>
    <w:rsid w:val="00225AE8"/>
    <w:rsid w:val="002266B1"/>
    <w:rsid w:val="002412D6"/>
    <w:rsid w:val="00245D2D"/>
    <w:rsid w:val="002502C7"/>
    <w:rsid w:val="002538A7"/>
    <w:rsid w:val="00254174"/>
    <w:rsid w:val="0025741D"/>
    <w:rsid w:val="002601EE"/>
    <w:rsid w:val="002635A5"/>
    <w:rsid w:val="00272C37"/>
    <w:rsid w:val="00274B69"/>
    <w:rsid w:val="00285636"/>
    <w:rsid w:val="002C075E"/>
    <w:rsid w:val="002D0183"/>
    <w:rsid w:val="002D34C6"/>
    <w:rsid w:val="002E219A"/>
    <w:rsid w:val="002F195C"/>
    <w:rsid w:val="002F1FA3"/>
    <w:rsid w:val="002F3D33"/>
    <w:rsid w:val="00307F7A"/>
    <w:rsid w:val="0031758C"/>
    <w:rsid w:val="00322246"/>
    <w:rsid w:val="0032248D"/>
    <w:rsid w:val="00323D33"/>
    <w:rsid w:val="00325023"/>
    <w:rsid w:val="00331224"/>
    <w:rsid w:val="00331DED"/>
    <w:rsid w:val="003403A6"/>
    <w:rsid w:val="003419D5"/>
    <w:rsid w:val="00347292"/>
    <w:rsid w:val="00357840"/>
    <w:rsid w:val="00373894"/>
    <w:rsid w:val="003819A4"/>
    <w:rsid w:val="00392DD5"/>
    <w:rsid w:val="003A2373"/>
    <w:rsid w:val="003A767B"/>
    <w:rsid w:val="003B20DA"/>
    <w:rsid w:val="003B6D32"/>
    <w:rsid w:val="003C228C"/>
    <w:rsid w:val="003D785A"/>
    <w:rsid w:val="003E6D81"/>
    <w:rsid w:val="003F2B21"/>
    <w:rsid w:val="003F6178"/>
    <w:rsid w:val="003F6E57"/>
    <w:rsid w:val="003F771A"/>
    <w:rsid w:val="0041042A"/>
    <w:rsid w:val="004469D7"/>
    <w:rsid w:val="00455708"/>
    <w:rsid w:val="00466CDE"/>
    <w:rsid w:val="00480B26"/>
    <w:rsid w:val="00485578"/>
    <w:rsid w:val="004A3337"/>
    <w:rsid w:val="004A5BF8"/>
    <w:rsid w:val="004A5D6F"/>
    <w:rsid w:val="004C24FA"/>
    <w:rsid w:val="004C6BE5"/>
    <w:rsid w:val="004D1088"/>
    <w:rsid w:val="004D2A64"/>
    <w:rsid w:val="004D62D2"/>
    <w:rsid w:val="004D6664"/>
    <w:rsid w:val="00500C7B"/>
    <w:rsid w:val="0050440F"/>
    <w:rsid w:val="00507336"/>
    <w:rsid w:val="005208C8"/>
    <w:rsid w:val="0052583F"/>
    <w:rsid w:val="00537792"/>
    <w:rsid w:val="005622F6"/>
    <w:rsid w:val="0056729A"/>
    <w:rsid w:val="00567839"/>
    <w:rsid w:val="00574AA6"/>
    <w:rsid w:val="0057742E"/>
    <w:rsid w:val="0059129B"/>
    <w:rsid w:val="005B19A2"/>
    <w:rsid w:val="005B1B61"/>
    <w:rsid w:val="005B3109"/>
    <w:rsid w:val="005C057F"/>
    <w:rsid w:val="005C6997"/>
    <w:rsid w:val="005E2DBD"/>
    <w:rsid w:val="005E3236"/>
    <w:rsid w:val="005E7C9C"/>
    <w:rsid w:val="006001D4"/>
    <w:rsid w:val="006013FF"/>
    <w:rsid w:val="006057F8"/>
    <w:rsid w:val="006237B2"/>
    <w:rsid w:val="00635971"/>
    <w:rsid w:val="00637409"/>
    <w:rsid w:val="00637E7B"/>
    <w:rsid w:val="006453AC"/>
    <w:rsid w:val="00651C37"/>
    <w:rsid w:val="00657129"/>
    <w:rsid w:val="0066048B"/>
    <w:rsid w:val="00661DD0"/>
    <w:rsid w:val="006670C3"/>
    <w:rsid w:val="006776B5"/>
    <w:rsid w:val="0068010C"/>
    <w:rsid w:val="0068743C"/>
    <w:rsid w:val="0069739F"/>
    <w:rsid w:val="006B4CEB"/>
    <w:rsid w:val="006C5013"/>
    <w:rsid w:val="006E7909"/>
    <w:rsid w:val="006F0D2E"/>
    <w:rsid w:val="006F3AB2"/>
    <w:rsid w:val="00700870"/>
    <w:rsid w:val="00701286"/>
    <w:rsid w:val="0070476B"/>
    <w:rsid w:val="0072100A"/>
    <w:rsid w:val="007228AE"/>
    <w:rsid w:val="00724088"/>
    <w:rsid w:val="007265EF"/>
    <w:rsid w:val="00737979"/>
    <w:rsid w:val="00743972"/>
    <w:rsid w:val="0074473A"/>
    <w:rsid w:val="0074787A"/>
    <w:rsid w:val="00750C99"/>
    <w:rsid w:val="00752E43"/>
    <w:rsid w:val="007567B3"/>
    <w:rsid w:val="00762CDE"/>
    <w:rsid w:val="007646FE"/>
    <w:rsid w:val="00772EEB"/>
    <w:rsid w:val="00774D29"/>
    <w:rsid w:val="00796F3A"/>
    <w:rsid w:val="007A0CD1"/>
    <w:rsid w:val="007A2818"/>
    <w:rsid w:val="007C02F4"/>
    <w:rsid w:val="007D487C"/>
    <w:rsid w:val="007E3AF9"/>
    <w:rsid w:val="007F5B58"/>
    <w:rsid w:val="007F6D69"/>
    <w:rsid w:val="007F6F4F"/>
    <w:rsid w:val="00810B18"/>
    <w:rsid w:val="0081165D"/>
    <w:rsid w:val="00812BAE"/>
    <w:rsid w:val="0081333C"/>
    <w:rsid w:val="008253F9"/>
    <w:rsid w:val="00834DF0"/>
    <w:rsid w:val="0083573F"/>
    <w:rsid w:val="008413FC"/>
    <w:rsid w:val="00842E51"/>
    <w:rsid w:val="008442CE"/>
    <w:rsid w:val="0084514A"/>
    <w:rsid w:val="00852711"/>
    <w:rsid w:val="00865ADC"/>
    <w:rsid w:val="00872B70"/>
    <w:rsid w:val="008739D1"/>
    <w:rsid w:val="00895D5B"/>
    <w:rsid w:val="008A09F1"/>
    <w:rsid w:val="008A0BCD"/>
    <w:rsid w:val="008A3278"/>
    <w:rsid w:val="008A4F91"/>
    <w:rsid w:val="008A636B"/>
    <w:rsid w:val="008A77C6"/>
    <w:rsid w:val="008B7970"/>
    <w:rsid w:val="008B7CD1"/>
    <w:rsid w:val="008D57B9"/>
    <w:rsid w:val="008E248C"/>
    <w:rsid w:val="008E5F14"/>
    <w:rsid w:val="008F396F"/>
    <w:rsid w:val="008F3D44"/>
    <w:rsid w:val="008F4EF1"/>
    <w:rsid w:val="009169CC"/>
    <w:rsid w:val="00937A18"/>
    <w:rsid w:val="00937BDD"/>
    <w:rsid w:val="009476DF"/>
    <w:rsid w:val="00961398"/>
    <w:rsid w:val="00973E4C"/>
    <w:rsid w:val="009936DF"/>
    <w:rsid w:val="00995CF1"/>
    <w:rsid w:val="009A0E69"/>
    <w:rsid w:val="009A322D"/>
    <w:rsid w:val="009A6D17"/>
    <w:rsid w:val="009B3E27"/>
    <w:rsid w:val="009B3FD2"/>
    <w:rsid w:val="009D0416"/>
    <w:rsid w:val="009D05A6"/>
    <w:rsid w:val="009E5405"/>
    <w:rsid w:val="009F36D4"/>
    <w:rsid w:val="00A0403B"/>
    <w:rsid w:val="00A0494C"/>
    <w:rsid w:val="00A07DE6"/>
    <w:rsid w:val="00A1104D"/>
    <w:rsid w:val="00A24F99"/>
    <w:rsid w:val="00A31C73"/>
    <w:rsid w:val="00A32066"/>
    <w:rsid w:val="00A359E5"/>
    <w:rsid w:val="00A4186B"/>
    <w:rsid w:val="00A45203"/>
    <w:rsid w:val="00A503A0"/>
    <w:rsid w:val="00A50814"/>
    <w:rsid w:val="00A53781"/>
    <w:rsid w:val="00A54FD1"/>
    <w:rsid w:val="00A57C4A"/>
    <w:rsid w:val="00A70754"/>
    <w:rsid w:val="00A738ED"/>
    <w:rsid w:val="00A85656"/>
    <w:rsid w:val="00A85E73"/>
    <w:rsid w:val="00A87F89"/>
    <w:rsid w:val="00A90ED1"/>
    <w:rsid w:val="00A9443C"/>
    <w:rsid w:val="00A94FEA"/>
    <w:rsid w:val="00AA2DA4"/>
    <w:rsid w:val="00AA2E2E"/>
    <w:rsid w:val="00AA333A"/>
    <w:rsid w:val="00AA3513"/>
    <w:rsid w:val="00AB3BEB"/>
    <w:rsid w:val="00AC54CD"/>
    <w:rsid w:val="00AD5903"/>
    <w:rsid w:val="00AE5D1A"/>
    <w:rsid w:val="00AE7DD6"/>
    <w:rsid w:val="00AF3025"/>
    <w:rsid w:val="00AF3EDE"/>
    <w:rsid w:val="00AF6E68"/>
    <w:rsid w:val="00B03A93"/>
    <w:rsid w:val="00B049DA"/>
    <w:rsid w:val="00B14992"/>
    <w:rsid w:val="00B21E62"/>
    <w:rsid w:val="00B2463B"/>
    <w:rsid w:val="00B32D35"/>
    <w:rsid w:val="00B340FE"/>
    <w:rsid w:val="00B4077B"/>
    <w:rsid w:val="00B4748B"/>
    <w:rsid w:val="00B47BA6"/>
    <w:rsid w:val="00B51D6D"/>
    <w:rsid w:val="00B522DD"/>
    <w:rsid w:val="00B55746"/>
    <w:rsid w:val="00B56B07"/>
    <w:rsid w:val="00B60428"/>
    <w:rsid w:val="00B6058F"/>
    <w:rsid w:val="00B611B6"/>
    <w:rsid w:val="00B615C5"/>
    <w:rsid w:val="00B70D3B"/>
    <w:rsid w:val="00B76D8F"/>
    <w:rsid w:val="00B86DE2"/>
    <w:rsid w:val="00B96B23"/>
    <w:rsid w:val="00BA5DF3"/>
    <w:rsid w:val="00BB0429"/>
    <w:rsid w:val="00BB2932"/>
    <w:rsid w:val="00BC5E72"/>
    <w:rsid w:val="00BD43E7"/>
    <w:rsid w:val="00BD4BB3"/>
    <w:rsid w:val="00BE7250"/>
    <w:rsid w:val="00BF3976"/>
    <w:rsid w:val="00BF7828"/>
    <w:rsid w:val="00C004FA"/>
    <w:rsid w:val="00C15338"/>
    <w:rsid w:val="00C168B0"/>
    <w:rsid w:val="00C21178"/>
    <w:rsid w:val="00C24228"/>
    <w:rsid w:val="00C6481A"/>
    <w:rsid w:val="00C67727"/>
    <w:rsid w:val="00C73538"/>
    <w:rsid w:val="00C73854"/>
    <w:rsid w:val="00C77D5C"/>
    <w:rsid w:val="00C97234"/>
    <w:rsid w:val="00CA1983"/>
    <w:rsid w:val="00CC6DC2"/>
    <w:rsid w:val="00CF121E"/>
    <w:rsid w:val="00CF5372"/>
    <w:rsid w:val="00D006B5"/>
    <w:rsid w:val="00D40806"/>
    <w:rsid w:val="00D44E04"/>
    <w:rsid w:val="00D60AC3"/>
    <w:rsid w:val="00D616E9"/>
    <w:rsid w:val="00D63B06"/>
    <w:rsid w:val="00D67AE8"/>
    <w:rsid w:val="00D76585"/>
    <w:rsid w:val="00D8212F"/>
    <w:rsid w:val="00D90346"/>
    <w:rsid w:val="00D90BE7"/>
    <w:rsid w:val="00D911CC"/>
    <w:rsid w:val="00D9191D"/>
    <w:rsid w:val="00DA1C29"/>
    <w:rsid w:val="00DA5056"/>
    <w:rsid w:val="00DA5294"/>
    <w:rsid w:val="00DB60B7"/>
    <w:rsid w:val="00DC3A84"/>
    <w:rsid w:val="00DC402F"/>
    <w:rsid w:val="00DD7696"/>
    <w:rsid w:val="00DF0E12"/>
    <w:rsid w:val="00DF1C34"/>
    <w:rsid w:val="00DF2AFF"/>
    <w:rsid w:val="00DF7C2E"/>
    <w:rsid w:val="00E11F86"/>
    <w:rsid w:val="00E16ABC"/>
    <w:rsid w:val="00E710FA"/>
    <w:rsid w:val="00E80A81"/>
    <w:rsid w:val="00E922C1"/>
    <w:rsid w:val="00EA0467"/>
    <w:rsid w:val="00EA6B2E"/>
    <w:rsid w:val="00EB26E2"/>
    <w:rsid w:val="00EC7C4A"/>
    <w:rsid w:val="00EE048D"/>
    <w:rsid w:val="00EE0E67"/>
    <w:rsid w:val="00EE15A1"/>
    <w:rsid w:val="00EE3B34"/>
    <w:rsid w:val="00EE77C0"/>
    <w:rsid w:val="00EE7C2F"/>
    <w:rsid w:val="00EF3F93"/>
    <w:rsid w:val="00EF4E56"/>
    <w:rsid w:val="00F1333D"/>
    <w:rsid w:val="00F2058C"/>
    <w:rsid w:val="00F35766"/>
    <w:rsid w:val="00F4754E"/>
    <w:rsid w:val="00F6627E"/>
    <w:rsid w:val="00F702BF"/>
    <w:rsid w:val="00F72070"/>
    <w:rsid w:val="00F86699"/>
    <w:rsid w:val="00F8738C"/>
    <w:rsid w:val="00FA3019"/>
    <w:rsid w:val="00FA331E"/>
    <w:rsid w:val="00FB3644"/>
    <w:rsid w:val="00FB6F7D"/>
    <w:rsid w:val="00FB7A87"/>
    <w:rsid w:val="00FD0678"/>
    <w:rsid w:val="00FE14F4"/>
    <w:rsid w:val="00FE6B74"/>
    <w:rsid w:val="00FF03BC"/>
    <w:rsid w:val="00FF697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971"/>
    <w:rPr>
      <w:rFonts w:ascii="Noto Sans" w:hAnsi="Noto Sans"/>
      <w:sz w:val="22"/>
      <w:szCs w:val="22"/>
      <w:lang w:val="ca-ES" w:eastAsia="en-US"/>
    </w:rPr>
  </w:style>
  <w:style w:type="paragraph" w:styleId="Ttulo1">
    <w:name w:val="heading 1"/>
    <w:basedOn w:val="Normal"/>
    <w:next w:val="Normal"/>
    <w:link w:val="Ttulo1Car"/>
    <w:qFormat/>
    <w:rsid w:val="00B60428"/>
    <w:pPr>
      <w:keepNext/>
      <w:numPr>
        <w:ilvl w:val="12"/>
      </w:numPr>
      <w:overflowPunct w:val="0"/>
      <w:autoSpaceDE w:val="0"/>
      <w:autoSpaceDN w:val="0"/>
      <w:adjustRightInd w:val="0"/>
      <w:jc w:val="both"/>
      <w:textAlignment w:val="baseline"/>
      <w:outlineLvl w:val="0"/>
    </w:pPr>
    <w:rPr>
      <w:rFonts w:ascii="Times New Roman" w:eastAsia="Times New Roman" w:hAnsi="Times New Roman"/>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3D33"/>
    <w:pPr>
      <w:tabs>
        <w:tab w:val="center" w:pos="4252"/>
        <w:tab w:val="right" w:pos="8504"/>
      </w:tabs>
    </w:pPr>
  </w:style>
  <w:style w:type="character" w:customStyle="1" w:styleId="EncabezadoCar">
    <w:name w:val="Encabezado Car"/>
    <w:basedOn w:val="Fuentedeprrafopredeter"/>
    <w:link w:val="Encabezado"/>
    <w:uiPriority w:val="99"/>
    <w:rsid w:val="002F3D33"/>
    <w:rPr>
      <w:rFonts w:ascii="Noto Sans" w:hAnsi="Noto Sans"/>
    </w:rPr>
  </w:style>
  <w:style w:type="paragraph" w:styleId="Piedepgina">
    <w:name w:val="footer"/>
    <w:basedOn w:val="Normal"/>
    <w:link w:val="PiedepginaCar"/>
    <w:uiPriority w:val="99"/>
    <w:unhideWhenUsed/>
    <w:rsid w:val="002F3D33"/>
    <w:pPr>
      <w:tabs>
        <w:tab w:val="center" w:pos="4252"/>
        <w:tab w:val="right" w:pos="8504"/>
      </w:tabs>
    </w:pPr>
  </w:style>
  <w:style w:type="character" w:customStyle="1" w:styleId="PiedepginaCar">
    <w:name w:val="Pie de página Car"/>
    <w:basedOn w:val="Fuentedeprrafopredeter"/>
    <w:link w:val="Piedepgina"/>
    <w:uiPriority w:val="99"/>
    <w:rsid w:val="002F3D33"/>
    <w:rPr>
      <w:rFonts w:ascii="Noto Sans" w:hAnsi="Noto Sans"/>
    </w:rPr>
  </w:style>
  <w:style w:type="table" w:styleId="Tablaconcuadrcula">
    <w:name w:val="Table Grid"/>
    <w:basedOn w:val="Tablanormal"/>
    <w:uiPriority w:val="59"/>
    <w:rsid w:val="002F3D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F3D33"/>
    <w:rPr>
      <w:rFonts w:ascii="Tahoma" w:hAnsi="Tahoma" w:cs="Tahoma"/>
      <w:sz w:val="16"/>
      <w:szCs w:val="16"/>
    </w:rPr>
  </w:style>
  <w:style w:type="character" w:customStyle="1" w:styleId="TextodegloboCar">
    <w:name w:val="Texto de globo Car"/>
    <w:basedOn w:val="Fuentedeprrafopredeter"/>
    <w:link w:val="Textodeglobo"/>
    <w:uiPriority w:val="99"/>
    <w:semiHidden/>
    <w:rsid w:val="002F3D33"/>
    <w:rPr>
      <w:rFonts w:ascii="Tahoma" w:hAnsi="Tahoma" w:cs="Tahoma"/>
      <w:sz w:val="16"/>
      <w:szCs w:val="16"/>
    </w:rPr>
  </w:style>
  <w:style w:type="paragraph" w:customStyle="1" w:styleId="Peudepgina">
    <w:name w:val="Peu de pàgina"/>
    <w:basedOn w:val="Normal"/>
    <w:qFormat/>
    <w:rsid w:val="00AF6E68"/>
    <w:pPr>
      <w:widowControl w:val="0"/>
      <w:autoSpaceDE w:val="0"/>
      <w:autoSpaceDN w:val="0"/>
      <w:adjustRightInd w:val="0"/>
      <w:spacing w:line="220" w:lineRule="atLeast"/>
    </w:pPr>
    <w:rPr>
      <w:rFonts w:ascii="Calibri" w:eastAsia="Times New Roman" w:hAnsi="Calibri" w:cs="Bariol Regular"/>
      <w:sz w:val="15"/>
      <w:szCs w:val="15"/>
      <w:lang w:val="es-ES" w:eastAsia="es-ES"/>
    </w:rPr>
  </w:style>
  <w:style w:type="character" w:styleId="Hipervnculo">
    <w:name w:val="Hyperlink"/>
    <w:basedOn w:val="Fuentedeprrafopredeter"/>
    <w:uiPriority w:val="99"/>
    <w:unhideWhenUsed/>
    <w:rsid w:val="003419D5"/>
    <w:rPr>
      <w:color w:val="0000FF"/>
      <w:u w:val="single"/>
    </w:rPr>
  </w:style>
  <w:style w:type="paragraph" w:customStyle="1" w:styleId="Nmerodepgina">
    <w:name w:val="Número de pàgina"/>
    <w:basedOn w:val="Peudepgina"/>
    <w:qFormat/>
    <w:rsid w:val="003419D5"/>
    <w:pPr>
      <w:jc w:val="right"/>
    </w:pPr>
    <w:rPr>
      <w:sz w:val="18"/>
      <w:szCs w:val="18"/>
    </w:rPr>
  </w:style>
  <w:style w:type="paragraph" w:styleId="Prrafodelista">
    <w:name w:val="List Paragraph"/>
    <w:basedOn w:val="Normal"/>
    <w:uiPriority w:val="34"/>
    <w:qFormat/>
    <w:rsid w:val="009B3E27"/>
    <w:pPr>
      <w:ind w:left="720"/>
      <w:contextualSpacing/>
    </w:pPr>
  </w:style>
  <w:style w:type="paragraph" w:styleId="Textoindependiente">
    <w:name w:val="Body Text"/>
    <w:basedOn w:val="Normal"/>
    <w:link w:val="TextoindependienteCar"/>
    <w:rsid w:val="009B3E27"/>
    <w:pPr>
      <w:overflowPunct w:val="0"/>
      <w:autoSpaceDE w:val="0"/>
      <w:autoSpaceDN w:val="0"/>
      <w:adjustRightInd w:val="0"/>
      <w:jc w:val="both"/>
      <w:textAlignment w:val="baseline"/>
    </w:pPr>
    <w:rPr>
      <w:rFonts w:ascii="Times New Roman" w:eastAsia="Times New Roman" w:hAnsi="Times New Roman"/>
      <w:b/>
      <w:sz w:val="24"/>
      <w:szCs w:val="20"/>
      <w:u w:val="single"/>
      <w:lang w:eastAsia="es-ES"/>
    </w:rPr>
  </w:style>
  <w:style w:type="character" w:customStyle="1" w:styleId="TextoindependienteCar">
    <w:name w:val="Texto independiente Car"/>
    <w:basedOn w:val="Fuentedeprrafopredeter"/>
    <w:link w:val="Textoindependiente"/>
    <w:rsid w:val="009B3E27"/>
    <w:rPr>
      <w:rFonts w:ascii="Times New Roman" w:eastAsia="Times New Roman" w:hAnsi="Times New Roman"/>
      <w:b/>
      <w:sz w:val="24"/>
      <w:u w:val="single"/>
      <w:lang w:val="ca-ES"/>
    </w:rPr>
  </w:style>
  <w:style w:type="paragraph" w:styleId="Sangra2detindependiente">
    <w:name w:val="Body Text Indent 2"/>
    <w:basedOn w:val="Normal"/>
    <w:link w:val="Sangra2detindependienteCar"/>
    <w:uiPriority w:val="99"/>
    <w:semiHidden/>
    <w:unhideWhenUsed/>
    <w:rsid w:val="003B6D3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B6D32"/>
    <w:rPr>
      <w:rFonts w:ascii="Noto Sans" w:hAnsi="Noto Sans"/>
      <w:sz w:val="22"/>
      <w:szCs w:val="22"/>
      <w:lang w:val="ca-ES" w:eastAsia="en-US"/>
    </w:rPr>
  </w:style>
  <w:style w:type="paragraph" w:styleId="Textonotaalfinal">
    <w:name w:val="endnote text"/>
    <w:basedOn w:val="Normal"/>
    <w:link w:val="TextonotaalfinalCar"/>
    <w:rsid w:val="003B6D32"/>
    <w:pPr>
      <w:overflowPunct w:val="0"/>
      <w:autoSpaceDE w:val="0"/>
      <w:autoSpaceDN w:val="0"/>
      <w:adjustRightInd w:val="0"/>
      <w:textAlignment w:val="baseline"/>
    </w:pPr>
    <w:rPr>
      <w:rFonts w:ascii="Times New Roman" w:eastAsia="Times New Roman" w:hAnsi="Times New Roman"/>
      <w:sz w:val="20"/>
      <w:szCs w:val="20"/>
      <w:lang w:eastAsia="es-ES"/>
    </w:rPr>
  </w:style>
  <w:style w:type="character" w:customStyle="1" w:styleId="TextonotaalfinalCar">
    <w:name w:val="Texto nota al final Car"/>
    <w:basedOn w:val="Fuentedeprrafopredeter"/>
    <w:link w:val="Textonotaalfinal"/>
    <w:rsid w:val="003B6D32"/>
    <w:rPr>
      <w:rFonts w:ascii="Times New Roman" w:eastAsia="Times New Roman" w:hAnsi="Times New Roman"/>
      <w:lang w:val="ca-ES"/>
    </w:rPr>
  </w:style>
  <w:style w:type="character" w:styleId="Refdenotaalfinal">
    <w:name w:val="endnote reference"/>
    <w:rsid w:val="003B6D32"/>
    <w:rPr>
      <w:vertAlign w:val="superscript"/>
    </w:rPr>
  </w:style>
  <w:style w:type="character" w:customStyle="1" w:styleId="Ttulo1Car">
    <w:name w:val="Título 1 Car"/>
    <w:basedOn w:val="Fuentedeprrafopredeter"/>
    <w:link w:val="Ttulo1"/>
    <w:rsid w:val="00B60428"/>
    <w:rPr>
      <w:rFonts w:ascii="Times New Roman" w:eastAsia="Times New Roman" w:hAnsi="Times New Roman"/>
      <w:bCs/>
      <w:sz w:val="24"/>
      <w:lang w:val="ca-ES"/>
    </w:rPr>
  </w:style>
  <w:style w:type="paragraph" w:styleId="Textonotapie">
    <w:name w:val="footnote text"/>
    <w:basedOn w:val="Normal"/>
    <w:link w:val="TextonotapieCar"/>
    <w:uiPriority w:val="99"/>
    <w:semiHidden/>
    <w:unhideWhenUsed/>
    <w:rsid w:val="000703BD"/>
    <w:rPr>
      <w:sz w:val="20"/>
      <w:szCs w:val="20"/>
    </w:rPr>
  </w:style>
  <w:style w:type="character" w:customStyle="1" w:styleId="TextonotapieCar">
    <w:name w:val="Texto nota pie Car"/>
    <w:basedOn w:val="Fuentedeprrafopredeter"/>
    <w:link w:val="Textonotapie"/>
    <w:uiPriority w:val="99"/>
    <w:semiHidden/>
    <w:rsid w:val="000703BD"/>
    <w:rPr>
      <w:rFonts w:ascii="Noto Sans" w:hAnsi="Noto Sans"/>
      <w:lang w:val="ca-ES" w:eastAsia="en-US"/>
    </w:rPr>
  </w:style>
  <w:style w:type="character" w:styleId="Refdenotaalpie">
    <w:name w:val="footnote reference"/>
    <w:basedOn w:val="Fuentedeprrafopredeter"/>
    <w:uiPriority w:val="99"/>
    <w:semiHidden/>
    <w:unhideWhenUsed/>
    <w:rsid w:val="000703BD"/>
    <w:rPr>
      <w:vertAlign w:val="superscript"/>
    </w:rPr>
  </w:style>
  <w:style w:type="paragraph" w:styleId="NormalWeb">
    <w:name w:val="Normal (Web)"/>
    <w:basedOn w:val="Normal"/>
    <w:unhideWhenUsed/>
    <w:qFormat/>
    <w:rsid w:val="00DC3A84"/>
    <w:pPr>
      <w:spacing w:before="100" w:beforeAutospacing="1" w:after="100" w:afterAutospacing="1"/>
    </w:pPr>
    <w:rPr>
      <w:rFonts w:ascii="Times New Roman" w:eastAsia="Times New Roman" w:hAnsi="Times New Roman"/>
      <w:sz w:val="24"/>
      <w:szCs w:val="24"/>
      <w:lang w:val="es-ES" w:eastAsia="es-ES"/>
    </w:rPr>
  </w:style>
  <w:style w:type="character" w:customStyle="1" w:styleId="Mencinsinresolver1">
    <w:name w:val="Mención sin resolver1"/>
    <w:basedOn w:val="Fuentedeprrafopredeter"/>
    <w:uiPriority w:val="99"/>
    <w:semiHidden/>
    <w:unhideWhenUsed/>
    <w:rsid w:val="008A77C6"/>
    <w:rPr>
      <w:color w:val="605E5C"/>
      <w:shd w:val="clear" w:color="auto" w:fill="E1DFDD"/>
    </w:rPr>
  </w:style>
  <w:style w:type="character" w:styleId="Textodelmarcadordeposicin">
    <w:name w:val="Placeholder Text"/>
    <w:basedOn w:val="Fuentedeprrafopredeter"/>
    <w:uiPriority w:val="99"/>
    <w:semiHidden/>
    <w:rsid w:val="003B20DA"/>
    <w:rPr>
      <w:color w:val="808080"/>
    </w:rPr>
  </w:style>
  <w:style w:type="character" w:styleId="Hipervnculovisitado">
    <w:name w:val="FollowedHyperlink"/>
    <w:basedOn w:val="Fuentedeprrafopredeter"/>
    <w:uiPriority w:val="99"/>
    <w:semiHidden/>
    <w:unhideWhenUsed/>
    <w:rsid w:val="00701286"/>
    <w:rPr>
      <w:color w:val="800080" w:themeColor="followedHyperlink"/>
      <w:u w:val="single"/>
    </w:rPr>
  </w:style>
  <w:style w:type="paragraph" w:styleId="Textoindependiente2">
    <w:name w:val="Body Text 2"/>
    <w:basedOn w:val="Normal"/>
    <w:link w:val="Textoindependiente2Car"/>
    <w:uiPriority w:val="99"/>
    <w:semiHidden/>
    <w:unhideWhenUsed/>
    <w:rsid w:val="00B14992"/>
    <w:pPr>
      <w:spacing w:after="120" w:line="480" w:lineRule="auto"/>
    </w:pPr>
  </w:style>
  <w:style w:type="character" w:customStyle="1" w:styleId="Textoindependiente2Car">
    <w:name w:val="Texto independiente 2 Car"/>
    <w:basedOn w:val="Fuentedeprrafopredeter"/>
    <w:link w:val="Textoindependiente2"/>
    <w:uiPriority w:val="99"/>
    <w:semiHidden/>
    <w:rsid w:val="00B14992"/>
    <w:rPr>
      <w:rFonts w:ascii="Noto Sans" w:hAnsi="Noto Sans"/>
      <w:sz w:val="22"/>
      <w:szCs w:val="22"/>
      <w:lang w:val="ca-ES" w:eastAsia="en-US"/>
    </w:rPr>
  </w:style>
  <w:style w:type="character" w:customStyle="1" w:styleId="Mencinsinresolver2">
    <w:name w:val="Mención sin resolver2"/>
    <w:basedOn w:val="Fuentedeprrafopredeter"/>
    <w:uiPriority w:val="99"/>
    <w:semiHidden/>
    <w:unhideWhenUsed/>
    <w:rsid w:val="001E54B6"/>
    <w:rPr>
      <w:color w:val="605E5C"/>
      <w:shd w:val="clear" w:color="auto" w:fill="E1DFDD"/>
    </w:rPr>
  </w:style>
  <w:style w:type="character" w:customStyle="1" w:styleId="WW8Num2z2">
    <w:name w:val="WW8Num2z2"/>
    <w:rsid w:val="004D1088"/>
    <w:rPr>
      <w:rFonts w:ascii="Wingdings" w:hAnsi="Wingdings" w:cs="Wingdings" w:hint="default"/>
      <w:sz w:val="20"/>
    </w:rPr>
  </w:style>
  <w:style w:type="character" w:customStyle="1" w:styleId="Carctersdenotaalpeu">
    <w:name w:val="Caràcters de nota al peu"/>
    <w:rsid w:val="004D1088"/>
    <w:rPr>
      <w:vertAlign w:val="superscript"/>
    </w:rPr>
  </w:style>
</w:styles>
</file>

<file path=word/webSettings.xml><?xml version="1.0" encoding="utf-8"?>
<w:webSettings xmlns:r="http://schemas.openxmlformats.org/officeDocument/2006/relationships" xmlns:w="http://schemas.openxmlformats.org/wordprocessingml/2006/main">
  <w:divs>
    <w:div w:id="798303795">
      <w:bodyDiv w:val="1"/>
      <w:marLeft w:val="0"/>
      <w:marRight w:val="0"/>
      <w:marTop w:val="0"/>
      <w:marBottom w:val="0"/>
      <w:divBdr>
        <w:top w:val="none" w:sz="0" w:space="0" w:color="auto"/>
        <w:left w:val="none" w:sz="0" w:space="0" w:color="auto"/>
        <w:bottom w:val="none" w:sz="0" w:space="0" w:color="auto"/>
        <w:right w:val="none" w:sz="0" w:space="0" w:color="auto"/>
      </w:divBdr>
    </w:div>
    <w:div w:id="135037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gecpres@caib.es" TargetMode="External"/><Relationship Id="rId13" Type="http://schemas.openxmlformats.org/officeDocument/2006/relationships/hyperlink" Target="https://www.caib.es/seucaib/ca/200/persones/" TargetMode="External"/><Relationship Id="rId18" Type="http://schemas.openxmlformats.org/officeDocument/2006/relationships/hyperlink" Target="mailto:protecciodades@dpd.caib.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protecciodades@dpd.caib.es" TargetMode="External"/><Relationship Id="rId17" Type="http://schemas.openxmlformats.org/officeDocument/2006/relationships/hyperlink" Target="https://www.caib.es/seucaib/ca/200/person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otecciodades@dpd.caib.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ib.es/seucaib/ca/200/person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aib.es/seucaib/ca/200/persones/" TargetMode="External"/><Relationship Id="rId23" Type="http://schemas.openxmlformats.org/officeDocument/2006/relationships/footer" Target="footer2.xml"/><Relationship Id="rId10" Type="http://schemas.openxmlformats.org/officeDocument/2006/relationships/hyperlink" Target="mailto:protecciodades@dpd.caib.es"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caib.es/seucaib/ca/200/persones/" TargetMode="External"/><Relationship Id="rId14" Type="http://schemas.openxmlformats.org/officeDocument/2006/relationships/hyperlink" Target="mailto:protecciodades@dpd.caib.es"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agenciatributaria.es/AEAT.internet/Modelos_formularios/modelo_145.shtml" TargetMode="External"/><Relationship Id="rId3" Type="http://schemas.openxmlformats.org/officeDocument/2006/relationships/hyperlink" Target="https://www.agenciatributaria.es/AEAT.internet/Modelos_formularios/modelo_145.shtml" TargetMode="External"/><Relationship Id="rId7" Type="http://schemas.openxmlformats.org/officeDocument/2006/relationships/hyperlink" Target="https://www.agenciatributaria.es/AEAT.internet/Modelos_formularios/modelo_145.shtml" TargetMode="External"/><Relationship Id="rId2" Type="http://schemas.openxmlformats.org/officeDocument/2006/relationships/hyperlink" Target="https://www.agenciatributaria.es/AEAT.internet/Modelos_formularios/modelo_145.shtml" TargetMode="External"/><Relationship Id="rId1" Type="http://schemas.openxmlformats.org/officeDocument/2006/relationships/hyperlink" Target="https://www.agenciatributaria.es/AEAT.internet/Modelos_formularios/modelo_145.shtml" TargetMode="External"/><Relationship Id="rId6" Type="http://schemas.openxmlformats.org/officeDocument/2006/relationships/hyperlink" Target="https://www.agenciatributaria.es/AEAT.internet/Modelos_formularios/modelo_145.shtml" TargetMode="External"/><Relationship Id="rId5" Type="http://schemas.openxmlformats.org/officeDocument/2006/relationships/hyperlink" Target="https://www.agenciatributaria.es/AEAT.internet/Modelos_formularios/modelo_145.shtml" TargetMode="External"/><Relationship Id="rId4" Type="http://schemas.openxmlformats.org/officeDocument/2006/relationships/hyperlink" Target="https://www.agenciatributaria.es/AEAT.internet/Modelos_formularios/modelo_145.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a\AppData\Local\Temp\03.%20Conselleria%20de%20Presid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266A9-3322-473F-9F91-92CB38427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 Conselleria de Preside</Template>
  <TotalTime>0</TotalTime>
  <Pages>35</Pages>
  <Words>8683</Words>
  <Characters>47759</Characters>
  <Application>Microsoft Office Word</Application>
  <DocSecurity>4</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Govern de les Illes Balears</Company>
  <LinksUpToDate>false</LinksUpToDate>
  <CharactersWithSpaces>56330</CharactersWithSpaces>
  <SharedDoc>false</SharedDoc>
  <HLinks>
    <vt:vector size="12" baseType="variant">
      <vt:variant>
        <vt:i4>3801111</vt:i4>
      </vt:variant>
      <vt:variant>
        <vt:i4>6</vt:i4>
      </vt:variant>
      <vt:variant>
        <vt:i4>0</vt:i4>
      </vt:variant>
      <vt:variant>
        <vt:i4>5</vt:i4>
      </vt:variant>
      <vt:variant>
        <vt:lpwstr>mailto:comunicacio@caib.es</vt:lpwstr>
      </vt:variant>
      <vt:variant>
        <vt:lpwstr/>
      </vt:variant>
      <vt:variant>
        <vt:i4>3801111</vt:i4>
      </vt:variant>
      <vt:variant>
        <vt:i4>0</vt:i4>
      </vt:variant>
      <vt:variant>
        <vt:i4>0</vt:i4>
      </vt:variant>
      <vt:variant>
        <vt:i4>5</vt:i4>
      </vt:variant>
      <vt:variant>
        <vt:lpwstr>mailto:comunicacio@caib.es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Margalida Maria Torres Pastor</dc:creator>
  <cp:lastModifiedBy>u101139</cp:lastModifiedBy>
  <cp:revision>2</cp:revision>
  <cp:lastPrinted>2019-05-15T07:14:00Z</cp:lastPrinted>
  <dcterms:created xsi:type="dcterms:W3CDTF">2019-05-22T10:25:00Z</dcterms:created>
  <dcterms:modified xsi:type="dcterms:W3CDTF">2019-05-22T10:25:00Z</dcterms:modified>
</cp:coreProperties>
</file>