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252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</w:tblGrid>
      <w:tr w:rsidR="00341B4E" w:rsidRPr="002D60F3" w:rsidTr="002F66F1">
        <w:trPr>
          <w:trHeight w:val="567"/>
        </w:trPr>
        <w:tc>
          <w:tcPr>
            <w:tcW w:w="2406" w:type="dxa"/>
            <w:vAlign w:val="center"/>
          </w:tcPr>
          <w:p w:rsidR="00341B4E" w:rsidRPr="002D60F3" w:rsidRDefault="00341B4E" w:rsidP="002F66F1">
            <w:pPr>
              <w:tabs>
                <w:tab w:val="left" w:leader="dot" w:pos="3119"/>
              </w:tabs>
              <w:spacing w:after="0" w:line="240" w:lineRule="auto"/>
              <w:ind w:right="-187" w:firstLine="0"/>
              <w:jc w:val="right"/>
              <w:rPr>
                <w:color w:val="808080"/>
                <w:sz w:val="18"/>
                <w:szCs w:val="18"/>
                <w:lang w:val="ca-ES"/>
              </w:rPr>
            </w:pPr>
            <w:r w:rsidRPr="002D60F3">
              <w:rPr>
                <w:rFonts w:ascii="Noto Sans" w:hAnsi="Noto Sans" w:cs="Noto Sans"/>
                <w:color w:val="808080"/>
                <w:sz w:val="18"/>
                <w:szCs w:val="18"/>
                <w:lang w:val="ca-ES"/>
              </w:rPr>
              <w:t>Núm.</w:t>
            </w:r>
            <w:r w:rsidR="002D60F3">
              <w:rPr>
                <w:rFonts w:ascii="Noto Sans" w:hAnsi="Noto Sans" w:cs="Noto Sans"/>
                <w:color w:val="808080"/>
                <w:sz w:val="18"/>
                <w:szCs w:val="18"/>
                <w:lang w:val="ca-ES"/>
              </w:rPr>
              <w:t xml:space="preserve"> </w:t>
            </w:r>
            <w:r w:rsidRPr="002D60F3">
              <w:rPr>
                <w:rFonts w:ascii="Noto Sans" w:hAnsi="Noto Sans" w:cs="Noto Sans"/>
                <w:color w:val="808080"/>
                <w:sz w:val="18"/>
                <w:szCs w:val="18"/>
                <w:lang w:val="ca-ES"/>
              </w:rPr>
              <w:t xml:space="preserve">exp.: 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</w:tbl>
    <w:p w:rsidR="00BC048F" w:rsidRPr="002D60F3" w:rsidRDefault="00BC048F" w:rsidP="008D2D72">
      <w:pPr>
        <w:pStyle w:val="Ttulo1"/>
        <w:keepNext w:val="0"/>
        <w:spacing w:after="0"/>
        <w:ind w:left="-1418"/>
        <w:rPr>
          <w:rFonts w:ascii="Noto Sans" w:eastAsia="Bariol Bold" w:hAnsi="Noto Sans" w:cs="Noto Sans"/>
          <w:color w:val="7030A0"/>
          <w:sz w:val="24"/>
          <w:szCs w:val="32"/>
          <w:lang w:val="ca-ES" w:eastAsia="es-ES"/>
        </w:rPr>
      </w:pPr>
      <w:r w:rsidRPr="002D60F3">
        <w:rPr>
          <w:rFonts w:ascii="Noto Sans" w:eastAsia="Bariol Bold" w:hAnsi="Noto Sans" w:cs="Noto Sans"/>
          <w:color w:val="7030A0"/>
          <w:sz w:val="24"/>
          <w:szCs w:val="32"/>
          <w:lang w:val="ca-ES" w:eastAsia="es-ES"/>
        </w:rPr>
        <w:t>Annex 14</w:t>
      </w:r>
    </w:p>
    <w:p w:rsidR="002D60F3" w:rsidRDefault="003844E6" w:rsidP="008D2D72">
      <w:pPr>
        <w:pStyle w:val="Ttulo1"/>
        <w:keepNext w:val="0"/>
        <w:spacing w:after="0"/>
        <w:ind w:left="-1418"/>
        <w:rPr>
          <w:rFonts w:ascii="Noto Sans" w:eastAsia="Bariol Bold" w:hAnsi="Noto Sans" w:cs="Noto Sans"/>
          <w:color w:val="7030A0"/>
          <w:sz w:val="32"/>
          <w:szCs w:val="40"/>
          <w:lang w:val="ca-ES" w:eastAsia="es-ES"/>
        </w:rPr>
      </w:pPr>
      <w:r w:rsidRPr="002D60F3">
        <w:rPr>
          <w:rFonts w:ascii="Noto Sans" w:eastAsia="Bariol Bold" w:hAnsi="Noto Sans" w:cs="Noto Sans"/>
          <w:color w:val="7030A0"/>
          <w:sz w:val="32"/>
          <w:szCs w:val="40"/>
          <w:lang w:val="ca-ES" w:eastAsia="es-ES"/>
        </w:rPr>
        <w:t>Declaració per mantenir o anu</w:t>
      </w:r>
      <w:r w:rsidR="002D60F3" w:rsidRPr="002D60F3">
        <w:rPr>
          <w:rFonts w:ascii="Noto Sans" w:eastAsia="Bariol Bold" w:hAnsi="Noto Sans" w:cs="Noto Sans"/>
          <w:color w:val="7030A0"/>
          <w:spacing w:val="-40"/>
          <w:sz w:val="32"/>
          <w:szCs w:val="40"/>
          <w:lang w:val="ca-ES" w:eastAsia="es-ES"/>
        </w:rPr>
        <w:t>l·</w:t>
      </w:r>
      <w:r w:rsidRPr="002D60F3">
        <w:rPr>
          <w:rFonts w:ascii="Noto Sans" w:eastAsia="Bariol Bold" w:hAnsi="Noto Sans" w:cs="Noto Sans"/>
          <w:color w:val="7030A0"/>
          <w:sz w:val="32"/>
          <w:szCs w:val="40"/>
          <w:lang w:val="ca-ES" w:eastAsia="es-ES"/>
        </w:rPr>
        <w:t>lar la so</w:t>
      </w:r>
      <w:r w:rsidR="002D60F3" w:rsidRPr="002D60F3">
        <w:rPr>
          <w:rFonts w:ascii="Noto Sans" w:eastAsia="Bariol Bold" w:hAnsi="Noto Sans" w:cs="Noto Sans"/>
          <w:color w:val="7030A0"/>
          <w:spacing w:val="-40"/>
          <w:sz w:val="32"/>
          <w:szCs w:val="40"/>
          <w:lang w:val="ca-ES" w:eastAsia="es-ES"/>
        </w:rPr>
        <w:t>l·</w:t>
      </w:r>
      <w:r w:rsidR="002D60F3" w:rsidRPr="002D60F3">
        <w:rPr>
          <w:rFonts w:ascii="Noto Sans" w:eastAsia="Bariol Bold" w:hAnsi="Noto Sans" w:cs="Noto Sans"/>
          <w:color w:val="7030A0"/>
          <w:sz w:val="32"/>
          <w:szCs w:val="40"/>
          <w:lang w:val="ca-ES" w:eastAsia="es-ES"/>
        </w:rPr>
        <w:t>l</w:t>
      </w:r>
      <w:r w:rsidRPr="002D60F3">
        <w:rPr>
          <w:rFonts w:ascii="Noto Sans" w:eastAsia="Bariol Bold" w:hAnsi="Noto Sans" w:cs="Noto Sans"/>
          <w:color w:val="7030A0"/>
          <w:sz w:val="32"/>
          <w:szCs w:val="40"/>
          <w:lang w:val="ca-ES" w:eastAsia="es-ES"/>
        </w:rPr>
        <w:t>icitud d</w:t>
      </w:r>
      <w:r w:rsidR="002D60F3">
        <w:rPr>
          <w:rFonts w:ascii="Noto Sans" w:eastAsia="Bariol Bold" w:hAnsi="Noto Sans" w:cs="Noto Sans"/>
          <w:color w:val="7030A0"/>
          <w:sz w:val="32"/>
          <w:szCs w:val="40"/>
          <w:lang w:val="ca-ES" w:eastAsia="es-ES"/>
        </w:rPr>
        <w:t>’</w:t>
      </w:r>
      <w:r w:rsidRPr="002D60F3">
        <w:rPr>
          <w:rFonts w:ascii="Noto Sans" w:eastAsia="Bariol Bold" w:hAnsi="Noto Sans" w:cs="Noto Sans"/>
          <w:color w:val="7030A0"/>
          <w:sz w:val="32"/>
          <w:szCs w:val="40"/>
          <w:lang w:val="ca-ES" w:eastAsia="es-ES"/>
        </w:rPr>
        <w:t>eutanàsia</w:t>
      </w:r>
    </w:p>
    <w:p w:rsidR="008D2FF5" w:rsidRPr="002D60F3" w:rsidRDefault="008D2FF5" w:rsidP="008D2FF5">
      <w:pPr>
        <w:spacing w:after="0" w:line="240" w:lineRule="auto"/>
        <w:ind w:firstLine="0"/>
        <w:jc w:val="left"/>
        <w:rPr>
          <w:rFonts w:ascii="Noto Sans" w:eastAsia="Calibri" w:hAnsi="Noto Sans"/>
          <w:color w:val="auto"/>
          <w:sz w:val="16"/>
          <w:szCs w:val="16"/>
          <w:lang w:val="ca-ES" w:eastAsia="en-US"/>
        </w:rPr>
      </w:pPr>
    </w:p>
    <w:tbl>
      <w:tblPr>
        <w:tblStyle w:val="Tablaconcuadrcula1"/>
        <w:tblW w:w="9923" w:type="dxa"/>
        <w:tblInd w:w="-14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84"/>
        <w:gridCol w:w="284"/>
        <w:gridCol w:w="206"/>
        <w:gridCol w:w="2629"/>
        <w:gridCol w:w="345"/>
        <w:gridCol w:w="789"/>
        <w:gridCol w:w="425"/>
        <w:gridCol w:w="62"/>
        <w:gridCol w:w="850"/>
        <w:gridCol w:w="210"/>
        <w:gridCol w:w="1349"/>
        <w:gridCol w:w="1229"/>
      </w:tblGrid>
      <w:tr w:rsidR="008D2FF5" w:rsidRPr="002D60F3" w:rsidTr="00E5109F">
        <w:tc>
          <w:tcPr>
            <w:tcW w:w="9923" w:type="dxa"/>
            <w:gridSpan w:val="13"/>
          </w:tcPr>
          <w:p w:rsidR="008D2FF5" w:rsidRPr="002D60F3" w:rsidRDefault="008D2FF5" w:rsidP="008D2FF5">
            <w:pPr>
              <w:spacing w:after="0" w:line="240" w:lineRule="auto"/>
              <w:ind w:firstLine="0"/>
              <w:jc w:val="left"/>
              <w:rPr>
                <w:rFonts w:ascii="Noto Sans" w:eastAsia="Calibri" w:hAnsi="Noto Sans" w:cs="Noto Sans"/>
                <w:b/>
                <w:bCs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val="ca-ES" w:eastAsia="en-US"/>
              </w:rPr>
              <w:t>So</w:t>
            </w:r>
            <w:r w:rsidR="002D60F3" w:rsidRPr="002D60F3">
              <w:rPr>
                <w:rFonts w:ascii="Noto Sans" w:eastAsia="Calibri" w:hAnsi="Noto Sans" w:cs="Noto Sans"/>
                <w:b/>
                <w:smallCaps/>
                <w:color w:val="7030A0"/>
                <w:spacing w:val="-25"/>
                <w:sz w:val="20"/>
                <w:szCs w:val="20"/>
                <w:lang w:val="ca-ES" w:eastAsia="en-US"/>
              </w:rPr>
              <w:t>l·</w:t>
            </w:r>
            <w:r w:rsidRPr="002D60F3"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val="ca-ES" w:eastAsia="en-US"/>
              </w:rPr>
              <w:t>licitant</w:t>
            </w:r>
          </w:p>
        </w:tc>
      </w:tr>
      <w:tr w:rsidR="00E5109F" w:rsidRPr="002D60F3" w:rsidTr="00E5109F">
        <w:tc>
          <w:tcPr>
            <w:tcW w:w="1545" w:type="dxa"/>
            <w:gridSpan w:val="2"/>
            <w:shd w:val="clear" w:color="auto" w:fill="F2F2F2" w:themeFill="background1" w:themeFillShade="F2"/>
          </w:tcPr>
          <w:p w:rsidR="008D2FF5" w:rsidRPr="002D60F3" w:rsidRDefault="00E5109F" w:rsidP="00E5109F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Núm. doc. </w:t>
            </w:r>
            <w:proofErr w:type="spellStart"/>
            <w:r w:rsid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id</w:t>
            </w:r>
            <w:proofErr w:type="spellEnd"/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.</w:t>
            </w:r>
          </w:p>
        </w:tc>
        <w:tc>
          <w:tcPr>
            <w:tcW w:w="3119" w:type="dxa"/>
            <w:gridSpan w:val="3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8D2FF5" w:rsidRPr="002D60F3" w:rsidRDefault="008D2FF5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Nom</w:t>
            </w:r>
          </w:p>
        </w:tc>
        <w:tc>
          <w:tcPr>
            <w:tcW w:w="4125" w:type="dxa"/>
            <w:gridSpan w:val="6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  <w:tr w:rsidR="00E5109F" w:rsidRPr="002D60F3" w:rsidTr="00E5109F">
        <w:tc>
          <w:tcPr>
            <w:tcW w:w="1261" w:type="dxa"/>
            <w:shd w:val="clear" w:color="auto" w:fill="F2F2F2" w:themeFill="background1" w:themeFillShade="F2"/>
          </w:tcPr>
          <w:p w:rsidR="008D2FF5" w:rsidRPr="002D60F3" w:rsidRDefault="002D60F3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Llinatge</w:t>
            </w:r>
            <w:r w:rsidR="008D2FF5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 1</w:t>
            </w:r>
          </w:p>
        </w:tc>
        <w:tc>
          <w:tcPr>
            <w:tcW w:w="3403" w:type="dxa"/>
            <w:gridSpan w:val="4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8D2FF5" w:rsidRPr="002D60F3" w:rsidRDefault="002D60F3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Llinatge</w:t>
            </w:r>
            <w:r w:rsidR="008D2FF5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 2</w:t>
            </w:r>
          </w:p>
        </w:tc>
        <w:tc>
          <w:tcPr>
            <w:tcW w:w="3700" w:type="dxa"/>
            <w:gridSpan w:val="5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  <w:tr w:rsidR="008D2FF5" w:rsidRPr="002D60F3" w:rsidTr="00E5109F">
        <w:tc>
          <w:tcPr>
            <w:tcW w:w="1829" w:type="dxa"/>
            <w:gridSpan w:val="3"/>
            <w:shd w:val="clear" w:color="auto" w:fill="F2F2F2" w:themeFill="background1" w:themeFillShade="F2"/>
          </w:tcPr>
          <w:p w:rsidR="008D2FF5" w:rsidRPr="002D60F3" w:rsidRDefault="008D2FF5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Adreça postal</w:t>
            </w:r>
          </w:p>
        </w:tc>
        <w:tc>
          <w:tcPr>
            <w:tcW w:w="5306" w:type="dxa"/>
            <w:gridSpan w:val="7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8D2FF5" w:rsidRPr="002D60F3" w:rsidRDefault="008D2FF5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Codi postal</w:t>
            </w:r>
          </w:p>
        </w:tc>
        <w:tc>
          <w:tcPr>
            <w:tcW w:w="1229" w:type="dxa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  <w:tr w:rsidR="008D2FF5" w:rsidRPr="002D60F3" w:rsidTr="00E5109F">
        <w:tc>
          <w:tcPr>
            <w:tcW w:w="1261" w:type="dxa"/>
            <w:shd w:val="clear" w:color="auto" w:fill="F2F2F2" w:themeFill="background1" w:themeFillShade="F2"/>
          </w:tcPr>
          <w:p w:rsidR="008D2FF5" w:rsidRPr="002D60F3" w:rsidRDefault="008D2FF5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Localitat</w:t>
            </w:r>
          </w:p>
        </w:tc>
        <w:tc>
          <w:tcPr>
            <w:tcW w:w="3748" w:type="dxa"/>
            <w:gridSpan w:val="5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8D2FF5" w:rsidRPr="002D60F3" w:rsidRDefault="008D2FF5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Municipi</w:t>
            </w:r>
          </w:p>
        </w:tc>
        <w:tc>
          <w:tcPr>
            <w:tcW w:w="3638" w:type="dxa"/>
            <w:gridSpan w:val="4"/>
          </w:tcPr>
          <w:p w:rsidR="008D2FF5" w:rsidRPr="002D60F3" w:rsidRDefault="00341B4E" w:rsidP="008D2FF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  <w:tr w:rsidR="008D2FF5" w:rsidRPr="002D60F3" w:rsidTr="00E5109F">
        <w:tc>
          <w:tcPr>
            <w:tcW w:w="2035" w:type="dxa"/>
            <w:gridSpan w:val="4"/>
            <w:shd w:val="clear" w:color="auto" w:fill="F2F2F2" w:themeFill="background1" w:themeFillShade="F2"/>
          </w:tcPr>
          <w:p w:rsidR="008D2FF5" w:rsidRPr="002D60F3" w:rsidRDefault="002D60F3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Adreça </w:t>
            </w:r>
            <w:r w:rsidR="008D2FF5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electrònic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a</w:t>
            </w:r>
          </w:p>
        </w:tc>
        <w:tc>
          <w:tcPr>
            <w:tcW w:w="4250" w:type="dxa"/>
            <w:gridSpan w:val="5"/>
          </w:tcPr>
          <w:p w:rsidR="008D2FF5" w:rsidRPr="002D60F3" w:rsidRDefault="00341B4E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:rsidR="008D2FF5" w:rsidRPr="002D60F3" w:rsidRDefault="008D2FF5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Telèfon</w:t>
            </w:r>
          </w:p>
        </w:tc>
        <w:tc>
          <w:tcPr>
            <w:tcW w:w="2578" w:type="dxa"/>
            <w:gridSpan w:val="2"/>
          </w:tcPr>
          <w:p w:rsidR="008D2FF5" w:rsidRPr="002D60F3" w:rsidRDefault="00341B4E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</w:tbl>
    <w:p w:rsidR="00B855B0" w:rsidRPr="002D60F3" w:rsidRDefault="00B855B0" w:rsidP="008D2D72">
      <w:pPr>
        <w:spacing w:after="0" w:line="240" w:lineRule="auto"/>
        <w:ind w:left="-1418" w:firstLine="0"/>
        <w:jc w:val="left"/>
        <w:rPr>
          <w:rStyle w:val="normaltextrun"/>
          <w:rFonts w:ascii="Noto Sans" w:eastAsia="Calibri" w:hAnsi="Noto Sans" w:cs="Noto Sans"/>
          <w:sz w:val="20"/>
          <w:szCs w:val="28"/>
          <w:lang w:val="ca-ES" w:eastAsia="es-ES"/>
        </w:rPr>
      </w:pPr>
    </w:p>
    <w:tbl>
      <w:tblPr>
        <w:tblStyle w:val="Tablaconcuadrcula2"/>
        <w:tblW w:w="9923" w:type="dxa"/>
        <w:tblInd w:w="-14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8D2D72" w:rsidRPr="002D60F3" w:rsidTr="00E5109F">
        <w:tc>
          <w:tcPr>
            <w:tcW w:w="10987" w:type="dxa"/>
          </w:tcPr>
          <w:p w:rsidR="008D2D72" w:rsidRPr="002D60F3" w:rsidRDefault="008D2D72" w:rsidP="008D2D72">
            <w:pPr>
              <w:keepNext/>
              <w:keepLines/>
              <w:spacing w:after="0" w:line="240" w:lineRule="auto"/>
              <w:ind w:firstLine="0"/>
              <w:jc w:val="left"/>
              <w:rPr>
                <w:rFonts w:ascii="Noto Sans" w:eastAsia="Calibri" w:hAnsi="Noto Sans"/>
                <w:b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b/>
                <w:color w:val="7030A0"/>
                <w:sz w:val="20"/>
                <w:szCs w:val="20"/>
                <w:lang w:val="ca-ES" w:eastAsia="en-US"/>
              </w:rPr>
              <w:t>DECLAR:</w:t>
            </w:r>
          </w:p>
        </w:tc>
      </w:tr>
      <w:tr w:rsidR="008D2D72" w:rsidRPr="002D60F3" w:rsidTr="00E5109F">
        <w:tc>
          <w:tcPr>
            <w:tcW w:w="10987" w:type="dxa"/>
          </w:tcPr>
          <w:p w:rsidR="00B96C4E" w:rsidRPr="002D60F3" w:rsidRDefault="00B96C4E" w:rsidP="00DE0B6B">
            <w:pPr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Que el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Noto Sans" w:hAnsi="Noto Sans" w:cs="Noto Sans"/>
                  <w:sz w:val="20"/>
                  <w:szCs w:val="20"/>
                  <w:lang w:val="ca-ES"/>
                </w:rPr>
                <w:id w:val="-2047974771"/>
                <w:placeholder>
                  <w:docPart w:val="4E8E17A058AB4D30A685A9EB222CB448"/>
                </w:placeholder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41B4E" w:rsidRPr="002D60F3">
                  <w:rPr>
                    <w:rFonts w:ascii="Noto Sans" w:hAnsi="Noto Sans" w:cs="Noto Sans"/>
                    <w:sz w:val="20"/>
                    <w:szCs w:val="20"/>
                    <w:lang w:val="ca-ES"/>
                  </w:rPr>
                  <w:t>dia data</w:t>
                </w:r>
              </w:sdtContent>
            </w:sdt>
            <w:r w:rsidR="00341B4E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vaig so</w:t>
            </w:r>
            <w:r w:rsidR="002D60F3" w:rsidRPr="002D60F3">
              <w:rPr>
                <w:rFonts w:ascii="Noto Sans" w:hAnsi="Noto Sans" w:cs="Noto Sans"/>
                <w:spacing w:val="-25"/>
                <w:sz w:val="20"/>
                <w:szCs w:val="20"/>
                <w:lang w:val="ca-ES"/>
              </w:rPr>
              <w:t>l·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licitar la prestació d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>e l’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ajuda per 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a 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morir.</w:t>
            </w:r>
          </w:p>
          <w:p w:rsidR="003844E6" w:rsidRPr="002D60F3" w:rsidRDefault="003844E6" w:rsidP="00DE0B6B">
            <w:pPr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z w:val="20"/>
                <w:lang w:val="ca-ES"/>
              </w:rPr>
              <w:t>Que des d</w:t>
            </w:r>
            <w:r w:rsidR="002D60F3">
              <w:rPr>
                <w:rFonts w:ascii="Noto Sans" w:hAnsi="Noto Sans" w:cs="Noto Sans"/>
                <w:sz w:val="20"/>
                <w:lang w:val="ca-ES"/>
              </w:rPr>
              <w:t>’</w:t>
            </w:r>
            <w:r w:rsidRPr="002D60F3">
              <w:rPr>
                <w:rFonts w:ascii="Noto Sans" w:hAnsi="Noto Sans" w:cs="Noto Sans"/>
                <w:sz w:val="20"/>
                <w:lang w:val="ca-ES"/>
              </w:rPr>
              <w:t xml:space="preserve">aquesta data he </w:t>
            </w:r>
            <w:proofErr w:type="spellStart"/>
            <w:r w:rsidRPr="002D60F3">
              <w:rPr>
                <w:rFonts w:ascii="Noto Sans" w:hAnsi="Noto Sans" w:cs="Noto Sans"/>
                <w:sz w:val="20"/>
                <w:lang w:val="ca-ES"/>
              </w:rPr>
              <w:t>du</w:t>
            </w:r>
            <w:r w:rsidR="002D60F3">
              <w:rPr>
                <w:rFonts w:ascii="Noto Sans" w:hAnsi="Noto Sans" w:cs="Noto Sans"/>
                <w:sz w:val="20"/>
                <w:lang w:val="ca-ES"/>
              </w:rPr>
              <w:t>i</w:t>
            </w:r>
            <w:r w:rsidRPr="002D60F3">
              <w:rPr>
                <w:rFonts w:ascii="Noto Sans" w:hAnsi="Noto Sans" w:cs="Noto Sans"/>
                <w:sz w:val="20"/>
                <w:lang w:val="ca-ES"/>
              </w:rPr>
              <w:t>t</w:t>
            </w:r>
            <w:proofErr w:type="spellEnd"/>
            <w:r w:rsidRPr="002D60F3">
              <w:rPr>
                <w:rFonts w:ascii="Noto Sans" w:hAnsi="Noto Sans" w:cs="Noto Sans"/>
                <w:sz w:val="20"/>
                <w:lang w:val="ca-ES"/>
              </w:rPr>
              <w:t xml:space="preserve"> a terme</w:t>
            </w:r>
            <w:r w:rsidR="002D60F3">
              <w:rPr>
                <w:rFonts w:ascii="Noto Sans" w:hAnsi="Noto Sans" w:cs="Noto Sans"/>
                <w:sz w:val="20"/>
                <w:lang w:val="ca-ES"/>
              </w:rPr>
              <w:t xml:space="preserve"> </w:t>
            </w:r>
            <w:r w:rsidRPr="002D60F3">
              <w:rPr>
                <w:rFonts w:ascii="Noto Sans" w:hAnsi="Noto Sans" w:cs="Noto Sans"/>
                <w:sz w:val="20"/>
                <w:lang w:val="ca-ES"/>
              </w:rPr>
              <w:t>el procés deliberatiu corresponent.</w:t>
            </w:r>
          </w:p>
          <w:p w:rsidR="003844E6" w:rsidRPr="002D60F3" w:rsidRDefault="003844E6" w:rsidP="00DE0B6B">
            <w:pPr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z w:val="20"/>
                <w:lang w:val="ca-ES"/>
              </w:rPr>
              <w:t xml:space="preserve">Que han </w:t>
            </w:r>
            <w:r w:rsidR="002D60F3">
              <w:rPr>
                <w:rFonts w:ascii="Noto Sans" w:hAnsi="Noto Sans" w:cs="Noto Sans"/>
                <w:sz w:val="20"/>
                <w:lang w:val="ca-ES"/>
              </w:rPr>
              <w:t xml:space="preserve">passat </w:t>
            </w:r>
            <w:r w:rsidRPr="002D60F3">
              <w:rPr>
                <w:rFonts w:ascii="Noto Sans" w:hAnsi="Noto Sans" w:cs="Noto Sans"/>
                <w:sz w:val="20"/>
                <w:lang w:val="ca-ES"/>
              </w:rPr>
              <w:t>més de vint-i-quatre hores des que vaig acabar aquest procés deliberatiu.</w:t>
            </w:r>
          </w:p>
        </w:tc>
      </w:tr>
    </w:tbl>
    <w:p w:rsidR="008D2D72" w:rsidRPr="002D60F3" w:rsidRDefault="008D2D72" w:rsidP="008D2D72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16"/>
          <w:lang w:val="ca-ES" w:eastAsia="en-US"/>
        </w:rPr>
      </w:pPr>
    </w:p>
    <w:tbl>
      <w:tblPr>
        <w:tblStyle w:val="Tablaconcuadrcula2"/>
        <w:tblW w:w="9923" w:type="dxa"/>
        <w:tblInd w:w="-14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8D2D72" w:rsidRPr="002D60F3" w:rsidTr="00544822">
        <w:tc>
          <w:tcPr>
            <w:tcW w:w="9923" w:type="dxa"/>
          </w:tcPr>
          <w:p w:rsidR="008D2D72" w:rsidRPr="002D60F3" w:rsidRDefault="008D2D72" w:rsidP="008D2D72">
            <w:pPr>
              <w:spacing w:after="0" w:line="240" w:lineRule="auto"/>
              <w:ind w:firstLine="0"/>
              <w:jc w:val="left"/>
              <w:rPr>
                <w:rFonts w:ascii="Noto Sans" w:eastAsia="Calibri" w:hAnsi="Noto Sans"/>
                <w:b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b/>
                <w:color w:val="7030A0"/>
                <w:sz w:val="20"/>
                <w:szCs w:val="20"/>
                <w:lang w:val="ca-ES" w:eastAsia="en-US"/>
              </w:rPr>
              <w:t>SO</w:t>
            </w:r>
            <w:r w:rsidR="002D60F3" w:rsidRPr="002D60F3">
              <w:rPr>
                <w:rFonts w:ascii="Noto Sans" w:eastAsia="Calibri" w:hAnsi="Noto Sans"/>
                <w:b/>
                <w:color w:val="7030A0"/>
                <w:spacing w:val="-25"/>
                <w:sz w:val="20"/>
                <w:szCs w:val="20"/>
                <w:lang w:val="ca-ES" w:eastAsia="en-US"/>
              </w:rPr>
              <w:t>L·</w:t>
            </w:r>
            <w:r w:rsidRPr="002D60F3">
              <w:rPr>
                <w:rFonts w:ascii="Noto Sans" w:eastAsia="Calibri" w:hAnsi="Noto Sans"/>
                <w:b/>
                <w:color w:val="7030A0"/>
                <w:sz w:val="20"/>
                <w:szCs w:val="20"/>
                <w:lang w:val="ca-ES" w:eastAsia="en-US"/>
              </w:rPr>
              <w:t>LICIT:</w:t>
            </w:r>
          </w:p>
        </w:tc>
      </w:tr>
      <w:tr w:rsidR="008D2D72" w:rsidRPr="002D60F3" w:rsidTr="00544822">
        <w:trPr>
          <w:trHeight w:val="227"/>
        </w:trPr>
        <w:tc>
          <w:tcPr>
            <w:tcW w:w="9923" w:type="dxa"/>
          </w:tcPr>
          <w:p w:rsidR="008D2D72" w:rsidRPr="002D60F3" w:rsidRDefault="00341B4E" w:rsidP="00341B4E">
            <w:pPr>
              <w:spacing w:before="120" w:after="120" w:line="240" w:lineRule="auto"/>
              <w:ind w:firstLine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instrText xml:space="preserve"> FORMCHECKBOX </w:instrText>
            </w:r>
            <w:r w:rsidR="00AC36F1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</w:r>
            <w:r w:rsidR="00AC36F1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fldChar w:fldCharType="separate"/>
            </w:r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fldChar w:fldCharType="end"/>
            </w:r>
            <w:bookmarkEnd w:id="1"/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t xml:space="preserve"> </w:t>
            </w:r>
            <w:r w:rsidR="00311B37"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t>Mantenir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la so</w:t>
            </w:r>
            <w:r w:rsidR="002D60F3" w:rsidRPr="002D60F3">
              <w:rPr>
                <w:rFonts w:ascii="Noto Sans" w:hAnsi="Noto Sans" w:cs="Noto Sans"/>
                <w:spacing w:val="-25"/>
                <w:sz w:val="20"/>
                <w:szCs w:val="20"/>
                <w:lang w:val="ca-ES"/>
              </w:rPr>
              <w:t>l·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licitud de prestació d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>e l’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ajuda per 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a 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morir.</w:t>
            </w:r>
          </w:p>
          <w:p w:rsidR="00311B37" w:rsidRPr="002D60F3" w:rsidRDefault="00341B4E" w:rsidP="00341B4E">
            <w:pPr>
              <w:spacing w:before="120" w:after="120" w:line="240" w:lineRule="auto"/>
              <w:ind w:firstLine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instrText xml:space="preserve"> FORMCHECKBOX </w:instrText>
            </w:r>
            <w:r w:rsidR="00AC36F1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</w:r>
            <w:r w:rsidR="00AC36F1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fldChar w:fldCharType="separate"/>
            </w:r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fldChar w:fldCharType="end"/>
            </w:r>
            <w:r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t xml:space="preserve"> </w:t>
            </w:r>
            <w:r w:rsidR="00311B37"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t>Anu</w:t>
            </w:r>
            <w:r w:rsidR="002D60F3" w:rsidRPr="002D60F3">
              <w:rPr>
                <w:rFonts w:ascii="Noto Sans" w:hAnsi="Noto Sans" w:cs="Noto Sans"/>
                <w:smallCaps/>
                <w:spacing w:val="-25"/>
                <w:sz w:val="20"/>
                <w:szCs w:val="20"/>
                <w:lang w:val="ca-ES"/>
              </w:rPr>
              <w:t>l·</w:t>
            </w:r>
            <w:r w:rsidR="00311B37" w:rsidRPr="002D60F3">
              <w:rPr>
                <w:rFonts w:ascii="Noto Sans" w:hAnsi="Noto Sans" w:cs="Noto Sans"/>
                <w:smallCaps/>
                <w:sz w:val="20"/>
                <w:szCs w:val="20"/>
                <w:lang w:val="ca-ES"/>
              </w:rPr>
              <w:t xml:space="preserve">lar 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la so</w:t>
            </w:r>
            <w:r w:rsidR="002D60F3" w:rsidRPr="002D60F3">
              <w:rPr>
                <w:rFonts w:ascii="Noto Sans" w:hAnsi="Noto Sans" w:cs="Noto Sans"/>
                <w:spacing w:val="-25"/>
                <w:sz w:val="20"/>
                <w:szCs w:val="20"/>
                <w:lang w:val="ca-ES"/>
              </w:rPr>
              <w:t>l·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licitud de prestació d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>e l’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ajuda per 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a </w:t>
            </w:r>
            <w:r w:rsidR="00311B37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morir.</w:t>
            </w:r>
          </w:p>
        </w:tc>
      </w:tr>
    </w:tbl>
    <w:p w:rsidR="00544822" w:rsidRPr="002D60F3" w:rsidRDefault="00544822" w:rsidP="00544822">
      <w:pPr>
        <w:spacing w:before="60" w:after="0" w:line="240" w:lineRule="auto"/>
        <w:ind w:left="-1418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</w:pPr>
      <w:r w:rsidRPr="002D60F3"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  <w:t>[</w:t>
      </w:r>
      <w:proofErr w:type="spellStart"/>
      <w:r w:rsidR="002D60F3"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  <w:t>S</w:t>
      </w:r>
      <w:r w:rsidRPr="002D60F3"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  <w:t>enyal</w:t>
      </w:r>
      <w:r w:rsidR="002D60F3"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  <w:t>au</w:t>
      </w:r>
      <w:proofErr w:type="spellEnd"/>
      <w:r w:rsidRPr="002D60F3"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  <w:t xml:space="preserve"> la casella corresponent.]</w:t>
      </w:r>
    </w:p>
    <w:p w:rsidR="008D2D72" w:rsidRPr="002D60F3" w:rsidRDefault="008D2D72" w:rsidP="00FD389C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16"/>
          <w:lang w:val="ca-ES" w:eastAsia="en-US"/>
        </w:rPr>
      </w:pPr>
    </w:p>
    <w:p w:rsidR="002D60F3" w:rsidRDefault="002D60F3" w:rsidP="002D60F3">
      <w:pPr>
        <w:spacing w:after="120" w:line="240" w:lineRule="auto"/>
        <w:ind w:left="-1418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</w:pPr>
      <w:bookmarkStart w:id="2" w:name="_Hlk79149995"/>
      <w:r w:rsidRPr="00925B15"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  <w:t>Lloc i data</w:t>
      </w:r>
    </w:p>
    <w:p w:rsidR="002D60F3" w:rsidRPr="00925B15" w:rsidRDefault="002D60F3" w:rsidP="002D60F3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</w:pP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instrText xml:space="preserve"> FORMTEXT </w:instrTex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fldChar w:fldCharType="separate"/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fldChar w:fldCharType="end"/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,</w:t>
      </w:r>
      <w:r>
        <w:rPr>
          <w:rFonts w:ascii="Noto Sans" w:eastAsia="Calibri" w:hAnsi="Noto Sans"/>
          <w:color w:val="auto"/>
          <w:sz w:val="20"/>
          <w:szCs w:val="20"/>
          <w:lang w:val="ca-ES" w:eastAsia="en-US"/>
        </w:rPr>
        <w:t xml:space="preserve"> </w:t>
      </w:r>
      <w:sdt>
        <w:sdtPr>
          <w:rPr>
            <w:rFonts w:ascii="Noto Sans" w:eastAsia="Calibri" w:hAnsi="Noto Sans"/>
            <w:color w:val="auto"/>
            <w:sz w:val="20"/>
            <w:szCs w:val="20"/>
            <w:lang w:val="ca-ES" w:eastAsia="en-US"/>
          </w:rPr>
          <w:id w:val="-1708251937"/>
          <w:placeholder>
            <w:docPart w:val="C1C85E051D954E0ABC04569CE320C758"/>
          </w:placeholder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>
            <w:rPr>
              <w:rFonts w:ascii="Noto Sans" w:eastAsia="Calibri" w:hAnsi="Noto Sans"/>
              <w:color w:val="auto"/>
              <w:sz w:val="20"/>
              <w:szCs w:val="20"/>
              <w:lang w:val="ca-ES" w:eastAsia="en-US"/>
            </w:rPr>
            <w:t>d</w:t>
          </w:r>
          <w:r w:rsidRPr="00DB33AB">
            <w:rPr>
              <w:rFonts w:ascii="Noto Sans" w:eastAsia="Calibri" w:hAnsi="Noto Sans"/>
              <w:color w:val="auto"/>
              <w:sz w:val="20"/>
              <w:szCs w:val="20"/>
              <w:lang w:val="ca-ES" w:eastAsia="en-US"/>
            </w:rPr>
            <w:t>ata</w:t>
          </w:r>
        </w:sdtContent>
      </w:sdt>
    </w:p>
    <w:p w:rsidR="002D60F3" w:rsidRDefault="002D60F3" w:rsidP="002D60F3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20"/>
          <w:szCs w:val="20"/>
          <w:lang w:val="ca-ES" w:eastAsia="en-US"/>
        </w:rPr>
      </w:pPr>
    </w:p>
    <w:p w:rsidR="002D60F3" w:rsidRPr="00925B15" w:rsidRDefault="002D60F3" w:rsidP="002D60F3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20"/>
          <w:szCs w:val="20"/>
          <w:lang w:val="ca-ES" w:eastAsia="en-US"/>
        </w:rPr>
      </w:pPr>
    </w:p>
    <w:p w:rsidR="00341B4E" w:rsidRPr="002D60F3" w:rsidRDefault="002D60F3" w:rsidP="002D60F3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val="ca-ES" w:eastAsia="en-US"/>
        </w:rPr>
      </w:pPr>
      <w:r w:rsidRPr="00925B15">
        <w:rPr>
          <w:rFonts w:ascii="Noto Sans" w:eastAsia="Calibri" w:hAnsi="Noto Sans"/>
          <w:color w:val="A6A6A6" w:themeColor="background1" w:themeShade="A6"/>
          <w:sz w:val="16"/>
          <w:szCs w:val="20"/>
          <w:lang w:val="ca-ES" w:eastAsia="en-US"/>
        </w:rPr>
        <w:t>[rúbrica]</w:t>
      </w:r>
      <w:bookmarkEnd w:id="2"/>
    </w:p>
    <w:p w:rsidR="00B96C4E" w:rsidRPr="002D60F3" w:rsidRDefault="00B96C4E" w:rsidP="00B96C4E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16"/>
          <w:lang w:val="ca-ES" w:eastAsia="en-US"/>
        </w:rPr>
      </w:pPr>
    </w:p>
    <w:p w:rsidR="00FD389C" w:rsidRPr="002D60F3" w:rsidRDefault="00FD389C" w:rsidP="00FD389C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16"/>
          <w:lang w:val="ca-ES" w:eastAsia="en-US"/>
        </w:rPr>
      </w:pPr>
    </w:p>
    <w:p w:rsidR="00B96C4E" w:rsidRPr="002D60F3" w:rsidRDefault="00B96C4E">
      <w:pPr>
        <w:rPr>
          <w:lang w:val="ca-ES"/>
        </w:rPr>
      </w:pPr>
      <w:r w:rsidRPr="002D60F3">
        <w:rPr>
          <w:lang w:val="ca-ES"/>
        </w:rPr>
        <w:br w:type="page"/>
      </w:r>
    </w:p>
    <w:tbl>
      <w:tblPr>
        <w:tblStyle w:val="Tablaconcuadrcula1"/>
        <w:tblW w:w="9072" w:type="dxa"/>
        <w:tblInd w:w="-56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81"/>
        <w:gridCol w:w="2722"/>
        <w:gridCol w:w="1049"/>
        <w:gridCol w:w="128"/>
        <w:gridCol w:w="3628"/>
      </w:tblGrid>
      <w:tr w:rsidR="00E5109F" w:rsidRPr="002D60F3" w:rsidTr="00B96C4E">
        <w:tc>
          <w:tcPr>
            <w:tcW w:w="9072" w:type="dxa"/>
            <w:gridSpan w:val="6"/>
          </w:tcPr>
          <w:p w:rsidR="00E5109F" w:rsidRPr="002D60F3" w:rsidRDefault="00E5109F" w:rsidP="00E361B5">
            <w:pPr>
              <w:spacing w:after="0" w:line="240" w:lineRule="auto"/>
              <w:ind w:firstLine="0"/>
              <w:jc w:val="left"/>
              <w:rPr>
                <w:rFonts w:ascii="Noto Sans" w:eastAsia="Calibri" w:hAnsi="Noto Sans" w:cs="Noto Sans"/>
                <w:b/>
                <w:bCs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val="ca-ES" w:eastAsia="en-US"/>
              </w:rPr>
              <w:lastRenderedPageBreak/>
              <w:t>Representant</w:t>
            </w:r>
          </w:p>
        </w:tc>
      </w:tr>
      <w:tr w:rsidR="00E5109F" w:rsidRPr="002D60F3" w:rsidTr="00B96C4E">
        <w:tc>
          <w:tcPr>
            <w:tcW w:w="1545" w:type="dxa"/>
            <w:gridSpan w:val="2"/>
            <w:shd w:val="clear" w:color="auto" w:fill="F2F2F2" w:themeFill="background1" w:themeFillShade="F2"/>
          </w:tcPr>
          <w:p w:rsidR="00E5109F" w:rsidRPr="002D60F3" w:rsidRDefault="00E5109F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Núm. doc. </w:t>
            </w:r>
            <w:proofErr w:type="spellStart"/>
            <w:r w:rsid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id</w:t>
            </w:r>
            <w:proofErr w:type="spellEnd"/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.</w:t>
            </w:r>
          </w:p>
        </w:tc>
        <w:tc>
          <w:tcPr>
            <w:tcW w:w="2722" w:type="dxa"/>
          </w:tcPr>
          <w:p w:rsidR="00E5109F" w:rsidRPr="002D60F3" w:rsidRDefault="00341B4E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E5109F" w:rsidRPr="002D60F3" w:rsidRDefault="00E5109F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Nom</w:t>
            </w:r>
          </w:p>
        </w:tc>
        <w:tc>
          <w:tcPr>
            <w:tcW w:w="3756" w:type="dxa"/>
            <w:gridSpan w:val="2"/>
          </w:tcPr>
          <w:p w:rsidR="00E5109F" w:rsidRPr="002D60F3" w:rsidRDefault="00341B4E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  <w:tr w:rsidR="00E5109F" w:rsidRPr="002D60F3" w:rsidTr="00B96C4E">
        <w:tc>
          <w:tcPr>
            <w:tcW w:w="1164" w:type="dxa"/>
            <w:shd w:val="clear" w:color="auto" w:fill="F2F2F2" w:themeFill="background1" w:themeFillShade="F2"/>
          </w:tcPr>
          <w:p w:rsidR="00E5109F" w:rsidRPr="002D60F3" w:rsidRDefault="002D60F3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Llinatge</w:t>
            </w:r>
            <w:r w:rsidR="00E5109F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 1</w:t>
            </w:r>
          </w:p>
        </w:tc>
        <w:tc>
          <w:tcPr>
            <w:tcW w:w="3103" w:type="dxa"/>
            <w:gridSpan w:val="2"/>
          </w:tcPr>
          <w:p w:rsidR="00E5109F" w:rsidRPr="002D60F3" w:rsidRDefault="00341B4E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  <w:tc>
          <w:tcPr>
            <w:tcW w:w="1177" w:type="dxa"/>
            <w:gridSpan w:val="2"/>
            <w:shd w:val="clear" w:color="auto" w:fill="F2F2F2" w:themeFill="background1" w:themeFillShade="F2"/>
          </w:tcPr>
          <w:p w:rsidR="00E5109F" w:rsidRPr="002D60F3" w:rsidRDefault="002D60F3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Llinatge</w:t>
            </w:r>
            <w:r w:rsidR="00E5109F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 2</w:t>
            </w:r>
          </w:p>
        </w:tc>
        <w:tc>
          <w:tcPr>
            <w:tcW w:w="3628" w:type="dxa"/>
          </w:tcPr>
          <w:p w:rsidR="00E5109F" w:rsidRPr="002D60F3" w:rsidRDefault="00341B4E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</w:p>
        </w:tc>
      </w:tr>
    </w:tbl>
    <w:p w:rsidR="00B96C4E" w:rsidRPr="002D60F3" w:rsidRDefault="00B96C4E" w:rsidP="00E5109F">
      <w:pPr>
        <w:spacing w:after="0" w:line="240" w:lineRule="auto"/>
        <w:ind w:left="-1418" w:firstLine="0"/>
        <w:jc w:val="left"/>
        <w:rPr>
          <w:rFonts w:eastAsia="Calibri"/>
          <w:color w:val="auto"/>
          <w:szCs w:val="16"/>
          <w:lang w:val="ca-ES" w:eastAsia="en-US"/>
        </w:rPr>
      </w:pPr>
    </w:p>
    <w:tbl>
      <w:tblPr>
        <w:tblStyle w:val="Tablaconcuadrcula2"/>
        <w:tblW w:w="9057" w:type="dxa"/>
        <w:tblInd w:w="-56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E5109F" w:rsidRPr="002D60F3" w:rsidTr="00B96C4E">
        <w:tc>
          <w:tcPr>
            <w:tcW w:w="9057" w:type="dxa"/>
          </w:tcPr>
          <w:p w:rsidR="00E5109F" w:rsidRPr="002D60F3" w:rsidRDefault="00E5109F" w:rsidP="00E361B5">
            <w:pPr>
              <w:keepNext/>
              <w:keepLines/>
              <w:spacing w:after="0" w:line="240" w:lineRule="auto"/>
              <w:ind w:firstLine="0"/>
              <w:jc w:val="left"/>
              <w:rPr>
                <w:rFonts w:ascii="Noto Sans" w:eastAsia="Calibri" w:hAnsi="Noto Sans"/>
                <w:b/>
                <w:color w:val="auto"/>
                <w:sz w:val="20"/>
                <w:szCs w:val="20"/>
                <w:lang w:val="ca-ES" w:eastAsia="en-US"/>
              </w:rPr>
            </w:pPr>
            <w:r w:rsidRPr="002D60F3">
              <w:rPr>
                <w:rFonts w:ascii="Noto Sans" w:eastAsia="Calibri" w:hAnsi="Noto Sans"/>
                <w:b/>
                <w:color w:val="7030A0"/>
                <w:sz w:val="20"/>
                <w:szCs w:val="20"/>
                <w:lang w:val="ca-ES" w:eastAsia="en-US"/>
              </w:rPr>
              <w:t>DECLAR:</w:t>
            </w:r>
          </w:p>
        </w:tc>
      </w:tr>
      <w:tr w:rsidR="00E5109F" w:rsidRPr="002D60F3" w:rsidTr="00B96C4E">
        <w:tc>
          <w:tcPr>
            <w:tcW w:w="9057" w:type="dxa"/>
          </w:tcPr>
          <w:p w:rsidR="00E5109F" w:rsidRPr="002D60F3" w:rsidRDefault="00E5109F" w:rsidP="00DE0B6B">
            <w:pPr>
              <w:numPr>
                <w:ilvl w:val="0"/>
                <w:numId w:val="10"/>
              </w:numPr>
              <w:spacing w:before="120" w:after="120" w:line="240" w:lineRule="auto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Que so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>m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major d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>’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edat</w:t>
            </w:r>
            <w:r w:rsidR="007301EB"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i plenament 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conscient.</w:t>
            </w:r>
          </w:p>
          <w:p w:rsidR="00E5109F" w:rsidRPr="002D60F3" w:rsidRDefault="00E5109F" w:rsidP="00DE0B6B">
            <w:pPr>
              <w:numPr>
                <w:ilvl w:val="0"/>
                <w:numId w:val="10"/>
              </w:numPr>
              <w:spacing w:before="120" w:after="120" w:line="240" w:lineRule="auto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Que 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 senyor"/>
                    <w:listEntry w:val="la senyora"/>
                  </w:ddList>
                </w:ffData>
              </w:fldChar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instrText xml:space="preserve"> FORMDROPDOWN </w:instrText>
            </w:r>
            <w:r w:rsidR="00AC36F1">
              <w:rPr>
                <w:rFonts w:ascii="Noto Sans" w:hAnsi="Noto Sans" w:cs="Noto Sans"/>
                <w:sz w:val="20"/>
                <w:szCs w:val="20"/>
                <w:lang w:val="ca-ES"/>
              </w:rPr>
            </w:r>
            <w:r w:rsidR="00AC36F1">
              <w:rPr>
                <w:rFonts w:ascii="Noto Sans" w:hAnsi="Noto Sans" w:cs="Noto Sans"/>
                <w:sz w:val="20"/>
                <w:szCs w:val="20"/>
                <w:lang w:val="ca-ES"/>
              </w:rPr>
              <w:fldChar w:fldCharType="separate"/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fldChar w:fldCharType="end"/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instrText xml:space="preserve"> FORMTEXT </w:instrText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separate"/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> </w:t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fldChar w:fldCharType="end"/>
            </w:r>
            <w:r w:rsidR="00341B4E" w:rsidRPr="002D60F3">
              <w:rPr>
                <w:rFonts w:ascii="Noto Sans" w:eastAsia="Calibri" w:hAnsi="Noto Sans"/>
                <w:color w:val="auto"/>
                <w:sz w:val="20"/>
                <w:szCs w:val="20"/>
                <w:lang w:val="ca-ES" w:eastAsia="en-US"/>
              </w:rPr>
              <w:t xml:space="preserve"> 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no està en condicions de signar aquest document per les raons següents:</w:t>
            </w:r>
          </w:p>
          <w:tbl>
            <w:tblPr>
              <w:tblStyle w:val="Tablaconcuadrcula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697"/>
            </w:tblGrid>
            <w:tr w:rsidR="00341B4E" w:rsidRPr="002D60F3" w:rsidTr="002F66F1">
              <w:trPr>
                <w:trHeight w:val="1134"/>
              </w:trPr>
              <w:tc>
                <w:tcPr>
                  <w:tcW w:w="9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B4E" w:rsidRPr="002D60F3" w:rsidRDefault="00341B4E" w:rsidP="00341B4E">
                  <w:pPr>
                    <w:tabs>
                      <w:tab w:val="left" w:leader="dot" w:pos="9639"/>
                    </w:tabs>
                    <w:spacing w:before="120" w:after="0" w:line="240" w:lineRule="auto"/>
                    <w:ind w:firstLine="0"/>
                    <w:jc w:val="left"/>
                    <w:rPr>
                      <w:rFonts w:ascii="Noto Sans" w:hAnsi="Noto Sans" w:cs="Noto Sans"/>
                      <w:sz w:val="20"/>
                      <w:lang w:val="ca-ES"/>
                    </w:rPr>
                  </w:pP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instrText xml:space="preserve"> FORMTEXT </w:instrText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fldChar w:fldCharType="separate"/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t> </w:t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t> </w:t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t> </w:t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t> </w:t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t> </w:t>
                  </w:r>
                  <w:r w:rsidRPr="002D60F3"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val="ca-ES" w:eastAsia="en-US"/>
                    </w:rPr>
                    <w:fldChar w:fldCharType="end"/>
                  </w:r>
                </w:p>
              </w:tc>
            </w:tr>
          </w:tbl>
          <w:p w:rsidR="00E5109F" w:rsidRPr="002D60F3" w:rsidRDefault="00FD389C" w:rsidP="00DE0B6B">
            <w:pPr>
              <w:numPr>
                <w:ilvl w:val="0"/>
                <w:numId w:val="10"/>
              </w:numPr>
              <w:spacing w:before="120" w:after="120" w:line="240" w:lineRule="auto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Que, per aquests motius, </w:t>
            </w:r>
            <w:proofErr w:type="spellStart"/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sign</w:t>
            </w:r>
            <w:proofErr w:type="spellEnd"/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aquesta so</w:t>
            </w:r>
            <w:r w:rsidR="002D60F3" w:rsidRPr="002D60F3">
              <w:rPr>
                <w:rFonts w:ascii="Noto Sans" w:hAnsi="Noto Sans" w:cs="Noto Sans"/>
                <w:spacing w:val="-25"/>
                <w:sz w:val="20"/>
                <w:szCs w:val="20"/>
                <w:lang w:val="ca-ES"/>
              </w:rPr>
              <w:t>l·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licitud en nom</w:t>
            </w:r>
            <w:r w:rsidR="002D60F3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seu</w:t>
            </w:r>
            <w:r w:rsidRPr="002D60F3">
              <w:rPr>
                <w:rFonts w:ascii="Noto Sans" w:hAnsi="Noto Sans" w:cs="Noto Sans"/>
                <w:sz w:val="20"/>
                <w:szCs w:val="20"/>
                <w:lang w:val="ca-ES"/>
              </w:rPr>
              <w:t>.</w:t>
            </w:r>
          </w:p>
        </w:tc>
      </w:tr>
    </w:tbl>
    <w:p w:rsidR="00B96C4E" w:rsidRPr="002D60F3" w:rsidRDefault="00B96C4E" w:rsidP="00B96C4E">
      <w:pPr>
        <w:tabs>
          <w:tab w:val="left" w:leader="dot" w:pos="1134"/>
          <w:tab w:val="left" w:leader="dot" w:pos="1701"/>
          <w:tab w:val="left" w:leader="dot" w:pos="4111"/>
          <w:tab w:val="left" w:leader="dot" w:pos="5103"/>
        </w:tabs>
        <w:spacing w:after="0" w:line="240" w:lineRule="auto"/>
        <w:ind w:left="-567" w:firstLine="0"/>
        <w:jc w:val="left"/>
        <w:rPr>
          <w:rFonts w:ascii="Noto Sans" w:eastAsia="Calibri" w:hAnsi="Noto Sans"/>
          <w:color w:val="auto"/>
          <w:sz w:val="20"/>
          <w:szCs w:val="20"/>
          <w:lang w:val="ca-ES" w:eastAsia="en-US"/>
        </w:rPr>
      </w:pPr>
    </w:p>
    <w:p w:rsidR="002D60F3" w:rsidRDefault="002D60F3" w:rsidP="002D60F3">
      <w:pPr>
        <w:spacing w:after="120" w:line="240" w:lineRule="auto"/>
        <w:ind w:left="-567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</w:pPr>
      <w:r w:rsidRPr="00925B15"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  <w:t>Lloc i data</w:t>
      </w:r>
    </w:p>
    <w:p w:rsidR="002D60F3" w:rsidRPr="00925B15" w:rsidRDefault="002D60F3" w:rsidP="002D60F3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val="ca-ES" w:eastAsia="en-US"/>
        </w:rPr>
      </w:pP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instrText xml:space="preserve"> FORMTEXT </w:instrTex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fldChar w:fldCharType="separate"/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 </w:t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fldChar w:fldCharType="end"/>
      </w:r>
      <w:r w:rsidRPr="00925B15">
        <w:rPr>
          <w:rFonts w:ascii="Noto Sans" w:eastAsia="Calibri" w:hAnsi="Noto Sans"/>
          <w:color w:val="auto"/>
          <w:sz w:val="20"/>
          <w:szCs w:val="20"/>
          <w:lang w:val="ca-ES" w:eastAsia="en-US"/>
        </w:rPr>
        <w:t>,</w:t>
      </w:r>
      <w:r>
        <w:rPr>
          <w:rFonts w:ascii="Noto Sans" w:eastAsia="Calibri" w:hAnsi="Noto Sans"/>
          <w:color w:val="auto"/>
          <w:sz w:val="20"/>
          <w:szCs w:val="20"/>
          <w:lang w:val="ca-ES" w:eastAsia="en-US"/>
        </w:rPr>
        <w:t xml:space="preserve"> </w:t>
      </w:r>
      <w:sdt>
        <w:sdtPr>
          <w:rPr>
            <w:rFonts w:ascii="Noto Sans" w:eastAsia="Calibri" w:hAnsi="Noto Sans"/>
            <w:color w:val="auto"/>
            <w:sz w:val="20"/>
            <w:szCs w:val="20"/>
            <w:lang w:val="ca-ES" w:eastAsia="en-US"/>
          </w:rPr>
          <w:id w:val="906882815"/>
          <w:placeholder>
            <w:docPart w:val="E8C840D2B96E4BCB98503A9CED9E44D6"/>
          </w:placeholder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>
            <w:rPr>
              <w:rFonts w:ascii="Noto Sans" w:eastAsia="Calibri" w:hAnsi="Noto Sans"/>
              <w:color w:val="auto"/>
              <w:sz w:val="20"/>
              <w:szCs w:val="20"/>
              <w:lang w:val="ca-ES" w:eastAsia="en-US"/>
            </w:rPr>
            <w:t>d</w:t>
          </w:r>
          <w:r w:rsidRPr="00DB33AB">
            <w:rPr>
              <w:rFonts w:ascii="Noto Sans" w:eastAsia="Calibri" w:hAnsi="Noto Sans"/>
              <w:color w:val="auto"/>
              <w:sz w:val="20"/>
              <w:szCs w:val="20"/>
              <w:lang w:val="ca-ES" w:eastAsia="en-US"/>
            </w:rPr>
            <w:t>ata</w:t>
          </w:r>
        </w:sdtContent>
      </w:sdt>
    </w:p>
    <w:p w:rsidR="002D60F3" w:rsidRDefault="002D60F3" w:rsidP="002D60F3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6A6A6" w:themeColor="background1" w:themeShade="A6"/>
          <w:sz w:val="20"/>
          <w:szCs w:val="20"/>
          <w:lang w:val="ca-ES" w:eastAsia="en-US"/>
        </w:rPr>
      </w:pPr>
    </w:p>
    <w:p w:rsidR="002D60F3" w:rsidRPr="00925B15" w:rsidRDefault="002D60F3" w:rsidP="002D60F3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6A6A6" w:themeColor="background1" w:themeShade="A6"/>
          <w:sz w:val="20"/>
          <w:szCs w:val="20"/>
          <w:lang w:val="ca-ES" w:eastAsia="en-US"/>
        </w:rPr>
      </w:pPr>
    </w:p>
    <w:p w:rsidR="002D60F3" w:rsidRPr="00925B15" w:rsidRDefault="002D60F3" w:rsidP="002D60F3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val="ca-ES" w:eastAsia="en-US"/>
        </w:rPr>
      </w:pPr>
      <w:r w:rsidRPr="00925B15">
        <w:rPr>
          <w:rFonts w:ascii="Noto Sans" w:eastAsia="Calibri" w:hAnsi="Noto Sans"/>
          <w:color w:val="A6A6A6" w:themeColor="background1" w:themeShade="A6"/>
          <w:sz w:val="16"/>
          <w:szCs w:val="20"/>
          <w:lang w:val="ca-ES" w:eastAsia="en-US"/>
        </w:rPr>
        <w:t>[rúbrica]</w:t>
      </w:r>
    </w:p>
    <w:p w:rsidR="006E54FC" w:rsidRPr="002D60F3" w:rsidRDefault="006E54FC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6E54FC" w:rsidRPr="002D60F3" w:rsidRDefault="006E54FC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B96C4E" w:rsidRPr="002D60F3" w:rsidRDefault="00B96C4E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6E54FC" w:rsidRPr="002D60F3" w:rsidRDefault="006E54FC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6E54FC" w:rsidRPr="002D60F3" w:rsidRDefault="006E54FC" w:rsidP="00B676D9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</w:p>
    <w:p w:rsidR="00AC36F1" w:rsidRPr="00AC36F1" w:rsidRDefault="00AC36F1" w:rsidP="00AC36F1">
      <w:pPr>
        <w:spacing w:before="120" w:after="0" w:line="240" w:lineRule="auto"/>
        <w:ind w:left="-567" w:firstLine="0"/>
        <w:jc w:val="left"/>
        <w:rPr>
          <w:rFonts w:ascii="Noto Sans" w:eastAsia="Noto Sans" w:hAnsi="Noto Sans" w:cs="Noto Sans"/>
          <w:color w:val="auto"/>
          <w:sz w:val="16"/>
          <w:szCs w:val="16"/>
          <w:lang w:val="ca-ES"/>
        </w:rPr>
      </w:pPr>
      <w:r w:rsidRPr="00AC36F1">
        <w:rPr>
          <w:rFonts w:ascii="Noto Sans" w:eastAsia="Noto Sans" w:hAnsi="Noto Sans" w:cs="Noto Sans"/>
          <w:color w:val="auto"/>
          <w:sz w:val="16"/>
          <w:szCs w:val="16"/>
          <w:lang w:val="ca-ES"/>
        </w:rPr>
        <w:t>Protecció de dades personals</w:t>
      </w:r>
    </w:p>
    <w:p w:rsidR="00AC36F1" w:rsidRPr="00AC36F1" w:rsidRDefault="00AC36F1" w:rsidP="00AC36F1">
      <w:pPr>
        <w:spacing w:before="120" w:after="0" w:line="240" w:lineRule="auto"/>
        <w:ind w:left="-567" w:firstLine="0"/>
        <w:jc w:val="left"/>
        <w:rPr>
          <w:rFonts w:ascii="Noto Sans" w:eastAsia="Noto Sans" w:hAnsi="Noto Sans" w:cs="Noto Sans"/>
          <w:bCs/>
          <w:color w:val="auto"/>
          <w:sz w:val="16"/>
          <w:szCs w:val="16"/>
          <w:lang w:val="ca-ES"/>
        </w:rPr>
      </w:pPr>
      <w:r w:rsidRPr="00AC36F1">
        <w:rPr>
          <w:rFonts w:ascii="Noto Sans" w:eastAsia="Noto Sans" w:hAnsi="Noto Sans" w:cs="Noto Sans"/>
          <w:color w:val="auto"/>
          <w:sz w:val="16"/>
          <w:szCs w:val="16"/>
          <w:lang w:val="ca-ES"/>
        </w:rPr>
        <w:t>L’entitat receptora del document</w:t>
      </w:r>
    </w:p>
    <w:p w:rsidR="00B855B0" w:rsidRPr="002D60F3" w:rsidRDefault="00B855B0" w:rsidP="002D60F3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  <w:lang w:val="ca-ES"/>
        </w:rPr>
      </w:pPr>
      <w:bookmarkStart w:id="3" w:name="_GoBack"/>
      <w:bookmarkEnd w:id="3"/>
    </w:p>
    <w:sectPr w:rsidR="00B855B0" w:rsidRPr="002D60F3" w:rsidSect="00FD38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568" w:left="2552" w:header="709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96" w:rsidRDefault="00C95696" w:rsidP="002F3D33">
      <w:r>
        <w:separator/>
      </w:r>
    </w:p>
  </w:endnote>
  <w:endnote w:type="continuationSeparator" w:id="0">
    <w:p w:rsidR="00C95696" w:rsidRDefault="00C95696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5" w:rsidRPr="00D96EBB" w:rsidRDefault="003419D5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68" w:rsidRPr="00D96EBB" w:rsidRDefault="00AF6E68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96" w:rsidRDefault="00C95696" w:rsidP="002F3D33">
      <w:r>
        <w:separator/>
      </w:r>
    </w:p>
  </w:footnote>
  <w:footnote w:type="continuationSeparator" w:id="0">
    <w:p w:rsidR="00C95696" w:rsidRDefault="00C95696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B1" w:rsidRPr="002D60F3" w:rsidRDefault="002B13B1" w:rsidP="002B13B1">
    <w:pPr>
      <w:pStyle w:val="Encabezado"/>
      <w:spacing w:after="0" w:line="240" w:lineRule="auto"/>
      <w:jc w:val="right"/>
      <w:rPr>
        <w:rFonts w:ascii="Noto Sans" w:hAnsi="Noto Sans" w:cs="Noto Sans"/>
        <w:color w:val="808080" w:themeColor="background1" w:themeShade="80"/>
        <w:sz w:val="16"/>
        <w:szCs w:val="18"/>
        <w:lang w:val="ca-ES"/>
      </w:rPr>
    </w:pPr>
    <w:r w:rsidRPr="002D60F3">
      <w:rPr>
        <w:rFonts w:ascii="Noto Sans" w:hAnsi="Noto Sans" w:cs="Noto Sans"/>
        <w:color w:val="808080" w:themeColor="background1" w:themeShade="80"/>
        <w:sz w:val="16"/>
        <w:szCs w:val="18"/>
        <w:lang w:val="ca-ES"/>
      </w:rPr>
      <w:t>Annex 14. Declaració per mantenir o anu</w:t>
    </w:r>
    <w:r w:rsidR="002D60F3" w:rsidRPr="002D60F3">
      <w:rPr>
        <w:rFonts w:ascii="Noto Sans" w:hAnsi="Noto Sans" w:cs="Noto Sans"/>
        <w:color w:val="808080" w:themeColor="background1" w:themeShade="80"/>
        <w:spacing w:val="-22"/>
        <w:sz w:val="16"/>
        <w:szCs w:val="18"/>
        <w:lang w:val="ca-ES"/>
      </w:rPr>
      <w:t>l·</w:t>
    </w:r>
    <w:r w:rsidRPr="002D60F3">
      <w:rPr>
        <w:rFonts w:ascii="Noto Sans" w:hAnsi="Noto Sans" w:cs="Noto Sans"/>
        <w:color w:val="808080" w:themeColor="background1" w:themeShade="80"/>
        <w:sz w:val="16"/>
        <w:szCs w:val="18"/>
        <w:lang w:val="ca-ES"/>
      </w:rPr>
      <w:t>lar la so</w:t>
    </w:r>
    <w:r w:rsidR="002D60F3" w:rsidRPr="002D60F3">
      <w:rPr>
        <w:rFonts w:ascii="Noto Sans" w:hAnsi="Noto Sans" w:cs="Noto Sans"/>
        <w:color w:val="808080" w:themeColor="background1" w:themeShade="80"/>
        <w:spacing w:val="-22"/>
        <w:sz w:val="16"/>
        <w:szCs w:val="18"/>
        <w:lang w:val="ca-ES"/>
      </w:rPr>
      <w:t>l·</w:t>
    </w:r>
    <w:r w:rsidR="002D60F3" w:rsidRPr="002D60F3">
      <w:rPr>
        <w:rFonts w:ascii="Noto Sans" w:hAnsi="Noto Sans" w:cs="Noto Sans"/>
        <w:color w:val="808080" w:themeColor="background1" w:themeShade="80"/>
        <w:sz w:val="16"/>
        <w:szCs w:val="18"/>
        <w:lang w:val="ca-ES"/>
      </w:rPr>
      <w:t>l</w:t>
    </w:r>
    <w:r w:rsidRPr="002D60F3">
      <w:rPr>
        <w:rFonts w:ascii="Noto Sans" w:hAnsi="Noto Sans" w:cs="Noto Sans"/>
        <w:color w:val="808080" w:themeColor="background1" w:themeShade="80"/>
        <w:sz w:val="16"/>
        <w:szCs w:val="18"/>
        <w:lang w:val="ca-ES"/>
      </w:rPr>
      <w:t>icitud d</w:t>
    </w:r>
    <w:r w:rsidR="002D60F3">
      <w:rPr>
        <w:rFonts w:ascii="Noto Sans" w:hAnsi="Noto Sans" w:cs="Noto Sans"/>
        <w:color w:val="808080" w:themeColor="background1" w:themeShade="80"/>
        <w:sz w:val="16"/>
        <w:szCs w:val="18"/>
        <w:lang w:val="ca-ES"/>
      </w:rPr>
      <w:t>’</w:t>
    </w:r>
    <w:r w:rsidRPr="002D60F3">
      <w:rPr>
        <w:rFonts w:ascii="Noto Sans" w:hAnsi="Noto Sans" w:cs="Noto Sans"/>
        <w:color w:val="808080" w:themeColor="background1" w:themeShade="80"/>
        <w:sz w:val="16"/>
        <w:szCs w:val="18"/>
        <w:lang w:val="ca-ES"/>
      </w:rPr>
      <w:t>eutanàsia</w:t>
    </w:r>
  </w:p>
  <w:p w:rsidR="00AF6E68" w:rsidRPr="002B13B1" w:rsidRDefault="0059371D" w:rsidP="002B13B1">
    <w:pPr>
      <w:pStyle w:val="Encabezado"/>
      <w:spacing w:after="0" w:line="240" w:lineRule="auto"/>
      <w:rPr>
        <w:rFonts w:ascii="Noto Sans" w:hAnsi="Noto Sans" w:cs="Noto Sans"/>
        <w:sz w:val="18"/>
        <w:szCs w:val="20"/>
      </w:rPr>
    </w:pPr>
    <w:r w:rsidRPr="002B13B1">
      <w:rPr>
        <w:rFonts w:ascii="Noto Sans" w:hAnsi="Noto Sans" w:cs="Noto Sans"/>
        <w:noProof/>
        <w:sz w:val="18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3" w:rsidRDefault="00F71C18" w:rsidP="00FD389C">
    <w:pPr>
      <w:pStyle w:val="Encabezado"/>
      <w:spacing w:after="230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-1054312</wp:posOffset>
          </wp:positionH>
          <wp:positionV relativeFrom="paragraph">
            <wp:posOffset>12923</wp:posOffset>
          </wp:positionV>
          <wp:extent cx="1711863" cy="1456180"/>
          <wp:effectExtent l="0" t="0" r="0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863" cy="1456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0AD9"/>
    <w:multiLevelType w:val="hybridMultilevel"/>
    <w:tmpl w:val="9CA4D3BE"/>
    <w:lvl w:ilvl="0" w:tplc="9D2062D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118B4"/>
    <w:multiLevelType w:val="hybridMultilevel"/>
    <w:tmpl w:val="C7E4E84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7817F3"/>
    <w:multiLevelType w:val="hybridMultilevel"/>
    <w:tmpl w:val="41085FF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00CFC"/>
    <w:multiLevelType w:val="hybridMultilevel"/>
    <w:tmpl w:val="A22620D0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0"/>
    <w:rsid w:val="0001132A"/>
    <w:rsid w:val="000156CD"/>
    <w:rsid w:val="00023205"/>
    <w:rsid w:val="000237A9"/>
    <w:rsid w:val="00034A40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B4283"/>
    <w:rsid w:val="001C76E5"/>
    <w:rsid w:val="001D0FA5"/>
    <w:rsid w:val="001D2A3E"/>
    <w:rsid w:val="001D3D05"/>
    <w:rsid w:val="001E5FD1"/>
    <w:rsid w:val="001E5FE9"/>
    <w:rsid w:val="0020001D"/>
    <w:rsid w:val="00222923"/>
    <w:rsid w:val="002266B1"/>
    <w:rsid w:val="002423D1"/>
    <w:rsid w:val="002502C7"/>
    <w:rsid w:val="00253825"/>
    <w:rsid w:val="0025741D"/>
    <w:rsid w:val="002635A5"/>
    <w:rsid w:val="00274B69"/>
    <w:rsid w:val="002B13B1"/>
    <w:rsid w:val="002C075E"/>
    <w:rsid w:val="002D60F3"/>
    <w:rsid w:val="002E219A"/>
    <w:rsid w:val="002F1FA3"/>
    <w:rsid w:val="002F348C"/>
    <w:rsid w:val="002F3D33"/>
    <w:rsid w:val="00307F7A"/>
    <w:rsid w:val="00311B37"/>
    <w:rsid w:val="00322246"/>
    <w:rsid w:val="00323D33"/>
    <w:rsid w:val="00331224"/>
    <w:rsid w:val="003403A6"/>
    <w:rsid w:val="003419D5"/>
    <w:rsid w:val="00341B4E"/>
    <w:rsid w:val="00357840"/>
    <w:rsid w:val="00367FE1"/>
    <w:rsid w:val="00373894"/>
    <w:rsid w:val="003844E6"/>
    <w:rsid w:val="003927A0"/>
    <w:rsid w:val="00392DD5"/>
    <w:rsid w:val="003C228C"/>
    <w:rsid w:val="003D785A"/>
    <w:rsid w:val="003F6178"/>
    <w:rsid w:val="003F6E57"/>
    <w:rsid w:val="003F771A"/>
    <w:rsid w:val="00450053"/>
    <w:rsid w:val="00466CDE"/>
    <w:rsid w:val="00485578"/>
    <w:rsid w:val="004B6D1A"/>
    <w:rsid w:val="004C6BE5"/>
    <w:rsid w:val="004D2A64"/>
    <w:rsid w:val="004F478A"/>
    <w:rsid w:val="0050440F"/>
    <w:rsid w:val="00544822"/>
    <w:rsid w:val="005622F6"/>
    <w:rsid w:val="00574AA6"/>
    <w:rsid w:val="0059371D"/>
    <w:rsid w:val="005C057F"/>
    <w:rsid w:val="005D639C"/>
    <w:rsid w:val="005E3236"/>
    <w:rsid w:val="006013FF"/>
    <w:rsid w:val="00626F85"/>
    <w:rsid w:val="00635971"/>
    <w:rsid w:val="00637409"/>
    <w:rsid w:val="006377DF"/>
    <w:rsid w:val="00651C37"/>
    <w:rsid w:val="006776B5"/>
    <w:rsid w:val="006B4CEB"/>
    <w:rsid w:val="006C5013"/>
    <w:rsid w:val="006E54FC"/>
    <w:rsid w:val="006F0D2E"/>
    <w:rsid w:val="0072100A"/>
    <w:rsid w:val="00721A97"/>
    <w:rsid w:val="007265EF"/>
    <w:rsid w:val="007301EB"/>
    <w:rsid w:val="0074473A"/>
    <w:rsid w:val="00750C99"/>
    <w:rsid w:val="007567B3"/>
    <w:rsid w:val="00762CDE"/>
    <w:rsid w:val="00772EEB"/>
    <w:rsid w:val="00774D29"/>
    <w:rsid w:val="00787C0D"/>
    <w:rsid w:val="007D487C"/>
    <w:rsid w:val="007F4955"/>
    <w:rsid w:val="007F6F4F"/>
    <w:rsid w:val="00810943"/>
    <w:rsid w:val="0081333C"/>
    <w:rsid w:val="008215E0"/>
    <w:rsid w:val="008226C1"/>
    <w:rsid w:val="0083573F"/>
    <w:rsid w:val="008413FC"/>
    <w:rsid w:val="00842E51"/>
    <w:rsid w:val="008442CE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7970"/>
    <w:rsid w:val="008D2D72"/>
    <w:rsid w:val="008D2FF5"/>
    <w:rsid w:val="008E248C"/>
    <w:rsid w:val="008E5F14"/>
    <w:rsid w:val="008F3D44"/>
    <w:rsid w:val="008F7532"/>
    <w:rsid w:val="00944EF8"/>
    <w:rsid w:val="00964BF4"/>
    <w:rsid w:val="009A0E69"/>
    <w:rsid w:val="009B3FD2"/>
    <w:rsid w:val="009C3DE4"/>
    <w:rsid w:val="009D0416"/>
    <w:rsid w:val="009D05A6"/>
    <w:rsid w:val="009D1A09"/>
    <w:rsid w:val="009F36D4"/>
    <w:rsid w:val="00A24F99"/>
    <w:rsid w:val="00A31C73"/>
    <w:rsid w:val="00A32066"/>
    <w:rsid w:val="00A45203"/>
    <w:rsid w:val="00A503A0"/>
    <w:rsid w:val="00A70754"/>
    <w:rsid w:val="00A709A3"/>
    <w:rsid w:val="00A90ED1"/>
    <w:rsid w:val="00A9443C"/>
    <w:rsid w:val="00A94FEA"/>
    <w:rsid w:val="00AA2E2E"/>
    <w:rsid w:val="00AA3826"/>
    <w:rsid w:val="00AA6FD4"/>
    <w:rsid w:val="00AC36F1"/>
    <w:rsid w:val="00AE44BA"/>
    <w:rsid w:val="00AE7ACC"/>
    <w:rsid w:val="00AE7DD6"/>
    <w:rsid w:val="00AF6E68"/>
    <w:rsid w:val="00B049DA"/>
    <w:rsid w:val="00B2463B"/>
    <w:rsid w:val="00B340FE"/>
    <w:rsid w:val="00B4748B"/>
    <w:rsid w:val="00B50623"/>
    <w:rsid w:val="00B522DD"/>
    <w:rsid w:val="00B611B6"/>
    <w:rsid w:val="00B615C5"/>
    <w:rsid w:val="00B655F2"/>
    <w:rsid w:val="00B676D9"/>
    <w:rsid w:val="00B70D3B"/>
    <w:rsid w:val="00B855B0"/>
    <w:rsid w:val="00B86DE2"/>
    <w:rsid w:val="00B96B23"/>
    <w:rsid w:val="00B96C4E"/>
    <w:rsid w:val="00BA5DF3"/>
    <w:rsid w:val="00BC048F"/>
    <w:rsid w:val="00BE2C2C"/>
    <w:rsid w:val="00BF3976"/>
    <w:rsid w:val="00C004FA"/>
    <w:rsid w:val="00C168B0"/>
    <w:rsid w:val="00C205DF"/>
    <w:rsid w:val="00C24228"/>
    <w:rsid w:val="00C3205A"/>
    <w:rsid w:val="00C6481A"/>
    <w:rsid w:val="00C77D5C"/>
    <w:rsid w:val="00C95696"/>
    <w:rsid w:val="00CF5372"/>
    <w:rsid w:val="00D028B8"/>
    <w:rsid w:val="00D12B6D"/>
    <w:rsid w:val="00D40806"/>
    <w:rsid w:val="00D44E04"/>
    <w:rsid w:val="00D616E9"/>
    <w:rsid w:val="00D76585"/>
    <w:rsid w:val="00D81D17"/>
    <w:rsid w:val="00D911CC"/>
    <w:rsid w:val="00D91456"/>
    <w:rsid w:val="00D96EBB"/>
    <w:rsid w:val="00DA4795"/>
    <w:rsid w:val="00DA5056"/>
    <w:rsid w:val="00DD7696"/>
    <w:rsid w:val="00DE0B6B"/>
    <w:rsid w:val="00DF0E12"/>
    <w:rsid w:val="00DF1C34"/>
    <w:rsid w:val="00DF2AFF"/>
    <w:rsid w:val="00DF7C2E"/>
    <w:rsid w:val="00E16ABC"/>
    <w:rsid w:val="00E21F4D"/>
    <w:rsid w:val="00E25FBF"/>
    <w:rsid w:val="00E3758C"/>
    <w:rsid w:val="00E5109F"/>
    <w:rsid w:val="00E710FA"/>
    <w:rsid w:val="00E87AFE"/>
    <w:rsid w:val="00E922C1"/>
    <w:rsid w:val="00EA0467"/>
    <w:rsid w:val="00EE3B34"/>
    <w:rsid w:val="00EE77C0"/>
    <w:rsid w:val="00EE7C2F"/>
    <w:rsid w:val="00EF3F93"/>
    <w:rsid w:val="00EF4E56"/>
    <w:rsid w:val="00F1333D"/>
    <w:rsid w:val="00F17290"/>
    <w:rsid w:val="00F702BF"/>
    <w:rsid w:val="00F71C18"/>
    <w:rsid w:val="00F84D6B"/>
    <w:rsid w:val="00F8738C"/>
    <w:rsid w:val="00FD389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510972"/>
  <w15:docId w15:val="{4D2044F6-2D5E-4D3E-91D3-1C871ADC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4E"/>
    <w:pPr>
      <w:spacing w:after="180" w:line="336" w:lineRule="auto"/>
      <w:ind w:firstLine="567"/>
      <w:jc w:val="both"/>
    </w:pPr>
    <w:rPr>
      <w:rFonts w:ascii="Arial" w:eastAsia="Times New Roman" w:hAnsi="Arial"/>
      <w:color w:val="000000"/>
      <w:sz w:val="22"/>
      <w:szCs w:val="24"/>
      <w:lang w:val="es-ES" w:eastAsia="de-DE"/>
    </w:rPr>
  </w:style>
  <w:style w:type="paragraph" w:styleId="Ttulo1">
    <w:name w:val="heading 1"/>
    <w:aliases w:val="CAPÍTOL"/>
    <w:basedOn w:val="Normal"/>
    <w:next w:val="Normal"/>
    <w:link w:val="Ttulo1Car"/>
    <w:uiPriority w:val="9"/>
    <w:qFormat/>
    <w:rsid w:val="00B855B0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Ttulo1Car">
    <w:name w:val="Título 1 Car"/>
    <w:aliases w:val="CAPÍTOL Car"/>
    <w:basedOn w:val="Fuentedeprrafopredeter"/>
    <w:link w:val="Ttulo1"/>
    <w:uiPriority w:val="9"/>
    <w:rsid w:val="00B855B0"/>
    <w:rPr>
      <w:rFonts w:ascii="Arial" w:eastAsia="Times New Roman" w:hAnsi="Arial"/>
      <w:b/>
      <w:sz w:val="48"/>
      <w:szCs w:val="24"/>
      <w:lang w:val="es-ES" w:eastAsia="en-US"/>
    </w:rPr>
  </w:style>
  <w:style w:type="character" w:customStyle="1" w:styleId="normaltextrun">
    <w:name w:val="normaltextrun"/>
    <w:basedOn w:val="Fuentedeprrafopredeter"/>
    <w:rsid w:val="00B855B0"/>
  </w:style>
  <w:style w:type="paragraph" w:styleId="NormalWeb">
    <w:name w:val="Normal (Web)"/>
    <w:basedOn w:val="Normal"/>
    <w:autoRedefine/>
    <w:uiPriority w:val="99"/>
    <w:unhideWhenUsed/>
    <w:rsid w:val="00B855B0"/>
  </w:style>
  <w:style w:type="table" w:customStyle="1" w:styleId="Tablaconcuadrcula1">
    <w:name w:val="Tabla con cuadrícula1"/>
    <w:basedOn w:val="Tablanormal"/>
    <w:next w:val="Tablaconcuadrcula"/>
    <w:uiPriority w:val="59"/>
    <w:rsid w:val="008D2FF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D2D7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1B37"/>
    <w:pPr>
      <w:ind w:left="720"/>
      <w:contextualSpacing/>
    </w:pPr>
  </w:style>
  <w:style w:type="paragraph" w:customStyle="1" w:styleId="paragraph">
    <w:name w:val="paragraph"/>
    <w:basedOn w:val="Normal"/>
    <w:rsid w:val="00AC36F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lang w:eastAsia="es-ES"/>
    </w:rPr>
  </w:style>
  <w:style w:type="character" w:customStyle="1" w:styleId="eop">
    <w:name w:val="eop"/>
    <w:basedOn w:val="Fuentedeprrafopredeter"/>
    <w:rsid w:val="00A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EINA\ASSESSORAMENT%20LING&#220;&#205;STIC\RECURSOS\PLANTILLES\DOCUMENTS%20ADMINISTRATIUS\ok%20Serveis%20Centrals\Word%202007-2010\PLANTILLA%20GENERAL%20SENSE%20DA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E17A058AB4D30A685A9EB222C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3A11-A7C8-404D-97E7-5F81A36FC877}"/>
      </w:docPartPr>
      <w:docPartBody>
        <w:p w:rsidR="004C145F" w:rsidRDefault="000A7928" w:rsidP="000A7928">
          <w:pPr>
            <w:pStyle w:val="4E8E17A058AB4D30A685A9EB222CB448"/>
          </w:pPr>
          <w:r w:rsidRPr="008D7439">
            <w:rPr>
              <w:rStyle w:val="Textodelmarcadordeposicin"/>
            </w:rPr>
            <w:t>Faci clic aquí o premi per escriure una data.</w:t>
          </w:r>
        </w:p>
      </w:docPartBody>
    </w:docPart>
    <w:docPart>
      <w:docPartPr>
        <w:name w:val="C1C85E051D954E0ABC04569CE320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19C-E305-4E0A-AC09-69B1EE3660B9}"/>
      </w:docPartPr>
      <w:docPartBody>
        <w:p w:rsidR="00FA3AA6" w:rsidRDefault="00E474A3" w:rsidP="00E474A3">
          <w:pPr>
            <w:pStyle w:val="C1C85E051D954E0ABC04569CE320C758"/>
          </w:pPr>
          <w:r w:rsidRPr="00912933">
            <w:rPr>
              <w:rStyle w:val="Textodelmarcadordeposicin"/>
            </w:rPr>
            <w:t>Faci clic aquí o premi per escriure una data.</w:t>
          </w:r>
        </w:p>
      </w:docPartBody>
    </w:docPart>
    <w:docPart>
      <w:docPartPr>
        <w:name w:val="E8C840D2B96E4BCB98503A9CED9E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C2DB-92D8-465D-BF4A-70F2F2D7DDA1}"/>
      </w:docPartPr>
      <w:docPartBody>
        <w:p w:rsidR="00FA3AA6" w:rsidRDefault="00E474A3" w:rsidP="00E474A3">
          <w:pPr>
            <w:pStyle w:val="E8C840D2B96E4BCB98503A9CED9E44D6"/>
          </w:pPr>
          <w:r w:rsidRPr="00912933">
            <w:rPr>
              <w:rStyle w:val="Textodelmarcadordeposicin"/>
            </w:rPr>
            <w:t>Faci clic aquí o premi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28"/>
    <w:rsid w:val="000A7928"/>
    <w:rsid w:val="004C145F"/>
    <w:rsid w:val="00E474A3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74A3"/>
    <w:rPr>
      <w:color w:val="808080"/>
    </w:rPr>
  </w:style>
  <w:style w:type="paragraph" w:customStyle="1" w:styleId="4E8E17A058AB4D30A685A9EB222CB448">
    <w:name w:val="4E8E17A058AB4D30A685A9EB222CB448"/>
    <w:rsid w:val="000A7928"/>
  </w:style>
  <w:style w:type="paragraph" w:customStyle="1" w:styleId="A0633243EE894341843B4A4EFDE001DA">
    <w:name w:val="A0633243EE894341843B4A4EFDE001DA"/>
    <w:rsid w:val="000A7928"/>
  </w:style>
  <w:style w:type="paragraph" w:customStyle="1" w:styleId="10F054BFDFD347058A60721687222B84">
    <w:name w:val="10F054BFDFD347058A60721687222B84"/>
    <w:rsid w:val="000A7928"/>
  </w:style>
  <w:style w:type="paragraph" w:customStyle="1" w:styleId="C1C85E051D954E0ABC04569CE320C758">
    <w:name w:val="C1C85E051D954E0ABC04569CE320C758"/>
    <w:rsid w:val="00E474A3"/>
  </w:style>
  <w:style w:type="paragraph" w:customStyle="1" w:styleId="E8C840D2B96E4BCB98503A9CED9E44D6">
    <w:name w:val="E8C840D2B96E4BCB98503A9CED9E44D6"/>
    <w:rsid w:val="00E47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D7ECCED0C1D4EB08D257A1AB74442" ma:contentTypeVersion="6" ma:contentTypeDescription="Crear nuevo documento." ma:contentTypeScope="" ma:versionID="e2213f1047747e634c753367e6446500">
  <xsd:schema xmlns:xsd="http://www.w3.org/2001/XMLSchema" xmlns:xs="http://www.w3.org/2001/XMLSchema" xmlns:p="http://schemas.microsoft.com/office/2006/metadata/properties" xmlns:ns2="aabfe8f6-e679-4cdf-8fd2-8413b69c22d4" xmlns:ns3="1a9fe081-9385-4a17-9c8a-784d682fae66" targetNamespace="http://schemas.microsoft.com/office/2006/metadata/properties" ma:root="true" ma:fieldsID="6cf47cbc3bcdde80491b6ddbb01fdb8c" ns2:_="" ns3:_="">
    <xsd:import namespace="aabfe8f6-e679-4cdf-8fd2-8413b69c22d4"/>
    <xsd:import namespace="1a9fe081-9385-4a17-9c8a-784d682fa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e8f6-e679-4cdf-8fd2-8413b69c2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e081-9385-4a17-9c8a-784d682fa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628F3-6FE6-4571-A4CB-36D09F0F0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fe8f6-e679-4cdf-8fd2-8413b69c22d4"/>
    <ds:schemaRef ds:uri="1a9fe081-9385-4a17-9c8a-784d682fa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95B9A-7812-4FD8-9D5B-6FD164C2CF3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aabfe8f6-e679-4cdf-8fd2-8413b69c22d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a9fe081-9385-4a17-9c8a-784d682fae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93B7D9-E9BC-4C93-B9DA-80F5AF7A1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Tomeu Riera</dc:creator>
  <dc:description>Maquetació i correcció BR 09082021</dc:description>
  <cp:lastModifiedBy>Yolanda Muñoz Alonso</cp:lastModifiedBy>
  <cp:revision>2</cp:revision>
  <dcterms:created xsi:type="dcterms:W3CDTF">2021-09-15T11:24:00Z</dcterms:created>
  <dcterms:modified xsi:type="dcterms:W3CDTF">2021-09-15T11:24:00Z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0x0101007A1D7ECCED0C1D4EB08D257A1AB74442</vt:lpwstr>
  </property>
</Properties>
</file>