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8E" w:rsidRPr="00EC4E8E" w:rsidRDefault="00FA3665" w:rsidP="00EC4E8E">
      <w:pPr>
        <w:pStyle w:val="Ttulo"/>
        <w:rPr>
          <w:rFonts w:ascii="Noto Sans" w:hAnsi="Noto Sans" w:cs="Noto Sans"/>
          <w:sz w:val="20"/>
          <w:szCs w:val="20"/>
          <w:u w:val="none"/>
        </w:rPr>
      </w:pPr>
      <w:r w:rsidRPr="00EC4E8E">
        <w:rPr>
          <w:rFonts w:ascii="Noto Sans" w:hAnsi="Noto Sans" w:cs="Noto Sans"/>
          <w:caps/>
          <w:color w:val="333333"/>
          <w:sz w:val="20"/>
          <w:szCs w:val="20"/>
          <w:shd w:val="clear" w:color="auto" w:fill="FFFFFF" w:themeFill="background1"/>
          <w:lang w:val="es-ES"/>
        </w:rPr>
        <w:t>Pla</w:t>
      </w:r>
      <w:r w:rsidR="004072DC" w:rsidRPr="00EC4E8E">
        <w:rPr>
          <w:rFonts w:ascii="Noto Sans" w:hAnsi="Noto Sans" w:cs="Noto Sans"/>
          <w:caps/>
          <w:color w:val="333333"/>
          <w:sz w:val="20"/>
          <w:szCs w:val="20"/>
          <w:shd w:val="clear" w:color="auto" w:fill="FFFFFF" w:themeFill="background1"/>
          <w:lang w:val="es-ES"/>
        </w:rPr>
        <w:t>n</w:t>
      </w:r>
      <w:r w:rsidRPr="00EC4E8E">
        <w:rPr>
          <w:rFonts w:ascii="Noto Sans" w:hAnsi="Noto Sans" w:cs="Noto Sans"/>
          <w:caps/>
          <w:color w:val="333333"/>
          <w:sz w:val="20"/>
          <w:szCs w:val="20"/>
          <w:shd w:val="clear" w:color="auto" w:fill="FFFFFF" w:themeFill="background1"/>
          <w:lang w:val="es-ES"/>
        </w:rPr>
        <w:t xml:space="preserve"> de Formación Continua Interadministrativo – PFCI 201</w:t>
      </w:r>
      <w:r w:rsidR="00EC4E8E">
        <w:rPr>
          <w:rFonts w:ascii="Noto Sans" w:hAnsi="Noto Sans" w:cs="Noto Sans"/>
          <w:caps/>
          <w:color w:val="333333"/>
          <w:sz w:val="20"/>
          <w:szCs w:val="20"/>
          <w:shd w:val="clear" w:color="auto" w:fill="FFFFFF" w:themeFill="background1"/>
          <w:lang w:val="es-ES"/>
        </w:rPr>
        <w:t>8</w:t>
      </w:r>
      <w:r w:rsidRPr="00EC4E8E">
        <w:rPr>
          <w:rFonts w:ascii="Noto Sans" w:hAnsi="Noto Sans" w:cs="Noto Sans"/>
          <w:color w:val="333333"/>
          <w:sz w:val="20"/>
          <w:szCs w:val="20"/>
          <w:shd w:val="clear" w:color="auto" w:fill="FFFFFF" w:themeFill="background1"/>
          <w:lang w:val="es-ES"/>
        </w:rPr>
        <w:br/>
      </w:r>
      <w:r w:rsidRPr="00EC4E8E">
        <w:rPr>
          <w:rFonts w:ascii="Noto Sans" w:hAnsi="Noto Sans" w:cs="Noto Sans"/>
          <w:color w:val="333333"/>
          <w:sz w:val="20"/>
          <w:szCs w:val="20"/>
          <w:lang w:val="es-ES"/>
        </w:rPr>
        <w:br/>
      </w:r>
      <w:r w:rsidR="00EC4E8E" w:rsidRPr="00EC4E8E">
        <w:rPr>
          <w:rFonts w:ascii="Noto Sans" w:hAnsi="Noto Sans" w:cs="Noto Sans"/>
          <w:sz w:val="20"/>
          <w:szCs w:val="20"/>
          <w:u w:val="none"/>
        </w:rPr>
        <w:t>SOLICITUD DE ASISTENCIA A CURSOS</w:t>
      </w:r>
    </w:p>
    <w:p w:rsidR="00EC4E8E" w:rsidRPr="00EC4E8E" w:rsidRDefault="00EC4E8E" w:rsidP="00EC4E8E">
      <w:pPr>
        <w:pStyle w:val="Ttulo"/>
        <w:jc w:val="left"/>
        <w:rPr>
          <w:rFonts w:ascii="Noto Sans" w:hAnsi="Noto Sans" w:cs="Noto Sans"/>
          <w:sz w:val="20"/>
          <w:szCs w:val="20"/>
        </w:rPr>
      </w:pPr>
    </w:p>
    <w:p w:rsidR="00EC4E8E" w:rsidRPr="00EC4E8E" w:rsidRDefault="00EC4E8E" w:rsidP="00EC4E8E">
      <w:pPr>
        <w:pStyle w:val="Ttulo"/>
        <w:jc w:val="left"/>
        <w:rPr>
          <w:rFonts w:ascii="Noto Sans" w:hAnsi="Noto Sans" w:cs="Noto Sans"/>
          <w:sz w:val="20"/>
          <w:szCs w:val="20"/>
        </w:rPr>
      </w:pPr>
    </w:p>
    <w:p w:rsidR="00EC4E8E" w:rsidRPr="00EC4E8E" w:rsidRDefault="00EC4E8E" w:rsidP="00EC4E8E">
      <w:pPr>
        <w:pStyle w:val="Ttulo"/>
        <w:jc w:val="left"/>
        <w:rPr>
          <w:rFonts w:ascii="Noto Sans" w:hAnsi="Noto Sans" w:cs="Noto Sans"/>
          <w:sz w:val="20"/>
          <w:szCs w:val="20"/>
        </w:rPr>
      </w:pPr>
      <w:r w:rsidRPr="00EC4E8E">
        <w:rPr>
          <w:rFonts w:ascii="Noto Sans" w:hAnsi="Noto Sans" w:cs="Noto Sans"/>
          <w:sz w:val="20"/>
          <w:szCs w:val="20"/>
        </w:rPr>
        <w:t>DATOS DEL CURSO</w:t>
      </w: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  <w:r w:rsidRPr="00EC4E8E">
        <w:rPr>
          <w:rFonts w:ascii="Noto Sans" w:hAnsi="Noto Sans" w:cs="Noto Sans"/>
          <w:b/>
          <w:sz w:val="20"/>
          <w:lang w:val="es-ES_tradnl"/>
        </w:rPr>
        <w:t>Curso:</w:t>
      </w:r>
      <w:r w:rsidRPr="00EC4E8E">
        <w:rPr>
          <w:rFonts w:ascii="Noto Sans" w:hAnsi="Noto Sans" w:cs="Noto Sans"/>
          <w:sz w:val="20"/>
          <w:lang w:val="es-ES_tradnl"/>
        </w:rPr>
        <w:t xml:space="preserve"> </w:t>
      </w:r>
      <w:r w:rsidRPr="00EC4E8E">
        <w:rPr>
          <w:rFonts w:ascii="Noto Sans" w:hAnsi="Noto Sans" w:cs="Noto Sans"/>
          <w:sz w:val="20"/>
          <w:lang w:val="es-ES_tradnl"/>
        </w:rPr>
        <w:tab/>
        <w:t>La protección del consumidor en los sectores estratégicos</w:t>
      </w:r>
    </w:p>
    <w:p w:rsidR="00EC4E8E" w:rsidRP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  <w:r w:rsidRPr="00EC4E8E">
        <w:rPr>
          <w:rFonts w:ascii="Noto Sans" w:hAnsi="Noto Sans" w:cs="Noto Sans"/>
          <w:b/>
          <w:sz w:val="20"/>
          <w:lang w:val="es-ES_tradnl"/>
        </w:rPr>
        <w:t xml:space="preserve">Fecha y lugar de celebración: </w:t>
      </w:r>
    </w:p>
    <w:p w:rsidR="00EC4E8E" w:rsidRPr="00EC4E8E" w:rsidRDefault="00EC4E8E" w:rsidP="00EC4E8E">
      <w:pPr>
        <w:numPr>
          <w:ilvl w:val="0"/>
          <w:numId w:val="5"/>
        </w:numPr>
        <w:jc w:val="both"/>
        <w:rPr>
          <w:rFonts w:ascii="Noto Sans" w:hAnsi="Noto Sans" w:cs="Noto Sans"/>
          <w:sz w:val="20"/>
        </w:rPr>
      </w:pPr>
      <w:r w:rsidRPr="00EC4E8E">
        <w:rPr>
          <w:rFonts w:ascii="Noto Sans" w:hAnsi="Noto Sans" w:cs="Noto Sans"/>
          <w:sz w:val="20"/>
        </w:rPr>
        <w:t xml:space="preserve">03/12/2018: </w:t>
      </w:r>
      <w:proofErr w:type="spellStart"/>
      <w:r w:rsidRPr="00EC4E8E">
        <w:rPr>
          <w:rFonts w:ascii="Noto Sans" w:hAnsi="Noto Sans" w:cs="Noto Sans"/>
          <w:sz w:val="20"/>
        </w:rPr>
        <w:t>Auditorio</w:t>
      </w:r>
      <w:proofErr w:type="spellEnd"/>
      <w:r w:rsidRPr="00EC4E8E">
        <w:rPr>
          <w:rFonts w:ascii="Noto Sans" w:hAnsi="Noto Sans" w:cs="Noto Sans"/>
          <w:sz w:val="20"/>
        </w:rPr>
        <w:t xml:space="preserve"> Jaume </w:t>
      </w:r>
      <w:proofErr w:type="spellStart"/>
      <w:r w:rsidRPr="00EC4E8E">
        <w:rPr>
          <w:rFonts w:ascii="Noto Sans" w:hAnsi="Noto Sans" w:cs="Noto Sans"/>
          <w:sz w:val="20"/>
        </w:rPr>
        <w:t>Cladera</w:t>
      </w:r>
      <w:proofErr w:type="spellEnd"/>
      <w:r w:rsidRPr="00EC4E8E">
        <w:rPr>
          <w:rFonts w:ascii="Noto Sans" w:hAnsi="Noto Sans" w:cs="Noto Sans"/>
          <w:sz w:val="20"/>
        </w:rPr>
        <w:t xml:space="preserve"> y </w:t>
      </w:r>
      <w:proofErr w:type="spellStart"/>
      <w:r w:rsidRPr="00EC4E8E">
        <w:rPr>
          <w:rFonts w:ascii="Noto Sans" w:hAnsi="Noto Sans" w:cs="Noto Sans"/>
          <w:sz w:val="20"/>
        </w:rPr>
        <w:t>Cladera</w:t>
      </w:r>
      <w:proofErr w:type="spellEnd"/>
      <w:r w:rsidRPr="00EC4E8E">
        <w:rPr>
          <w:rFonts w:ascii="Noto Sans" w:hAnsi="Noto Sans" w:cs="Noto Sans"/>
          <w:sz w:val="20"/>
        </w:rPr>
        <w:t xml:space="preserve">. </w:t>
      </w:r>
      <w:proofErr w:type="spellStart"/>
      <w:r w:rsidRPr="00EC4E8E">
        <w:rPr>
          <w:rFonts w:ascii="Noto Sans" w:hAnsi="Noto Sans" w:cs="Noto Sans"/>
          <w:sz w:val="20"/>
        </w:rPr>
        <w:t>Escuela</w:t>
      </w:r>
      <w:proofErr w:type="spellEnd"/>
      <w:r w:rsidRPr="00EC4E8E">
        <w:rPr>
          <w:rFonts w:ascii="Noto Sans" w:hAnsi="Noto Sans" w:cs="Noto Sans"/>
          <w:sz w:val="20"/>
        </w:rPr>
        <w:t xml:space="preserve"> de </w:t>
      </w:r>
      <w:proofErr w:type="spellStart"/>
      <w:r w:rsidRPr="00EC4E8E">
        <w:rPr>
          <w:rFonts w:ascii="Noto Sans" w:hAnsi="Noto Sans" w:cs="Noto Sans"/>
          <w:sz w:val="20"/>
        </w:rPr>
        <w:t>Hostelería</w:t>
      </w:r>
      <w:proofErr w:type="spellEnd"/>
      <w:r w:rsidRPr="00EC4E8E">
        <w:rPr>
          <w:rFonts w:ascii="Noto Sans" w:hAnsi="Noto Sans" w:cs="Noto Sans"/>
          <w:sz w:val="20"/>
        </w:rPr>
        <w:t xml:space="preserve"> de las IB. Ctra. </w:t>
      </w:r>
      <w:proofErr w:type="spellStart"/>
      <w:r w:rsidRPr="00EC4E8E">
        <w:rPr>
          <w:rFonts w:ascii="Noto Sans" w:hAnsi="Noto Sans" w:cs="Noto Sans"/>
          <w:sz w:val="20"/>
        </w:rPr>
        <w:t>Valldemossa</w:t>
      </w:r>
      <w:proofErr w:type="spellEnd"/>
      <w:r w:rsidRPr="00EC4E8E">
        <w:rPr>
          <w:rFonts w:ascii="Noto Sans" w:hAnsi="Noto Sans" w:cs="Noto Sans"/>
          <w:sz w:val="20"/>
        </w:rPr>
        <w:t>, km 7,5. Palma.</w:t>
      </w:r>
    </w:p>
    <w:p w:rsidR="00EC4E8E" w:rsidRPr="00EC4E8E" w:rsidRDefault="00EC4E8E" w:rsidP="00EC4E8E">
      <w:pPr>
        <w:numPr>
          <w:ilvl w:val="0"/>
          <w:numId w:val="5"/>
        </w:numPr>
        <w:jc w:val="both"/>
        <w:rPr>
          <w:rFonts w:ascii="Noto Sans" w:hAnsi="Noto Sans" w:cs="Noto Sans"/>
          <w:sz w:val="20"/>
        </w:rPr>
      </w:pPr>
      <w:r w:rsidRPr="00EC4E8E">
        <w:rPr>
          <w:rFonts w:ascii="Noto Sans" w:hAnsi="Noto Sans" w:cs="Noto Sans"/>
          <w:sz w:val="20"/>
        </w:rPr>
        <w:t>0</w:t>
      </w:r>
      <w:r>
        <w:rPr>
          <w:rFonts w:ascii="Noto Sans" w:hAnsi="Noto Sans" w:cs="Noto Sans"/>
          <w:sz w:val="20"/>
        </w:rPr>
        <w:t>5</w:t>
      </w:r>
      <w:r w:rsidRPr="00EC4E8E">
        <w:rPr>
          <w:rFonts w:ascii="Noto Sans" w:hAnsi="Noto Sans" w:cs="Noto Sans"/>
          <w:sz w:val="20"/>
        </w:rPr>
        <w:t xml:space="preserve">/12/2018: Sala de </w:t>
      </w:r>
      <w:proofErr w:type="spellStart"/>
      <w:r w:rsidRPr="00EC4E8E">
        <w:rPr>
          <w:rFonts w:ascii="Noto Sans" w:hAnsi="Noto Sans" w:cs="Noto Sans"/>
          <w:sz w:val="20"/>
        </w:rPr>
        <w:t>Formación</w:t>
      </w:r>
      <w:proofErr w:type="spellEnd"/>
      <w:r w:rsidRPr="00EC4E8E">
        <w:rPr>
          <w:rFonts w:ascii="Noto Sans" w:hAnsi="Noto Sans" w:cs="Noto Sans"/>
          <w:sz w:val="20"/>
        </w:rPr>
        <w:t xml:space="preserve"> de la </w:t>
      </w:r>
      <w:proofErr w:type="spellStart"/>
      <w:r w:rsidRPr="00EC4E8E">
        <w:rPr>
          <w:rFonts w:ascii="Noto Sans" w:hAnsi="Noto Sans" w:cs="Noto Sans"/>
          <w:sz w:val="20"/>
        </w:rPr>
        <w:t>Consejería</w:t>
      </w:r>
      <w:proofErr w:type="spellEnd"/>
      <w:r w:rsidRPr="00EC4E8E">
        <w:rPr>
          <w:rFonts w:ascii="Noto Sans" w:hAnsi="Noto Sans" w:cs="Noto Sans"/>
          <w:sz w:val="20"/>
        </w:rPr>
        <w:t xml:space="preserve"> de Salud. </w:t>
      </w:r>
      <w:proofErr w:type="spellStart"/>
      <w:r w:rsidRPr="00EC4E8E">
        <w:rPr>
          <w:rFonts w:ascii="Noto Sans" w:hAnsi="Noto Sans" w:cs="Noto Sans"/>
          <w:sz w:val="20"/>
        </w:rPr>
        <w:t>Calle</w:t>
      </w:r>
      <w:proofErr w:type="spellEnd"/>
      <w:r w:rsidRPr="00EC4E8E">
        <w:rPr>
          <w:rFonts w:ascii="Noto Sans" w:hAnsi="Noto Sans" w:cs="Noto Sans"/>
          <w:sz w:val="20"/>
        </w:rPr>
        <w:t xml:space="preserve"> Jesús, 38 A. Palma</w:t>
      </w:r>
      <w:r>
        <w:rPr>
          <w:rFonts w:ascii="Noto Sans" w:hAnsi="Noto Sans" w:cs="Noto Sans"/>
          <w:sz w:val="20"/>
        </w:rPr>
        <w:t>.</w:t>
      </w:r>
    </w:p>
    <w:p w:rsidR="00EC4E8E" w:rsidRPr="00EC4E8E" w:rsidRDefault="00EC4E8E" w:rsidP="00EC4E8E">
      <w:pPr>
        <w:rPr>
          <w:rFonts w:ascii="Noto Sans" w:hAnsi="Noto Sans" w:cs="Noto Sans"/>
          <w:sz w:val="20"/>
        </w:rPr>
      </w:pPr>
      <w:r w:rsidRPr="00EC4E8E">
        <w:rPr>
          <w:rFonts w:ascii="Noto Sans" w:hAnsi="Noto Sans" w:cs="Noto Sans"/>
          <w:b/>
          <w:sz w:val="20"/>
          <w:lang w:val="es-ES_tradnl"/>
        </w:rPr>
        <w:t xml:space="preserve">Organizado por: </w:t>
      </w:r>
      <w:r w:rsidRPr="00EC4E8E">
        <w:rPr>
          <w:rFonts w:ascii="Noto Sans" w:hAnsi="Noto Sans" w:cs="Noto Sans"/>
          <w:sz w:val="20"/>
        </w:rPr>
        <w:t xml:space="preserve">Dirección General de Consumo del </w:t>
      </w:r>
      <w:proofErr w:type="spellStart"/>
      <w:r w:rsidRPr="00EC4E8E">
        <w:rPr>
          <w:rFonts w:ascii="Noto Sans" w:hAnsi="Noto Sans" w:cs="Noto Sans"/>
          <w:sz w:val="20"/>
        </w:rPr>
        <w:t>Gobierno</w:t>
      </w:r>
      <w:proofErr w:type="spellEnd"/>
      <w:r w:rsidRPr="00EC4E8E">
        <w:rPr>
          <w:rFonts w:ascii="Noto Sans" w:hAnsi="Noto Sans" w:cs="Noto Sans"/>
          <w:sz w:val="20"/>
        </w:rPr>
        <w:t xml:space="preserve"> de las Illes Balears y la Agencia Española de Consumo, Seguridad Alimentaria y </w:t>
      </w:r>
      <w:proofErr w:type="spellStart"/>
      <w:r w:rsidRPr="00EC4E8E">
        <w:rPr>
          <w:rFonts w:ascii="Noto Sans" w:hAnsi="Noto Sans" w:cs="Noto Sans"/>
          <w:sz w:val="20"/>
        </w:rPr>
        <w:t>Nutrición</w:t>
      </w:r>
      <w:proofErr w:type="spellEnd"/>
      <w:r w:rsidRPr="00EC4E8E">
        <w:rPr>
          <w:rFonts w:ascii="Noto Sans" w:hAnsi="Noto Sans" w:cs="Noto Sans"/>
          <w:sz w:val="20"/>
        </w:rPr>
        <w:t xml:space="preserve"> (AECOSAN)</w:t>
      </w:r>
      <w:r>
        <w:rPr>
          <w:rFonts w:ascii="Noto Sans" w:hAnsi="Noto Sans" w:cs="Noto Sans"/>
          <w:sz w:val="20"/>
        </w:rPr>
        <w:t>.</w:t>
      </w: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</w:rPr>
      </w:pPr>
    </w:p>
    <w:p w:rsidR="00EC4E8E" w:rsidRPr="00EC4E8E" w:rsidRDefault="00EC4E8E" w:rsidP="00EC4E8E">
      <w:pPr>
        <w:pStyle w:val="Ttulo"/>
        <w:jc w:val="left"/>
        <w:rPr>
          <w:rFonts w:ascii="Noto Sans" w:hAnsi="Noto Sans" w:cs="Noto Sans"/>
          <w:sz w:val="20"/>
          <w:szCs w:val="20"/>
        </w:rPr>
      </w:pPr>
      <w:r w:rsidRPr="00EC4E8E">
        <w:rPr>
          <w:rFonts w:ascii="Noto Sans" w:hAnsi="Noto Sans" w:cs="Noto Sans"/>
          <w:sz w:val="20"/>
          <w:szCs w:val="20"/>
        </w:rPr>
        <w:t>DATOS DEL SOLICITANTE</w:t>
      </w:r>
    </w:p>
    <w:p w:rsidR="00EC4E8E" w:rsidRP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</w:p>
    <w:p w:rsidR="00EC4E8E" w:rsidRP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  <w:r w:rsidRPr="00EC4E8E">
        <w:rPr>
          <w:rFonts w:ascii="Noto Sans" w:hAnsi="Noto Sans" w:cs="Noto Sans"/>
          <w:b/>
          <w:sz w:val="20"/>
          <w:u w:val="single"/>
          <w:lang w:val="es-ES_tradnl"/>
        </w:rPr>
        <w:t>Datos personales</w:t>
      </w: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  <w:r w:rsidRPr="00EC4E8E">
        <w:rPr>
          <w:rFonts w:ascii="Noto Sans" w:hAnsi="Noto Sans" w:cs="Noto Sans"/>
          <w:sz w:val="20"/>
          <w:lang w:val="es-ES_tradnl"/>
        </w:rPr>
        <w:t>Nombre y apellidos:</w:t>
      </w: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  <w:r w:rsidRPr="00EC4E8E">
        <w:rPr>
          <w:rFonts w:ascii="Noto Sans" w:hAnsi="Noto Sans" w:cs="Noto Sans"/>
          <w:sz w:val="20"/>
          <w:lang w:val="es-ES_tradnl"/>
        </w:rPr>
        <w:t>NIF:</w:t>
      </w: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  <w:r w:rsidRPr="00EC4E8E">
        <w:rPr>
          <w:rFonts w:ascii="Noto Sans" w:hAnsi="Noto Sans" w:cs="Noto Sans"/>
          <w:sz w:val="20"/>
          <w:lang w:val="es-ES_tradnl"/>
        </w:rPr>
        <w:t>Titulación académica:</w:t>
      </w: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</w:p>
    <w:p w:rsidR="00EC4E8E" w:rsidRP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  <w:r w:rsidRPr="00EC4E8E">
        <w:rPr>
          <w:rFonts w:ascii="Noto Sans" w:hAnsi="Noto Sans" w:cs="Noto Sans"/>
          <w:b/>
          <w:sz w:val="20"/>
          <w:u w:val="single"/>
          <w:lang w:val="es-ES_tradnl"/>
        </w:rPr>
        <w:t>Datos profesionales</w:t>
      </w: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  <w:r w:rsidRPr="00EC4E8E">
        <w:rPr>
          <w:rFonts w:ascii="Noto Sans" w:hAnsi="Noto Sans" w:cs="Noto Sans"/>
          <w:sz w:val="20"/>
          <w:lang w:val="es-ES_tradnl"/>
        </w:rPr>
        <w:t>Cargo:</w:t>
      </w: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  <w:r w:rsidRPr="00EC4E8E">
        <w:rPr>
          <w:rFonts w:ascii="Noto Sans" w:hAnsi="Noto Sans" w:cs="Noto Sans"/>
          <w:sz w:val="20"/>
          <w:lang w:val="es-ES_tradnl"/>
        </w:rPr>
        <w:t>Grupo profesional:</w:t>
      </w:r>
    </w:p>
    <w:p w:rsidR="00EC4E8E" w:rsidRP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</w:p>
    <w:p w:rsidR="00EC4E8E" w:rsidRPr="00EC4E8E" w:rsidRDefault="00EC4E8E" w:rsidP="00EC4E8E">
      <w:pPr>
        <w:numPr>
          <w:ilvl w:val="0"/>
          <w:numId w:val="6"/>
        </w:numPr>
        <w:jc w:val="both"/>
        <w:rPr>
          <w:rFonts w:ascii="Noto Sans" w:hAnsi="Noto Sans" w:cs="Noto Sans"/>
          <w:sz w:val="20"/>
          <w:lang w:val="es-ES_tradnl"/>
        </w:rPr>
      </w:pPr>
      <w:r w:rsidRPr="00EC4E8E">
        <w:rPr>
          <w:rFonts w:ascii="Noto Sans" w:hAnsi="Noto Sans" w:cs="Noto Sans"/>
          <w:sz w:val="20"/>
          <w:lang w:val="es-ES_tradnl"/>
        </w:rPr>
        <w:t>Personal funcionario (A1, A2, B, C,...):</w:t>
      </w:r>
    </w:p>
    <w:p w:rsidR="00EC4E8E" w:rsidRPr="00EC4E8E" w:rsidRDefault="00EC4E8E" w:rsidP="00EC4E8E">
      <w:pPr>
        <w:numPr>
          <w:ilvl w:val="0"/>
          <w:numId w:val="6"/>
        </w:numPr>
        <w:jc w:val="both"/>
        <w:rPr>
          <w:rFonts w:ascii="Noto Sans" w:hAnsi="Noto Sans" w:cs="Noto Sans"/>
          <w:sz w:val="20"/>
          <w:lang w:val="es-ES_tradnl"/>
        </w:rPr>
      </w:pPr>
      <w:r w:rsidRPr="00EC4E8E">
        <w:rPr>
          <w:rFonts w:ascii="Noto Sans" w:hAnsi="Noto Sans" w:cs="Noto Sans"/>
          <w:sz w:val="20"/>
          <w:lang w:val="es-ES_tradnl"/>
        </w:rPr>
        <w:t>Personal laboral (1, 2, 3,...):</w:t>
      </w: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  <w:r w:rsidRPr="00EC4E8E">
        <w:rPr>
          <w:rFonts w:ascii="Noto Sans" w:hAnsi="Noto Sans" w:cs="Noto Sans"/>
          <w:sz w:val="20"/>
          <w:lang w:val="es-ES_tradnl"/>
        </w:rPr>
        <w:t>Unidad administrativa (indicar área, unidad, departamento, etc. y tipo de Administración -local, autonómica o del Estado- en la que trabaja):</w:t>
      </w: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  <w:r w:rsidRPr="00EC4E8E">
        <w:rPr>
          <w:rFonts w:ascii="Noto Sans" w:hAnsi="Noto Sans" w:cs="Noto Sans"/>
          <w:sz w:val="20"/>
          <w:lang w:val="es-ES_tradnl"/>
        </w:rPr>
        <w:t>Dirección:</w:t>
      </w: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  <w:r w:rsidRPr="00EC4E8E">
        <w:rPr>
          <w:rFonts w:ascii="Noto Sans" w:hAnsi="Noto Sans" w:cs="Noto Sans"/>
          <w:sz w:val="20"/>
          <w:lang w:val="es-ES_tradnl"/>
        </w:rPr>
        <w:t>Localidad, provincia y código postal:</w:t>
      </w: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  <w:r w:rsidRPr="00EC4E8E">
        <w:rPr>
          <w:rFonts w:ascii="Noto Sans" w:hAnsi="Noto Sans" w:cs="Noto Sans"/>
          <w:sz w:val="20"/>
          <w:lang w:val="es-ES_tradnl"/>
        </w:rPr>
        <w:t>Correo electrónico:</w:t>
      </w: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  <w:r w:rsidRPr="00EC4E8E">
        <w:rPr>
          <w:rFonts w:ascii="Noto Sans" w:hAnsi="Noto Sans" w:cs="Noto Sans"/>
          <w:sz w:val="20"/>
          <w:lang w:val="es-ES_tradnl"/>
        </w:rPr>
        <w:t>Teléfono:</w:t>
      </w: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  <w:r w:rsidRPr="00EC4E8E">
        <w:rPr>
          <w:rFonts w:ascii="Noto Sans" w:hAnsi="Noto Sans" w:cs="Noto Sans"/>
          <w:sz w:val="20"/>
          <w:lang w:val="es-ES_tradnl"/>
        </w:rPr>
        <w:t>Fax:</w:t>
      </w:r>
    </w:p>
    <w:p w:rsidR="00EC4E8E" w:rsidRP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  <w:r w:rsidRPr="00EC4E8E">
        <w:rPr>
          <w:rFonts w:ascii="Noto Sans" w:hAnsi="Noto Sans" w:cs="Noto Sans"/>
          <w:sz w:val="20"/>
          <w:lang w:val="es-ES_tradnl"/>
        </w:rPr>
        <w:t>Fecha y firma del solicitante:</w:t>
      </w:r>
    </w:p>
    <w:p w:rsidR="00EC4E8E" w:rsidRP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</w:p>
    <w:p w:rsid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</w:p>
    <w:p w:rsid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</w:p>
    <w:p w:rsid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</w:p>
    <w:p w:rsid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</w:p>
    <w:p w:rsid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</w:p>
    <w:p w:rsid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</w:p>
    <w:p w:rsid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</w:p>
    <w:p w:rsid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</w:p>
    <w:p w:rsid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</w:p>
    <w:p w:rsid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</w:p>
    <w:p w:rsid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</w:p>
    <w:p w:rsid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</w:p>
    <w:p w:rsidR="00EC4E8E" w:rsidRDefault="00EC4E8E" w:rsidP="00EC4E8E">
      <w:pPr>
        <w:jc w:val="both"/>
        <w:rPr>
          <w:rFonts w:ascii="Noto Sans" w:hAnsi="Noto Sans" w:cs="Noto Sans"/>
          <w:b/>
          <w:sz w:val="20"/>
          <w:lang w:val="es-ES_tradnl"/>
        </w:rPr>
      </w:pPr>
    </w:p>
    <w:p w:rsidR="00EC4E8E" w:rsidRPr="00EC4E8E" w:rsidRDefault="00EC4E8E" w:rsidP="00EC4E8E">
      <w:pPr>
        <w:jc w:val="both"/>
        <w:rPr>
          <w:rFonts w:ascii="Noto Sans" w:hAnsi="Noto Sans" w:cs="Noto Sans"/>
          <w:b/>
          <w:sz w:val="20"/>
          <w:u w:val="single"/>
          <w:lang w:val="es-ES_tradnl"/>
        </w:rPr>
      </w:pPr>
      <w:r w:rsidRPr="00EC4E8E">
        <w:rPr>
          <w:rFonts w:ascii="Noto Sans" w:hAnsi="Noto Sans" w:cs="Noto Sans"/>
          <w:b/>
          <w:sz w:val="20"/>
          <w:u w:val="single"/>
          <w:lang w:val="es-ES_tradnl"/>
        </w:rPr>
        <w:t>CERTIFICADO DEL SUPERIOR JERÁRQUICO</w:t>
      </w:r>
    </w:p>
    <w:p w:rsidR="00EC4E8E" w:rsidRPr="00EC4E8E" w:rsidRDefault="00EC4E8E" w:rsidP="00EC4E8E">
      <w:pPr>
        <w:jc w:val="both"/>
        <w:rPr>
          <w:rFonts w:ascii="Noto Sans" w:hAnsi="Noto Sans" w:cs="Noto Sans"/>
          <w:b/>
          <w:sz w:val="20"/>
          <w:u w:val="single"/>
          <w:lang w:val="es-ES_tradnl"/>
        </w:rPr>
      </w:pPr>
      <w:r w:rsidRPr="00EC4E8E">
        <w:rPr>
          <w:rFonts w:ascii="Noto Sans" w:hAnsi="Noto Sans" w:cs="Noto Sans"/>
          <w:b/>
          <w:sz w:val="20"/>
          <w:u w:val="single"/>
          <w:lang w:val="es-ES_tradnl"/>
        </w:rPr>
        <w:t xml:space="preserve"> </w:t>
      </w: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  <w:lang w:val="es-ES_tradnl"/>
        </w:rPr>
      </w:pPr>
      <w:r w:rsidRPr="00EC4E8E">
        <w:rPr>
          <w:rFonts w:ascii="Noto Sans" w:hAnsi="Noto Sans" w:cs="Noto Sans"/>
          <w:sz w:val="20"/>
          <w:lang w:val="es-ES_tradnl"/>
        </w:rPr>
        <w:t>Nombre y apellidos:</w:t>
      </w: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</w:rPr>
      </w:pPr>
      <w:r w:rsidRPr="00EC4E8E">
        <w:rPr>
          <w:rFonts w:ascii="Noto Sans" w:hAnsi="Noto Sans" w:cs="Noto Sans"/>
          <w:sz w:val="20"/>
          <w:lang w:val="es-ES_tradnl"/>
        </w:rPr>
        <w:t>Cargo</w:t>
      </w:r>
      <w:r w:rsidRPr="00EC4E8E">
        <w:rPr>
          <w:rFonts w:ascii="Noto Sans" w:hAnsi="Noto Sans" w:cs="Noto Sans"/>
          <w:sz w:val="20"/>
        </w:rPr>
        <w:t xml:space="preserve">: </w:t>
      </w:r>
    </w:p>
    <w:p w:rsidR="00EC4E8E" w:rsidRPr="00EC4E8E" w:rsidRDefault="00EC4E8E" w:rsidP="00EC4E8E">
      <w:pPr>
        <w:pStyle w:val="NormalWeb"/>
        <w:jc w:val="both"/>
        <w:rPr>
          <w:rFonts w:ascii="Noto Sans" w:hAnsi="Noto Sans" w:cs="Noto Sans"/>
          <w:sz w:val="20"/>
          <w:szCs w:val="20"/>
        </w:rPr>
      </w:pPr>
      <w:r w:rsidRPr="00EC4E8E">
        <w:rPr>
          <w:rFonts w:ascii="Noto Sans" w:hAnsi="Noto Sans" w:cs="Noto Sans"/>
          <w:b/>
          <w:sz w:val="20"/>
          <w:szCs w:val="20"/>
        </w:rPr>
        <w:t xml:space="preserve">CERTIFICA: </w:t>
      </w:r>
      <w:r w:rsidRPr="00EC4E8E">
        <w:rPr>
          <w:rFonts w:ascii="Noto Sans" w:hAnsi="Noto Sans" w:cs="Noto Sans"/>
          <w:sz w:val="20"/>
          <w:szCs w:val="20"/>
        </w:rPr>
        <w:t>el interés de esta Organización en que el solicitante asista a la actividad descrita, y que son ciertos los datos contenidos en la presente solicitud y en el currículum adjunto.</w:t>
      </w:r>
    </w:p>
    <w:p w:rsidR="00EC4E8E" w:rsidRPr="00EC4E8E" w:rsidRDefault="00EC4E8E" w:rsidP="00EC4E8E">
      <w:pPr>
        <w:jc w:val="both"/>
        <w:rPr>
          <w:rFonts w:ascii="Noto Sans" w:hAnsi="Noto Sans" w:cs="Noto Sans"/>
          <w:sz w:val="20"/>
        </w:rPr>
      </w:pPr>
      <w:r w:rsidRPr="00EC4E8E">
        <w:rPr>
          <w:rFonts w:ascii="Noto Sans" w:hAnsi="Noto Sans" w:cs="Noto Sans"/>
          <w:sz w:val="20"/>
          <w:lang w:val="es-ES_tradnl"/>
        </w:rPr>
        <w:t>Fecha y firma:</w:t>
      </w:r>
    </w:p>
    <w:p w:rsidR="00B16498" w:rsidRPr="00531661" w:rsidRDefault="00B16498" w:rsidP="00EC4E8E">
      <w:pPr>
        <w:jc w:val="center"/>
        <w:rPr>
          <w:rFonts w:ascii="Noto Sans" w:hAnsi="Noto Sans" w:cs="Noto Sans"/>
          <w:sz w:val="22"/>
          <w:szCs w:val="22"/>
          <w:lang w:val="es-ES"/>
        </w:rPr>
      </w:pPr>
    </w:p>
    <w:sectPr w:rsidR="00B16498" w:rsidRPr="00531661" w:rsidSect="00A55A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DC" w:rsidRDefault="004072DC" w:rsidP="00B16498">
      <w:r>
        <w:separator/>
      </w:r>
    </w:p>
  </w:endnote>
  <w:endnote w:type="continuationSeparator" w:id="0">
    <w:p w:rsidR="004072DC" w:rsidRDefault="004072DC" w:rsidP="00B1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Bariol Bold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9718"/>
      <w:gridCol w:w="222"/>
      <w:gridCol w:w="310"/>
    </w:tblGrid>
    <w:tr w:rsidR="004072DC" w:rsidRPr="00144C26" w:rsidTr="00A55A14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W w:w="1003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CellMar>
              <w:top w:w="240" w:type="dxa"/>
            </w:tblCellMar>
            <w:tblLook w:val="04A0"/>
          </w:tblPr>
          <w:tblGrid>
            <w:gridCol w:w="2724"/>
            <w:gridCol w:w="4589"/>
            <w:gridCol w:w="2723"/>
          </w:tblGrid>
          <w:tr w:rsidR="004072DC" w:rsidRPr="00901173" w:rsidTr="00A55A14">
            <w:trPr>
              <w:trHeight w:val="1140"/>
            </w:trPr>
            <w:tc>
              <w:tcPr>
                <w:tcW w:w="198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4072DC" w:rsidRPr="00FD6873" w:rsidRDefault="004072DC" w:rsidP="00A55A14">
                <w:pPr>
                  <w:pStyle w:val="Default"/>
                  <w:ind w:left="-29"/>
                  <w:rPr>
                    <w:rFonts w:ascii="Noto Sans" w:hAnsi="Noto Sans" w:cs="Noto Sans"/>
                    <w:b w:val="0"/>
                    <w:color w:val="494A4C"/>
                    <w:sz w:val="15"/>
                    <w:szCs w:val="15"/>
                    <w:lang w:val="ca-ES"/>
                  </w:rPr>
                </w:pPr>
                <w:r w:rsidRPr="00FD6873">
                  <w:rPr>
                    <w:rFonts w:ascii="Noto Sans" w:hAnsi="Noto Sans" w:cs="Noto Sans"/>
                    <w:b w:val="0"/>
                    <w:color w:val="494A4C"/>
                    <w:sz w:val="15"/>
                    <w:szCs w:val="15"/>
                    <w:lang w:val="ca-ES"/>
                  </w:rPr>
                  <w:t>Carrer de Jesús, 38 A</w:t>
                </w:r>
              </w:p>
              <w:p w:rsidR="004072DC" w:rsidRPr="00FD6873" w:rsidRDefault="004072DC" w:rsidP="00A55A14">
                <w:pPr>
                  <w:pStyle w:val="Default"/>
                  <w:ind w:left="-29"/>
                  <w:rPr>
                    <w:rFonts w:ascii="Noto Sans" w:hAnsi="Noto Sans" w:cs="Noto Sans"/>
                    <w:b w:val="0"/>
                    <w:color w:val="494A4C"/>
                    <w:sz w:val="15"/>
                    <w:szCs w:val="15"/>
                    <w:lang w:val="ca-ES"/>
                  </w:rPr>
                </w:pPr>
                <w:r w:rsidRPr="00FD6873">
                  <w:rPr>
                    <w:rFonts w:ascii="Noto Sans" w:hAnsi="Noto Sans" w:cs="Noto Sans"/>
                    <w:b w:val="0"/>
                    <w:color w:val="494A4C"/>
                    <w:sz w:val="15"/>
                    <w:szCs w:val="15"/>
                    <w:lang w:val="ca-ES"/>
                  </w:rPr>
                  <w:t xml:space="preserve">07010 Palma </w:t>
                </w:r>
              </w:p>
              <w:p w:rsidR="004072DC" w:rsidRPr="00FD6873" w:rsidRDefault="004072DC" w:rsidP="00A55A14">
                <w:pPr>
                  <w:pStyle w:val="Default"/>
                  <w:ind w:left="-29"/>
                  <w:rPr>
                    <w:rFonts w:ascii="Noto Sans" w:hAnsi="Noto Sans" w:cs="Noto Sans"/>
                    <w:b w:val="0"/>
                    <w:color w:val="494A4C"/>
                    <w:sz w:val="15"/>
                    <w:szCs w:val="15"/>
                    <w:lang w:val="ca-ES"/>
                  </w:rPr>
                </w:pPr>
                <w:r w:rsidRPr="00FD6873">
                  <w:rPr>
                    <w:rFonts w:ascii="Noto Sans" w:hAnsi="Noto Sans" w:cs="Noto Sans"/>
                    <w:b w:val="0"/>
                    <w:color w:val="494A4C"/>
                    <w:sz w:val="15"/>
                    <w:szCs w:val="15"/>
                    <w:lang w:val="ca-ES"/>
                  </w:rPr>
                  <w:t xml:space="preserve">Tel. 971 17 73 83 </w:t>
                </w:r>
              </w:p>
              <w:p w:rsidR="004072DC" w:rsidRPr="00FD6873" w:rsidRDefault="004072DC" w:rsidP="00A55A14">
                <w:pPr>
                  <w:pStyle w:val="Peudepgina"/>
                  <w:ind w:left="-29"/>
                  <w:rPr>
                    <w:rFonts w:ascii="Noto Sans" w:hAnsi="Noto Sans" w:cs="Noto Sans"/>
                    <w:color w:val="C30045"/>
                  </w:rPr>
                </w:pPr>
                <w:r>
                  <w:rPr>
                    <w:rFonts w:ascii="Noto Sans" w:hAnsi="Noto Sans" w:cs="Noto Sans"/>
                    <w:color w:val="C30045"/>
                    <w:lang w:val="ca-ES"/>
                  </w:rPr>
                  <w:t>portalconsum.caib.es</w:t>
                </w:r>
              </w:p>
            </w:tc>
            <w:tc>
              <w:tcPr>
                <w:tcW w:w="33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72DC" w:rsidRPr="00901173" w:rsidRDefault="004072DC" w:rsidP="00A55A14">
                <w:pPr>
                  <w:pStyle w:val="Peudepgina"/>
                  <w:jc w:val="center"/>
                  <w:rPr>
                    <w:rFonts w:ascii="Noto Sans" w:hAnsi="Noto Sans" w:cs="Noto Sans"/>
                  </w:rPr>
                </w:pPr>
              </w:p>
            </w:tc>
            <w:tc>
              <w:tcPr>
                <w:tcW w:w="1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72DC" w:rsidRPr="00901173" w:rsidRDefault="004072DC" w:rsidP="00A55A14">
                <w:pPr>
                  <w:pStyle w:val="Peudepgina"/>
                  <w:rPr>
                    <w:rFonts w:ascii="Noto Sans" w:hAnsi="Noto Sans" w:cs="Noto Sans"/>
                  </w:rPr>
                </w:pPr>
              </w:p>
            </w:tc>
          </w:tr>
        </w:tbl>
        <w:p w:rsidR="004072DC" w:rsidRPr="00144C26" w:rsidRDefault="004072DC" w:rsidP="00A55A14">
          <w:pPr>
            <w:pStyle w:val="Peudepgina"/>
            <w:rPr>
              <w:rFonts w:ascii="Noto Sans" w:hAnsi="Noto Sans" w:cs="Noto Sans"/>
            </w:rPr>
          </w:pP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4072DC" w:rsidRPr="00144C26" w:rsidRDefault="004072DC" w:rsidP="00A55A14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072DC" w:rsidRPr="00144C26" w:rsidRDefault="00B1743D" w:rsidP="00A55A14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="004072DC"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EC4E8E">
            <w:rPr>
              <w:rFonts w:ascii="Noto Sans" w:hAnsi="Noto Sans" w:cs="Noto Sans"/>
              <w:noProof/>
            </w:rPr>
            <w:t>2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4072DC" w:rsidRPr="00144C26" w:rsidRDefault="004072DC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4072DC" w:rsidRPr="00901173" w:rsidTr="00A55A14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072DC" w:rsidRPr="00FD6873" w:rsidRDefault="004072DC" w:rsidP="00A55A14">
          <w:pPr>
            <w:pStyle w:val="Default"/>
            <w:ind w:left="-29"/>
            <w:rPr>
              <w:rFonts w:ascii="Noto Sans" w:hAnsi="Noto Sans" w:cs="Noto Sans"/>
              <w:b w:val="0"/>
              <w:color w:val="494A4C"/>
              <w:sz w:val="15"/>
              <w:szCs w:val="15"/>
              <w:lang w:val="ca-ES"/>
            </w:rPr>
          </w:pPr>
          <w:bookmarkStart w:id="0" w:name="_GoBack"/>
          <w:bookmarkEnd w:id="0"/>
          <w:r w:rsidRPr="00FD6873">
            <w:rPr>
              <w:rFonts w:ascii="Noto Sans" w:hAnsi="Noto Sans" w:cs="Noto Sans"/>
              <w:b w:val="0"/>
              <w:color w:val="494A4C"/>
              <w:sz w:val="15"/>
              <w:szCs w:val="15"/>
              <w:lang w:val="ca-ES"/>
            </w:rPr>
            <w:t>Carrer de Jesús, 38 A</w:t>
          </w:r>
        </w:p>
        <w:p w:rsidR="004072DC" w:rsidRPr="00FD6873" w:rsidRDefault="004072DC" w:rsidP="00A55A14">
          <w:pPr>
            <w:pStyle w:val="Default"/>
            <w:ind w:left="-29"/>
            <w:rPr>
              <w:rFonts w:ascii="Noto Sans" w:hAnsi="Noto Sans" w:cs="Noto Sans"/>
              <w:b w:val="0"/>
              <w:color w:val="494A4C"/>
              <w:sz w:val="15"/>
              <w:szCs w:val="15"/>
              <w:lang w:val="ca-ES"/>
            </w:rPr>
          </w:pPr>
          <w:r w:rsidRPr="00FD6873">
            <w:rPr>
              <w:rFonts w:ascii="Noto Sans" w:hAnsi="Noto Sans" w:cs="Noto Sans"/>
              <w:b w:val="0"/>
              <w:color w:val="494A4C"/>
              <w:sz w:val="15"/>
              <w:szCs w:val="15"/>
              <w:lang w:val="ca-ES"/>
            </w:rPr>
            <w:t xml:space="preserve">07010 Palma </w:t>
          </w:r>
        </w:p>
        <w:p w:rsidR="004072DC" w:rsidRPr="00FD6873" w:rsidRDefault="004072DC" w:rsidP="00A55A14">
          <w:pPr>
            <w:pStyle w:val="Default"/>
            <w:ind w:left="-29"/>
            <w:rPr>
              <w:rFonts w:ascii="Noto Sans" w:hAnsi="Noto Sans" w:cs="Noto Sans"/>
              <w:b w:val="0"/>
              <w:color w:val="494A4C"/>
              <w:sz w:val="15"/>
              <w:szCs w:val="15"/>
              <w:lang w:val="ca-ES"/>
            </w:rPr>
          </w:pPr>
          <w:r w:rsidRPr="00FD6873">
            <w:rPr>
              <w:rFonts w:ascii="Noto Sans" w:hAnsi="Noto Sans" w:cs="Noto Sans"/>
              <w:b w:val="0"/>
              <w:color w:val="494A4C"/>
              <w:sz w:val="15"/>
              <w:szCs w:val="15"/>
              <w:lang w:val="ca-ES"/>
            </w:rPr>
            <w:t xml:space="preserve">Tel. 971 17 73 83 </w:t>
          </w:r>
        </w:p>
        <w:p w:rsidR="004072DC" w:rsidRPr="00FD6873" w:rsidRDefault="004072DC" w:rsidP="00A55A14">
          <w:pPr>
            <w:pStyle w:val="Peudepgina"/>
            <w:ind w:left="-29"/>
            <w:rPr>
              <w:rFonts w:ascii="Noto Sans" w:hAnsi="Noto Sans" w:cs="Noto Sans"/>
              <w:color w:val="C30045"/>
            </w:rPr>
          </w:pPr>
          <w:r>
            <w:rPr>
              <w:rFonts w:ascii="Noto Sans" w:hAnsi="Noto Sans" w:cs="Noto Sans"/>
              <w:color w:val="C30045"/>
              <w:lang w:val="ca-ES"/>
            </w:rPr>
            <w:t>portalconsum.caib.es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4072DC" w:rsidRPr="00901173" w:rsidRDefault="004072DC" w:rsidP="00A55A14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4072DC" w:rsidRPr="00901173" w:rsidRDefault="004072DC" w:rsidP="00A55A14">
          <w:pPr>
            <w:pStyle w:val="Peudepgina"/>
            <w:rPr>
              <w:rFonts w:ascii="Noto Sans" w:hAnsi="Noto Sans" w:cs="Noto Sans"/>
            </w:rPr>
          </w:pPr>
        </w:p>
      </w:tc>
    </w:tr>
  </w:tbl>
  <w:p w:rsidR="004072DC" w:rsidRPr="00901173" w:rsidRDefault="004072DC" w:rsidP="00A55A14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DC" w:rsidRDefault="004072DC" w:rsidP="00B16498">
      <w:r>
        <w:separator/>
      </w:r>
    </w:p>
  </w:footnote>
  <w:footnote w:type="continuationSeparator" w:id="0">
    <w:p w:rsidR="004072DC" w:rsidRDefault="004072DC" w:rsidP="00B16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DC" w:rsidRDefault="00B1743D">
    <w:pPr>
      <w:pStyle w:val="Encabezado"/>
    </w:pPr>
    <w:r w:rsidRPr="00B1743D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s2050" type="#_x0000_t75" alt="Govern_simplificat.png" style="position:absolute;margin-left:-90.85pt;margin-top:-10.7pt;width:42.75pt;height:125.25pt;z-index:251661312;visibility:visible">
          <v:imagedata r:id="rId1" o:title="Govern_simplifica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DC" w:rsidRDefault="00023E2E" w:rsidP="00A55A14">
    <w:pPr>
      <w:pStyle w:val="Encabezado"/>
      <w:tabs>
        <w:tab w:val="clear" w:pos="4252"/>
        <w:tab w:val="clear" w:pos="8504"/>
      </w:tabs>
      <w:spacing w:after="720"/>
      <w:ind w:left="-1559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35.85pt;margin-top:36.55pt;width:216.35pt;height:47.7pt;z-index:251664384;mso-width-relative:margin;mso-height-relative:margin" stroked="f">
          <v:textbox>
            <w:txbxContent>
              <w:p w:rsidR="00023E2E" w:rsidRPr="00023E2E" w:rsidRDefault="00023E2E" w:rsidP="00023E2E">
                <w:pPr>
                  <w:jc w:val="center"/>
                  <w:rPr>
                    <w:rFonts w:ascii="Times New Roman" w:hAnsi="Times New Roman"/>
                    <w:b/>
                    <w:color w:val="808080" w:themeColor="background1" w:themeShade="80"/>
                    <w:sz w:val="18"/>
                    <w:szCs w:val="18"/>
                    <w:lang w:val="es-ES"/>
                  </w:rPr>
                </w:pPr>
                <w:r w:rsidRPr="00023E2E">
                  <w:rPr>
                    <w:rFonts w:ascii="Times New Roman" w:hAnsi="Times New Roman"/>
                    <w:b/>
                    <w:color w:val="808080" w:themeColor="background1" w:themeShade="80"/>
                    <w:sz w:val="18"/>
                    <w:szCs w:val="18"/>
                    <w:lang w:val="es-ES"/>
                  </w:rPr>
                  <w:t>DIRECCION GENERAL DE CONSUMO</w:t>
                </w:r>
              </w:p>
              <w:p w:rsidR="00023E2E" w:rsidRPr="00023E2E" w:rsidRDefault="00023E2E" w:rsidP="00023E2E">
                <w:pPr>
                  <w:jc w:val="center"/>
                  <w:rPr>
                    <w:rFonts w:ascii="Times New Roman" w:hAnsi="Times New Roman"/>
                    <w:color w:val="808080" w:themeColor="background1" w:themeShade="80"/>
                    <w:sz w:val="18"/>
                    <w:szCs w:val="18"/>
                    <w:lang w:val="es-ES"/>
                  </w:rPr>
                </w:pPr>
                <w:r w:rsidRPr="00023E2E">
                  <w:rPr>
                    <w:rFonts w:ascii="Times New Roman" w:hAnsi="Times New Roman"/>
                    <w:color w:val="808080" w:themeColor="background1" w:themeShade="80"/>
                    <w:sz w:val="18"/>
                    <w:szCs w:val="18"/>
                    <w:lang w:val="es-ES"/>
                  </w:rPr>
                  <w:t>Subdirección General de Coordinación,</w:t>
                </w:r>
              </w:p>
              <w:p w:rsidR="00023E2E" w:rsidRPr="00023E2E" w:rsidRDefault="00023E2E" w:rsidP="00023E2E">
                <w:pPr>
                  <w:jc w:val="center"/>
                  <w:rPr>
                    <w:rFonts w:ascii="Times New Roman" w:hAnsi="Times New Roman"/>
                    <w:color w:val="808080" w:themeColor="background1" w:themeShade="80"/>
                    <w:sz w:val="18"/>
                    <w:szCs w:val="18"/>
                    <w:lang w:val="es-ES"/>
                  </w:rPr>
                </w:pPr>
                <w:r w:rsidRPr="00023E2E">
                  <w:rPr>
                    <w:rFonts w:ascii="Times New Roman" w:hAnsi="Times New Roman"/>
                    <w:color w:val="808080" w:themeColor="background1" w:themeShade="80"/>
                    <w:sz w:val="18"/>
                    <w:szCs w:val="18"/>
                    <w:lang w:val="es-ES"/>
                  </w:rPr>
                  <w:t>Calidad y Cooperación en Consumo</w:t>
                </w:r>
              </w:p>
            </w:txbxContent>
          </v:textbox>
        </v:shape>
      </w:pict>
    </w: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901700</wp:posOffset>
          </wp:positionH>
          <wp:positionV relativeFrom="paragraph">
            <wp:posOffset>337185</wp:posOffset>
          </wp:positionV>
          <wp:extent cx="1918335" cy="621030"/>
          <wp:effectExtent l="19050" t="0" r="5715" b="0"/>
          <wp:wrapNone/>
          <wp:docPr id="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743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30.3pt;height:102pt">
          <v:imagedata r:id="rId2" r:href="rId3"/>
        </v:shape>
      </w:pict>
    </w:r>
    <w:r w:rsidR="004072D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2B5"/>
    <w:multiLevelType w:val="hybridMultilevel"/>
    <w:tmpl w:val="FDF68474"/>
    <w:lvl w:ilvl="0" w:tplc="96E8C3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B22FD"/>
    <w:multiLevelType w:val="hybridMultilevel"/>
    <w:tmpl w:val="1AE41432"/>
    <w:lvl w:ilvl="0" w:tplc="8AAC72F6">
      <w:start w:val="1"/>
      <w:numFmt w:val="bullet"/>
      <w:lvlText w:val="–"/>
      <w:lvlJc w:val="left"/>
      <w:pPr>
        <w:ind w:left="720" w:hanging="360"/>
      </w:pPr>
      <w:rPr>
        <w:rFonts w:ascii="LegacySanITCBoo" w:hAnsi="LegacySanITCBo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A2187"/>
    <w:multiLevelType w:val="hybridMultilevel"/>
    <w:tmpl w:val="6B0C0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0AB"/>
    <w:multiLevelType w:val="hybridMultilevel"/>
    <w:tmpl w:val="2D0C7586"/>
    <w:lvl w:ilvl="0" w:tplc="E2DE1604">
      <w:start w:val="2"/>
      <w:numFmt w:val="bullet"/>
      <w:lvlText w:val="—"/>
      <w:lvlJc w:val="left"/>
      <w:pPr>
        <w:ind w:left="360" w:hanging="360"/>
      </w:pPr>
      <w:rPr>
        <w:rFonts w:ascii="LegacySanITCBoo" w:eastAsia="Times New Roman" w:hAnsi="LegacySanITCBoo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2F0746"/>
    <w:multiLevelType w:val="hybridMultilevel"/>
    <w:tmpl w:val="73227C7C"/>
    <w:lvl w:ilvl="0" w:tplc="96E8C3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447D"/>
    <w:multiLevelType w:val="hybridMultilevel"/>
    <w:tmpl w:val="5ADE58D8"/>
    <w:lvl w:ilvl="0" w:tplc="96E8C3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4132"/>
    <w:rsid w:val="00023E2E"/>
    <w:rsid w:val="00063C73"/>
    <w:rsid w:val="000B58B9"/>
    <w:rsid w:val="00106BD2"/>
    <w:rsid w:val="001568F7"/>
    <w:rsid w:val="00246247"/>
    <w:rsid w:val="002B7B0B"/>
    <w:rsid w:val="003765DC"/>
    <w:rsid w:val="003B3484"/>
    <w:rsid w:val="004072DC"/>
    <w:rsid w:val="0044172B"/>
    <w:rsid w:val="004616EB"/>
    <w:rsid w:val="004708B9"/>
    <w:rsid w:val="00505972"/>
    <w:rsid w:val="00531661"/>
    <w:rsid w:val="00535A14"/>
    <w:rsid w:val="00571086"/>
    <w:rsid w:val="0061562C"/>
    <w:rsid w:val="00664132"/>
    <w:rsid w:val="006A5021"/>
    <w:rsid w:val="00723B9B"/>
    <w:rsid w:val="00740D8C"/>
    <w:rsid w:val="007B75A7"/>
    <w:rsid w:val="00836F5A"/>
    <w:rsid w:val="00847E14"/>
    <w:rsid w:val="00892A62"/>
    <w:rsid w:val="009E1247"/>
    <w:rsid w:val="00A311C8"/>
    <w:rsid w:val="00A55A14"/>
    <w:rsid w:val="00AC3D97"/>
    <w:rsid w:val="00B16498"/>
    <w:rsid w:val="00B1743D"/>
    <w:rsid w:val="00B62D49"/>
    <w:rsid w:val="00B774A6"/>
    <w:rsid w:val="00B85CFE"/>
    <w:rsid w:val="00C8502C"/>
    <w:rsid w:val="00CD467B"/>
    <w:rsid w:val="00D041DD"/>
    <w:rsid w:val="00D463BD"/>
    <w:rsid w:val="00DF4201"/>
    <w:rsid w:val="00E6601F"/>
    <w:rsid w:val="00EB0F26"/>
    <w:rsid w:val="00EC4E8E"/>
    <w:rsid w:val="00F12D69"/>
    <w:rsid w:val="00F13DDA"/>
    <w:rsid w:val="00F76585"/>
    <w:rsid w:val="00FA3665"/>
    <w:rsid w:val="00FE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B9"/>
    <w:pPr>
      <w:jc w:val="left"/>
    </w:pPr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164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6498"/>
    <w:rPr>
      <w:rFonts w:ascii="Noto Sans" w:eastAsia="Calibri" w:hAnsi="Noto Sans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164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498"/>
    <w:rPr>
      <w:rFonts w:ascii="Noto Sans" w:eastAsia="Calibri" w:hAnsi="Noto Sans" w:cs="Times New Roman"/>
      <w:lang w:val="ca-ES"/>
    </w:rPr>
  </w:style>
  <w:style w:type="paragraph" w:customStyle="1" w:styleId="Peudepgina">
    <w:name w:val="Peu de pàgina"/>
    <w:basedOn w:val="Normal"/>
    <w:qFormat/>
    <w:rsid w:val="00B16498"/>
    <w:pPr>
      <w:widowControl w:val="0"/>
      <w:autoSpaceDE w:val="0"/>
      <w:autoSpaceDN w:val="0"/>
      <w:adjustRightInd w:val="0"/>
      <w:spacing w:line="220" w:lineRule="atLeast"/>
    </w:pPr>
    <w:rPr>
      <w:rFonts w:ascii="Calibri" w:hAnsi="Calibri" w:cs="Bariol Regular"/>
      <w:sz w:val="15"/>
      <w:szCs w:val="15"/>
      <w:lang w:val="es-ES"/>
    </w:rPr>
  </w:style>
  <w:style w:type="paragraph" w:customStyle="1" w:styleId="Nmerodepgina">
    <w:name w:val="Número de pàgina"/>
    <w:basedOn w:val="Peudepgina"/>
    <w:qFormat/>
    <w:rsid w:val="00B16498"/>
    <w:pPr>
      <w:jc w:val="right"/>
    </w:pPr>
    <w:rPr>
      <w:sz w:val="18"/>
      <w:szCs w:val="18"/>
    </w:rPr>
  </w:style>
  <w:style w:type="paragraph" w:customStyle="1" w:styleId="Default">
    <w:name w:val="Default"/>
    <w:rsid w:val="00B16498"/>
    <w:pPr>
      <w:widowControl w:val="0"/>
      <w:autoSpaceDE w:val="0"/>
      <w:autoSpaceDN w:val="0"/>
      <w:adjustRightInd w:val="0"/>
      <w:jc w:val="left"/>
    </w:pPr>
    <w:rPr>
      <w:rFonts w:ascii="LegacySanITCBoo" w:eastAsia="Times New Roman" w:hAnsi="LegacySanITCBoo" w:cs="Bariol Bold"/>
      <w:b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16498"/>
    <w:pPr>
      <w:ind w:left="708"/>
    </w:pPr>
    <w:rPr>
      <w:rFonts w:ascii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4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498"/>
    <w:rPr>
      <w:rFonts w:ascii="Tahoma" w:eastAsia="Calibri" w:hAnsi="Tahoma" w:cs="Tahoma"/>
      <w:sz w:val="16"/>
      <w:szCs w:val="16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08B9"/>
    <w:rPr>
      <w:rFonts w:ascii="Noto Sans" w:eastAsia="Calibri" w:hAnsi="Noto Sans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08B9"/>
    <w:rPr>
      <w:rFonts w:ascii="Noto Sans" w:eastAsia="Calibri" w:hAnsi="Noto Sans" w:cs="Times New Roman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4708B9"/>
    <w:rPr>
      <w:vertAlign w:val="superscript"/>
    </w:rPr>
  </w:style>
  <w:style w:type="paragraph" w:styleId="NormalWeb">
    <w:name w:val="Normal (Web)"/>
    <w:basedOn w:val="Normal"/>
    <w:rsid w:val="00EC4E8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TtuloCar">
    <w:name w:val="Título Car"/>
    <w:link w:val="Ttulo"/>
    <w:locked/>
    <w:rsid w:val="00EC4E8E"/>
    <w:rPr>
      <w:rFonts w:ascii="Arial" w:hAnsi="Arial" w:cs="Arial"/>
      <w:b/>
      <w:sz w:val="28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C4E8E"/>
    <w:pPr>
      <w:widowControl w:val="0"/>
      <w:snapToGrid w:val="0"/>
      <w:jc w:val="center"/>
    </w:pPr>
    <w:rPr>
      <w:rFonts w:ascii="Arial" w:eastAsiaTheme="minorHAnsi" w:hAnsi="Arial" w:cs="Arial"/>
      <w:b/>
      <w:sz w:val="28"/>
      <w:szCs w:val="22"/>
      <w:u w:val="single"/>
      <w:lang w:val="es-ES_tradnl"/>
    </w:rPr>
  </w:style>
  <w:style w:type="character" w:customStyle="1" w:styleId="TtuloCar1">
    <w:name w:val="Título Car1"/>
    <w:basedOn w:val="Fuentedeprrafopredeter"/>
    <w:link w:val="Ttulo"/>
    <w:uiPriority w:val="10"/>
    <w:rsid w:val="00EC4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4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39155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5057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5412">
                          <w:marLeft w:val="-360"/>
                          <w:marRight w:val="-36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1876">
                                  <w:marLeft w:val="0"/>
                                  <w:marRight w:val="24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6861">
                                      <w:marLeft w:val="-2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5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61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0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80631">
                                      <w:marLeft w:val="0"/>
                                      <w:marRight w:val="24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1433">
                                          <w:marLeft w:val="-2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5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57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339291">
                          <w:marLeft w:val="-360"/>
                          <w:marRight w:val="-36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7" w:color="CCCCCC"/>
                                    <w:left w:val="none" w:sz="0" w:space="14" w:color="auto"/>
                                    <w:bottom w:val="single" w:sz="12" w:space="7" w:color="CCCCCC"/>
                                    <w:right w:val="single" w:sz="12" w:space="1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caib.es/sites/mic/ca/direccio_general_de_consum/archivopub.do?ctrl=MCRST7945ZI213015&amp;id=213015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NYA%20CONSUM\PLANTILLES%20ABRIL%202017\Plantilles%20doc.%20admtius.%20DG%20Consum\Plantilla%20DG%20Consum%20(dilig&#232;ncia,%20informe,%20proposta%20resol.,%20resoluci&#243;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DG Consum (diligència, informe, proposta resol., resolució)</Template>
  <TotalTime>9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u04260</dc:creator>
  <cp:lastModifiedBy>e78409392t</cp:lastModifiedBy>
  <cp:revision>3</cp:revision>
  <dcterms:created xsi:type="dcterms:W3CDTF">2018-11-22T09:20:00Z</dcterms:created>
  <dcterms:modified xsi:type="dcterms:W3CDTF">2018-11-22T09:30:00Z</dcterms:modified>
</cp:coreProperties>
</file>