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A5" w:rsidRPr="00F4493A" w:rsidRDefault="00A40756" w:rsidP="00E56E64">
      <w:pPr>
        <w:tabs>
          <w:tab w:val="right" w:pos="10440"/>
        </w:tabs>
        <w:rPr>
          <w:lang w:val="ca-ES"/>
        </w:rPr>
      </w:pPr>
      <w:r w:rsidRPr="00A407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28725"/>
            <wp:effectExtent l="0" t="0" r="0" b="0"/>
            <wp:wrapSquare wrapText="bothSides"/>
            <wp:docPr id="2" name="0 Imagen" descr="04_ CMAP_DGAR-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 CMAP_DGAR-05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E64" w:rsidRPr="00F4493A" w:rsidRDefault="00E56E64" w:rsidP="00E56E64">
      <w:pPr>
        <w:tabs>
          <w:tab w:val="right" w:pos="10440"/>
        </w:tabs>
        <w:rPr>
          <w:rFonts w:ascii="LegacySanITCBoo" w:hAnsi="LegacySanITCBoo"/>
          <w:sz w:val="20"/>
          <w:szCs w:val="20"/>
          <w:lang w:val="ca-ES"/>
        </w:rPr>
      </w:pPr>
      <w:r w:rsidRPr="00F4493A">
        <w:rPr>
          <w:lang w:val="ca-ES"/>
        </w:rPr>
        <w:t xml:space="preserve">     </w:t>
      </w:r>
      <w:r w:rsidR="00A40756">
        <w:rPr>
          <w:lang w:val="ca-ES"/>
        </w:rPr>
        <w:t xml:space="preserve">                                                  </w:t>
      </w:r>
      <w:r w:rsidRPr="00F4493A">
        <w:rPr>
          <w:lang w:val="ca-ES"/>
        </w:rPr>
        <w:t xml:space="preserve">       </w:t>
      </w:r>
      <w:r w:rsidR="00A40756" w:rsidRPr="00A40756">
        <w:rPr>
          <w:lang w:val="ca-ES"/>
        </w:rPr>
        <w:drawing>
          <wp:inline distT="0" distB="0" distL="0" distR="0">
            <wp:extent cx="2185035" cy="1021080"/>
            <wp:effectExtent l="19050" t="0" r="5715" b="0"/>
            <wp:docPr id="1" name="0 Imagen" descr="logo Cabr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abr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64" w:rsidRPr="00F4493A" w:rsidRDefault="00A40756" w:rsidP="00E56E64">
      <w:pPr>
        <w:tabs>
          <w:tab w:val="right" w:pos="10440"/>
        </w:tabs>
        <w:rPr>
          <w:rFonts w:ascii="LegacySanITCBoo" w:hAnsi="LegacySanITCBoo"/>
          <w:sz w:val="20"/>
          <w:szCs w:val="20"/>
          <w:lang w:val="ca-ES"/>
        </w:rPr>
      </w:pPr>
      <w:r>
        <w:rPr>
          <w:rFonts w:ascii="LegacySanITCBoo" w:hAnsi="LegacySanITCBoo"/>
          <w:sz w:val="20"/>
          <w:szCs w:val="20"/>
          <w:lang w:val="ca-ES"/>
        </w:rPr>
        <w:t xml:space="preserve">                                                                                        </w:t>
      </w:r>
    </w:p>
    <w:p w:rsidR="00A40756" w:rsidRDefault="00A40756" w:rsidP="00F4493A">
      <w:pPr>
        <w:jc w:val="both"/>
        <w:rPr>
          <w:rFonts w:ascii="LegacySanITCBoo" w:hAnsi="LegacySanITCBoo"/>
          <w:b/>
          <w:sz w:val="24"/>
          <w:szCs w:val="24"/>
          <w:lang w:val="ca-ES"/>
        </w:rPr>
      </w:pPr>
    </w:p>
    <w:p w:rsidR="00A40756" w:rsidRDefault="00A40756" w:rsidP="00F4493A">
      <w:pPr>
        <w:jc w:val="both"/>
        <w:rPr>
          <w:rFonts w:ascii="LegacySanITCBoo" w:hAnsi="LegacySanITCBoo"/>
          <w:b/>
          <w:sz w:val="24"/>
          <w:szCs w:val="24"/>
          <w:lang w:val="ca-ES"/>
        </w:rPr>
      </w:pPr>
    </w:p>
    <w:p w:rsidR="00F4493A" w:rsidRPr="00F4493A" w:rsidRDefault="00F4493A" w:rsidP="00F4493A">
      <w:pPr>
        <w:jc w:val="both"/>
        <w:rPr>
          <w:rFonts w:ascii="LegacySanITCBoo" w:hAnsi="LegacySanITCBoo"/>
          <w:b/>
          <w:sz w:val="24"/>
          <w:szCs w:val="24"/>
          <w:lang w:val="ca-ES"/>
        </w:rPr>
      </w:pPr>
      <w:r w:rsidRPr="00F4493A">
        <w:rPr>
          <w:rFonts w:ascii="LegacySanITCBoo" w:hAnsi="LegacySanITCBoo"/>
          <w:b/>
          <w:sz w:val="24"/>
          <w:szCs w:val="24"/>
          <w:lang w:val="ca-ES"/>
        </w:rPr>
        <w:t>MODEL DE DECLARACIÓ DE COMPLIMENT DE BONES PRÀCTIQUES PER A LA REALITZACIÓ D’ACTIVITATS ALS ESPAIS NATURALS PROTEGITS</w:t>
      </w:r>
    </w:p>
    <w:p w:rsidR="00F4493A" w:rsidRPr="00F4493A" w:rsidRDefault="00F4493A" w:rsidP="00B94998">
      <w:pPr>
        <w:pStyle w:val="Default"/>
        <w:rPr>
          <w:rFonts w:ascii="LegacySanITCBoo" w:hAnsi="LegacySanITCBoo"/>
          <w:lang w:val="ca-ES"/>
        </w:rPr>
      </w:pPr>
      <w:r w:rsidRPr="00F4493A">
        <w:rPr>
          <w:rFonts w:ascii="LegacySanITCBoo" w:hAnsi="LegacySanITCBoo"/>
          <w:lang w:val="ca-ES"/>
        </w:rPr>
        <w:t>_</w:t>
      </w:r>
      <w:sdt>
        <w:sdtPr>
          <w:rPr>
            <w:rFonts w:ascii="LegacySanITCBoo" w:hAnsi="LegacySanITCBoo"/>
            <w:lang w:val="ca-ES"/>
          </w:rPr>
          <w:id w:val="5640217"/>
          <w:placeholder>
            <w:docPart w:val="177F13E2BFBE43EF80B5E1CFEBB612AB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__________________________________, amb DNI/Passaport  núm.__</w:t>
      </w:r>
      <w:sdt>
        <w:sdtPr>
          <w:rPr>
            <w:rFonts w:ascii="LegacySanITCBoo" w:hAnsi="LegacySanITCBoo"/>
            <w:lang w:val="ca-ES"/>
          </w:rPr>
          <w:id w:val="5640218"/>
          <w:placeholder>
            <w:docPart w:val="D643F42E8FE9469B9A295D914051623A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____</w:t>
      </w:r>
      <w:r w:rsidR="00B94998">
        <w:rPr>
          <w:rFonts w:ascii="LegacySanITCBoo" w:hAnsi="LegacySanITCBoo"/>
          <w:lang w:val="ca-ES"/>
        </w:rPr>
        <w:t>_</w:t>
      </w:r>
      <w:r w:rsidRPr="00F4493A">
        <w:rPr>
          <w:rFonts w:ascii="LegacySanITCBoo" w:hAnsi="LegacySanITCBoo"/>
          <w:lang w:val="ca-ES"/>
        </w:rPr>
        <w:t>__</w:t>
      </w:r>
      <w:r w:rsidR="00B94998">
        <w:rPr>
          <w:rFonts w:ascii="LegacySanITCBoo" w:hAnsi="LegacySanITCBoo"/>
          <w:lang w:val="ca-ES"/>
        </w:rPr>
        <w:t xml:space="preserve">___       </w:t>
      </w:r>
      <w:r w:rsidRPr="00F4493A">
        <w:rPr>
          <w:rFonts w:ascii="LegacySanITCBoo" w:hAnsi="LegacySanITCBoo"/>
          <w:lang w:val="ca-ES"/>
        </w:rPr>
        <w:t>i domiciliat a___</w:t>
      </w:r>
      <w:sdt>
        <w:sdtPr>
          <w:rPr>
            <w:rFonts w:ascii="LegacySanITCBoo" w:hAnsi="LegacySanITCBoo"/>
            <w:lang w:val="ca-ES"/>
          </w:rPr>
          <w:id w:val="5640219"/>
          <w:placeholder>
            <w:docPart w:val="7EDC7B8BA86C43BCB847D7BA6175A0AF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</w:t>
      </w:r>
      <w:r w:rsidR="00B94998">
        <w:rPr>
          <w:rFonts w:ascii="LegacySanITCBoo" w:hAnsi="LegacySanITCBoo"/>
          <w:lang w:val="ca-ES"/>
        </w:rPr>
        <w:t>_________________</w:t>
      </w:r>
      <w:r w:rsidRPr="00F4493A">
        <w:rPr>
          <w:rFonts w:ascii="LegacySanITCBoo" w:hAnsi="LegacySanITCBoo"/>
          <w:lang w:val="ca-ES"/>
        </w:rPr>
        <w:t xml:space="preserve"> del municipi___</w:t>
      </w:r>
      <w:sdt>
        <w:sdtPr>
          <w:rPr>
            <w:rFonts w:ascii="LegacySanITCBoo" w:hAnsi="LegacySanITCBoo"/>
            <w:lang w:val="ca-ES"/>
          </w:rPr>
          <w:id w:val="5640220"/>
          <w:placeholder>
            <w:docPart w:val="6E16B6D4336947BEAD3B209146FEC1EA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___ codi</w:t>
      </w:r>
      <w:r w:rsidR="00B94998">
        <w:rPr>
          <w:rFonts w:ascii="LegacySanITCBoo" w:hAnsi="LegacySanITCBoo"/>
          <w:lang w:val="ca-ES"/>
        </w:rPr>
        <w:t xml:space="preserve"> </w:t>
      </w:r>
      <w:r w:rsidRPr="00F4493A">
        <w:rPr>
          <w:rFonts w:ascii="LegacySanITCBoo" w:hAnsi="LegacySanITCBoo"/>
          <w:lang w:val="ca-ES"/>
        </w:rPr>
        <w:t>postal__</w:t>
      </w:r>
      <w:sdt>
        <w:sdtPr>
          <w:rPr>
            <w:rFonts w:ascii="LegacySanITCBoo" w:hAnsi="LegacySanITCBoo"/>
            <w:lang w:val="ca-ES"/>
          </w:rPr>
          <w:id w:val="5640221"/>
          <w:placeholder>
            <w:docPart w:val="0F411EBD35684C5A97D1D6EB478894F6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__</w:t>
      </w:r>
      <w:r w:rsidR="00B94998">
        <w:rPr>
          <w:rFonts w:ascii="LegacySanITCBoo" w:hAnsi="LegacySanITCBoo"/>
          <w:lang w:val="ca-ES"/>
        </w:rPr>
        <w:t xml:space="preserve"> </w:t>
      </w:r>
      <w:r w:rsidRPr="00F4493A">
        <w:rPr>
          <w:rFonts w:ascii="LegacySanITCBoo" w:hAnsi="LegacySanITCBoo"/>
          <w:lang w:val="ca-ES"/>
        </w:rPr>
        <w:t>província____</w:t>
      </w:r>
      <w:sdt>
        <w:sdtPr>
          <w:rPr>
            <w:rFonts w:ascii="LegacySanITCBoo" w:hAnsi="LegacySanITCBoo"/>
            <w:lang w:val="ca-ES"/>
          </w:rPr>
          <w:id w:val="5640222"/>
          <w:placeholder>
            <w:docPart w:val="E719935A562C4A9C9EF2080630714F4A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__ telèfon___</w:t>
      </w:r>
      <w:sdt>
        <w:sdtPr>
          <w:rPr>
            <w:rFonts w:ascii="LegacySanITCBoo" w:hAnsi="LegacySanITCBoo"/>
            <w:lang w:val="ca-ES"/>
          </w:rPr>
          <w:id w:val="5640223"/>
          <w:placeholder>
            <w:docPart w:val="8F24D7ABC1D9433584C9807F0D543AD4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_fax___</w:t>
      </w:r>
      <w:sdt>
        <w:sdtPr>
          <w:rPr>
            <w:rFonts w:ascii="LegacySanITCBoo" w:hAnsi="LegacySanITCBoo"/>
            <w:lang w:val="ca-ES"/>
          </w:rPr>
          <w:id w:val="5640224"/>
          <w:placeholder>
            <w:docPart w:val="635F8F1363D44BC9A464E442E16F417D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_adreça electrònica ___</w:t>
      </w:r>
      <w:sdt>
        <w:sdtPr>
          <w:rPr>
            <w:rFonts w:ascii="LegacySanITCBoo" w:hAnsi="LegacySanITCBoo"/>
            <w:lang w:val="ca-ES"/>
          </w:rPr>
          <w:id w:val="5640225"/>
          <w:placeholder>
            <w:docPart w:val="5FA216D0024D44FBB2E96386031F79BB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lang w:val="ca-ES"/>
        </w:rPr>
        <w:t>_</w:t>
      </w:r>
      <w:r w:rsidR="00B94998">
        <w:rPr>
          <w:rFonts w:ascii="LegacySanITCBoo" w:hAnsi="LegacySanITCBoo"/>
          <w:lang w:val="ca-ES"/>
        </w:rPr>
        <w:t>_</w:t>
      </w:r>
    </w:p>
    <w:p w:rsidR="00F4493A" w:rsidRPr="00B94998" w:rsidRDefault="008C4030" w:rsidP="00B94998">
      <w:pPr>
        <w:pStyle w:val="Default"/>
        <w:rPr>
          <w:rFonts w:ascii="LegacySanITCBoo" w:hAnsi="LegacySanITCBoo"/>
          <w:lang w:val="ca-ES"/>
        </w:rPr>
      </w:pPr>
      <w:r>
        <w:rPr>
          <w:rFonts w:ascii="LegacySanITCBoo" w:hAnsi="LegacySanITCBoo"/>
          <w:lang w:val="ca-ES"/>
        </w:rPr>
        <w:t xml:space="preserve">en nom propi i de </w:t>
      </w:r>
      <w:r w:rsidR="00B94998" w:rsidRPr="00B94998">
        <w:rPr>
          <w:rFonts w:ascii="LegacySanITCBoo" w:hAnsi="LegacySanITCBoo"/>
          <w:lang w:val="ca-ES"/>
        </w:rPr>
        <w:t>l’equip  que figura a la sol·licitud</w:t>
      </w:r>
    </w:p>
    <w:p w:rsidR="00F4493A" w:rsidRPr="00F4493A" w:rsidRDefault="008C4030" w:rsidP="00F4493A">
      <w:pPr>
        <w:pStyle w:val="Default"/>
        <w:jc w:val="both"/>
        <w:rPr>
          <w:rFonts w:ascii="LegacySanITCBoo" w:hAnsi="LegacySanITCBoo"/>
          <w:b/>
          <w:lang w:val="ca-ES"/>
        </w:rPr>
      </w:pPr>
      <w:r>
        <w:rPr>
          <w:rFonts w:ascii="LegacySanITCBoo" w:hAnsi="LegacySanITCBoo"/>
          <w:b/>
          <w:lang w:val="ca-ES"/>
        </w:rPr>
        <w:t>Expos</w:t>
      </w:r>
      <w:r w:rsidR="00F4493A" w:rsidRPr="00F4493A">
        <w:rPr>
          <w:rFonts w:ascii="LegacySanITCBoo" w:hAnsi="LegacySanITCBoo"/>
          <w:b/>
          <w:lang w:val="ca-ES"/>
        </w:rPr>
        <w:t xml:space="preserve">, </w:t>
      </w:r>
    </w:p>
    <w:p w:rsidR="00F4493A" w:rsidRPr="00F4493A" w:rsidRDefault="00F4493A" w:rsidP="00F4493A">
      <w:pPr>
        <w:pStyle w:val="Default"/>
        <w:jc w:val="both"/>
        <w:rPr>
          <w:rFonts w:ascii="LegacySanITCBoo" w:hAnsi="LegacySanITCBoo"/>
          <w:b/>
          <w:lang w:val="ca-ES"/>
        </w:rPr>
      </w:pPr>
    </w:p>
    <w:p w:rsidR="00F4493A" w:rsidRPr="00F4493A" w:rsidRDefault="00F4493A" w:rsidP="00F4493A">
      <w:pPr>
        <w:pStyle w:val="Prrafodelista"/>
        <w:numPr>
          <w:ilvl w:val="0"/>
          <w:numId w:val="8"/>
        </w:numPr>
        <w:jc w:val="both"/>
        <w:rPr>
          <w:rFonts w:ascii="LegacySanITCBoo" w:hAnsi="LegacySanITCBoo"/>
          <w:b/>
          <w:sz w:val="24"/>
          <w:szCs w:val="24"/>
          <w:lang w:val="ca-ES"/>
        </w:rPr>
      </w:pPr>
      <w:r w:rsidRPr="00F4493A">
        <w:rPr>
          <w:rFonts w:ascii="LegacySanITCBoo" w:hAnsi="LegacySanITCBoo"/>
          <w:sz w:val="24"/>
          <w:szCs w:val="24"/>
          <w:lang w:val="ca-ES"/>
        </w:rPr>
        <w:t>Que he sol·licitat una autorització per a la realització de l’activitat de</w:t>
      </w:r>
      <w:r w:rsidR="008C4030">
        <w:rPr>
          <w:rFonts w:ascii="LegacySanITCBoo" w:hAnsi="LegacySanITCBoo"/>
          <w:sz w:val="24"/>
          <w:szCs w:val="24"/>
          <w:lang w:val="ca-ES"/>
        </w:rPr>
        <w:t xml:space="preserve"> </w:t>
      </w:r>
      <w:r w:rsidRPr="00F4493A">
        <w:rPr>
          <w:rFonts w:ascii="LegacySanITCBoo" w:hAnsi="LegacySanITCBoo"/>
          <w:sz w:val="24"/>
          <w:szCs w:val="24"/>
          <w:lang w:val="ca-ES"/>
        </w:rPr>
        <w:t xml:space="preserve">   ___</w:t>
      </w:r>
      <w:sdt>
        <w:sdtPr>
          <w:rPr>
            <w:rFonts w:ascii="LegacySanITCBoo" w:hAnsi="LegacySanITCBoo"/>
            <w:sz w:val="24"/>
            <w:szCs w:val="24"/>
            <w:lang w:val="ca-ES"/>
          </w:rPr>
          <w:id w:val="5640226"/>
          <w:placeholder>
            <w:docPart w:val="73ECB372173E4AF49426BE47AABD3AFA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sz w:val="24"/>
          <w:szCs w:val="24"/>
          <w:lang w:val="ca-ES"/>
        </w:rPr>
        <w:t>________________________________________ dins l’àmbit  de l’espai protegit del Parc Nacional Marítim</w:t>
      </w:r>
      <w:r w:rsidR="008C4030">
        <w:rPr>
          <w:rFonts w:ascii="LegacySanITCBoo" w:hAnsi="LegacySanITCBoo"/>
          <w:sz w:val="24"/>
          <w:szCs w:val="24"/>
          <w:lang w:val="ca-ES"/>
        </w:rPr>
        <w:t xml:space="preserve"> </w:t>
      </w:r>
      <w:r w:rsidRPr="00F4493A">
        <w:rPr>
          <w:rFonts w:ascii="LegacySanITCBoo" w:hAnsi="LegacySanITCBoo"/>
          <w:sz w:val="24"/>
          <w:szCs w:val="24"/>
          <w:lang w:val="ca-ES"/>
        </w:rPr>
        <w:t>- Terrestre de l’Arxipèlag de Cabrera</w:t>
      </w:r>
    </w:p>
    <w:p w:rsidR="00F4493A" w:rsidRPr="00F4493A" w:rsidRDefault="008C4030" w:rsidP="00F4493A">
      <w:pPr>
        <w:jc w:val="both"/>
        <w:rPr>
          <w:rFonts w:ascii="LegacySanITCBoo" w:hAnsi="LegacySanITCBoo"/>
          <w:b/>
          <w:sz w:val="24"/>
          <w:szCs w:val="24"/>
          <w:lang w:val="ca-ES"/>
        </w:rPr>
      </w:pPr>
      <w:r>
        <w:rPr>
          <w:rFonts w:ascii="LegacySanITCBoo" w:hAnsi="LegacySanITCBoo"/>
          <w:b/>
          <w:sz w:val="24"/>
          <w:szCs w:val="24"/>
          <w:lang w:val="ca-ES"/>
        </w:rPr>
        <w:t>Declar</w:t>
      </w:r>
      <w:r w:rsidR="00F4493A" w:rsidRPr="00F4493A">
        <w:rPr>
          <w:rFonts w:ascii="LegacySanITCBoo" w:hAnsi="LegacySanITCBoo"/>
          <w:b/>
          <w:sz w:val="24"/>
          <w:szCs w:val="24"/>
          <w:lang w:val="ca-ES"/>
        </w:rPr>
        <w:t>,</w:t>
      </w:r>
    </w:p>
    <w:p w:rsidR="00F4493A" w:rsidRPr="00F4493A" w:rsidRDefault="00F4493A" w:rsidP="00F4493A">
      <w:pPr>
        <w:jc w:val="both"/>
        <w:rPr>
          <w:rFonts w:ascii="LegacySanITCBoo" w:hAnsi="LegacySanITCBoo"/>
          <w:b/>
          <w:sz w:val="24"/>
          <w:szCs w:val="24"/>
          <w:lang w:val="ca-ES"/>
        </w:rPr>
      </w:pPr>
    </w:p>
    <w:p w:rsidR="00F4493A" w:rsidRPr="00F4493A" w:rsidRDefault="00B94998" w:rsidP="00F4493A">
      <w:pPr>
        <w:pStyle w:val="Prrafodelista"/>
        <w:numPr>
          <w:ilvl w:val="0"/>
          <w:numId w:val="7"/>
        </w:numPr>
        <w:jc w:val="both"/>
        <w:rPr>
          <w:rFonts w:ascii="LegacySanITCBoo" w:hAnsi="LegacySanITCBoo"/>
          <w:sz w:val="24"/>
          <w:szCs w:val="24"/>
          <w:lang w:val="ca-ES"/>
        </w:rPr>
      </w:pPr>
      <w:r>
        <w:rPr>
          <w:rFonts w:ascii="LegacySanITCBoo" w:hAnsi="LegacySanITCBoo"/>
          <w:sz w:val="24"/>
          <w:szCs w:val="24"/>
          <w:lang w:val="ca-ES"/>
        </w:rPr>
        <w:t>Que tenim</w:t>
      </w:r>
      <w:r w:rsidR="00F4493A" w:rsidRPr="00F4493A">
        <w:rPr>
          <w:rFonts w:ascii="LegacySanITCBoo" w:hAnsi="LegacySanITCBoo"/>
          <w:sz w:val="24"/>
          <w:szCs w:val="24"/>
          <w:lang w:val="ca-ES"/>
        </w:rPr>
        <w:t xml:space="preserve"> coneixement i experiència en el desenvolupament de (posar activitat) __</w:t>
      </w:r>
      <w:sdt>
        <w:sdtPr>
          <w:rPr>
            <w:rFonts w:ascii="LegacySanITCBoo" w:hAnsi="LegacySanITCBoo"/>
            <w:sz w:val="24"/>
            <w:szCs w:val="24"/>
            <w:lang w:val="ca-ES"/>
          </w:rPr>
          <w:id w:val="5640227"/>
          <w:placeholder>
            <w:docPart w:val="9192FF4588DB487EA1BA8FCFDAA32427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="00F4493A" w:rsidRPr="00F4493A">
        <w:rPr>
          <w:rFonts w:ascii="LegacySanITCBoo" w:hAnsi="LegacySanITCBoo"/>
          <w:sz w:val="24"/>
          <w:szCs w:val="24"/>
          <w:lang w:val="ca-ES"/>
        </w:rPr>
        <w:t>____________________________, així com la formació tècnica específica necessària per a la seva pràctica.</w:t>
      </w:r>
    </w:p>
    <w:p w:rsidR="00F4493A" w:rsidRPr="00F4493A" w:rsidRDefault="00B94998" w:rsidP="00F4493A">
      <w:pPr>
        <w:pStyle w:val="Prrafodelista"/>
        <w:numPr>
          <w:ilvl w:val="0"/>
          <w:numId w:val="7"/>
        </w:numPr>
        <w:jc w:val="both"/>
        <w:rPr>
          <w:rFonts w:ascii="LegacySanITCBoo" w:hAnsi="LegacySanITCBoo"/>
          <w:sz w:val="24"/>
          <w:szCs w:val="24"/>
          <w:lang w:val="ca-ES"/>
        </w:rPr>
      </w:pPr>
      <w:r>
        <w:rPr>
          <w:rFonts w:ascii="LegacySanITCBoo" w:hAnsi="LegacySanITCBoo"/>
          <w:sz w:val="24"/>
          <w:szCs w:val="24"/>
          <w:lang w:val="ca-ES"/>
        </w:rPr>
        <w:t>Que disposem</w:t>
      </w:r>
      <w:r w:rsidR="00F4493A" w:rsidRPr="00F4493A">
        <w:rPr>
          <w:rFonts w:ascii="LegacySanITCBoo" w:hAnsi="LegacySanITCBoo"/>
          <w:sz w:val="24"/>
          <w:szCs w:val="24"/>
          <w:lang w:val="ca-ES"/>
        </w:rPr>
        <w:t xml:space="preserve"> de l’equip de prevenció i seguretat necessaris per a dur a terme l’activitat sol·licitada.</w:t>
      </w:r>
    </w:p>
    <w:p w:rsidR="00F4493A" w:rsidRPr="00F4493A" w:rsidRDefault="00B94998" w:rsidP="00F4493A">
      <w:pPr>
        <w:pStyle w:val="Prrafodelista"/>
        <w:numPr>
          <w:ilvl w:val="0"/>
          <w:numId w:val="7"/>
        </w:numPr>
        <w:jc w:val="both"/>
        <w:rPr>
          <w:rFonts w:ascii="LegacySanITCBoo" w:hAnsi="LegacySanITCBoo"/>
          <w:sz w:val="24"/>
          <w:szCs w:val="24"/>
          <w:lang w:val="ca-ES"/>
        </w:rPr>
      </w:pPr>
      <w:r>
        <w:rPr>
          <w:rFonts w:ascii="LegacySanITCBoo" w:hAnsi="LegacySanITCBoo"/>
          <w:sz w:val="24"/>
          <w:szCs w:val="24"/>
          <w:lang w:val="ca-ES"/>
        </w:rPr>
        <w:t>Que complirem</w:t>
      </w:r>
      <w:r w:rsidR="00F4493A" w:rsidRPr="00F4493A">
        <w:rPr>
          <w:rFonts w:ascii="LegacySanITCBoo" w:hAnsi="LegacySanITCBoo"/>
          <w:sz w:val="24"/>
          <w:szCs w:val="24"/>
          <w:lang w:val="ca-ES"/>
        </w:rPr>
        <w:t xml:space="preserve"> amb les condicions que </w:t>
      </w:r>
      <w:r>
        <w:rPr>
          <w:rFonts w:ascii="LegacySanITCBoo" w:hAnsi="LegacySanITCBoo"/>
          <w:sz w:val="24"/>
          <w:szCs w:val="24"/>
          <w:lang w:val="ca-ES"/>
        </w:rPr>
        <w:t xml:space="preserve">ens </w:t>
      </w:r>
      <w:r w:rsidR="00F4493A" w:rsidRPr="00F4493A">
        <w:rPr>
          <w:rFonts w:ascii="LegacySanITCBoo" w:hAnsi="LegacySanITCBoo"/>
          <w:sz w:val="24"/>
          <w:szCs w:val="24"/>
          <w:lang w:val="ca-ES"/>
        </w:rPr>
        <w:t>exigeixen a l’autorització.</w:t>
      </w:r>
    </w:p>
    <w:p w:rsidR="00F4493A" w:rsidRPr="00F4493A" w:rsidRDefault="00F4493A" w:rsidP="00F4493A">
      <w:pPr>
        <w:pStyle w:val="Prrafodelista"/>
        <w:numPr>
          <w:ilvl w:val="0"/>
          <w:numId w:val="7"/>
        </w:numPr>
        <w:jc w:val="both"/>
        <w:rPr>
          <w:rFonts w:ascii="LegacySanITCBoo" w:hAnsi="LegacySanITCBoo"/>
          <w:sz w:val="24"/>
          <w:szCs w:val="24"/>
          <w:lang w:val="ca-ES"/>
        </w:rPr>
      </w:pPr>
      <w:r w:rsidRPr="00F4493A">
        <w:rPr>
          <w:rFonts w:ascii="LegacySanITCBoo" w:hAnsi="LegacySanITCBoo"/>
          <w:sz w:val="24"/>
          <w:szCs w:val="24"/>
          <w:lang w:val="ca-ES"/>
        </w:rPr>
        <w:t>Que dispos</w:t>
      </w:r>
      <w:r w:rsidR="00B94998">
        <w:rPr>
          <w:rFonts w:ascii="LegacySanITCBoo" w:hAnsi="LegacySanITCBoo"/>
          <w:sz w:val="24"/>
          <w:szCs w:val="24"/>
          <w:lang w:val="ca-ES"/>
        </w:rPr>
        <w:t xml:space="preserve">em </w:t>
      </w:r>
      <w:r w:rsidRPr="00F4493A">
        <w:rPr>
          <w:rFonts w:ascii="LegacySanITCBoo" w:hAnsi="LegacySanITCBoo"/>
          <w:sz w:val="24"/>
          <w:szCs w:val="24"/>
          <w:lang w:val="ca-ES"/>
        </w:rPr>
        <w:t>d’una targeta federativa o assegurança independent que em cobreix la realització de l’activitat.</w:t>
      </w:r>
    </w:p>
    <w:p w:rsidR="00F4493A" w:rsidRPr="00F4493A" w:rsidRDefault="00B94998" w:rsidP="00F4493A">
      <w:pPr>
        <w:pStyle w:val="Prrafodelista"/>
        <w:numPr>
          <w:ilvl w:val="0"/>
          <w:numId w:val="7"/>
        </w:numPr>
        <w:jc w:val="both"/>
        <w:rPr>
          <w:rFonts w:ascii="LegacySanITCBoo" w:hAnsi="LegacySanITCBoo"/>
          <w:sz w:val="24"/>
          <w:szCs w:val="24"/>
          <w:lang w:val="ca-ES"/>
        </w:rPr>
      </w:pPr>
      <w:r>
        <w:rPr>
          <w:rFonts w:ascii="LegacySanITCBoo" w:hAnsi="LegacySanITCBoo"/>
          <w:sz w:val="24"/>
          <w:szCs w:val="24"/>
          <w:lang w:val="ca-ES"/>
        </w:rPr>
        <w:t>Que respectarem</w:t>
      </w:r>
      <w:r w:rsidR="00F4493A" w:rsidRPr="00F4493A">
        <w:rPr>
          <w:rFonts w:ascii="LegacySanITCBoo" w:hAnsi="LegacySanITCBoo"/>
          <w:sz w:val="24"/>
          <w:szCs w:val="24"/>
          <w:lang w:val="ca-ES"/>
        </w:rPr>
        <w:t xml:space="preserve"> en tot moment l’entorn que </w:t>
      </w:r>
      <w:r>
        <w:rPr>
          <w:rFonts w:ascii="LegacySanITCBoo" w:hAnsi="LegacySanITCBoo"/>
          <w:sz w:val="24"/>
          <w:szCs w:val="24"/>
          <w:lang w:val="ca-ES"/>
        </w:rPr>
        <w:t>ens e</w:t>
      </w:r>
      <w:r w:rsidR="00F4493A" w:rsidRPr="00F4493A">
        <w:rPr>
          <w:rFonts w:ascii="LegacySanITCBoo" w:hAnsi="LegacySanITCBoo"/>
          <w:sz w:val="24"/>
          <w:szCs w:val="24"/>
          <w:lang w:val="ca-ES"/>
        </w:rPr>
        <w:t>nvolta, evitant qualsevol impacte negatiu sobre la biodiversitat biològica, geològica i paisatgística.</w:t>
      </w:r>
    </w:p>
    <w:p w:rsidR="00F4493A" w:rsidRPr="00F4493A" w:rsidRDefault="00F4493A" w:rsidP="00F4493A">
      <w:pPr>
        <w:pStyle w:val="Prrafodelista"/>
        <w:numPr>
          <w:ilvl w:val="0"/>
          <w:numId w:val="7"/>
        </w:numPr>
        <w:jc w:val="both"/>
        <w:rPr>
          <w:rFonts w:ascii="LegacySanITCBoo" w:hAnsi="LegacySanITCBoo"/>
          <w:sz w:val="24"/>
          <w:szCs w:val="24"/>
          <w:lang w:val="ca-ES"/>
        </w:rPr>
      </w:pPr>
      <w:r w:rsidRPr="00F4493A">
        <w:rPr>
          <w:rFonts w:ascii="LegacySanITCBoo" w:hAnsi="LegacySanITCBoo"/>
          <w:sz w:val="24"/>
          <w:szCs w:val="24"/>
          <w:lang w:val="ca-ES"/>
        </w:rPr>
        <w:t>Que No accedir</w:t>
      </w:r>
      <w:r w:rsidR="00B94998">
        <w:rPr>
          <w:rFonts w:ascii="LegacySanITCBoo" w:hAnsi="LegacySanITCBoo"/>
          <w:sz w:val="24"/>
          <w:szCs w:val="24"/>
          <w:lang w:val="ca-ES"/>
        </w:rPr>
        <w:t xml:space="preserve">em </w:t>
      </w:r>
      <w:r w:rsidRPr="00F4493A">
        <w:rPr>
          <w:rFonts w:ascii="LegacySanITCBoo" w:hAnsi="LegacySanITCBoo"/>
          <w:sz w:val="24"/>
          <w:szCs w:val="24"/>
          <w:lang w:val="ca-ES"/>
        </w:rPr>
        <w:t>al lloc on es realitzi l’activitat a través de zones d’exclusió.</w:t>
      </w:r>
    </w:p>
    <w:p w:rsidR="00F4493A" w:rsidRPr="00F4493A" w:rsidRDefault="00F4493A" w:rsidP="00F4493A">
      <w:pPr>
        <w:pStyle w:val="Prrafodelista"/>
        <w:jc w:val="both"/>
        <w:rPr>
          <w:rFonts w:ascii="LegacySanITCBoo" w:hAnsi="LegacySanITCBoo"/>
          <w:sz w:val="24"/>
          <w:szCs w:val="24"/>
          <w:lang w:val="ca-ES"/>
        </w:rPr>
      </w:pPr>
    </w:p>
    <w:p w:rsidR="00F4493A" w:rsidRPr="00F4493A" w:rsidRDefault="00F4493A" w:rsidP="00F4493A">
      <w:pPr>
        <w:jc w:val="both"/>
        <w:rPr>
          <w:rFonts w:ascii="LegacySanITCBoo" w:hAnsi="LegacySanITCBoo"/>
          <w:sz w:val="24"/>
          <w:szCs w:val="24"/>
          <w:lang w:val="ca-ES"/>
        </w:rPr>
      </w:pPr>
      <w:r w:rsidRPr="00F4493A">
        <w:rPr>
          <w:rFonts w:ascii="LegacySanITCBoo" w:hAnsi="LegacySanITCBoo"/>
          <w:sz w:val="24"/>
          <w:szCs w:val="24"/>
          <w:lang w:val="ca-ES"/>
        </w:rPr>
        <w:t>I per a que consti, signo a continuació</w:t>
      </w:r>
    </w:p>
    <w:p w:rsidR="00F4493A" w:rsidRPr="00F4493A" w:rsidRDefault="00F4493A" w:rsidP="005462D4">
      <w:pPr>
        <w:rPr>
          <w:rFonts w:ascii="LegacySanITCBoo" w:hAnsi="LegacySanITCBoo"/>
          <w:b/>
          <w:sz w:val="24"/>
          <w:szCs w:val="24"/>
          <w:lang w:val="ca-ES"/>
        </w:rPr>
      </w:pPr>
      <w:r w:rsidRPr="00F4493A">
        <w:rPr>
          <w:rFonts w:ascii="LegacySanITCBoo" w:hAnsi="LegacySanITCBoo"/>
          <w:sz w:val="24"/>
          <w:szCs w:val="24"/>
          <w:lang w:val="ca-ES"/>
        </w:rPr>
        <w:t>__</w:t>
      </w:r>
      <w:sdt>
        <w:sdtPr>
          <w:rPr>
            <w:rFonts w:ascii="LegacySanITCBoo" w:hAnsi="LegacySanITCBoo"/>
            <w:sz w:val="24"/>
            <w:szCs w:val="24"/>
            <w:lang w:val="ca-ES"/>
          </w:rPr>
          <w:id w:val="5640228"/>
          <w:placeholder>
            <w:docPart w:val="4CCCFF0649C94D579931FF241A2BC774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sz w:val="24"/>
          <w:szCs w:val="24"/>
          <w:lang w:val="ca-ES"/>
        </w:rPr>
        <w:t>__a __</w:t>
      </w:r>
      <w:sdt>
        <w:sdtPr>
          <w:rPr>
            <w:rFonts w:ascii="LegacySanITCBoo" w:hAnsi="LegacySanITCBoo"/>
            <w:sz w:val="24"/>
            <w:szCs w:val="24"/>
            <w:lang w:val="ca-ES"/>
          </w:rPr>
          <w:id w:val="5640229"/>
          <w:placeholder>
            <w:docPart w:val="2D4F58A67C544AA19D9DB2085A30AE17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  <w:r w:rsidRPr="00F4493A">
        <w:rPr>
          <w:rFonts w:ascii="LegacySanITCBoo" w:hAnsi="LegacySanITCBoo"/>
          <w:sz w:val="24"/>
          <w:szCs w:val="24"/>
          <w:lang w:val="ca-ES"/>
        </w:rPr>
        <w:t xml:space="preserve">__ </w:t>
      </w:r>
      <w:r w:rsidR="005462D4">
        <w:rPr>
          <w:rFonts w:ascii="LegacySanITCBoo" w:hAnsi="LegacySanITCBoo"/>
          <w:sz w:val="24"/>
          <w:szCs w:val="24"/>
          <w:lang w:val="ca-ES"/>
        </w:rPr>
        <w:t>de</w:t>
      </w:r>
      <w:sdt>
        <w:sdtPr>
          <w:rPr>
            <w:rFonts w:ascii="LegacySanITCBoo" w:hAnsi="LegacySanITCBoo"/>
            <w:sz w:val="24"/>
            <w:szCs w:val="24"/>
            <w:lang w:val="ca-ES"/>
          </w:rPr>
          <w:id w:val="5640233"/>
          <w:placeholder>
            <w:docPart w:val="DefaultPlaceholder_22675703"/>
          </w:placeholder>
          <w:showingPlcHdr/>
        </w:sdtPr>
        <w:sdtContent>
          <w:r w:rsidR="00E4067D" w:rsidRPr="00120D68">
            <w:rPr>
              <w:rStyle w:val="Textodelmarcadordeposicin"/>
            </w:rPr>
            <w:t>Haga clic aquí para escribir texto.</w:t>
          </w:r>
        </w:sdtContent>
      </w:sdt>
      <w:r w:rsidR="005462D4">
        <w:rPr>
          <w:rFonts w:ascii="LegacySanITCBoo" w:hAnsi="LegacySanITCBoo"/>
          <w:sz w:val="24"/>
          <w:szCs w:val="24"/>
          <w:lang w:val="ca-ES"/>
        </w:rPr>
        <w:t xml:space="preserve"> 20 </w:t>
      </w:r>
      <w:sdt>
        <w:sdtPr>
          <w:rPr>
            <w:rFonts w:ascii="LegacySanITCBoo" w:hAnsi="LegacySanITCBoo"/>
            <w:sz w:val="24"/>
            <w:szCs w:val="24"/>
            <w:lang w:val="ca-ES"/>
          </w:rPr>
          <w:id w:val="5640232"/>
          <w:placeholder>
            <w:docPart w:val="77C97A00C2AA4517B30EEB5805E6541A"/>
          </w:placeholder>
          <w:showingPlcHdr/>
        </w:sdtPr>
        <w:sdtContent>
          <w:r w:rsidR="005462D4" w:rsidRPr="00120D68">
            <w:rPr>
              <w:rStyle w:val="Textodelmarcadordeposicin"/>
            </w:rPr>
            <w:t>Haga clic aquí para escribir texto.</w:t>
          </w:r>
        </w:sdtContent>
      </w:sdt>
    </w:p>
    <w:p w:rsidR="00F4493A" w:rsidRPr="00F4493A" w:rsidRDefault="00F4493A" w:rsidP="00F4493A">
      <w:pPr>
        <w:jc w:val="center"/>
        <w:rPr>
          <w:rFonts w:ascii="LegacySanITCBoo" w:hAnsi="LegacySanITCBoo"/>
          <w:b/>
          <w:sz w:val="24"/>
          <w:szCs w:val="24"/>
          <w:lang w:val="ca-ES"/>
        </w:rPr>
      </w:pPr>
    </w:p>
    <w:p w:rsidR="00F4493A" w:rsidRPr="00F4493A" w:rsidRDefault="00F4493A" w:rsidP="00F4493A">
      <w:pPr>
        <w:jc w:val="center"/>
        <w:rPr>
          <w:rFonts w:ascii="LegacySanITCBoo" w:hAnsi="LegacySanITCBoo"/>
          <w:b/>
          <w:sz w:val="24"/>
          <w:szCs w:val="24"/>
          <w:lang w:val="ca-ES"/>
        </w:rPr>
      </w:pPr>
    </w:p>
    <w:p w:rsidR="00D2716C" w:rsidRPr="00F4493A" w:rsidRDefault="00F4493A" w:rsidP="00F4493A">
      <w:pPr>
        <w:jc w:val="center"/>
        <w:rPr>
          <w:b/>
          <w:lang w:val="ca-ES"/>
        </w:rPr>
      </w:pPr>
      <w:r w:rsidRPr="00F4493A">
        <w:rPr>
          <w:rFonts w:ascii="LegacySanITCBoo" w:hAnsi="LegacySanITCBoo"/>
          <w:b/>
          <w:sz w:val="24"/>
          <w:szCs w:val="24"/>
          <w:lang w:val="ca-ES"/>
        </w:rPr>
        <w:t>DIRECCIÓ GENERAL D’ESPAIS NATURALS I BIODIVERSITAT</w:t>
      </w:r>
    </w:p>
    <w:sectPr w:rsidR="00D2716C" w:rsidRPr="00F4493A" w:rsidSect="00D653E5">
      <w:footerReference w:type="default" r:id="rId9"/>
      <w:pgSz w:w="11906" w:h="16838"/>
      <w:pgMar w:top="567" w:right="1080" w:bottom="1440" w:left="1080" w:header="708" w:footer="1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D4" w:rsidRDefault="005462D4">
      <w:r>
        <w:separator/>
      </w:r>
    </w:p>
  </w:endnote>
  <w:endnote w:type="continuationSeparator" w:id="1">
    <w:p w:rsidR="005462D4" w:rsidRDefault="0054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D4" w:rsidRPr="00015A89" w:rsidRDefault="005462D4" w:rsidP="00015A89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52705</wp:posOffset>
          </wp:positionV>
          <wp:extent cx="411480" cy="847725"/>
          <wp:effectExtent l="1905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128905</wp:posOffset>
          </wp:positionV>
          <wp:extent cx="470535" cy="685800"/>
          <wp:effectExtent l="19050" t="0" r="5715" b="0"/>
          <wp:wrapNone/>
          <wp:docPr id="9" name="Imagen 9" descr="١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١と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B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1.3pt;width:171pt;height:92.05pt;z-index:-251657728;mso-position-horizontal-relative:text;mso-position-vertical-relative:text" stroked="f">
          <v:textbox style="mso-next-textbox:#_x0000_s2052">
            <w:txbxContent>
              <w:p w:rsidR="005462D4" w:rsidRPr="00E56E64" w:rsidRDefault="005462D4" w:rsidP="00D14577">
                <w:pPr>
                  <w:pStyle w:val="Textoindependiente"/>
                  <w:rPr>
                    <w:sz w:val="14"/>
                    <w:lang w:val="fr-FR"/>
                  </w:rPr>
                </w:pPr>
                <w:r w:rsidRPr="00E56E64">
                  <w:rPr>
                    <w:sz w:val="14"/>
                    <w:lang w:val="fr-FR"/>
                  </w:rPr>
                  <w:t>Gremi de corredors, núum.10, 1r</w:t>
                </w:r>
                <w:r w:rsidRPr="00E56E64">
                  <w:rPr>
                    <w:sz w:val="14"/>
                    <w:lang w:val="fr-FR"/>
                  </w:rPr>
                  <w:tab/>
                </w:r>
                <w:r w:rsidRPr="00E56E64">
                  <w:rPr>
                    <w:sz w:val="14"/>
                    <w:lang w:val="fr-FR"/>
                  </w:rPr>
                  <w:tab/>
                </w:r>
              </w:p>
              <w:p w:rsidR="005462D4" w:rsidRDefault="005462D4" w:rsidP="00D14577">
                <w:pPr>
                  <w:pStyle w:val="Textoindependiente"/>
                  <w:rPr>
                    <w:sz w:val="14"/>
                  </w:rPr>
                </w:pPr>
                <w:r>
                  <w:rPr>
                    <w:sz w:val="14"/>
                  </w:rPr>
                  <w:t>Polígon Son Rossinyol</w:t>
                </w:r>
              </w:p>
              <w:p w:rsidR="005462D4" w:rsidRPr="00A31EBA" w:rsidRDefault="005462D4" w:rsidP="00D14577">
                <w:pPr>
                  <w:pStyle w:val="Textoindependiente"/>
                  <w:rPr>
                    <w:sz w:val="16"/>
                  </w:rPr>
                </w:pPr>
                <w:r>
                  <w:rPr>
                    <w:sz w:val="14"/>
                  </w:rPr>
                  <w:t>07009 PALMA (ILLES BALEARS)</w:t>
                </w:r>
              </w:p>
              <w:p w:rsidR="005462D4" w:rsidRDefault="005462D4" w:rsidP="0095249F">
                <w:pPr>
                  <w:pStyle w:val="Textoindependiente"/>
                  <w:rPr>
                    <w:sz w:val="14"/>
                  </w:rPr>
                </w:pPr>
                <w:r>
                  <w:rPr>
                    <w:sz w:val="14"/>
                  </w:rPr>
                  <w:t>TEL.: 971 17 66 66</w:t>
                </w:r>
              </w:p>
              <w:p w:rsidR="005462D4" w:rsidRDefault="005462D4" w:rsidP="0095249F">
                <w:pPr>
                  <w:pStyle w:val="Textoindependiente"/>
                  <w:rPr>
                    <w:sz w:val="14"/>
                  </w:rPr>
                </w:pPr>
                <w:r>
                  <w:rPr>
                    <w:sz w:val="14"/>
                  </w:rPr>
                  <w:t>FAX: 971 17 66 17</w:t>
                </w:r>
              </w:p>
            </w:txbxContent>
          </v:textbox>
        </v:shape>
      </w:pict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D4" w:rsidRDefault="005462D4">
      <w:r>
        <w:separator/>
      </w:r>
    </w:p>
  </w:footnote>
  <w:footnote w:type="continuationSeparator" w:id="1">
    <w:p w:rsidR="005462D4" w:rsidRDefault="0054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648"/>
    <w:multiLevelType w:val="hybridMultilevel"/>
    <w:tmpl w:val="05667006"/>
    <w:lvl w:ilvl="0" w:tplc="0F7EBC8E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374178F6"/>
    <w:multiLevelType w:val="hybridMultilevel"/>
    <w:tmpl w:val="FDD2EEE4"/>
    <w:lvl w:ilvl="0" w:tplc="D9EA92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25C25"/>
    <w:multiLevelType w:val="hybridMultilevel"/>
    <w:tmpl w:val="9CE0A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5D12"/>
    <w:multiLevelType w:val="hybridMultilevel"/>
    <w:tmpl w:val="145A0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76BF6"/>
    <w:multiLevelType w:val="multilevel"/>
    <w:tmpl w:val="9E3616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14B6D"/>
    <w:multiLevelType w:val="hybridMultilevel"/>
    <w:tmpl w:val="6FFA519E"/>
    <w:lvl w:ilvl="0" w:tplc="F482BF18">
      <w:start w:val="2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6">
    <w:nsid w:val="7C661C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iAUnLP+7JV5VqNpj2FEJIyJSylU=" w:salt="8J/B1NMdkRx7if9AC8XicA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5D40"/>
    <w:rsid w:val="00015A89"/>
    <w:rsid w:val="00017D64"/>
    <w:rsid w:val="0004259C"/>
    <w:rsid w:val="00071052"/>
    <w:rsid w:val="000A57AD"/>
    <w:rsid w:val="000E4D3E"/>
    <w:rsid w:val="000F2E18"/>
    <w:rsid w:val="001113DE"/>
    <w:rsid w:val="001126F6"/>
    <w:rsid w:val="00115768"/>
    <w:rsid w:val="00116A2C"/>
    <w:rsid w:val="001200F9"/>
    <w:rsid w:val="00134CAB"/>
    <w:rsid w:val="00141EB7"/>
    <w:rsid w:val="0014529D"/>
    <w:rsid w:val="001532B7"/>
    <w:rsid w:val="00153D08"/>
    <w:rsid w:val="00155CCE"/>
    <w:rsid w:val="00166760"/>
    <w:rsid w:val="00185DC1"/>
    <w:rsid w:val="001A2576"/>
    <w:rsid w:val="001A325A"/>
    <w:rsid w:val="001B669C"/>
    <w:rsid w:val="001E1249"/>
    <w:rsid w:val="001F41CB"/>
    <w:rsid w:val="00237E11"/>
    <w:rsid w:val="00250DC3"/>
    <w:rsid w:val="002D1281"/>
    <w:rsid w:val="002D38FB"/>
    <w:rsid w:val="002D5C18"/>
    <w:rsid w:val="002E46C9"/>
    <w:rsid w:val="0030328C"/>
    <w:rsid w:val="003061E9"/>
    <w:rsid w:val="00351FBA"/>
    <w:rsid w:val="00395A18"/>
    <w:rsid w:val="003B25BB"/>
    <w:rsid w:val="003B61A6"/>
    <w:rsid w:val="003E1A66"/>
    <w:rsid w:val="003E77A5"/>
    <w:rsid w:val="00403AD0"/>
    <w:rsid w:val="00416377"/>
    <w:rsid w:val="00431CF6"/>
    <w:rsid w:val="00442B2D"/>
    <w:rsid w:val="0045696E"/>
    <w:rsid w:val="004F1052"/>
    <w:rsid w:val="00537150"/>
    <w:rsid w:val="005462D4"/>
    <w:rsid w:val="00567476"/>
    <w:rsid w:val="00582297"/>
    <w:rsid w:val="00585F0E"/>
    <w:rsid w:val="005A08C0"/>
    <w:rsid w:val="005B5DDE"/>
    <w:rsid w:val="005C2E6D"/>
    <w:rsid w:val="00607788"/>
    <w:rsid w:val="006255D3"/>
    <w:rsid w:val="00652328"/>
    <w:rsid w:val="00661AD2"/>
    <w:rsid w:val="006A61CE"/>
    <w:rsid w:val="006D1291"/>
    <w:rsid w:val="006F3B42"/>
    <w:rsid w:val="00703A02"/>
    <w:rsid w:val="007154B8"/>
    <w:rsid w:val="007A7419"/>
    <w:rsid w:val="007C18E3"/>
    <w:rsid w:val="007E5345"/>
    <w:rsid w:val="007F119F"/>
    <w:rsid w:val="007F5BD6"/>
    <w:rsid w:val="00804052"/>
    <w:rsid w:val="00814BDD"/>
    <w:rsid w:val="00827C23"/>
    <w:rsid w:val="00841388"/>
    <w:rsid w:val="008560CF"/>
    <w:rsid w:val="008564A1"/>
    <w:rsid w:val="00877E84"/>
    <w:rsid w:val="008823EA"/>
    <w:rsid w:val="008B1A88"/>
    <w:rsid w:val="008C2468"/>
    <w:rsid w:val="008C4030"/>
    <w:rsid w:val="008D416A"/>
    <w:rsid w:val="008E4E6F"/>
    <w:rsid w:val="00912329"/>
    <w:rsid w:val="00913CCF"/>
    <w:rsid w:val="009321CA"/>
    <w:rsid w:val="0095249F"/>
    <w:rsid w:val="009B206A"/>
    <w:rsid w:val="00A02472"/>
    <w:rsid w:val="00A05995"/>
    <w:rsid w:val="00A17252"/>
    <w:rsid w:val="00A31EBA"/>
    <w:rsid w:val="00A331B3"/>
    <w:rsid w:val="00A36C4E"/>
    <w:rsid w:val="00A40756"/>
    <w:rsid w:val="00A412A7"/>
    <w:rsid w:val="00A8640A"/>
    <w:rsid w:val="00AE0D0A"/>
    <w:rsid w:val="00B1181A"/>
    <w:rsid w:val="00B259D4"/>
    <w:rsid w:val="00B472A2"/>
    <w:rsid w:val="00B50164"/>
    <w:rsid w:val="00B52C94"/>
    <w:rsid w:val="00B94998"/>
    <w:rsid w:val="00BA545A"/>
    <w:rsid w:val="00BC0A2E"/>
    <w:rsid w:val="00BE1E69"/>
    <w:rsid w:val="00C2078D"/>
    <w:rsid w:val="00C50716"/>
    <w:rsid w:val="00C55DAC"/>
    <w:rsid w:val="00CA0705"/>
    <w:rsid w:val="00D11F83"/>
    <w:rsid w:val="00D14577"/>
    <w:rsid w:val="00D2716C"/>
    <w:rsid w:val="00D3462D"/>
    <w:rsid w:val="00D3506D"/>
    <w:rsid w:val="00D457A2"/>
    <w:rsid w:val="00D518D5"/>
    <w:rsid w:val="00D6051F"/>
    <w:rsid w:val="00D653E5"/>
    <w:rsid w:val="00D81602"/>
    <w:rsid w:val="00DB0C4F"/>
    <w:rsid w:val="00DF4F9C"/>
    <w:rsid w:val="00E003C4"/>
    <w:rsid w:val="00E4067D"/>
    <w:rsid w:val="00E4312C"/>
    <w:rsid w:val="00E557BE"/>
    <w:rsid w:val="00E56E64"/>
    <w:rsid w:val="00E67FA2"/>
    <w:rsid w:val="00E85D40"/>
    <w:rsid w:val="00E92688"/>
    <w:rsid w:val="00EB0905"/>
    <w:rsid w:val="00EB4A42"/>
    <w:rsid w:val="00ED14E4"/>
    <w:rsid w:val="00EF59CE"/>
    <w:rsid w:val="00F02429"/>
    <w:rsid w:val="00F4493A"/>
    <w:rsid w:val="00F678AC"/>
    <w:rsid w:val="00F94950"/>
    <w:rsid w:val="00FE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42"/>
    <w:rPr>
      <w:rFonts w:ascii="Arial" w:hAnsi="Arial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A36C4E"/>
    <w:pPr>
      <w:keepNext/>
      <w:jc w:val="center"/>
      <w:outlineLvl w:val="1"/>
    </w:pPr>
    <w:rPr>
      <w:rFonts w:ascii="Times New Roman" w:hAnsi="Times New Roman"/>
      <w:sz w:val="24"/>
      <w:szCs w:val="20"/>
    </w:rPr>
  </w:style>
  <w:style w:type="paragraph" w:styleId="Ttulo3">
    <w:name w:val="heading 3"/>
    <w:basedOn w:val="Normal"/>
    <w:next w:val="Normal"/>
    <w:link w:val="Ttulo3Car"/>
    <w:qFormat/>
    <w:rsid w:val="001200F9"/>
    <w:pPr>
      <w:keepNext/>
      <w:outlineLvl w:val="2"/>
    </w:pPr>
    <w:rPr>
      <w:rFonts w:ascii="Verdana" w:hAnsi="Verdana" w:cs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1200F9"/>
    <w:pPr>
      <w:keepNext/>
      <w:jc w:val="center"/>
      <w:outlineLvl w:val="3"/>
    </w:pPr>
    <w:rPr>
      <w:rFonts w:ascii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F41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52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49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95249F"/>
    <w:pPr>
      <w:jc w:val="both"/>
    </w:pPr>
    <w:rPr>
      <w:spacing w:val="-3"/>
      <w:szCs w:val="20"/>
    </w:rPr>
  </w:style>
  <w:style w:type="character" w:styleId="Hipervnculo">
    <w:name w:val="Hyperlink"/>
    <w:basedOn w:val="Fuentedeprrafopredeter"/>
    <w:rsid w:val="0095249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A36C4E"/>
    <w:rPr>
      <w:sz w:val="24"/>
    </w:rPr>
  </w:style>
  <w:style w:type="character" w:customStyle="1" w:styleId="Ttulo3Car">
    <w:name w:val="Título 3 Car"/>
    <w:basedOn w:val="Fuentedeprrafopredeter"/>
    <w:link w:val="Ttulo3"/>
    <w:rsid w:val="001200F9"/>
    <w:rPr>
      <w:rFonts w:ascii="Verdana" w:hAnsi="Verdana" w:cs="Verdana"/>
      <w:b/>
      <w:bCs/>
    </w:rPr>
  </w:style>
  <w:style w:type="character" w:customStyle="1" w:styleId="Ttulo4Car">
    <w:name w:val="Título 4 Car"/>
    <w:basedOn w:val="Fuentedeprrafopredeter"/>
    <w:link w:val="Ttulo4"/>
    <w:rsid w:val="001200F9"/>
    <w:rPr>
      <w:rFonts w:ascii="Verdana" w:hAnsi="Verdana" w:cs="Verdana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1200F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200F9"/>
    <w:rPr>
      <w:rFonts w:ascii="Arial" w:hAnsi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E557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71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7252"/>
    <w:pPr>
      <w:autoSpaceDE w:val="0"/>
      <w:autoSpaceDN w:val="0"/>
      <w:adjustRightInd w:val="0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B5DDE"/>
    <w:rPr>
      <w:rFonts w:ascii="Arial" w:hAnsi="Arial"/>
      <w:spacing w:val="-3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5462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brera\Escritorio\OF.Conselleria.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C217-72C8-415B-86CD-7FDA07F9945D}"/>
      </w:docPartPr>
      <w:docPartBody>
        <w:p w:rsidR="00B53561" w:rsidRDefault="00B53561"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7F13E2BFBE43EF80B5E1CFEBB6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D0E8-91D8-4236-81EF-3CA5ACB2BBA5}"/>
      </w:docPartPr>
      <w:docPartBody>
        <w:p w:rsidR="00B53561" w:rsidRDefault="00B53561" w:rsidP="00B53561">
          <w:pPr>
            <w:pStyle w:val="177F13E2BFBE43EF80B5E1CFEBB612AB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43F42E8FE9469B9A295D914051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A4DC-1F8D-4E2B-8990-B425D1F07334}"/>
      </w:docPartPr>
      <w:docPartBody>
        <w:p w:rsidR="00B53561" w:rsidRDefault="00B53561" w:rsidP="00B53561">
          <w:pPr>
            <w:pStyle w:val="D643F42E8FE9469B9A295D914051623A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DC7B8BA86C43BCB847D7BA6175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880E-4E06-4CDC-9D61-2D4C2FA104AF}"/>
      </w:docPartPr>
      <w:docPartBody>
        <w:p w:rsidR="00B53561" w:rsidRDefault="00B53561" w:rsidP="00B53561">
          <w:pPr>
            <w:pStyle w:val="7EDC7B8BA86C43BCB847D7BA6175A0AF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16B6D4336947BEAD3B209146FE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8E5F-1484-43DA-A1FD-5E6912C078B8}"/>
      </w:docPartPr>
      <w:docPartBody>
        <w:p w:rsidR="00B53561" w:rsidRDefault="00B53561" w:rsidP="00B53561">
          <w:pPr>
            <w:pStyle w:val="6E16B6D4336947BEAD3B209146FEC1EA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411EBD35684C5A97D1D6EB4788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8762-6F14-4AFD-B8B9-91E149B734DC}"/>
      </w:docPartPr>
      <w:docPartBody>
        <w:p w:rsidR="00B53561" w:rsidRDefault="00B53561" w:rsidP="00B53561">
          <w:pPr>
            <w:pStyle w:val="0F411EBD35684C5A97D1D6EB478894F6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19935A562C4A9C9EF208063071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EFA9-D54E-4526-A934-D83445E074EA}"/>
      </w:docPartPr>
      <w:docPartBody>
        <w:p w:rsidR="00B53561" w:rsidRDefault="00B53561" w:rsidP="00B53561">
          <w:pPr>
            <w:pStyle w:val="E719935A562C4A9C9EF2080630714F4A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24D7ABC1D9433584C9807F0D54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D45D-8275-438B-9C45-F8999CEB4BA7}"/>
      </w:docPartPr>
      <w:docPartBody>
        <w:p w:rsidR="00B53561" w:rsidRDefault="00B53561" w:rsidP="00B53561">
          <w:pPr>
            <w:pStyle w:val="8F24D7ABC1D9433584C9807F0D543AD4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F8F1363D44BC9A464E442E16F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490E-7268-4BB3-A489-381A6C51A623}"/>
      </w:docPartPr>
      <w:docPartBody>
        <w:p w:rsidR="00B53561" w:rsidRDefault="00B53561" w:rsidP="00B53561">
          <w:pPr>
            <w:pStyle w:val="635F8F1363D44BC9A464E442E16F417D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A216D0024D44FBB2E96386031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5A3B-FB34-42E6-AD83-7F52111F6F76}"/>
      </w:docPartPr>
      <w:docPartBody>
        <w:p w:rsidR="00B53561" w:rsidRDefault="00B53561" w:rsidP="00B53561">
          <w:pPr>
            <w:pStyle w:val="5FA216D0024D44FBB2E96386031F79BB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ECB372173E4AF49426BE47AABD3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96F2-482A-4A06-A855-DA320202ED17}"/>
      </w:docPartPr>
      <w:docPartBody>
        <w:p w:rsidR="00B53561" w:rsidRDefault="00B53561" w:rsidP="00B53561">
          <w:pPr>
            <w:pStyle w:val="73ECB372173E4AF49426BE47AABD3AFA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92FF4588DB487EA1BA8FCFDAA3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C8A8-139B-4A80-B752-A9A7A0C1F099}"/>
      </w:docPartPr>
      <w:docPartBody>
        <w:p w:rsidR="00B53561" w:rsidRDefault="00B53561" w:rsidP="00B53561">
          <w:pPr>
            <w:pStyle w:val="9192FF4588DB487EA1BA8FCFDAA32427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CCFF0649C94D579931FF241A2B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5033-62C4-4385-B3B0-C1708DF23FFE}"/>
      </w:docPartPr>
      <w:docPartBody>
        <w:p w:rsidR="00B53561" w:rsidRDefault="00B53561" w:rsidP="00B53561">
          <w:pPr>
            <w:pStyle w:val="4CCCFF0649C94D579931FF241A2BC774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4F58A67C544AA19D9DB2085A30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D54E-E2F6-4BBC-93B2-C78F6B64E057}"/>
      </w:docPartPr>
      <w:docPartBody>
        <w:p w:rsidR="00B53561" w:rsidRDefault="00B53561" w:rsidP="00B53561">
          <w:pPr>
            <w:pStyle w:val="2D4F58A67C544AA19D9DB2085A30AE17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C97A00C2AA4517B30EEB5805E65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2082-D0B0-4B53-A8E7-A0D7B6444BF8}"/>
      </w:docPartPr>
      <w:docPartBody>
        <w:p w:rsidR="00B53561" w:rsidRDefault="00B53561" w:rsidP="00B53561">
          <w:pPr>
            <w:pStyle w:val="77C97A00C2AA4517B30EEB5805E6541A"/>
          </w:pPr>
          <w:r w:rsidRPr="00120D6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3561"/>
    <w:rsid w:val="000F4075"/>
    <w:rsid w:val="005E64C6"/>
    <w:rsid w:val="00760C92"/>
    <w:rsid w:val="00B5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561"/>
    <w:rPr>
      <w:color w:val="808080"/>
    </w:rPr>
  </w:style>
  <w:style w:type="paragraph" w:customStyle="1" w:styleId="177F13E2BFBE43EF80B5E1CFEBB612AB">
    <w:name w:val="177F13E2BFBE43EF80B5E1CFEBB612AB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D643F42E8FE9469B9A295D914051623A">
    <w:name w:val="D643F42E8FE9469B9A295D914051623A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7EDC7B8BA86C43BCB847D7BA6175A0AF">
    <w:name w:val="7EDC7B8BA86C43BCB847D7BA6175A0AF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6E16B6D4336947BEAD3B209146FEC1EA">
    <w:name w:val="6E16B6D4336947BEAD3B209146FEC1EA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0F411EBD35684C5A97D1D6EB478894F6">
    <w:name w:val="0F411EBD35684C5A97D1D6EB478894F6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E719935A562C4A9C9EF2080630714F4A">
    <w:name w:val="E719935A562C4A9C9EF2080630714F4A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8F24D7ABC1D9433584C9807F0D543AD4">
    <w:name w:val="8F24D7ABC1D9433584C9807F0D543AD4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635F8F1363D44BC9A464E442E16F417D">
    <w:name w:val="635F8F1363D44BC9A464E442E16F417D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5FA216D0024D44FBB2E96386031F79BB">
    <w:name w:val="5FA216D0024D44FBB2E96386031F79BB"/>
    <w:rsid w:val="00B53561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  <w:lang w:eastAsia="en-US"/>
    </w:rPr>
  </w:style>
  <w:style w:type="paragraph" w:customStyle="1" w:styleId="73ECB372173E4AF49426BE47AABD3AFA">
    <w:name w:val="73ECB372173E4AF49426BE47AABD3AFA"/>
    <w:rsid w:val="00B5356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9192FF4588DB487EA1BA8FCFDAA32427">
    <w:name w:val="9192FF4588DB487EA1BA8FCFDAA32427"/>
    <w:rsid w:val="00B53561"/>
    <w:pPr>
      <w:spacing w:after="0" w:line="240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4CCCFF0649C94D579931FF241A2BC774">
    <w:name w:val="4CCCFF0649C94D579931FF241A2BC774"/>
    <w:rsid w:val="00B535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2D4F58A67C544AA19D9DB2085A30AE17">
    <w:name w:val="2D4F58A67C544AA19D9DB2085A30AE17"/>
    <w:rsid w:val="00B53561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77C97A00C2AA4517B30EEB5805E6541A">
    <w:name w:val="77C97A00C2AA4517B30EEB5805E6541A"/>
    <w:rsid w:val="00B53561"/>
    <w:pPr>
      <w:spacing w:after="0" w:line="240" w:lineRule="auto"/>
    </w:pPr>
    <w:rPr>
      <w:rFonts w:ascii="Arial" w:eastAsia="Times New Roman" w:hAnsi="Arial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OF.Conselleria.09</Template>
  <TotalTime>33</TotalTime>
  <Pages>1</Pages>
  <Words>273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CABRERA</Company>
  <LinksUpToDate>false</LinksUpToDate>
  <CharactersWithSpaces>2142</CharactersWithSpaces>
  <SharedDoc>false</SharedDoc>
  <HLinks>
    <vt:vector size="6" baseType="variant"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mailto:Cabrera@mma.es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Terrasa Matas</dc:creator>
  <cp:lastModifiedBy>u03965</cp:lastModifiedBy>
  <cp:revision>6</cp:revision>
  <cp:lastPrinted>2015-08-25T10:37:00Z</cp:lastPrinted>
  <dcterms:created xsi:type="dcterms:W3CDTF">2015-10-19T07:47:00Z</dcterms:created>
  <dcterms:modified xsi:type="dcterms:W3CDTF">2017-03-20T09:21:00Z</dcterms:modified>
</cp:coreProperties>
</file>